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62" w:rsidRPr="00A06207" w:rsidRDefault="008D5889" w:rsidP="00BC26B0">
      <w:pPr>
        <w:pStyle w:val="Heading1"/>
        <w:tabs>
          <w:tab w:val="left" w:pos="3060"/>
        </w:tabs>
        <w:rPr>
          <w:b w:val="0"/>
          <w:color w:val="00B050"/>
          <w:sz w:val="96"/>
          <w:szCs w:val="9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543B66">
        <w:rPr>
          <w:b w:val="0"/>
          <w:i/>
          <w:noProof/>
          <w:color w:val="5DC1C3"/>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1">
                <w14:lumMod w14:val="50000"/>
              </w14:schemeClr>
            </w14:solidFill>
            <w14:prstDash w14:val="solid"/>
            <w14:round/>
          </w14:textOutline>
        </w:rPr>
        <mc:AlternateContent>
          <mc:Choice Requires="wps">
            <w:drawing>
              <wp:anchor distT="0" distB="0" distL="114300" distR="114300" simplePos="0" relativeHeight="252305408" behindDoc="0" locked="0" layoutInCell="1" allowOverlap="1" wp14:anchorId="48BE67D8" wp14:editId="4BA29B71">
                <wp:simplePos x="0" y="0"/>
                <wp:positionH relativeFrom="column">
                  <wp:posOffset>-115570</wp:posOffset>
                </wp:positionH>
                <wp:positionV relativeFrom="paragraph">
                  <wp:posOffset>786130</wp:posOffset>
                </wp:positionV>
                <wp:extent cx="5692140" cy="6096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5692140" cy="609600"/>
                        </a:xfrm>
                        <a:prstGeom prst="rect">
                          <a:avLst/>
                        </a:prstGeom>
                        <a:noFill/>
                        <a:ln w="6350">
                          <a:noFill/>
                        </a:ln>
                        <a:effectLst/>
                      </wps:spPr>
                      <wps:txbx>
                        <w:txbxContent>
                          <w:p w:rsidR="00311681" w:rsidRPr="008D5889" w:rsidRDefault="00311681" w:rsidP="00BC26B0">
                            <w:pPr>
                              <w:pStyle w:val="Title"/>
                              <w:pBdr>
                                <w:top w:val="none" w:sz="0" w:space="0" w:color="auto"/>
                                <w:bottom w:val="none" w:sz="0" w:space="0" w:color="auto"/>
                              </w:pBdr>
                              <w:tabs>
                                <w:tab w:val="left" w:pos="2610"/>
                              </w:tabs>
                              <w:jc w:val="left"/>
                              <w:rPr>
                                <w:b/>
                                <w:i w:val="0"/>
                                <w:color w:val="BA8E2C" w:themeColor="accent4" w:themeShade="BF"/>
                                <w:sz w:val="28"/>
                                <w:szCs w:val="28"/>
                              </w:rPr>
                            </w:pPr>
                            <w:r>
                              <w:rPr>
                                <w:b/>
                                <w:i w:val="0"/>
                                <w:color w:val="3B2F2A" w:themeColor="text2" w:themeShade="80"/>
                                <w:sz w:val="28"/>
                                <w:szCs w:val="28"/>
                              </w:rPr>
                              <w:t xml:space="preserve">       </w:t>
                            </w:r>
                          </w:p>
                          <w:p w:rsidR="00311681" w:rsidRPr="00FC6CDC" w:rsidRDefault="00311681" w:rsidP="00BC26B0">
                            <w:pPr>
                              <w:pStyle w:val="Title"/>
                              <w:pBdr>
                                <w:top w:val="none" w:sz="0" w:space="0" w:color="auto"/>
                                <w:bottom w:val="none" w:sz="0" w:space="0" w:color="auto"/>
                              </w:pBdr>
                              <w:tabs>
                                <w:tab w:val="left" w:pos="2610"/>
                              </w:tabs>
                              <w:jc w:val="left"/>
                              <w:rPr>
                                <w:b/>
                                <w:color w:val="C00000"/>
                                <w:sz w:val="44"/>
                                <w:szCs w:val="44"/>
                              </w:rPr>
                            </w:pPr>
                            <w:r>
                              <w:rPr>
                                <w:b/>
                                <w:i w:val="0"/>
                                <w:color w:val="3B2F2A" w:themeColor="text2" w:themeShade="80"/>
                                <w:sz w:val="28"/>
                                <w:szCs w:val="28"/>
                              </w:rPr>
                              <w:t xml:space="preserve">        </w:t>
                            </w:r>
                            <w:r w:rsidRPr="00BC26B0">
                              <w:rPr>
                                <w:b/>
                                <w:i w:val="0"/>
                                <w:color w:val="3B2F2A" w:themeColor="text2" w:themeShade="80"/>
                                <w:sz w:val="28"/>
                                <w:szCs w:val="28"/>
                              </w:rPr>
                              <w:t xml:space="preserve"> </w:t>
                            </w:r>
                            <w:r>
                              <w:rPr>
                                <w:b/>
                                <w:i w:val="0"/>
                                <w:color w:val="3B2F2A" w:themeColor="text2" w:themeShade="80"/>
                                <w:sz w:val="28"/>
                                <w:szCs w:val="28"/>
                              </w:rPr>
                              <w:t xml:space="preserve">                                </w:t>
                            </w:r>
                            <w:r w:rsidRPr="00FC6CDC">
                              <w:rPr>
                                <w:b/>
                                <w:i w:val="0"/>
                                <w:color w:val="3B2F2A" w:themeColor="text2" w:themeShade="80"/>
                                <w:sz w:val="44"/>
                                <w:szCs w:val="44"/>
                              </w:rPr>
                              <w:t xml:space="preserve">Roman Catholic </w:t>
                            </w:r>
                            <w:r w:rsidRPr="008D5889">
                              <w:rPr>
                                <w:b/>
                                <w:i w:val="0"/>
                                <w:color w:val="auto"/>
                                <w:sz w:val="44"/>
                                <w:szCs w:val="44"/>
                              </w:rPr>
                              <w:t xml:space="preserve">Church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9.1pt;margin-top:61.9pt;width:448.2pt;height:48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" filled="f" stroked="f" strokeweight=".5pt">
                <v:textbox>
                  <w:txbxContent>
                    <w:p w:rsidR="00311681" w:rsidRPr="008D5889" w:rsidRDefault="00311681" w:rsidP="00BC26B0">
                      <w:pPr>
                        <w:pStyle w:val="Title"/>
                        <w:pBdr>
                          <w:top w:val="none" w:sz="0" w:space="0" w:color="auto"/>
                          <w:bottom w:val="none" w:sz="0" w:space="0" w:color="auto"/>
                        </w:pBdr>
                        <w:tabs>
                          <w:tab w:val="left" w:pos="2610"/>
                        </w:tabs>
                        <w:jc w:val="left"/>
                        <w:rPr>
                          <w:b/>
                          <w:i w:val="0"/>
                          <w:color w:val="BA8E2C" w:themeColor="accent4" w:themeShade="BF"/>
                          <w:sz w:val="28"/>
                          <w:szCs w:val="28"/>
                        </w:rPr>
                      </w:pPr>
                      <w:r>
                        <w:rPr>
                          <w:b/>
                          <w:i w:val="0"/>
                          <w:color w:val="3B2F2A" w:themeColor="text2" w:themeShade="80"/>
                          <w:sz w:val="28"/>
                          <w:szCs w:val="28"/>
                        </w:rPr>
                        <w:t xml:space="preserve">       </w:t>
                      </w:r>
                    </w:p>
                    <w:p w:rsidR="00311681" w:rsidRPr="00FC6CDC" w:rsidRDefault="00311681" w:rsidP="00BC26B0">
                      <w:pPr>
                        <w:pStyle w:val="Title"/>
                        <w:pBdr>
                          <w:top w:val="none" w:sz="0" w:space="0" w:color="auto"/>
                          <w:bottom w:val="none" w:sz="0" w:space="0" w:color="auto"/>
                        </w:pBdr>
                        <w:tabs>
                          <w:tab w:val="left" w:pos="2610"/>
                        </w:tabs>
                        <w:jc w:val="left"/>
                        <w:rPr>
                          <w:b/>
                          <w:color w:val="C00000"/>
                          <w:sz w:val="44"/>
                          <w:szCs w:val="44"/>
                        </w:rPr>
                      </w:pPr>
                      <w:r>
                        <w:rPr>
                          <w:b/>
                          <w:i w:val="0"/>
                          <w:color w:val="3B2F2A" w:themeColor="text2" w:themeShade="80"/>
                          <w:sz w:val="28"/>
                          <w:szCs w:val="28"/>
                        </w:rPr>
                        <w:t xml:space="preserve">        </w:t>
                      </w:r>
                      <w:r w:rsidRPr="00BC26B0">
                        <w:rPr>
                          <w:b/>
                          <w:i w:val="0"/>
                          <w:color w:val="3B2F2A" w:themeColor="text2" w:themeShade="80"/>
                          <w:sz w:val="28"/>
                          <w:szCs w:val="28"/>
                        </w:rPr>
                        <w:t xml:space="preserve"> </w:t>
                      </w:r>
                      <w:r>
                        <w:rPr>
                          <w:b/>
                          <w:i w:val="0"/>
                          <w:color w:val="3B2F2A" w:themeColor="text2" w:themeShade="80"/>
                          <w:sz w:val="28"/>
                          <w:szCs w:val="28"/>
                        </w:rPr>
                        <w:t xml:space="preserve">                                </w:t>
                      </w:r>
                      <w:r w:rsidRPr="00FC6CDC">
                        <w:rPr>
                          <w:b/>
                          <w:i w:val="0"/>
                          <w:color w:val="3B2F2A" w:themeColor="text2" w:themeShade="80"/>
                          <w:sz w:val="44"/>
                          <w:szCs w:val="44"/>
                        </w:rPr>
                        <w:t xml:space="preserve">Roman Catholic </w:t>
                      </w:r>
                      <w:r w:rsidRPr="008D5889">
                        <w:rPr>
                          <w:b/>
                          <w:i w:val="0"/>
                          <w:color w:val="auto"/>
                          <w:sz w:val="44"/>
                          <w:szCs w:val="44"/>
                        </w:rPr>
                        <w:t xml:space="preserve">Church                                                                                                             </w:t>
                      </w:r>
                    </w:p>
                  </w:txbxContent>
                </v:textbox>
              </v:shape>
            </w:pict>
          </mc:Fallback>
        </mc:AlternateContent>
      </w:r>
      <w:r w:rsidR="00FC6CDC" w:rsidRPr="00543B66">
        <w:rPr>
          <w:rFonts w:ascii="Berlin Sans FB Demi" w:eastAsia="Times New Roman" w:hAnsi="Berlin Sans FB Demi" w:cs="Times New Roman"/>
          <w:b w:val="0"/>
          <w:i/>
          <w:iCs/>
          <w:noProof/>
          <w:color w:val="5DC1C3"/>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1">
                <w14:lumMod w14:val="50000"/>
              </w14:schemeClr>
            </w14:solidFill>
            <w14:prstDash w14:val="solid"/>
            <w14:round/>
          </w14:textOutline>
        </w:rPr>
        <mc:AlternateContent>
          <mc:Choice Requires="wps">
            <w:drawing>
              <wp:anchor distT="0" distB="0" distL="114300" distR="114300" simplePos="0" relativeHeight="252303360" behindDoc="1" locked="0" layoutInCell="1" allowOverlap="1" wp14:anchorId="2F06C050" wp14:editId="310C87B1">
                <wp:simplePos x="0" y="0"/>
                <wp:positionH relativeFrom="column">
                  <wp:posOffset>-191770</wp:posOffset>
                </wp:positionH>
                <wp:positionV relativeFrom="paragraph">
                  <wp:posOffset>-21590</wp:posOffset>
                </wp:positionV>
                <wp:extent cx="7139940" cy="1668780"/>
                <wp:effectExtent l="0" t="0" r="22860" b="26670"/>
                <wp:wrapNone/>
                <wp:docPr id="22" name="Double Wave 22"/>
                <wp:cNvGraphicFramePr/>
                <a:graphic xmlns:a="http://schemas.openxmlformats.org/drawingml/2006/main">
                  <a:graphicData uri="http://schemas.microsoft.com/office/word/2010/wordprocessingShape">
                    <wps:wsp>
                      <wps:cNvSpPr/>
                      <wps:spPr>
                        <a:xfrm>
                          <a:off x="0" y="0"/>
                          <a:ext cx="7139940" cy="1668780"/>
                        </a:xfrm>
                        <a:prstGeom prst="doubleWave">
                          <a:avLst>
                            <a:gd name="adj1" fmla="val 9359"/>
                            <a:gd name="adj2" fmla="val -117"/>
                          </a:avLst>
                        </a:prstGeom>
                        <a:solidFill>
                          <a:srgbClr val="FFFFCC"/>
                        </a:solidFill>
                        <a:ln>
                          <a:solidFill>
                            <a:srgbClr val="C0000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22" o:spid="_x0000_s1026" type="#_x0000_t188" style="position:absolute;margin-left:-15.1pt;margin-top:-1.7pt;width:562.2pt;height:131.4pt;z-index:-25101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" adj="2022,10775" fillcolor="#ffc" strokecolor="#c00000" strokeweight="2pt"/>
            </w:pict>
          </mc:Fallback>
        </mc:AlternateContent>
      </w:r>
      <w:r w:rsidR="006010D1" w:rsidRPr="00543B66">
        <w:rPr>
          <w:b w:val="0"/>
          <w:i/>
          <w:noProof/>
          <w:color w:val="5DC1C3"/>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1">
                <w14:lumMod w14:val="50000"/>
              </w14:schemeClr>
            </w14:solidFill>
            <w14:prstDash w14:val="solid"/>
            <w14:round/>
          </w14:textOutline>
        </w:rPr>
        <w:drawing>
          <wp:anchor distT="0" distB="0" distL="114300" distR="114300" simplePos="0" relativeHeight="252261376" behindDoc="0" locked="0" layoutInCell="1" allowOverlap="1" wp14:anchorId="7C09556A" wp14:editId="0D1EC463">
            <wp:simplePos x="0" y="0"/>
            <wp:positionH relativeFrom="column">
              <wp:posOffset>5866130</wp:posOffset>
            </wp:positionH>
            <wp:positionV relativeFrom="paragraph">
              <wp:posOffset>267970</wp:posOffset>
            </wp:positionV>
            <wp:extent cx="998220" cy="6934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9" cstate="print">
                      <a:extLst>
                        <a:ext uri="{BEBA8EAE-BF5A-486C-A8C5-ECC9F3942E4B}">
                          <a14:imgProps xmlns:a14="http://schemas.microsoft.com/office/drawing/2010/main">
                            <a14:imgLayer r:embed="rId10">
                              <a14:imgEffect>
                                <a14:sharpenSoften amount="50000"/>
                              </a14:imgEffect>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998220" cy="6934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22FF7">
        <w:rPr>
          <w:b w:val="0"/>
          <w:color w:val="5DC1C3"/>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1">
                <w14:lumMod w14:val="50000"/>
              </w14:schemeClr>
            </w14:solidFill>
            <w14:prstDash w14:val="solid"/>
            <w14:round/>
          </w14:textOutline>
        </w:rPr>
        <w:t xml:space="preserve"> </w:t>
      </w:r>
      <w:r w:rsidR="006444F1" w:rsidRPr="00364EE7">
        <w:rPr>
          <w:color w:val="FFFF00"/>
          <w:spacing w:val="10"/>
          <w:sz w:val="96"/>
          <w:szCs w:val="9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St. Stanislaus</w:t>
      </w:r>
      <w:r w:rsidR="006010D1" w:rsidRPr="00364EE7">
        <w:rPr>
          <w:color w:val="FFFF00"/>
          <w:spacing w:val="10"/>
          <w:sz w:val="96"/>
          <w:szCs w:val="9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006010D1" w:rsidRPr="008D5889">
        <w:rPr>
          <w:color w:val="BA8E2C" w:themeColor="accent4" w:themeShade="BF"/>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Bishop </w:t>
      </w:r>
      <w:r w:rsidR="00AF1647" w:rsidRPr="008D5889">
        <w:rPr>
          <w:color w:val="BA8E2C" w:themeColor="accent4" w:themeShade="BF"/>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&amp;</w:t>
      </w:r>
      <w:r w:rsidR="00AF1647">
        <w:rPr>
          <w:color w:val="3B2F2A" w:themeColor="text2" w:themeShade="80"/>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006010D1" w:rsidRPr="008D5889">
        <w:rPr>
          <w:color w:val="BA8E2C" w:themeColor="accent4" w:themeShade="BF"/>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Martyr</w:t>
      </w:r>
      <w:r w:rsidR="00022FF7" w:rsidRPr="008D5889">
        <w:rPr>
          <w:color w:val="BA8E2C" w:themeColor="accent4" w:themeShade="BF"/>
          <w:spacing w:val="10"/>
          <w:sz w:val="96"/>
          <w:szCs w:val="96"/>
          <w:shd w:val="clear" w:color="auto" w:fill="FFCCFF"/>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00062EFE" w:rsidRPr="008D5889">
        <w:rPr>
          <w:color w:val="BA8E2C" w:themeColor="accent4" w:themeShade="BF"/>
          <w:spacing w:val="10"/>
          <w:sz w:val="96"/>
          <w:szCs w:val="96"/>
          <w:shd w:val="clear" w:color="auto" w:fill="FFCCFF"/>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00D44635" w:rsidRPr="008D5889">
        <w:rPr>
          <w:color w:val="BA8E2C" w:themeColor="accent4" w:themeShade="BF"/>
          <w:spacing w:val="10"/>
          <w:sz w:val="96"/>
          <w:szCs w:val="96"/>
          <w:shd w:val="clear" w:color="auto" w:fill="FFCCFF"/>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00175EC0" w:rsidRPr="008D5889">
        <w:rPr>
          <w:color w:val="BA8E2C" w:themeColor="accent4" w:themeShade="BF"/>
          <w:spacing w:val="10"/>
          <w:sz w:val="96"/>
          <w:szCs w:val="96"/>
          <w:shd w:val="clear" w:color="auto" w:fill="FFCCFF"/>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p>
    <w:p w:rsidR="001D6E37" w:rsidRPr="00DA0946" w:rsidRDefault="00CC7F40" w:rsidP="001D6E37">
      <w:pPr>
        <w:tabs>
          <w:tab w:val="left" w:pos="10260"/>
          <w:tab w:val="left" w:pos="10350"/>
          <w:tab w:val="left" w:pos="10800"/>
        </w:tabs>
        <w:ind w:left="360" w:right="450"/>
      </w:pPr>
      <w:r>
        <w:rPr>
          <w:rFonts w:ascii="Berlin Sans FB Demi" w:eastAsia="Times New Roman" w:hAnsi="Berlin Sans FB Demi" w:cs="Times New Roman"/>
          <w:i/>
          <w:iCs/>
          <w:noProof/>
          <w:color w:val="C00000"/>
          <w:sz w:val="36"/>
          <w:szCs w:val="36"/>
        </w:rPr>
        <mc:AlternateContent>
          <mc:Choice Requires="wps">
            <w:drawing>
              <wp:anchor distT="0" distB="0" distL="114300" distR="114300" simplePos="0" relativeHeight="252406784" behindDoc="0" locked="0" layoutInCell="1" allowOverlap="1" wp14:anchorId="7060CD9F" wp14:editId="4CBD4DCA">
                <wp:simplePos x="0" y="0"/>
                <wp:positionH relativeFrom="column">
                  <wp:posOffset>5401310</wp:posOffset>
                </wp:positionH>
                <wp:positionV relativeFrom="paragraph">
                  <wp:posOffset>252730</wp:posOffset>
                </wp:positionV>
                <wp:extent cx="388620" cy="38862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38862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1681" w:rsidRPr="005504C5" w:rsidRDefault="00311681" w:rsidP="00CC7F40">
                            <w:pPr>
                              <w:ind w:firstLine="0"/>
                              <w:jc w:val="center"/>
                              <w:rPr>
                                <w:rFonts w:ascii="Bradley Hand ITC" w:hAnsi="Bradley Hand ITC"/>
                                <w:b/>
                                <w:color w:val="002060"/>
                                <w:sz w:val="20"/>
                                <w:szCs w:val="20"/>
                              </w:rPr>
                            </w:pPr>
                            <w:r w:rsidRPr="00D75C39">
                              <w:rPr>
                                <w:rFonts w:ascii="Bradley Hand ITC" w:hAnsi="Bradley Hand ITC"/>
                                <w:b/>
                                <w:color w:val="002060"/>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27" type="#_x0000_t202" style="position:absolute;left:0;text-align:left;margin-left:425.3pt;margin-top:19.9pt;width:30.6pt;height:30.6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" filled="f" stroked="f" strokeweight=".5pt">
                <v:textbox>
                  <w:txbxContent>
                    <w:p w:rsidR="00311681" w:rsidRPr="005504C5" w:rsidRDefault="00311681" w:rsidP="00CC7F40">
                      <w:pPr>
                        <w:ind w:firstLine="0"/>
                        <w:jc w:val="center"/>
                        <w:rPr>
                          <w:rFonts w:ascii="Bradley Hand ITC" w:hAnsi="Bradley Hand ITC"/>
                          <w:b/>
                          <w:color w:val="002060"/>
                          <w:sz w:val="20"/>
                          <w:szCs w:val="20"/>
                        </w:rPr>
                      </w:pPr>
                      <w:r w:rsidRPr="00D75C39">
                        <w:rPr>
                          <w:rFonts w:ascii="Bradley Hand ITC" w:hAnsi="Bradley Hand ITC"/>
                          <w:b/>
                          <w:color w:val="002060"/>
                          <w:sz w:val="24"/>
                          <w:szCs w:val="24"/>
                        </w:rPr>
                        <w:br/>
                      </w:r>
                    </w:p>
                  </w:txbxContent>
                </v:textbox>
              </v:shape>
            </w:pict>
          </mc:Fallback>
        </mc:AlternateContent>
      </w:r>
      <w:r w:rsidR="004C003A" w:rsidRPr="00DA0946">
        <w:t xml:space="preserve">                                                                   </w:t>
      </w:r>
      <w:r w:rsidR="006A35B3" w:rsidRPr="00DA0946">
        <w:t xml:space="preserve">                                                                                                                                                                                                                           </w:t>
      </w:r>
      <w:r w:rsidR="004C003A" w:rsidRPr="00DA0946">
        <w:t xml:space="preserve"> </w:t>
      </w:r>
      <w:r w:rsidR="001D6E37" w:rsidRPr="00DA0946">
        <w:t xml:space="preserve">      </w:t>
      </w:r>
    </w:p>
    <w:p w:rsidR="005A6E2D" w:rsidRDefault="005A6E2D" w:rsidP="00FC3E12">
      <w:pPr>
        <w:tabs>
          <w:tab w:val="left" w:pos="10260"/>
          <w:tab w:val="left" w:pos="10350"/>
          <w:tab w:val="left" w:pos="10800"/>
        </w:tabs>
        <w:ind w:left="360" w:right="450"/>
        <w:jc w:val="center"/>
      </w:pPr>
    </w:p>
    <w:p w:rsidR="0091403E" w:rsidRDefault="00364EE7" w:rsidP="0091403E">
      <w:pPr>
        <w:tabs>
          <w:tab w:val="left" w:pos="10260"/>
          <w:tab w:val="left" w:pos="10350"/>
          <w:tab w:val="left" w:pos="10800"/>
        </w:tabs>
        <w:ind w:left="360" w:right="450"/>
        <w:rPr>
          <w:rFonts w:ascii="Bradley Hand ITC" w:hAnsi="Bradley Hand ITC"/>
          <w:b/>
          <w:color w:val="C00000"/>
          <w:sz w:val="36"/>
          <w:szCs w:val="36"/>
        </w:rPr>
      </w:pPr>
      <w:r>
        <w:rPr>
          <w:rFonts w:ascii="Berlin Sans FB Demi" w:eastAsia="Times New Roman" w:hAnsi="Berlin Sans FB Demi" w:cs="Times New Roman"/>
          <w:b/>
          <w:i/>
          <w:iCs/>
          <w:noProof/>
          <w:color w:val="5DC1C3"/>
          <w:sz w:val="96"/>
          <w:szCs w:val="96"/>
        </w:rPr>
        <w:drawing>
          <wp:anchor distT="0" distB="0" distL="114300" distR="114300" simplePos="0" relativeHeight="252455423" behindDoc="1" locked="0" layoutInCell="1" allowOverlap="1" wp14:anchorId="6D8FFBB8" wp14:editId="47B8AFD7">
            <wp:simplePos x="0" y="0"/>
            <wp:positionH relativeFrom="column">
              <wp:posOffset>-69850</wp:posOffset>
            </wp:positionH>
            <wp:positionV relativeFrom="paragraph">
              <wp:posOffset>29845</wp:posOffset>
            </wp:positionV>
            <wp:extent cx="7018020" cy="25298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efrancis101.jpg"/>
                    <pic:cNvPicPr/>
                  </pic:nvPicPr>
                  <pic:blipFill>
                    <a:blip r:embed="rId11">
                      <a:extLst>
                        <a:ext uri="{28A0092B-C50C-407E-A947-70E740481C1C}">
                          <a14:useLocalDpi xmlns:a14="http://schemas.microsoft.com/office/drawing/2010/main" val="0"/>
                        </a:ext>
                      </a:extLst>
                    </a:blip>
                    <a:stretch>
                      <a:fillRect/>
                    </a:stretch>
                  </pic:blipFill>
                  <pic:spPr>
                    <a:xfrm>
                      <a:off x="0" y="0"/>
                      <a:ext cx="7018020" cy="25298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91403E" w:rsidRPr="008D5889" w:rsidRDefault="0091403E" w:rsidP="0091403E">
      <w:pPr>
        <w:tabs>
          <w:tab w:val="left" w:pos="10260"/>
          <w:tab w:val="left" w:pos="10350"/>
          <w:tab w:val="left" w:pos="10800"/>
        </w:tabs>
        <w:ind w:right="450"/>
        <w:rPr>
          <w:rFonts w:ascii="Bradley Hand ITC" w:hAnsi="Bradley Hand ITC"/>
          <w:b/>
          <w:color w:val="C00000"/>
          <w:sz w:val="40"/>
          <w:szCs w:val="40"/>
        </w:rPr>
      </w:pPr>
      <w:r w:rsidRPr="008D5889">
        <w:rPr>
          <w:rFonts w:ascii="Berlin Sans FB Demi" w:eastAsia="Times New Roman" w:hAnsi="Berlin Sans FB Demi" w:cs="Times New Roman"/>
          <w:b/>
          <w:i/>
          <w:iCs/>
          <w:noProof/>
          <w:color w:val="5DC1C3"/>
          <w:sz w:val="40"/>
          <w:szCs w:val="40"/>
        </w:rPr>
        <mc:AlternateContent>
          <mc:Choice Requires="wps">
            <w:drawing>
              <wp:anchor distT="0" distB="0" distL="114300" distR="114300" simplePos="0" relativeHeight="252447744" behindDoc="0" locked="0" layoutInCell="1" allowOverlap="1" wp14:anchorId="168AD9AA" wp14:editId="67CD09CD">
                <wp:simplePos x="0" y="0"/>
                <wp:positionH relativeFrom="column">
                  <wp:posOffset>-115570</wp:posOffset>
                </wp:positionH>
                <wp:positionV relativeFrom="paragraph">
                  <wp:posOffset>14605</wp:posOffset>
                </wp:positionV>
                <wp:extent cx="320040" cy="3200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32004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1681" w:rsidRPr="00C82B3C" w:rsidRDefault="00311681" w:rsidP="00C82B3C">
                            <w:pPr>
                              <w:jc w:val="center"/>
                              <w:rPr>
                                <w:b/>
                                <w:color w:val="716767" w:themeColor="accent6" w:themeShade="B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9.1pt;margin-top:1.15pt;width:25.2pt;height:25.2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" filled="f" stroked="f" strokeweight=".5pt">
                <v:textbox>
                  <w:txbxContent>
                    <w:p w:rsidR="00311681" w:rsidRPr="00C82B3C" w:rsidRDefault="00311681" w:rsidP="00C82B3C">
                      <w:pPr>
                        <w:jc w:val="center"/>
                        <w:rPr>
                          <w:b/>
                          <w:color w:val="716767" w:themeColor="accent6" w:themeShade="BF"/>
                          <w:sz w:val="28"/>
                          <w:szCs w:val="28"/>
                        </w:rPr>
                      </w:pPr>
                    </w:p>
                  </w:txbxContent>
                </v:textbox>
              </v:shape>
            </w:pict>
          </mc:Fallback>
        </mc:AlternateContent>
      </w:r>
      <w:r w:rsidR="007925F6" w:rsidRPr="008D5889">
        <w:rPr>
          <w:rFonts w:ascii="Bradley Hand ITC" w:hAnsi="Bradley Hand ITC"/>
          <w:b/>
          <w:color w:val="C00000"/>
          <w:sz w:val="40"/>
          <w:szCs w:val="40"/>
        </w:rPr>
        <w:t>Pope Francis in</w:t>
      </w:r>
      <w:r w:rsidRPr="008D5889">
        <w:rPr>
          <w:rFonts w:ascii="Bradley Hand ITC" w:hAnsi="Bradley Hand ITC"/>
          <w:b/>
          <w:color w:val="C00000"/>
          <w:sz w:val="40"/>
          <w:szCs w:val="40"/>
        </w:rPr>
        <w:t xml:space="preserve"> America</w:t>
      </w:r>
    </w:p>
    <w:p w:rsidR="0091403E" w:rsidRDefault="00DF3B01" w:rsidP="0091403E">
      <w:pPr>
        <w:tabs>
          <w:tab w:val="left" w:pos="10260"/>
          <w:tab w:val="left" w:pos="10350"/>
          <w:tab w:val="left" w:pos="10800"/>
        </w:tabs>
        <w:ind w:left="360" w:right="450"/>
        <w:rPr>
          <w:rFonts w:ascii="Bradley Hand ITC" w:hAnsi="Bradley Hand ITC"/>
          <w:b/>
          <w:color w:val="C00000"/>
          <w:sz w:val="36"/>
          <w:szCs w:val="36"/>
        </w:rPr>
      </w:pPr>
      <w:r>
        <w:rPr>
          <w:rFonts w:ascii="Bradley Hand ITC" w:hAnsi="Bradley Hand ITC"/>
          <w:b/>
          <w:noProof/>
          <w:color w:val="C00000"/>
          <w:sz w:val="36"/>
          <w:szCs w:val="36"/>
        </w:rPr>
        <mc:AlternateContent>
          <mc:Choice Requires="wps">
            <w:drawing>
              <wp:anchor distT="0" distB="0" distL="114300" distR="114300" simplePos="0" relativeHeight="252460032" behindDoc="0" locked="0" layoutInCell="1" allowOverlap="1">
                <wp:simplePos x="0" y="0"/>
                <wp:positionH relativeFrom="column">
                  <wp:posOffset>4403090</wp:posOffset>
                </wp:positionH>
                <wp:positionV relativeFrom="paragraph">
                  <wp:posOffset>259715</wp:posOffset>
                </wp:positionV>
                <wp:extent cx="2506980" cy="8382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06980"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1681" w:rsidRPr="008D5889" w:rsidRDefault="00311681">
                            <w:pPr>
                              <w:rPr>
                                <w:rFonts w:ascii="Bradley Hand ITC" w:hAnsi="Bradley Hand ITC"/>
                                <w:b/>
                                <w:color w:val="C00000"/>
                                <w:sz w:val="40"/>
                                <w:szCs w:val="40"/>
                              </w:rPr>
                            </w:pPr>
                            <w:r w:rsidRPr="008D5889">
                              <w:rPr>
                                <w:rFonts w:ascii="Bradley Hand ITC" w:hAnsi="Bradley Hand ITC"/>
                                <w:b/>
                                <w:color w:val="C00000"/>
                                <w:sz w:val="40"/>
                                <w:szCs w:val="40"/>
                              </w:rPr>
                              <w:t>Papie</w:t>
                            </w:r>
                            <w:r w:rsidRPr="008D5889">
                              <w:rPr>
                                <w:rFonts w:ascii="Times New Roman" w:hAnsi="Times New Roman" w:cs="Times New Roman"/>
                                <w:b/>
                                <w:color w:val="C00000"/>
                                <w:sz w:val="40"/>
                                <w:szCs w:val="40"/>
                              </w:rPr>
                              <w:t>ż</w:t>
                            </w:r>
                            <w:r w:rsidRPr="008D5889">
                              <w:rPr>
                                <w:rFonts w:ascii="Bradley Hand ITC" w:hAnsi="Bradley Hand ITC"/>
                                <w:b/>
                                <w:color w:val="C00000"/>
                                <w:sz w:val="40"/>
                                <w:szCs w:val="40"/>
                              </w:rPr>
                              <w:t xml:space="preserve"> w Ameryce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left:0;text-align:left;margin-left:346.7pt;margin-top:20.45pt;width:197.4pt;height:66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" filled="f" stroked="f" strokeweight=".5pt">
                <v:textbox>
                  <w:txbxContent>
                    <w:p w:rsidR="00311681" w:rsidRPr="008D5889" w:rsidRDefault="00311681">
                      <w:pPr>
                        <w:rPr>
                          <w:rFonts w:ascii="Bradley Hand ITC" w:hAnsi="Bradley Hand ITC"/>
                          <w:b/>
                          <w:color w:val="C00000"/>
                          <w:sz w:val="40"/>
                          <w:szCs w:val="40"/>
                        </w:rPr>
                      </w:pPr>
                      <w:r w:rsidRPr="008D5889">
                        <w:rPr>
                          <w:rFonts w:ascii="Bradley Hand ITC" w:hAnsi="Bradley Hand ITC"/>
                          <w:b/>
                          <w:color w:val="C00000"/>
                          <w:sz w:val="40"/>
                          <w:szCs w:val="40"/>
                        </w:rPr>
                        <w:t>Papie</w:t>
                      </w:r>
                      <w:r w:rsidRPr="008D5889">
                        <w:rPr>
                          <w:rFonts w:ascii="Times New Roman" w:hAnsi="Times New Roman" w:cs="Times New Roman"/>
                          <w:b/>
                          <w:color w:val="C00000"/>
                          <w:sz w:val="40"/>
                          <w:szCs w:val="40"/>
                        </w:rPr>
                        <w:t>ż</w:t>
                      </w:r>
                      <w:r w:rsidRPr="008D5889">
                        <w:rPr>
                          <w:rFonts w:ascii="Bradley Hand ITC" w:hAnsi="Bradley Hand ITC"/>
                          <w:b/>
                          <w:color w:val="C00000"/>
                          <w:sz w:val="40"/>
                          <w:szCs w:val="40"/>
                        </w:rPr>
                        <w:t xml:space="preserve"> w Ameryce </w:t>
                      </w:r>
                    </w:p>
                  </w:txbxContent>
                </v:textbox>
              </v:shape>
            </w:pict>
          </mc:Fallback>
        </mc:AlternateContent>
      </w:r>
    </w:p>
    <w:p w:rsidR="0091403E" w:rsidRDefault="0091403E" w:rsidP="0091403E">
      <w:pPr>
        <w:tabs>
          <w:tab w:val="left" w:pos="10260"/>
          <w:tab w:val="left" w:pos="10350"/>
          <w:tab w:val="left" w:pos="10800"/>
        </w:tabs>
        <w:ind w:left="360" w:right="450"/>
        <w:rPr>
          <w:rFonts w:ascii="Bradley Hand ITC" w:hAnsi="Bradley Hand ITC"/>
          <w:b/>
          <w:color w:val="C00000"/>
          <w:sz w:val="36"/>
          <w:szCs w:val="36"/>
        </w:rPr>
      </w:pPr>
    </w:p>
    <w:p w:rsidR="0091403E" w:rsidRDefault="0091403E" w:rsidP="0091403E">
      <w:pPr>
        <w:tabs>
          <w:tab w:val="left" w:pos="10260"/>
          <w:tab w:val="left" w:pos="10350"/>
          <w:tab w:val="left" w:pos="10800"/>
        </w:tabs>
        <w:ind w:left="360" w:right="450"/>
        <w:rPr>
          <w:rFonts w:ascii="Bradley Hand ITC" w:hAnsi="Bradley Hand ITC"/>
          <w:b/>
          <w:color w:val="C00000"/>
          <w:sz w:val="36"/>
          <w:szCs w:val="36"/>
        </w:rPr>
      </w:pPr>
    </w:p>
    <w:p w:rsidR="0091403E" w:rsidRDefault="0091403E" w:rsidP="0091403E">
      <w:pPr>
        <w:tabs>
          <w:tab w:val="left" w:pos="10260"/>
          <w:tab w:val="left" w:pos="10350"/>
          <w:tab w:val="left" w:pos="10800"/>
        </w:tabs>
        <w:ind w:left="360" w:right="450"/>
        <w:rPr>
          <w:rFonts w:ascii="Bradley Hand ITC" w:hAnsi="Bradley Hand ITC"/>
          <w:b/>
          <w:color w:val="C00000"/>
          <w:sz w:val="36"/>
          <w:szCs w:val="36"/>
        </w:rPr>
      </w:pPr>
    </w:p>
    <w:p w:rsidR="0091403E" w:rsidRDefault="0091403E" w:rsidP="0091403E">
      <w:pPr>
        <w:tabs>
          <w:tab w:val="left" w:pos="10260"/>
          <w:tab w:val="left" w:pos="10350"/>
          <w:tab w:val="left" w:pos="10800"/>
        </w:tabs>
        <w:ind w:left="360" w:right="450"/>
        <w:rPr>
          <w:rFonts w:ascii="Bradley Hand ITC" w:hAnsi="Bradley Hand ITC"/>
          <w:b/>
          <w:color w:val="C00000"/>
          <w:sz w:val="36"/>
          <w:szCs w:val="36"/>
        </w:rPr>
      </w:pPr>
    </w:p>
    <w:p w:rsidR="0091403E" w:rsidRDefault="0091403E" w:rsidP="0091403E">
      <w:pPr>
        <w:tabs>
          <w:tab w:val="left" w:pos="10260"/>
          <w:tab w:val="left" w:pos="10350"/>
          <w:tab w:val="left" w:pos="10800"/>
        </w:tabs>
        <w:ind w:left="360" w:right="450"/>
        <w:rPr>
          <w:rFonts w:ascii="Bradley Hand ITC" w:hAnsi="Bradley Hand ITC"/>
          <w:b/>
          <w:color w:val="C00000"/>
          <w:sz w:val="36"/>
          <w:szCs w:val="36"/>
        </w:rPr>
      </w:pPr>
    </w:p>
    <w:p w:rsidR="0091403E" w:rsidRDefault="0026032D" w:rsidP="0091403E">
      <w:pPr>
        <w:tabs>
          <w:tab w:val="left" w:pos="10260"/>
          <w:tab w:val="left" w:pos="10350"/>
          <w:tab w:val="left" w:pos="10800"/>
        </w:tabs>
        <w:ind w:left="360" w:right="450"/>
        <w:rPr>
          <w:rFonts w:ascii="Bradley Hand ITC" w:hAnsi="Bradley Hand ITC"/>
          <w:b/>
          <w:color w:val="C00000"/>
          <w:sz w:val="36"/>
          <w:szCs w:val="36"/>
        </w:rPr>
      </w:pPr>
      <w:r>
        <w:rPr>
          <w:noProof/>
        </w:rPr>
        <w:drawing>
          <wp:anchor distT="0" distB="0" distL="114300" distR="114300" simplePos="0" relativeHeight="252459008" behindDoc="1" locked="0" layoutInCell="1" allowOverlap="1" wp14:anchorId="78784259" wp14:editId="389639AF">
            <wp:simplePos x="0" y="0"/>
            <wp:positionH relativeFrom="column">
              <wp:posOffset>2078990</wp:posOffset>
            </wp:positionH>
            <wp:positionV relativeFrom="paragraph">
              <wp:posOffset>232410</wp:posOffset>
            </wp:positionV>
            <wp:extent cx="2499360" cy="1981200"/>
            <wp:effectExtent l="0" t="0" r="0" b="0"/>
            <wp:wrapNone/>
            <wp:docPr id="26" name="Picture 26" descr="Image result for pope francis in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ope francis in new yo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981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F05F7">
        <w:rPr>
          <w:noProof/>
        </w:rPr>
        <w:drawing>
          <wp:anchor distT="0" distB="0" distL="114300" distR="114300" simplePos="0" relativeHeight="252457984" behindDoc="1" locked="0" layoutInCell="1" allowOverlap="1" wp14:anchorId="64B1B2EF" wp14:editId="102A6048">
            <wp:simplePos x="0" y="0"/>
            <wp:positionH relativeFrom="column">
              <wp:posOffset>-69850</wp:posOffset>
            </wp:positionH>
            <wp:positionV relativeFrom="paragraph">
              <wp:posOffset>233045</wp:posOffset>
            </wp:positionV>
            <wp:extent cx="2202180" cy="1943100"/>
            <wp:effectExtent l="0" t="0" r="7620" b="0"/>
            <wp:wrapNone/>
            <wp:docPr id="24" name="Picture 24" descr="Image result for pope francis in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pe francis in new yo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2180" cy="1943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F05F7">
        <w:rPr>
          <w:rFonts w:ascii="Berlin Sans FB Demi" w:eastAsia="Times New Roman" w:hAnsi="Berlin Sans FB Demi" w:cs="Times New Roman"/>
          <w:b/>
          <w:i/>
          <w:iCs/>
          <w:noProof/>
          <w:color w:val="5DC1C3"/>
          <w:sz w:val="96"/>
          <w:szCs w:val="96"/>
        </w:rPr>
        <w:drawing>
          <wp:anchor distT="0" distB="0" distL="114300" distR="114300" simplePos="0" relativeHeight="252455936" behindDoc="1" locked="0" layoutInCell="1" allowOverlap="1" wp14:anchorId="44BC5B62" wp14:editId="090AA568">
            <wp:simplePos x="0" y="0"/>
            <wp:positionH relativeFrom="column">
              <wp:posOffset>4578350</wp:posOffset>
            </wp:positionH>
            <wp:positionV relativeFrom="paragraph">
              <wp:posOffset>233045</wp:posOffset>
            </wp:positionV>
            <wp:extent cx="2286000" cy="194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e Francis visit to america.jpg"/>
                    <pic:cNvPicPr/>
                  </pic:nvPicPr>
                  <pic:blipFill>
                    <a:blip r:embed="rId14">
                      <a:extLst>
                        <a:ext uri="{28A0092B-C50C-407E-A947-70E740481C1C}">
                          <a14:useLocalDpi xmlns:a14="http://schemas.microsoft.com/office/drawing/2010/main" val="0"/>
                        </a:ext>
                      </a:extLst>
                    </a:blip>
                    <a:stretch>
                      <a:fillRect/>
                    </a:stretch>
                  </pic:blipFill>
                  <pic:spPr>
                    <a:xfrm>
                      <a:off x="0" y="0"/>
                      <a:ext cx="2286000" cy="19431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91403E" w:rsidRDefault="007925F6" w:rsidP="0091403E">
      <w:pPr>
        <w:tabs>
          <w:tab w:val="left" w:pos="10260"/>
          <w:tab w:val="left" w:pos="10350"/>
          <w:tab w:val="left" w:pos="10800"/>
        </w:tabs>
        <w:ind w:left="360" w:right="450"/>
        <w:rPr>
          <w:rFonts w:ascii="Bradley Hand ITC" w:hAnsi="Bradley Hand ITC"/>
          <w:b/>
          <w:color w:val="C00000"/>
          <w:sz w:val="36"/>
          <w:szCs w:val="36"/>
        </w:rPr>
      </w:pPr>
      <w:r w:rsidRPr="00225F4A">
        <w:rPr>
          <w:rFonts w:ascii="Bradley Hand ITC" w:hAnsi="Bradley Hand ITC"/>
          <w:b/>
          <w:color w:val="C00000"/>
          <w:sz w:val="36"/>
          <w:szCs w:val="36"/>
        </w:rPr>
        <w:t xml:space="preserve"> </w:t>
      </w:r>
    </w:p>
    <w:p w:rsidR="005A6E2D" w:rsidRPr="0091403E" w:rsidRDefault="007925F6" w:rsidP="0091403E">
      <w:pPr>
        <w:tabs>
          <w:tab w:val="left" w:pos="10260"/>
          <w:tab w:val="left" w:pos="10350"/>
          <w:tab w:val="left" w:pos="10800"/>
        </w:tabs>
        <w:ind w:right="450"/>
        <w:rPr>
          <w:rFonts w:ascii="Bradley Hand ITC" w:hAnsi="Bradley Hand ITC"/>
          <w:b/>
          <w:color w:val="C00000"/>
          <w:sz w:val="36"/>
          <w:szCs w:val="36"/>
        </w:rPr>
      </w:pPr>
      <w:r w:rsidRPr="00225F4A">
        <w:rPr>
          <w:rFonts w:ascii="Bradley Hand ITC" w:hAnsi="Bradley Hand ITC"/>
          <w:b/>
          <w:color w:val="C00000"/>
          <w:sz w:val="36"/>
          <w:szCs w:val="36"/>
        </w:rPr>
        <w:t xml:space="preserve"> </w:t>
      </w:r>
    </w:p>
    <w:p w:rsidR="005A6E2D" w:rsidRDefault="005A6E2D" w:rsidP="00005B88">
      <w:pPr>
        <w:tabs>
          <w:tab w:val="left" w:pos="10260"/>
          <w:tab w:val="left" w:pos="10350"/>
          <w:tab w:val="left" w:pos="10800"/>
        </w:tabs>
        <w:ind w:left="360" w:right="450"/>
      </w:pPr>
    </w:p>
    <w:p w:rsidR="005A6E2D" w:rsidRDefault="005A6E2D" w:rsidP="00005B88">
      <w:pPr>
        <w:tabs>
          <w:tab w:val="left" w:pos="10260"/>
          <w:tab w:val="left" w:pos="10350"/>
          <w:tab w:val="left" w:pos="10800"/>
        </w:tabs>
        <w:ind w:left="360" w:right="450"/>
      </w:pPr>
    </w:p>
    <w:p w:rsidR="005A6E2D" w:rsidRDefault="005A6E2D" w:rsidP="00005B88">
      <w:pPr>
        <w:tabs>
          <w:tab w:val="left" w:pos="10260"/>
          <w:tab w:val="left" w:pos="10350"/>
          <w:tab w:val="left" w:pos="10800"/>
        </w:tabs>
        <w:ind w:left="360" w:right="450"/>
      </w:pPr>
    </w:p>
    <w:p w:rsidR="005A6E2D" w:rsidRDefault="005A6E2D" w:rsidP="00005B88">
      <w:pPr>
        <w:tabs>
          <w:tab w:val="left" w:pos="10260"/>
          <w:tab w:val="left" w:pos="10350"/>
          <w:tab w:val="left" w:pos="10800"/>
        </w:tabs>
        <w:ind w:left="360" w:right="450"/>
      </w:pPr>
    </w:p>
    <w:p w:rsidR="005A6E2D" w:rsidRDefault="003928AE" w:rsidP="009B35B0">
      <w:pPr>
        <w:tabs>
          <w:tab w:val="left" w:pos="10260"/>
          <w:tab w:val="left" w:pos="10350"/>
          <w:tab w:val="left" w:pos="10800"/>
        </w:tabs>
        <w:ind w:right="450" w:firstLine="0"/>
      </w:pPr>
      <w:r>
        <w:rPr>
          <w:noProof/>
        </w:rPr>
        <mc:AlternateContent>
          <mc:Choice Requires="wps">
            <w:drawing>
              <wp:anchor distT="0" distB="0" distL="114300" distR="114300" simplePos="0" relativeHeight="252452864" behindDoc="0" locked="0" layoutInCell="1" allowOverlap="1" wp14:anchorId="40878B60" wp14:editId="2AFABCEA">
                <wp:simplePos x="0" y="0"/>
                <wp:positionH relativeFrom="column">
                  <wp:posOffset>-115570</wp:posOffset>
                </wp:positionH>
                <wp:positionV relativeFrom="paragraph">
                  <wp:posOffset>87630</wp:posOffset>
                </wp:positionV>
                <wp:extent cx="1257300" cy="1325880"/>
                <wp:effectExtent l="0" t="0" r="0" b="0"/>
                <wp:wrapNone/>
                <wp:docPr id="14" name="Rectangle 14"/>
                <wp:cNvGraphicFramePr/>
                <a:graphic xmlns:a="http://schemas.openxmlformats.org/drawingml/2006/main">
                  <a:graphicData uri="http://schemas.microsoft.com/office/word/2010/wordprocessingShape">
                    <wps:wsp>
                      <wps:cNvSpPr/>
                      <wps:spPr>
                        <a:xfrm flipH="1">
                          <a:off x="0" y="0"/>
                          <a:ext cx="1257300" cy="1325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1681" w:rsidRPr="00721788" w:rsidRDefault="00311681" w:rsidP="00721788">
                            <w:pPr>
                              <w:ind w:firstLine="0"/>
                              <w:jc w:val="center"/>
                              <w:rPr>
                                <w:color w:val="80865A" w:themeColor="accent3" w:themeShade="BF"/>
                                <w:sz w:val="16"/>
                                <w:szCs w:val="16"/>
                                <w:lang w:val="pl-P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0" style="position:absolute;margin-left:-9.1pt;margin-top:6.9pt;width:99pt;height:104.4pt;flip:x;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" filled="f" stroked="f" strokeweight="2pt">
                <v:textbox>
                  <w:txbxContent>
                    <w:p w:rsidR="00311681" w:rsidRPr="00721788" w:rsidRDefault="00311681" w:rsidP="00721788">
                      <w:pPr>
                        <w:ind w:firstLine="0"/>
                        <w:jc w:val="center"/>
                        <w:rPr>
                          <w:color w:val="80865A" w:themeColor="accent3" w:themeShade="BF"/>
                          <w:sz w:val="16"/>
                          <w:szCs w:val="16"/>
                          <w:lang w:val="pl-PL"/>
                        </w:rPr>
                      </w:pPr>
                    </w:p>
                  </w:txbxContent>
                </v:textbox>
              </v:rect>
            </w:pict>
          </mc:Fallback>
        </mc:AlternateContent>
      </w:r>
    </w:p>
    <w:p w:rsidR="005A6E2D" w:rsidRDefault="005A6E2D" w:rsidP="00005B88">
      <w:pPr>
        <w:tabs>
          <w:tab w:val="left" w:pos="10260"/>
          <w:tab w:val="left" w:pos="10350"/>
          <w:tab w:val="left" w:pos="10800"/>
        </w:tabs>
        <w:ind w:left="360" w:right="450"/>
      </w:pPr>
    </w:p>
    <w:p w:rsidR="005A6E2D" w:rsidRDefault="005A6E2D" w:rsidP="00005B88">
      <w:pPr>
        <w:tabs>
          <w:tab w:val="left" w:pos="10260"/>
          <w:tab w:val="left" w:pos="10350"/>
          <w:tab w:val="left" w:pos="10800"/>
        </w:tabs>
        <w:ind w:left="360" w:right="450"/>
      </w:pPr>
    </w:p>
    <w:p w:rsidR="00697B14" w:rsidRPr="009B35B0" w:rsidRDefault="00697B14" w:rsidP="00F732E3">
      <w:pPr>
        <w:tabs>
          <w:tab w:val="left" w:pos="10260"/>
          <w:tab w:val="left" w:pos="10350"/>
          <w:tab w:val="left" w:pos="10800"/>
        </w:tabs>
        <w:ind w:right="450" w:firstLine="0"/>
        <w:sectPr w:rsidR="00697B14" w:rsidRPr="009B35B0" w:rsidSect="00C9748D">
          <w:footerReference w:type="default" r:id="rId15"/>
          <w:type w:val="continuous"/>
          <w:pgSz w:w="12240" w:h="15840" w:code="1"/>
          <w:pgMar w:top="634" w:right="720" w:bottom="720" w:left="806" w:header="288" w:footer="144" w:gutter="0"/>
          <w:pgBorders w:offsetFrom="page">
            <w:top w:val="thinThickSmallGap" w:sz="24" w:space="26" w:color="C00000"/>
            <w:left w:val="thinThickSmallGap" w:sz="24" w:space="24" w:color="C00000"/>
            <w:bottom w:val="thickThinSmallGap" w:sz="24" w:space="31" w:color="C00000"/>
            <w:right w:val="thickThinSmallGap" w:sz="24" w:space="24" w:color="C00000"/>
          </w:pgBorders>
          <w:cols w:sep="1" w:space="432"/>
          <w:docGrid w:linePitch="360"/>
        </w:sectPr>
      </w:pPr>
    </w:p>
    <w:p w:rsidR="00FE1D37" w:rsidRPr="00DA0946" w:rsidRDefault="00FE1D37" w:rsidP="0050109F">
      <w:pPr>
        <w:pStyle w:val="NoSpacing"/>
        <w:rPr>
          <w:b/>
          <w:color w:val="FF00FF"/>
          <w:spacing w:val="-4"/>
          <w:u w:val="single"/>
        </w:rPr>
        <w:sectPr w:rsidR="00FE1D37" w:rsidRPr="00DA0946" w:rsidSect="00C9748D">
          <w:type w:val="continuous"/>
          <w:pgSz w:w="12240" w:h="15840" w:code="1"/>
          <w:pgMar w:top="634" w:right="720" w:bottom="720" w:left="806" w:header="288" w:footer="144" w:gutter="0"/>
          <w:pgBorders w:offsetFrom="page">
            <w:top w:val="thinThickSmallGap" w:sz="24" w:space="26" w:color="C00000"/>
            <w:left w:val="thinThickSmallGap" w:sz="24" w:space="24" w:color="C00000"/>
            <w:bottom w:val="thickThinSmallGap" w:sz="24" w:space="31" w:color="C00000"/>
            <w:right w:val="thickThinSmallGap" w:sz="24" w:space="24" w:color="C00000"/>
          </w:pgBorders>
          <w:cols w:num="2" w:sep="1" w:space="432"/>
          <w:docGrid w:linePitch="360"/>
        </w:sectPr>
      </w:pPr>
    </w:p>
    <w:p w:rsidR="00F7554B" w:rsidRPr="00945912" w:rsidRDefault="00B23B3F" w:rsidP="0050109F">
      <w:pPr>
        <w:pStyle w:val="NoSpacing"/>
        <w:rPr>
          <w:b/>
          <w:color w:val="FF00FF"/>
          <w:spacing w:val="-4"/>
          <w:u w:val="single"/>
        </w:rPr>
      </w:pPr>
      <w:r>
        <w:rPr>
          <w:rFonts w:ascii="Arial Black" w:hAnsi="Arial Black" w:cs="Times New Roman"/>
          <w:noProof/>
          <w:color w:val="C00000"/>
          <w:sz w:val="20"/>
          <w:szCs w:val="20"/>
        </w:rPr>
        <w:lastRenderedPageBreak/>
        <mc:AlternateContent>
          <mc:Choice Requires="wps">
            <w:drawing>
              <wp:anchor distT="0" distB="0" distL="114300" distR="114300" simplePos="0" relativeHeight="252301312" behindDoc="0" locked="0" layoutInCell="1" allowOverlap="1" wp14:anchorId="6E03AF1F" wp14:editId="1E622655">
                <wp:simplePos x="0" y="0"/>
                <wp:positionH relativeFrom="column">
                  <wp:posOffset>2124710</wp:posOffset>
                </wp:positionH>
                <wp:positionV relativeFrom="paragraph">
                  <wp:posOffset>101600</wp:posOffset>
                </wp:positionV>
                <wp:extent cx="2621280" cy="2369820"/>
                <wp:effectExtent l="0" t="0" r="26670" b="11430"/>
                <wp:wrapNone/>
                <wp:docPr id="21" name="Rectangle 21"/>
                <wp:cNvGraphicFramePr/>
                <a:graphic xmlns:a="http://schemas.openxmlformats.org/drawingml/2006/main">
                  <a:graphicData uri="http://schemas.microsoft.com/office/word/2010/wordprocessingShape">
                    <wps:wsp>
                      <wps:cNvSpPr/>
                      <wps:spPr>
                        <a:xfrm>
                          <a:off x="0" y="0"/>
                          <a:ext cx="2621280" cy="2369820"/>
                        </a:xfrm>
                        <a:prstGeom prst="rect">
                          <a:avLst/>
                        </a:prstGeom>
                        <a:pattFill prst="dkDnDiag">
                          <a:fgClr>
                            <a:schemeClr val="accent4">
                              <a:lumMod val="40000"/>
                              <a:lumOff val="60000"/>
                            </a:schemeClr>
                          </a:fgClr>
                          <a:bgClr>
                            <a:schemeClr val="bg1"/>
                          </a:bgClr>
                        </a:patt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1681" w:rsidRPr="005D615C" w:rsidRDefault="00311681" w:rsidP="00DE7446">
                            <w:pPr>
                              <w:ind w:left="-90" w:right="-390"/>
                              <w:rPr>
                                <w:rFonts w:ascii="Arial Black" w:hAnsi="Arial Black"/>
                                <w:b/>
                                <w:color w:val="000000" w:themeColor="text1"/>
                                <w:sz w:val="20"/>
                                <w:szCs w:val="20"/>
                              </w:rPr>
                            </w:pPr>
                            <w:r w:rsidRPr="005D615C">
                              <w:rPr>
                                <w:rFonts w:ascii="Arial Black" w:hAnsi="Arial Black"/>
                                <w:b/>
                                <w:color w:val="000000" w:themeColor="text1"/>
                                <w:sz w:val="20"/>
                                <w:szCs w:val="20"/>
                              </w:rPr>
                              <w:t xml:space="preserve">                   Priests</w:t>
                            </w:r>
                          </w:p>
                          <w:p w:rsidR="00311681" w:rsidRPr="005D615C" w:rsidRDefault="00311681" w:rsidP="00DE7446">
                            <w:pPr>
                              <w:ind w:right="-390" w:firstLine="0"/>
                              <w:rPr>
                                <w:rFonts w:ascii="Arial Black" w:hAnsi="Arial Black"/>
                                <w:b/>
                                <w:color w:val="000000" w:themeColor="text1"/>
                                <w:sz w:val="20"/>
                                <w:szCs w:val="20"/>
                              </w:rPr>
                            </w:pPr>
                            <w:r w:rsidRPr="005D615C">
                              <w:rPr>
                                <w:rFonts w:ascii="Arial Black" w:hAnsi="Arial Black"/>
                                <w:b/>
                                <w:color w:val="000000" w:themeColor="text1"/>
                                <w:sz w:val="20"/>
                                <w:szCs w:val="20"/>
                              </w:rPr>
                              <w:t xml:space="preserve">of the Congregation </w:t>
                            </w:r>
                            <w:r w:rsidRPr="005274A4">
                              <w:rPr>
                                <w:rFonts w:ascii="Arial Black" w:hAnsi="Arial Black"/>
                                <w:b/>
                                <w:color w:val="000000" w:themeColor="text1"/>
                                <w:sz w:val="20"/>
                                <w:szCs w:val="20"/>
                              </w:rPr>
                              <w:t>of</w:t>
                            </w:r>
                            <w:r w:rsidRPr="005274A4">
                              <w:rPr>
                                <w:rFonts w:ascii="Arial Black" w:hAnsi="Arial Black"/>
                                <w:b/>
                                <w:sz w:val="20"/>
                                <w:szCs w:val="20"/>
                              </w:rPr>
                              <w:t xml:space="preserve"> </w:t>
                            </w:r>
                            <w:r w:rsidRPr="005D615C">
                              <w:rPr>
                                <w:rFonts w:ascii="Arial Black" w:hAnsi="Arial Black"/>
                                <w:b/>
                                <w:color w:val="000000" w:themeColor="text1"/>
                                <w:sz w:val="20"/>
                                <w:szCs w:val="20"/>
                              </w:rPr>
                              <w:t>the Mission</w:t>
                            </w:r>
                          </w:p>
                          <w:p w:rsidR="00311681" w:rsidRPr="005D615C" w:rsidRDefault="00311681" w:rsidP="00DE7446">
                            <w:pPr>
                              <w:ind w:left="-90" w:right="-390"/>
                              <w:jc w:val="center"/>
                              <w:rPr>
                                <w:rFonts w:ascii="Arial Black" w:hAnsi="Arial Black"/>
                                <w:b/>
                                <w:color w:val="000000" w:themeColor="text1"/>
                                <w:sz w:val="20"/>
                                <w:szCs w:val="20"/>
                                <w:lang w:val="pl-PL"/>
                              </w:rPr>
                            </w:pPr>
                            <w:r w:rsidRPr="005D615C">
                              <w:rPr>
                                <w:rFonts w:ascii="Arial Black" w:hAnsi="Arial Black"/>
                                <w:b/>
                                <w:color w:val="000000" w:themeColor="text1"/>
                                <w:sz w:val="20"/>
                                <w:szCs w:val="20"/>
                                <w:lang w:val="pl-PL"/>
                              </w:rPr>
                              <w:t>Księ</w:t>
                            </w:r>
                            <w:r w:rsidRPr="005D615C">
                              <w:rPr>
                                <w:rFonts w:ascii="Arial Black" w:hAnsi="Arial Black" w:cs="Times New Roman"/>
                                <w:b/>
                                <w:color w:val="000000" w:themeColor="text1"/>
                                <w:sz w:val="20"/>
                                <w:szCs w:val="20"/>
                                <w:lang w:val="pl-PL"/>
                              </w:rPr>
                              <w:t>ż</w:t>
                            </w:r>
                            <w:r w:rsidRPr="005D615C">
                              <w:rPr>
                                <w:rFonts w:ascii="Arial Black" w:hAnsi="Arial Black"/>
                                <w:b/>
                                <w:color w:val="000000" w:themeColor="text1"/>
                                <w:sz w:val="20"/>
                                <w:szCs w:val="20"/>
                                <w:lang w:val="pl-PL"/>
                              </w:rPr>
                              <w:t>a Misjonarze</w:t>
                            </w:r>
                          </w:p>
                          <w:p w:rsidR="00311681" w:rsidRDefault="00311681" w:rsidP="00DE7446">
                            <w:pPr>
                              <w:ind w:right="-390" w:firstLine="0"/>
                              <w:rPr>
                                <w:b/>
                                <w:i/>
                                <w:color w:val="000000" w:themeColor="text1"/>
                                <w:lang w:val="pl-PL"/>
                              </w:rPr>
                            </w:pPr>
                          </w:p>
                          <w:p w:rsidR="00311681" w:rsidRPr="005D615C" w:rsidRDefault="00311681" w:rsidP="00DE7446">
                            <w:pPr>
                              <w:ind w:right="-390" w:firstLine="0"/>
                              <w:rPr>
                                <w:b/>
                                <w:i/>
                                <w:color w:val="000000" w:themeColor="text1"/>
                                <w:lang w:val="pl-PL"/>
                              </w:rPr>
                            </w:pPr>
                            <w:r w:rsidRPr="005D615C">
                              <w:rPr>
                                <w:b/>
                                <w:i/>
                                <w:color w:val="000000" w:themeColor="text1"/>
                                <w:lang w:val="pl-PL"/>
                              </w:rPr>
                              <w:t xml:space="preserve">Fr. </w:t>
                            </w:r>
                            <w:r>
                              <w:rPr>
                                <w:b/>
                                <w:i/>
                                <w:color w:val="000000" w:themeColor="text1"/>
                                <w:lang w:val="pl-PL"/>
                              </w:rPr>
                              <w:t>Tadeusz Maciejewski</w:t>
                            </w:r>
                            <w:r w:rsidRPr="005D615C">
                              <w:rPr>
                                <w:b/>
                                <w:i/>
                                <w:color w:val="000000" w:themeColor="text1"/>
                                <w:lang w:val="pl-PL"/>
                              </w:rPr>
                              <w:t>, C.M. Pastor</w:t>
                            </w:r>
                          </w:p>
                          <w:p w:rsidR="00311681" w:rsidRPr="005D615C" w:rsidRDefault="00311681" w:rsidP="00DE7446">
                            <w:pPr>
                              <w:ind w:right="-390" w:firstLine="0"/>
                              <w:rPr>
                                <w:b/>
                                <w:i/>
                                <w:color w:val="000000" w:themeColor="text1"/>
                              </w:rPr>
                            </w:pPr>
                            <w:r w:rsidRPr="005D615C">
                              <w:rPr>
                                <w:b/>
                                <w:i/>
                                <w:color w:val="000000" w:themeColor="text1"/>
                              </w:rPr>
                              <w:t>Fr. Anthony Kuzia, C.M. Parochial Vicar</w:t>
                            </w:r>
                          </w:p>
                          <w:p w:rsidR="00311681" w:rsidRPr="005D615C" w:rsidRDefault="00311681" w:rsidP="00DE7446">
                            <w:pPr>
                              <w:ind w:right="-390" w:firstLine="0"/>
                              <w:rPr>
                                <w:b/>
                                <w:i/>
                                <w:color w:val="000000" w:themeColor="text1"/>
                                <w:sz w:val="32"/>
                                <w:szCs w:val="32"/>
                              </w:rPr>
                            </w:pPr>
                            <w:r w:rsidRPr="005D615C">
                              <w:rPr>
                                <w:b/>
                                <w:i/>
                                <w:color w:val="000000" w:themeColor="text1"/>
                              </w:rPr>
                              <w:t>Fr. Stanley Miękina, C.M. Vicar Emeritus</w:t>
                            </w:r>
                          </w:p>
                          <w:p w:rsidR="00311681" w:rsidRDefault="00311681" w:rsidP="00DE7446">
                            <w:pPr>
                              <w:ind w:right="-390"/>
                              <w:jc w:val="center"/>
                              <w:rPr>
                                <w:b/>
                                <w:color w:val="000000" w:themeColor="text1"/>
                                <w:sz w:val="16"/>
                                <w:szCs w:val="16"/>
                                <w:u w:val="single"/>
                              </w:rPr>
                            </w:pPr>
                          </w:p>
                          <w:p w:rsidR="00311681" w:rsidRPr="00346A9B" w:rsidRDefault="00311681" w:rsidP="00DE7446">
                            <w:pPr>
                              <w:ind w:right="-390"/>
                              <w:jc w:val="center"/>
                              <w:rPr>
                                <w:b/>
                                <w:color w:val="C00000"/>
                                <w:sz w:val="16"/>
                                <w:szCs w:val="16"/>
                                <w:u w:val="single"/>
                              </w:rPr>
                            </w:pPr>
                          </w:p>
                          <w:p w:rsidR="00311681" w:rsidRPr="005D615C" w:rsidRDefault="00311681" w:rsidP="00DE7446">
                            <w:pPr>
                              <w:ind w:right="-390"/>
                              <w:rPr>
                                <w:b/>
                                <w:color w:val="000000" w:themeColor="text1"/>
                                <w:sz w:val="28"/>
                                <w:szCs w:val="28"/>
                                <w:u w:val="single"/>
                              </w:rPr>
                            </w:pPr>
                            <w:r w:rsidRPr="005D615C">
                              <w:rPr>
                                <w:b/>
                                <w:color w:val="000000" w:themeColor="text1"/>
                                <w:sz w:val="28"/>
                                <w:szCs w:val="28"/>
                              </w:rPr>
                              <w:t xml:space="preserve">           </w:t>
                            </w:r>
                            <w:r w:rsidRPr="005D615C">
                              <w:rPr>
                                <w:b/>
                                <w:color w:val="000000" w:themeColor="text1"/>
                                <w:sz w:val="28"/>
                                <w:szCs w:val="28"/>
                                <w:u w:val="single"/>
                              </w:rPr>
                              <w:t>Office /Rectory</w:t>
                            </w:r>
                          </w:p>
                          <w:p w:rsidR="00311681" w:rsidRPr="00346A9B" w:rsidRDefault="00311681" w:rsidP="00DE7446">
                            <w:pPr>
                              <w:ind w:right="-390"/>
                              <w:rPr>
                                <w:b/>
                                <w:color w:val="C00000"/>
                                <w:sz w:val="20"/>
                                <w:szCs w:val="20"/>
                              </w:rPr>
                            </w:pPr>
                            <w:r w:rsidRPr="005D615C">
                              <w:rPr>
                                <w:b/>
                                <w:color w:val="000000" w:themeColor="text1"/>
                                <w:sz w:val="20"/>
                                <w:szCs w:val="20"/>
                              </w:rPr>
                              <w:t>9 ELD ST. NEW HAVEN CT 06511</w:t>
                            </w:r>
                          </w:p>
                          <w:p w:rsidR="00311681" w:rsidRPr="005D615C" w:rsidRDefault="00311681" w:rsidP="00DE7446">
                            <w:pPr>
                              <w:ind w:right="-390" w:firstLine="0"/>
                              <w:rPr>
                                <w:b/>
                                <w:color w:val="000000" w:themeColor="text1"/>
                                <w:sz w:val="20"/>
                                <w:szCs w:val="20"/>
                              </w:rPr>
                            </w:pPr>
                            <w:r>
                              <w:rPr>
                                <w:b/>
                                <w:color w:val="000000" w:themeColor="text1"/>
                                <w:sz w:val="20"/>
                                <w:szCs w:val="20"/>
                              </w:rPr>
                              <w:t xml:space="preserve">    </w:t>
                            </w:r>
                            <w:r w:rsidRPr="005D615C">
                              <w:rPr>
                                <w:b/>
                                <w:color w:val="000000" w:themeColor="text1"/>
                                <w:sz w:val="20"/>
                                <w:szCs w:val="20"/>
                              </w:rPr>
                              <w:t>TEL.: 203-562-2828 FAX:203-752-0217</w:t>
                            </w:r>
                          </w:p>
                          <w:p w:rsidR="00311681" w:rsidRDefault="003116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1" style="position:absolute;margin-left:167.3pt;margin-top:8pt;width:206.4pt;height:186.6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" fillcolor="#efe0bd [1303]" strokecolor="#c00000" strokeweight="2pt">
                <v:fill r:id="rId16" o:title="" color2="white [3212]" type="pattern"/>
                <v:textbox>
                  <w:txbxContent>
                    <w:p w:rsidR="00311681" w:rsidRPr="005D615C" w:rsidRDefault="00311681" w:rsidP="00DE7446">
                      <w:pPr>
                        <w:ind w:left="-90" w:right="-390"/>
                        <w:rPr>
                          <w:rFonts w:ascii="Arial Black" w:hAnsi="Arial Black"/>
                          <w:b/>
                          <w:color w:val="000000" w:themeColor="text1"/>
                          <w:sz w:val="20"/>
                          <w:szCs w:val="20"/>
                        </w:rPr>
                      </w:pPr>
                      <w:r w:rsidRPr="005D615C">
                        <w:rPr>
                          <w:rFonts w:ascii="Arial Black" w:hAnsi="Arial Black"/>
                          <w:b/>
                          <w:color w:val="000000" w:themeColor="text1"/>
                          <w:sz w:val="20"/>
                          <w:szCs w:val="20"/>
                        </w:rPr>
                        <w:t xml:space="preserve">                   Priests</w:t>
                      </w:r>
                    </w:p>
                    <w:p w:rsidR="00311681" w:rsidRPr="005D615C" w:rsidRDefault="00311681" w:rsidP="00DE7446">
                      <w:pPr>
                        <w:ind w:right="-390" w:firstLine="0"/>
                        <w:rPr>
                          <w:rFonts w:ascii="Arial Black" w:hAnsi="Arial Black"/>
                          <w:b/>
                          <w:color w:val="000000" w:themeColor="text1"/>
                          <w:sz w:val="20"/>
                          <w:szCs w:val="20"/>
                        </w:rPr>
                      </w:pPr>
                      <w:r w:rsidRPr="005D615C">
                        <w:rPr>
                          <w:rFonts w:ascii="Arial Black" w:hAnsi="Arial Black"/>
                          <w:b/>
                          <w:color w:val="000000" w:themeColor="text1"/>
                          <w:sz w:val="20"/>
                          <w:szCs w:val="20"/>
                        </w:rPr>
                        <w:t xml:space="preserve">of the Congregation </w:t>
                      </w:r>
                      <w:r w:rsidRPr="005274A4">
                        <w:rPr>
                          <w:rFonts w:ascii="Arial Black" w:hAnsi="Arial Black"/>
                          <w:b/>
                          <w:color w:val="000000" w:themeColor="text1"/>
                          <w:sz w:val="20"/>
                          <w:szCs w:val="20"/>
                        </w:rPr>
                        <w:t>of</w:t>
                      </w:r>
                      <w:r w:rsidRPr="005274A4">
                        <w:rPr>
                          <w:rFonts w:ascii="Arial Black" w:hAnsi="Arial Black"/>
                          <w:b/>
                          <w:sz w:val="20"/>
                          <w:szCs w:val="20"/>
                        </w:rPr>
                        <w:t xml:space="preserve"> </w:t>
                      </w:r>
                      <w:r w:rsidRPr="005D615C">
                        <w:rPr>
                          <w:rFonts w:ascii="Arial Black" w:hAnsi="Arial Black"/>
                          <w:b/>
                          <w:color w:val="000000" w:themeColor="text1"/>
                          <w:sz w:val="20"/>
                          <w:szCs w:val="20"/>
                        </w:rPr>
                        <w:t>the Mission</w:t>
                      </w:r>
                    </w:p>
                    <w:p w:rsidR="00311681" w:rsidRPr="005D615C" w:rsidRDefault="00311681" w:rsidP="00DE7446">
                      <w:pPr>
                        <w:ind w:left="-90" w:right="-390"/>
                        <w:jc w:val="center"/>
                        <w:rPr>
                          <w:rFonts w:ascii="Arial Black" w:hAnsi="Arial Black"/>
                          <w:b/>
                          <w:color w:val="000000" w:themeColor="text1"/>
                          <w:sz w:val="20"/>
                          <w:szCs w:val="20"/>
                          <w:lang w:val="pl-PL"/>
                        </w:rPr>
                      </w:pPr>
                      <w:r w:rsidRPr="005D615C">
                        <w:rPr>
                          <w:rFonts w:ascii="Arial Black" w:hAnsi="Arial Black"/>
                          <w:b/>
                          <w:color w:val="000000" w:themeColor="text1"/>
                          <w:sz w:val="20"/>
                          <w:szCs w:val="20"/>
                          <w:lang w:val="pl-PL"/>
                        </w:rPr>
                        <w:t>Księ</w:t>
                      </w:r>
                      <w:r w:rsidRPr="005D615C">
                        <w:rPr>
                          <w:rFonts w:ascii="Arial Black" w:hAnsi="Arial Black" w:cs="Times New Roman"/>
                          <w:b/>
                          <w:color w:val="000000" w:themeColor="text1"/>
                          <w:sz w:val="20"/>
                          <w:szCs w:val="20"/>
                          <w:lang w:val="pl-PL"/>
                        </w:rPr>
                        <w:t>ż</w:t>
                      </w:r>
                      <w:r w:rsidRPr="005D615C">
                        <w:rPr>
                          <w:rFonts w:ascii="Arial Black" w:hAnsi="Arial Black"/>
                          <w:b/>
                          <w:color w:val="000000" w:themeColor="text1"/>
                          <w:sz w:val="20"/>
                          <w:szCs w:val="20"/>
                          <w:lang w:val="pl-PL"/>
                        </w:rPr>
                        <w:t>a Misjonarze</w:t>
                      </w:r>
                    </w:p>
                    <w:p w:rsidR="00311681" w:rsidRDefault="00311681" w:rsidP="00DE7446">
                      <w:pPr>
                        <w:ind w:right="-390" w:firstLine="0"/>
                        <w:rPr>
                          <w:b/>
                          <w:i/>
                          <w:color w:val="000000" w:themeColor="text1"/>
                          <w:lang w:val="pl-PL"/>
                        </w:rPr>
                      </w:pPr>
                    </w:p>
                    <w:p w:rsidR="00311681" w:rsidRPr="005D615C" w:rsidRDefault="00311681" w:rsidP="00DE7446">
                      <w:pPr>
                        <w:ind w:right="-390" w:firstLine="0"/>
                        <w:rPr>
                          <w:b/>
                          <w:i/>
                          <w:color w:val="000000" w:themeColor="text1"/>
                          <w:lang w:val="pl-PL"/>
                        </w:rPr>
                      </w:pPr>
                      <w:r w:rsidRPr="005D615C">
                        <w:rPr>
                          <w:b/>
                          <w:i/>
                          <w:color w:val="000000" w:themeColor="text1"/>
                          <w:lang w:val="pl-PL"/>
                        </w:rPr>
                        <w:t xml:space="preserve">Fr. </w:t>
                      </w:r>
                      <w:r>
                        <w:rPr>
                          <w:b/>
                          <w:i/>
                          <w:color w:val="000000" w:themeColor="text1"/>
                          <w:lang w:val="pl-PL"/>
                        </w:rPr>
                        <w:t>Tadeusz Maciejewski</w:t>
                      </w:r>
                      <w:r w:rsidRPr="005D615C">
                        <w:rPr>
                          <w:b/>
                          <w:i/>
                          <w:color w:val="000000" w:themeColor="text1"/>
                          <w:lang w:val="pl-PL"/>
                        </w:rPr>
                        <w:t>, C.M. Pastor</w:t>
                      </w:r>
                    </w:p>
                    <w:p w:rsidR="00311681" w:rsidRPr="005D615C" w:rsidRDefault="00311681" w:rsidP="00DE7446">
                      <w:pPr>
                        <w:ind w:right="-390" w:firstLine="0"/>
                        <w:rPr>
                          <w:b/>
                          <w:i/>
                          <w:color w:val="000000" w:themeColor="text1"/>
                        </w:rPr>
                      </w:pPr>
                      <w:r w:rsidRPr="005D615C">
                        <w:rPr>
                          <w:b/>
                          <w:i/>
                          <w:color w:val="000000" w:themeColor="text1"/>
                        </w:rPr>
                        <w:t>Fr. Anthony Kuzia, C.M. Parochial Vicar</w:t>
                      </w:r>
                    </w:p>
                    <w:p w:rsidR="00311681" w:rsidRPr="005D615C" w:rsidRDefault="00311681" w:rsidP="00DE7446">
                      <w:pPr>
                        <w:ind w:right="-390" w:firstLine="0"/>
                        <w:rPr>
                          <w:b/>
                          <w:i/>
                          <w:color w:val="000000" w:themeColor="text1"/>
                          <w:sz w:val="32"/>
                          <w:szCs w:val="32"/>
                        </w:rPr>
                      </w:pPr>
                      <w:r w:rsidRPr="005D615C">
                        <w:rPr>
                          <w:b/>
                          <w:i/>
                          <w:color w:val="000000" w:themeColor="text1"/>
                        </w:rPr>
                        <w:t>Fr. Stanley Miękina, C.M. Vicar Emeritus</w:t>
                      </w:r>
                    </w:p>
                    <w:p w:rsidR="00311681" w:rsidRDefault="00311681" w:rsidP="00DE7446">
                      <w:pPr>
                        <w:ind w:right="-390"/>
                        <w:jc w:val="center"/>
                        <w:rPr>
                          <w:b/>
                          <w:color w:val="000000" w:themeColor="text1"/>
                          <w:sz w:val="16"/>
                          <w:szCs w:val="16"/>
                          <w:u w:val="single"/>
                        </w:rPr>
                      </w:pPr>
                    </w:p>
                    <w:p w:rsidR="00311681" w:rsidRPr="00346A9B" w:rsidRDefault="00311681" w:rsidP="00DE7446">
                      <w:pPr>
                        <w:ind w:right="-390"/>
                        <w:jc w:val="center"/>
                        <w:rPr>
                          <w:b/>
                          <w:color w:val="C00000"/>
                          <w:sz w:val="16"/>
                          <w:szCs w:val="16"/>
                          <w:u w:val="single"/>
                        </w:rPr>
                      </w:pPr>
                    </w:p>
                    <w:p w:rsidR="00311681" w:rsidRPr="005D615C" w:rsidRDefault="00311681" w:rsidP="00DE7446">
                      <w:pPr>
                        <w:ind w:right="-390"/>
                        <w:rPr>
                          <w:b/>
                          <w:color w:val="000000" w:themeColor="text1"/>
                          <w:sz w:val="28"/>
                          <w:szCs w:val="28"/>
                          <w:u w:val="single"/>
                        </w:rPr>
                      </w:pPr>
                      <w:r w:rsidRPr="005D615C">
                        <w:rPr>
                          <w:b/>
                          <w:color w:val="000000" w:themeColor="text1"/>
                          <w:sz w:val="28"/>
                          <w:szCs w:val="28"/>
                        </w:rPr>
                        <w:t xml:space="preserve">           </w:t>
                      </w:r>
                      <w:r w:rsidRPr="005D615C">
                        <w:rPr>
                          <w:b/>
                          <w:color w:val="000000" w:themeColor="text1"/>
                          <w:sz w:val="28"/>
                          <w:szCs w:val="28"/>
                          <w:u w:val="single"/>
                        </w:rPr>
                        <w:t>Office /Rectory</w:t>
                      </w:r>
                    </w:p>
                    <w:p w:rsidR="00311681" w:rsidRPr="00346A9B" w:rsidRDefault="00311681" w:rsidP="00DE7446">
                      <w:pPr>
                        <w:ind w:right="-390"/>
                        <w:rPr>
                          <w:b/>
                          <w:color w:val="C00000"/>
                          <w:sz w:val="20"/>
                          <w:szCs w:val="20"/>
                        </w:rPr>
                      </w:pPr>
                      <w:r w:rsidRPr="005D615C">
                        <w:rPr>
                          <w:b/>
                          <w:color w:val="000000" w:themeColor="text1"/>
                          <w:sz w:val="20"/>
                          <w:szCs w:val="20"/>
                        </w:rPr>
                        <w:t>9 ELD ST. NEW HAVEN CT 06511</w:t>
                      </w:r>
                    </w:p>
                    <w:p w:rsidR="00311681" w:rsidRPr="005D615C" w:rsidRDefault="00311681" w:rsidP="00DE7446">
                      <w:pPr>
                        <w:ind w:right="-390" w:firstLine="0"/>
                        <w:rPr>
                          <w:b/>
                          <w:color w:val="000000" w:themeColor="text1"/>
                          <w:sz w:val="20"/>
                          <w:szCs w:val="20"/>
                        </w:rPr>
                      </w:pPr>
                      <w:r>
                        <w:rPr>
                          <w:b/>
                          <w:color w:val="000000" w:themeColor="text1"/>
                          <w:sz w:val="20"/>
                          <w:szCs w:val="20"/>
                        </w:rPr>
                        <w:t xml:space="preserve">    </w:t>
                      </w:r>
                      <w:r w:rsidRPr="005D615C">
                        <w:rPr>
                          <w:b/>
                          <w:color w:val="000000" w:themeColor="text1"/>
                          <w:sz w:val="20"/>
                          <w:szCs w:val="20"/>
                        </w:rPr>
                        <w:t>TEL.: 203-562-2828 FAX:203-752-0217</w:t>
                      </w:r>
                    </w:p>
                    <w:p w:rsidR="00311681" w:rsidRDefault="00311681"/>
                  </w:txbxContent>
                </v:textbox>
              </v:rect>
            </w:pict>
          </mc:Fallback>
        </mc:AlternateContent>
      </w:r>
      <w:r w:rsidR="00390744">
        <w:rPr>
          <w:rFonts w:ascii="Arial Narrow" w:hAnsi="Arial Narrow" w:cs="Arial"/>
          <w:b/>
          <w:i/>
          <w:noProof/>
          <w:color w:val="FFFFFF" w:themeColor="background1"/>
          <w:sz w:val="18"/>
          <w:szCs w:val="18"/>
        </w:rPr>
        <mc:AlternateContent>
          <mc:Choice Requires="wps">
            <w:drawing>
              <wp:anchor distT="0" distB="0" distL="114300" distR="114300" simplePos="0" relativeHeight="252259328" behindDoc="0" locked="0" layoutInCell="1" allowOverlap="1" wp14:anchorId="41BE1353" wp14:editId="33F82A8C">
                <wp:simplePos x="0" y="0"/>
                <wp:positionH relativeFrom="column">
                  <wp:posOffset>-191770</wp:posOffset>
                </wp:positionH>
                <wp:positionV relativeFrom="paragraph">
                  <wp:posOffset>99695</wp:posOffset>
                </wp:positionV>
                <wp:extent cx="2324100" cy="243840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2324100" cy="2438400"/>
                        </a:xfrm>
                        <a:prstGeom prst="rect">
                          <a:avLst/>
                        </a:prstGeom>
                        <a:solidFill>
                          <a:schemeClr val="accent4">
                            <a:lumMod val="40000"/>
                            <a:lumOff val="60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1681" w:rsidRDefault="00311681" w:rsidP="00DE7446">
                            <w:pPr>
                              <w:jc w:val="center"/>
                              <w:rPr>
                                <w:b/>
                                <w:color w:val="000000" w:themeColor="text1"/>
                                <w:sz w:val="24"/>
                                <w:szCs w:val="24"/>
                                <w:u w:val="single"/>
                              </w:rPr>
                            </w:pPr>
                          </w:p>
                          <w:p w:rsidR="00311681" w:rsidRPr="005D615C" w:rsidRDefault="00311681" w:rsidP="00DE7446">
                            <w:pPr>
                              <w:jc w:val="center"/>
                              <w:rPr>
                                <w:b/>
                                <w:color w:val="000000" w:themeColor="text1"/>
                                <w:sz w:val="24"/>
                                <w:szCs w:val="24"/>
                                <w:u w:val="single"/>
                              </w:rPr>
                            </w:pPr>
                            <w:r w:rsidRPr="005D615C">
                              <w:rPr>
                                <w:b/>
                                <w:color w:val="000000" w:themeColor="text1"/>
                                <w:sz w:val="24"/>
                                <w:szCs w:val="24"/>
                                <w:u w:val="single"/>
                              </w:rPr>
                              <w:t>Anointing of the Sick/</w:t>
                            </w:r>
                          </w:p>
                          <w:p w:rsidR="00311681" w:rsidRPr="005D615C" w:rsidRDefault="00311681" w:rsidP="00DE7446">
                            <w:pPr>
                              <w:jc w:val="center"/>
                              <w:rPr>
                                <w:b/>
                                <w:color w:val="000000" w:themeColor="text1"/>
                                <w:sz w:val="24"/>
                                <w:szCs w:val="24"/>
                                <w:u w:val="single"/>
                              </w:rPr>
                            </w:pPr>
                            <w:r w:rsidRPr="005D615C">
                              <w:rPr>
                                <w:b/>
                                <w:color w:val="000000" w:themeColor="text1"/>
                                <w:sz w:val="24"/>
                                <w:szCs w:val="24"/>
                                <w:u w:val="single"/>
                              </w:rPr>
                              <w:t>Namaszczenie Chorych</w:t>
                            </w:r>
                          </w:p>
                          <w:p w:rsidR="00311681" w:rsidRPr="005D615C" w:rsidRDefault="00311681" w:rsidP="00DE7446">
                            <w:pPr>
                              <w:jc w:val="center"/>
                              <w:rPr>
                                <w:b/>
                                <w:i/>
                                <w:color w:val="000000" w:themeColor="text1"/>
                              </w:rPr>
                            </w:pPr>
                            <w:r w:rsidRPr="005D615C">
                              <w:rPr>
                                <w:b/>
                                <w:i/>
                                <w:color w:val="000000" w:themeColor="text1"/>
                              </w:rPr>
                              <w:t>Call the parish office</w:t>
                            </w:r>
                          </w:p>
                          <w:p w:rsidR="00311681" w:rsidRDefault="00311681" w:rsidP="00DE7446">
                            <w:pPr>
                              <w:jc w:val="center"/>
                              <w:rPr>
                                <w:b/>
                                <w:color w:val="000000" w:themeColor="text1"/>
                                <w:sz w:val="24"/>
                                <w:szCs w:val="24"/>
                                <w:u w:val="single"/>
                              </w:rPr>
                            </w:pPr>
                          </w:p>
                          <w:p w:rsidR="00311681" w:rsidRPr="005D615C" w:rsidRDefault="00311681" w:rsidP="00DE7446">
                            <w:pPr>
                              <w:jc w:val="center"/>
                              <w:rPr>
                                <w:b/>
                                <w:color w:val="000000" w:themeColor="text1"/>
                                <w:sz w:val="24"/>
                                <w:szCs w:val="24"/>
                                <w:u w:val="single"/>
                              </w:rPr>
                            </w:pPr>
                            <w:r w:rsidRPr="005D615C">
                              <w:rPr>
                                <w:b/>
                                <w:color w:val="000000" w:themeColor="text1"/>
                                <w:sz w:val="24"/>
                                <w:szCs w:val="24"/>
                                <w:u w:val="single"/>
                              </w:rPr>
                              <w:t>Baptism – Sundays 12:30 PM</w:t>
                            </w:r>
                          </w:p>
                          <w:p w:rsidR="00311681" w:rsidRPr="005D615C" w:rsidRDefault="00311681" w:rsidP="00DE7446">
                            <w:pPr>
                              <w:jc w:val="center"/>
                              <w:rPr>
                                <w:b/>
                                <w:color w:val="000000" w:themeColor="text1"/>
                                <w:sz w:val="24"/>
                                <w:szCs w:val="24"/>
                                <w:u w:val="single"/>
                              </w:rPr>
                            </w:pPr>
                            <w:r w:rsidRPr="005D615C">
                              <w:rPr>
                                <w:b/>
                                <w:color w:val="000000" w:themeColor="text1"/>
                                <w:sz w:val="24"/>
                                <w:szCs w:val="24"/>
                                <w:u w:val="single"/>
                              </w:rPr>
                              <w:t>Marriage Arrangements</w:t>
                            </w:r>
                          </w:p>
                          <w:p w:rsidR="00311681" w:rsidRPr="005D615C" w:rsidRDefault="00311681" w:rsidP="00DE7446">
                            <w:pPr>
                              <w:ind w:firstLine="0"/>
                              <w:rPr>
                                <w:b/>
                                <w:i/>
                                <w:color w:val="000000" w:themeColor="text1"/>
                              </w:rPr>
                            </w:pPr>
                            <w:r w:rsidRPr="005D615C">
                              <w:rPr>
                                <w:b/>
                                <w:i/>
                                <w:color w:val="000000" w:themeColor="text1"/>
                              </w:rPr>
                              <w:t>Six months in advance / Fr. Anthony</w:t>
                            </w:r>
                          </w:p>
                          <w:p w:rsidR="00311681" w:rsidRPr="005D615C" w:rsidRDefault="00311681" w:rsidP="00DE7446">
                            <w:pPr>
                              <w:ind w:right="-390"/>
                              <w:rPr>
                                <w:b/>
                                <w:color w:val="000000" w:themeColor="text1"/>
                                <w:sz w:val="16"/>
                                <w:szCs w:val="16"/>
                              </w:rPr>
                            </w:pPr>
                            <w:r w:rsidRPr="005D615C">
                              <w:rPr>
                                <w:b/>
                                <w:color w:val="000000" w:themeColor="text1"/>
                              </w:rPr>
                              <w:t xml:space="preserve">            </w:t>
                            </w:r>
                          </w:p>
                          <w:p w:rsidR="00311681" w:rsidRPr="00217E68" w:rsidRDefault="00311681" w:rsidP="00DE7446">
                            <w:pPr>
                              <w:ind w:right="-390"/>
                              <w:rPr>
                                <w:b/>
                                <w:color w:val="000000" w:themeColor="text1"/>
                                <w:sz w:val="28"/>
                                <w:szCs w:val="28"/>
                                <w:u w:val="single"/>
                              </w:rPr>
                            </w:pPr>
                            <w:r>
                              <w:rPr>
                                <w:b/>
                                <w:color w:val="000000" w:themeColor="text1"/>
                                <w:sz w:val="28"/>
                                <w:szCs w:val="28"/>
                              </w:rPr>
                              <w:t xml:space="preserve">    </w:t>
                            </w:r>
                            <w:r w:rsidRPr="00217E68">
                              <w:rPr>
                                <w:b/>
                                <w:color w:val="000000" w:themeColor="text1"/>
                                <w:sz w:val="28"/>
                                <w:szCs w:val="28"/>
                              </w:rPr>
                              <w:t xml:space="preserve"> </w:t>
                            </w:r>
                            <w:r w:rsidRPr="00217E68">
                              <w:rPr>
                                <w:b/>
                                <w:color w:val="000000" w:themeColor="text1"/>
                                <w:sz w:val="28"/>
                                <w:szCs w:val="28"/>
                                <w:u w:val="single"/>
                              </w:rPr>
                              <w:t>Confession</w:t>
                            </w:r>
                            <w:r w:rsidRPr="00217E68">
                              <w:rPr>
                                <w:b/>
                                <w:color w:val="000000" w:themeColor="text1"/>
                                <w:sz w:val="28"/>
                                <w:szCs w:val="28"/>
                              </w:rPr>
                              <w:t xml:space="preserve">  </w:t>
                            </w:r>
                            <w:r w:rsidRPr="00217E68">
                              <w:rPr>
                                <w:b/>
                                <w:color w:val="000000" w:themeColor="text1"/>
                                <w:sz w:val="28"/>
                                <w:szCs w:val="28"/>
                                <w:u w:val="single"/>
                              </w:rPr>
                              <w:t>Spowiedź</w:t>
                            </w:r>
                          </w:p>
                          <w:p w:rsidR="00311681" w:rsidRPr="005D615C" w:rsidRDefault="00311681" w:rsidP="00DE7446">
                            <w:pPr>
                              <w:ind w:right="-390"/>
                              <w:rPr>
                                <w:b/>
                                <w:color w:val="000000" w:themeColor="text1"/>
                              </w:rPr>
                            </w:pPr>
                            <w:r w:rsidRPr="005D615C">
                              <w:rPr>
                                <w:b/>
                                <w:color w:val="000000" w:themeColor="text1"/>
                              </w:rPr>
                              <w:t xml:space="preserve">       Mon.- Sat. 7 AM – 7:30 AM</w:t>
                            </w:r>
                          </w:p>
                          <w:p w:rsidR="00311681" w:rsidRPr="005D615C" w:rsidRDefault="00311681" w:rsidP="00DE7446">
                            <w:pPr>
                              <w:ind w:right="-390"/>
                              <w:rPr>
                                <w:b/>
                                <w:color w:val="000000" w:themeColor="text1"/>
                              </w:rPr>
                            </w:pPr>
                            <w:r w:rsidRPr="005D615C">
                              <w:rPr>
                                <w:b/>
                                <w:color w:val="000000" w:themeColor="text1"/>
                              </w:rPr>
                              <w:t xml:space="preserve">      Saturday 3:30 PM – 4:15 PM</w:t>
                            </w:r>
                          </w:p>
                          <w:p w:rsidR="00311681" w:rsidRPr="00937B9C" w:rsidRDefault="00311681" w:rsidP="00937B9C">
                            <w:pPr>
                              <w:ind w:right="-390"/>
                              <w:rPr>
                                <w:b/>
                                <w:color w:val="41635A"/>
                                <w14:textFill>
                                  <w14:solidFill>
                                    <w14:srgbClr w14:val="41635A">
                                      <w14:lumMod w14:val="50000"/>
                                    </w14:srgbClr>
                                  </w14:solidFill>
                                </w14:textFill>
                              </w:rPr>
                            </w:pPr>
                          </w:p>
                          <w:p w:rsidR="00311681" w:rsidRPr="009C1826" w:rsidRDefault="00311681" w:rsidP="004725D4">
                            <w:pPr>
                              <w:pStyle w:val="NoSpacing"/>
                              <w:tabs>
                                <w:tab w:val="left" w:pos="3690"/>
                                <w:tab w:val="left" w:pos="4230"/>
                                <w:tab w:val="left" w:pos="4500"/>
                                <w:tab w:val="left" w:pos="5040"/>
                                <w:tab w:val="left" w:pos="5580"/>
                              </w:tabs>
                              <w:ind w:left="180" w:right="180"/>
                              <w:rPr>
                                <w:i/>
                                <w:color w:val="000000" w:themeColor="text1"/>
                                <w:sz w:val="20"/>
                                <w:szCs w:val="20"/>
                              </w:rPr>
                            </w:pPr>
                          </w:p>
                          <w:p w:rsidR="00311681" w:rsidRDefault="00311681" w:rsidP="008E566F">
                            <w:pPr>
                              <w:jc w:val="center"/>
                            </w:pPr>
                          </w:p>
                          <w:p w:rsidR="00311681" w:rsidRDefault="00311681" w:rsidP="008E566F">
                            <w:pPr>
                              <w:jc w:val="center"/>
                            </w:pPr>
                          </w:p>
                          <w:p w:rsidR="00311681" w:rsidRDefault="00311681" w:rsidP="008E566F">
                            <w:pPr>
                              <w:jc w:val="center"/>
                            </w:pPr>
                          </w:p>
                          <w:p w:rsidR="00311681" w:rsidRDefault="00311681" w:rsidP="008E566F">
                            <w:pPr>
                              <w:jc w:val="center"/>
                            </w:pPr>
                          </w:p>
                          <w:p w:rsidR="00311681" w:rsidRPr="00050A44" w:rsidRDefault="00311681" w:rsidP="008E56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32" style="position:absolute;margin-left:-15.1pt;margin-top:7.85pt;width:183pt;height:192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" fillcolor="#efe0bd [1303]" strokecolor="#c00000" strokeweight="2pt">
                <v:textbox>
                  <w:txbxContent>
                    <w:p w:rsidR="00311681" w:rsidRDefault="00311681" w:rsidP="00DE7446">
                      <w:pPr>
                        <w:jc w:val="center"/>
                        <w:rPr>
                          <w:b/>
                          <w:color w:val="000000" w:themeColor="text1"/>
                          <w:sz w:val="24"/>
                          <w:szCs w:val="24"/>
                          <w:u w:val="single"/>
                        </w:rPr>
                      </w:pPr>
                    </w:p>
                    <w:p w:rsidR="00311681" w:rsidRPr="005D615C" w:rsidRDefault="00311681" w:rsidP="00DE7446">
                      <w:pPr>
                        <w:jc w:val="center"/>
                        <w:rPr>
                          <w:b/>
                          <w:color w:val="000000" w:themeColor="text1"/>
                          <w:sz w:val="24"/>
                          <w:szCs w:val="24"/>
                          <w:u w:val="single"/>
                        </w:rPr>
                      </w:pPr>
                      <w:r w:rsidRPr="005D615C">
                        <w:rPr>
                          <w:b/>
                          <w:color w:val="000000" w:themeColor="text1"/>
                          <w:sz w:val="24"/>
                          <w:szCs w:val="24"/>
                          <w:u w:val="single"/>
                        </w:rPr>
                        <w:t>Anointing of the Sick/</w:t>
                      </w:r>
                    </w:p>
                    <w:p w:rsidR="00311681" w:rsidRPr="005D615C" w:rsidRDefault="00311681" w:rsidP="00DE7446">
                      <w:pPr>
                        <w:jc w:val="center"/>
                        <w:rPr>
                          <w:b/>
                          <w:color w:val="000000" w:themeColor="text1"/>
                          <w:sz w:val="24"/>
                          <w:szCs w:val="24"/>
                          <w:u w:val="single"/>
                        </w:rPr>
                      </w:pPr>
                      <w:r w:rsidRPr="005D615C">
                        <w:rPr>
                          <w:b/>
                          <w:color w:val="000000" w:themeColor="text1"/>
                          <w:sz w:val="24"/>
                          <w:szCs w:val="24"/>
                          <w:u w:val="single"/>
                        </w:rPr>
                        <w:t>Namaszczenie Chorych</w:t>
                      </w:r>
                    </w:p>
                    <w:p w:rsidR="00311681" w:rsidRPr="005D615C" w:rsidRDefault="00311681" w:rsidP="00DE7446">
                      <w:pPr>
                        <w:jc w:val="center"/>
                        <w:rPr>
                          <w:b/>
                          <w:i/>
                          <w:color w:val="000000" w:themeColor="text1"/>
                        </w:rPr>
                      </w:pPr>
                      <w:r w:rsidRPr="005D615C">
                        <w:rPr>
                          <w:b/>
                          <w:i/>
                          <w:color w:val="000000" w:themeColor="text1"/>
                        </w:rPr>
                        <w:t>Call the parish office</w:t>
                      </w:r>
                    </w:p>
                    <w:p w:rsidR="00311681" w:rsidRDefault="00311681" w:rsidP="00DE7446">
                      <w:pPr>
                        <w:jc w:val="center"/>
                        <w:rPr>
                          <w:b/>
                          <w:color w:val="000000" w:themeColor="text1"/>
                          <w:sz w:val="24"/>
                          <w:szCs w:val="24"/>
                          <w:u w:val="single"/>
                        </w:rPr>
                      </w:pPr>
                    </w:p>
                    <w:p w:rsidR="00311681" w:rsidRPr="005D615C" w:rsidRDefault="00311681" w:rsidP="00DE7446">
                      <w:pPr>
                        <w:jc w:val="center"/>
                        <w:rPr>
                          <w:b/>
                          <w:color w:val="000000" w:themeColor="text1"/>
                          <w:sz w:val="24"/>
                          <w:szCs w:val="24"/>
                          <w:u w:val="single"/>
                        </w:rPr>
                      </w:pPr>
                      <w:r w:rsidRPr="005D615C">
                        <w:rPr>
                          <w:b/>
                          <w:color w:val="000000" w:themeColor="text1"/>
                          <w:sz w:val="24"/>
                          <w:szCs w:val="24"/>
                          <w:u w:val="single"/>
                        </w:rPr>
                        <w:t>Baptism – Sundays 12:30 PM</w:t>
                      </w:r>
                    </w:p>
                    <w:p w:rsidR="00311681" w:rsidRPr="005D615C" w:rsidRDefault="00311681" w:rsidP="00DE7446">
                      <w:pPr>
                        <w:jc w:val="center"/>
                        <w:rPr>
                          <w:b/>
                          <w:color w:val="000000" w:themeColor="text1"/>
                          <w:sz w:val="24"/>
                          <w:szCs w:val="24"/>
                          <w:u w:val="single"/>
                        </w:rPr>
                      </w:pPr>
                      <w:r w:rsidRPr="005D615C">
                        <w:rPr>
                          <w:b/>
                          <w:color w:val="000000" w:themeColor="text1"/>
                          <w:sz w:val="24"/>
                          <w:szCs w:val="24"/>
                          <w:u w:val="single"/>
                        </w:rPr>
                        <w:t>Marriage Arrangements</w:t>
                      </w:r>
                    </w:p>
                    <w:p w:rsidR="00311681" w:rsidRPr="005D615C" w:rsidRDefault="00311681" w:rsidP="00DE7446">
                      <w:pPr>
                        <w:ind w:firstLine="0"/>
                        <w:rPr>
                          <w:b/>
                          <w:i/>
                          <w:color w:val="000000" w:themeColor="text1"/>
                        </w:rPr>
                      </w:pPr>
                      <w:r w:rsidRPr="005D615C">
                        <w:rPr>
                          <w:b/>
                          <w:i/>
                          <w:color w:val="000000" w:themeColor="text1"/>
                        </w:rPr>
                        <w:t>Six months in advance / Fr. Anthony</w:t>
                      </w:r>
                    </w:p>
                    <w:p w:rsidR="00311681" w:rsidRPr="005D615C" w:rsidRDefault="00311681" w:rsidP="00DE7446">
                      <w:pPr>
                        <w:ind w:right="-390"/>
                        <w:rPr>
                          <w:b/>
                          <w:color w:val="000000" w:themeColor="text1"/>
                          <w:sz w:val="16"/>
                          <w:szCs w:val="16"/>
                        </w:rPr>
                      </w:pPr>
                      <w:r w:rsidRPr="005D615C">
                        <w:rPr>
                          <w:b/>
                          <w:color w:val="000000" w:themeColor="text1"/>
                        </w:rPr>
                        <w:t xml:space="preserve">            </w:t>
                      </w:r>
                    </w:p>
                    <w:p w:rsidR="00311681" w:rsidRPr="00217E68" w:rsidRDefault="00311681" w:rsidP="00DE7446">
                      <w:pPr>
                        <w:ind w:right="-390"/>
                        <w:rPr>
                          <w:b/>
                          <w:color w:val="000000" w:themeColor="text1"/>
                          <w:sz w:val="28"/>
                          <w:szCs w:val="28"/>
                          <w:u w:val="single"/>
                        </w:rPr>
                      </w:pPr>
                      <w:r>
                        <w:rPr>
                          <w:b/>
                          <w:color w:val="000000" w:themeColor="text1"/>
                          <w:sz w:val="28"/>
                          <w:szCs w:val="28"/>
                        </w:rPr>
                        <w:t xml:space="preserve">    </w:t>
                      </w:r>
                      <w:r w:rsidRPr="00217E68">
                        <w:rPr>
                          <w:b/>
                          <w:color w:val="000000" w:themeColor="text1"/>
                          <w:sz w:val="28"/>
                          <w:szCs w:val="28"/>
                        </w:rPr>
                        <w:t xml:space="preserve"> </w:t>
                      </w:r>
                      <w:r w:rsidRPr="00217E68">
                        <w:rPr>
                          <w:b/>
                          <w:color w:val="000000" w:themeColor="text1"/>
                          <w:sz w:val="28"/>
                          <w:szCs w:val="28"/>
                          <w:u w:val="single"/>
                        </w:rPr>
                        <w:t>Confession</w:t>
                      </w:r>
                      <w:r w:rsidRPr="00217E68">
                        <w:rPr>
                          <w:b/>
                          <w:color w:val="000000" w:themeColor="text1"/>
                          <w:sz w:val="28"/>
                          <w:szCs w:val="28"/>
                        </w:rPr>
                        <w:t xml:space="preserve">  </w:t>
                      </w:r>
                      <w:r w:rsidRPr="00217E68">
                        <w:rPr>
                          <w:b/>
                          <w:color w:val="000000" w:themeColor="text1"/>
                          <w:sz w:val="28"/>
                          <w:szCs w:val="28"/>
                          <w:u w:val="single"/>
                        </w:rPr>
                        <w:t>Spowiedź</w:t>
                      </w:r>
                    </w:p>
                    <w:p w:rsidR="00311681" w:rsidRPr="005D615C" w:rsidRDefault="00311681" w:rsidP="00DE7446">
                      <w:pPr>
                        <w:ind w:right="-390"/>
                        <w:rPr>
                          <w:b/>
                          <w:color w:val="000000" w:themeColor="text1"/>
                        </w:rPr>
                      </w:pPr>
                      <w:r w:rsidRPr="005D615C">
                        <w:rPr>
                          <w:b/>
                          <w:color w:val="000000" w:themeColor="text1"/>
                        </w:rPr>
                        <w:t xml:space="preserve">       Mon.- Sat. 7 AM – 7:30 AM</w:t>
                      </w:r>
                    </w:p>
                    <w:p w:rsidR="00311681" w:rsidRPr="005D615C" w:rsidRDefault="00311681" w:rsidP="00DE7446">
                      <w:pPr>
                        <w:ind w:right="-390"/>
                        <w:rPr>
                          <w:b/>
                          <w:color w:val="000000" w:themeColor="text1"/>
                        </w:rPr>
                      </w:pPr>
                      <w:r w:rsidRPr="005D615C">
                        <w:rPr>
                          <w:b/>
                          <w:color w:val="000000" w:themeColor="text1"/>
                        </w:rPr>
                        <w:t xml:space="preserve">      Saturday 3:30 PM – 4:15 PM</w:t>
                      </w:r>
                    </w:p>
                    <w:p w:rsidR="00311681" w:rsidRPr="00937B9C" w:rsidRDefault="00311681" w:rsidP="00937B9C">
                      <w:pPr>
                        <w:ind w:right="-390"/>
                        <w:rPr>
                          <w:b/>
                          <w:color w:val="41635A"/>
                          <w14:textFill>
                            <w14:solidFill>
                              <w14:srgbClr w14:val="41635A">
                                <w14:lumMod w14:val="50000"/>
                              </w14:srgbClr>
                            </w14:solidFill>
                          </w14:textFill>
                        </w:rPr>
                      </w:pPr>
                    </w:p>
                    <w:p w:rsidR="00311681" w:rsidRPr="009C1826" w:rsidRDefault="00311681" w:rsidP="004725D4">
                      <w:pPr>
                        <w:pStyle w:val="NoSpacing"/>
                        <w:tabs>
                          <w:tab w:val="left" w:pos="3690"/>
                          <w:tab w:val="left" w:pos="4230"/>
                          <w:tab w:val="left" w:pos="4500"/>
                          <w:tab w:val="left" w:pos="5040"/>
                          <w:tab w:val="left" w:pos="5580"/>
                        </w:tabs>
                        <w:ind w:left="180" w:right="180"/>
                        <w:rPr>
                          <w:i/>
                          <w:color w:val="000000" w:themeColor="text1"/>
                          <w:sz w:val="20"/>
                          <w:szCs w:val="20"/>
                        </w:rPr>
                      </w:pPr>
                    </w:p>
                    <w:p w:rsidR="00311681" w:rsidRDefault="00311681" w:rsidP="008E566F">
                      <w:pPr>
                        <w:jc w:val="center"/>
                      </w:pPr>
                    </w:p>
                    <w:p w:rsidR="00311681" w:rsidRDefault="00311681" w:rsidP="008E566F">
                      <w:pPr>
                        <w:jc w:val="center"/>
                      </w:pPr>
                    </w:p>
                    <w:p w:rsidR="00311681" w:rsidRDefault="00311681" w:rsidP="008E566F">
                      <w:pPr>
                        <w:jc w:val="center"/>
                      </w:pPr>
                    </w:p>
                    <w:p w:rsidR="00311681" w:rsidRDefault="00311681" w:rsidP="008E566F">
                      <w:pPr>
                        <w:jc w:val="center"/>
                      </w:pPr>
                    </w:p>
                    <w:p w:rsidR="00311681" w:rsidRPr="00050A44" w:rsidRDefault="00311681" w:rsidP="008E566F">
                      <w:pPr>
                        <w:jc w:val="center"/>
                      </w:pPr>
                    </w:p>
                  </w:txbxContent>
                </v:textbox>
              </v:rect>
            </w:pict>
          </mc:Fallback>
        </mc:AlternateContent>
      </w:r>
      <w:r w:rsidR="00B33029">
        <w:rPr>
          <w:rFonts w:ascii="Arial Narrow" w:hAnsi="Arial Narrow" w:cs="Arial"/>
          <w:b/>
          <w:i/>
          <w:noProof/>
          <w:color w:val="FFFFFF" w:themeColor="background1"/>
          <w:sz w:val="18"/>
          <w:szCs w:val="18"/>
        </w:rPr>
        <mc:AlternateContent>
          <mc:Choice Requires="wps">
            <w:drawing>
              <wp:anchor distT="0" distB="0" distL="114300" distR="114300" simplePos="0" relativeHeight="252258304" behindDoc="0" locked="0" layoutInCell="1" allowOverlap="1" wp14:anchorId="52851D11" wp14:editId="57B8F7B5">
                <wp:simplePos x="0" y="0"/>
                <wp:positionH relativeFrom="column">
                  <wp:posOffset>4745990</wp:posOffset>
                </wp:positionH>
                <wp:positionV relativeFrom="paragraph">
                  <wp:posOffset>99695</wp:posOffset>
                </wp:positionV>
                <wp:extent cx="2156460" cy="2438400"/>
                <wp:effectExtent l="0" t="0" r="15240" b="19050"/>
                <wp:wrapNone/>
                <wp:docPr id="60" name="Rectangle 60"/>
                <wp:cNvGraphicFramePr/>
                <a:graphic xmlns:a="http://schemas.openxmlformats.org/drawingml/2006/main">
                  <a:graphicData uri="http://schemas.microsoft.com/office/word/2010/wordprocessingShape">
                    <wps:wsp>
                      <wps:cNvSpPr/>
                      <wps:spPr>
                        <a:xfrm>
                          <a:off x="0" y="0"/>
                          <a:ext cx="2156460" cy="2438400"/>
                        </a:xfrm>
                        <a:prstGeom prst="rect">
                          <a:avLst/>
                        </a:prstGeom>
                        <a:solidFill>
                          <a:schemeClr val="accent4">
                            <a:lumMod val="40000"/>
                            <a:lumOff val="60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1681" w:rsidRPr="005D615C" w:rsidRDefault="00311681" w:rsidP="000A2266">
                            <w:pPr>
                              <w:ind w:firstLine="0"/>
                              <w:rPr>
                                <w:b/>
                                <w:color w:val="000000" w:themeColor="text1"/>
                                <w:sz w:val="28"/>
                                <w:szCs w:val="28"/>
                                <w:u w:val="single"/>
                              </w:rPr>
                            </w:pPr>
                            <w:r w:rsidRPr="005D615C">
                              <w:rPr>
                                <w:b/>
                                <w:color w:val="000000" w:themeColor="text1"/>
                                <w:sz w:val="28"/>
                                <w:szCs w:val="28"/>
                              </w:rPr>
                              <w:t xml:space="preserve">   </w:t>
                            </w:r>
                            <w:r w:rsidRPr="005D615C">
                              <w:rPr>
                                <w:b/>
                                <w:color w:val="000000" w:themeColor="text1"/>
                                <w:sz w:val="28"/>
                                <w:szCs w:val="28"/>
                                <w:u w:val="single"/>
                              </w:rPr>
                              <w:t>Sunday Mass Schedule</w:t>
                            </w:r>
                          </w:p>
                          <w:p w:rsidR="00311681" w:rsidRPr="005D615C" w:rsidRDefault="00311681" w:rsidP="008A44BE">
                            <w:pPr>
                              <w:jc w:val="center"/>
                              <w:rPr>
                                <w:b/>
                                <w:color w:val="000000" w:themeColor="text1"/>
                                <w:sz w:val="24"/>
                                <w:szCs w:val="24"/>
                              </w:rPr>
                            </w:pPr>
                            <w:r w:rsidRPr="005D615C">
                              <w:rPr>
                                <w:b/>
                                <w:color w:val="000000" w:themeColor="text1"/>
                                <w:sz w:val="24"/>
                                <w:szCs w:val="24"/>
                              </w:rPr>
                              <w:t>Sat. 4:30 PM English</w:t>
                            </w:r>
                          </w:p>
                          <w:p w:rsidR="00311681" w:rsidRPr="005B3526" w:rsidRDefault="00311681" w:rsidP="00F46E38">
                            <w:pPr>
                              <w:ind w:firstLine="0"/>
                              <w:rPr>
                                <w:b/>
                                <w:i/>
                                <w:color w:val="000000" w:themeColor="text1"/>
                                <w:sz w:val="24"/>
                                <w:szCs w:val="24"/>
                                <w:u w:val="single"/>
                              </w:rPr>
                            </w:pPr>
                            <w:r w:rsidRPr="005D615C">
                              <w:rPr>
                                <w:b/>
                                <w:color w:val="000000" w:themeColor="text1"/>
                                <w:sz w:val="24"/>
                                <w:szCs w:val="24"/>
                              </w:rPr>
                              <w:t xml:space="preserve">Polish 7:30 AM &amp; 11:30 </w:t>
                            </w:r>
                            <w:r w:rsidRPr="005B3526">
                              <w:rPr>
                                <w:b/>
                                <w:i/>
                                <w:color w:val="000000" w:themeColor="text1"/>
                                <w:sz w:val="24"/>
                                <w:szCs w:val="24"/>
                                <w:u w:val="single"/>
                              </w:rPr>
                              <w:t>AM</w:t>
                            </w:r>
                          </w:p>
                          <w:p w:rsidR="00311681" w:rsidRPr="005D615C" w:rsidRDefault="00311681" w:rsidP="000A2266">
                            <w:pPr>
                              <w:ind w:firstLine="0"/>
                              <w:rPr>
                                <w:b/>
                                <w:color w:val="000000" w:themeColor="text1"/>
                                <w:sz w:val="24"/>
                                <w:szCs w:val="24"/>
                              </w:rPr>
                            </w:pPr>
                            <w:r w:rsidRPr="005D615C">
                              <w:rPr>
                                <w:b/>
                                <w:color w:val="000000" w:themeColor="text1"/>
                                <w:sz w:val="24"/>
                                <w:szCs w:val="24"/>
                              </w:rPr>
                              <w:t>English 9:00 AM &amp;  10:15 AM</w:t>
                            </w:r>
                          </w:p>
                          <w:p w:rsidR="00311681" w:rsidRPr="005D615C" w:rsidRDefault="00311681" w:rsidP="008A44BE">
                            <w:pPr>
                              <w:jc w:val="center"/>
                              <w:rPr>
                                <w:b/>
                                <w:color w:val="000000" w:themeColor="text1"/>
                                <w:sz w:val="24"/>
                                <w:szCs w:val="24"/>
                              </w:rPr>
                            </w:pPr>
                            <w:r w:rsidRPr="005D615C">
                              <w:rPr>
                                <w:b/>
                                <w:color w:val="000000" w:themeColor="text1"/>
                                <w:sz w:val="24"/>
                                <w:szCs w:val="24"/>
                              </w:rPr>
                              <w:t>Latin 2:00 PM</w:t>
                            </w:r>
                          </w:p>
                          <w:p w:rsidR="00311681" w:rsidRDefault="00311681" w:rsidP="00091E2A">
                            <w:pPr>
                              <w:rPr>
                                <w:b/>
                                <w:color w:val="000000" w:themeColor="text1"/>
                                <w:sz w:val="32"/>
                                <w:szCs w:val="32"/>
                              </w:rPr>
                            </w:pPr>
                          </w:p>
                          <w:p w:rsidR="00311681" w:rsidRPr="005D615C" w:rsidRDefault="00311681" w:rsidP="00091E2A">
                            <w:pPr>
                              <w:rPr>
                                <w:b/>
                                <w:color w:val="000000" w:themeColor="text1"/>
                                <w:sz w:val="28"/>
                                <w:szCs w:val="28"/>
                              </w:rPr>
                            </w:pPr>
                            <w:r w:rsidRPr="005D615C">
                              <w:rPr>
                                <w:b/>
                                <w:color w:val="000000" w:themeColor="text1"/>
                                <w:sz w:val="32"/>
                                <w:szCs w:val="32"/>
                              </w:rPr>
                              <w:t xml:space="preserve"> </w:t>
                            </w:r>
                            <w:r w:rsidRPr="005D615C">
                              <w:rPr>
                                <w:b/>
                                <w:color w:val="000000" w:themeColor="text1"/>
                                <w:sz w:val="28"/>
                                <w:szCs w:val="28"/>
                                <w:u w:val="single"/>
                              </w:rPr>
                              <w:t xml:space="preserve">Monday – Saturday </w:t>
                            </w:r>
                            <w:r w:rsidRPr="005D615C">
                              <w:rPr>
                                <w:b/>
                                <w:color w:val="000000" w:themeColor="text1"/>
                                <w:sz w:val="28"/>
                                <w:szCs w:val="28"/>
                              </w:rPr>
                              <w:t xml:space="preserve"> </w:t>
                            </w:r>
                          </w:p>
                          <w:p w:rsidR="00311681" w:rsidRPr="005D615C" w:rsidRDefault="00311681" w:rsidP="00C00E10">
                            <w:pPr>
                              <w:jc w:val="center"/>
                              <w:rPr>
                                <w:b/>
                                <w:color w:val="000000" w:themeColor="text1"/>
                                <w:sz w:val="24"/>
                                <w:szCs w:val="24"/>
                              </w:rPr>
                            </w:pPr>
                            <w:r w:rsidRPr="005D615C">
                              <w:rPr>
                                <w:b/>
                                <w:color w:val="000000" w:themeColor="text1"/>
                                <w:sz w:val="24"/>
                                <w:szCs w:val="24"/>
                              </w:rPr>
                              <w:t>English 7</w:t>
                            </w:r>
                            <w:r>
                              <w:rPr>
                                <w:b/>
                                <w:color w:val="000000" w:themeColor="text1"/>
                                <w:sz w:val="24"/>
                                <w:szCs w:val="24"/>
                              </w:rPr>
                              <w:t>:00</w:t>
                            </w:r>
                            <w:r w:rsidRPr="005D615C">
                              <w:rPr>
                                <w:b/>
                                <w:color w:val="000000" w:themeColor="text1"/>
                                <w:sz w:val="24"/>
                                <w:szCs w:val="24"/>
                              </w:rPr>
                              <w:t xml:space="preserve"> AM, </w:t>
                            </w:r>
                          </w:p>
                          <w:p w:rsidR="00311681" w:rsidRPr="00F46E38" w:rsidRDefault="00311681" w:rsidP="00C00E10">
                            <w:pPr>
                              <w:jc w:val="center"/>
                              <w:rPr>
                                <w:b/>
                                <w:color w:val="000000" w:themeColor="text1"/>
                                <w:sz w:val="24"/>
                                <w:szCs w:val="24"/>
                              </w:rPr>
                            </w:pPr>
                            <w:r w:rsidRPr="00F46E38">
                              <w:rPr>
                                <w:b/>
                                <w:color w:val="000000" w:themeColor="text1"/>
                                <w:sz w:val="24"/>
                                <w:szCs w:val="24"/>
                              </w:rPr>
                              <w:t>Polish 7:30 AM</w:t>
                            </w:r>
                          </w:p>
                          <w:p w:rsidR="00311681" w:rsidRPr="00F46E38" w:rsidRDefault="00311681" w:rsidP="008A44BE">
                            <w:pPr>
                              <w:jc w:val="center"/>
                              <w:rPr>
                                <w:b/>
                                <w:color w:val="555A3C" w:themeColor="accent3" w:themeShade="80"/>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33" style="position:absolute;margin-left:373.7pt;margin-top:7.85pt;width:169.8pt;height:192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" fillcolor="#efe0bd [1303]" strokecolor="#c00000" strokeweight="2pt">
                <v:textbox>
                  <w:txbxContent>
                    <w:p w:rsidR="00311681" w:rsidRPr="005D615C" w:rsidRDefault="00311681" w:rsidP="000A2266">
                      <w:pPr>
                        <w:ind w:firstLine="0"/>
                        <w:rPr>
                          <w:b/>
                          <w:color w:val="000000" w:themeColor="text1"/>
                          <w:sz w:val="28"/>
                          <w:szCs w:val="28"/>
                          <w:u w:val="single"/>
                        </w:rPr>
                      </w:pPr>
                      <w:r w:rsidRPr="005D615C">
                        <w:rPr>
                          <w:b/>
                          <w:color w:val="000000" w:themeColor="text1"/>
                          <w:sz w:val="28"/>
                          <w:szCs w:val="28"/>
                        </w:rPr>
                        <w:t xml:space="preserve">   </w:t>
                      </w:r>
                      <w:r w:rsidRPr="005D615C">
                        <w:rPr>
                          <w:b/>
                          <w:color w:val="000000" w:themeColor="text1"/>
                          <w:sz w:val="28"/>
                          <w:szCs w:val="28"/>
                          <w:u w:val="single"/>
                        </w:rPr>
                        <w:t>Sunday Mass Schedule</w:t>
                      </w:r>
                    </w:p>
                    <w:p w:rsidR="00311681" w:rsidRPr="005D615C" w:rsidRDefault="00311681" w:rsidP="008A44BE">
                      <w:pPr>
                        <w:jc w:val="center"/>
                        <w:rPr>
                          <w:b/>
                          <w:color w:val="000000" w:themeColor="text1"/>
                          <w:sz w:val="24"/>
                          <w:szCs w:val="24"/>
                        </w:rPr>
                      </w:pPr>
                      <w:r w:rsidRPr="005D615C">
                        <w:rPr>
                          <w:b/>
                          <w:color w:val="000000" w:themeColor="text1"/>
                          <w:sz w:val="24"/>
                          <w:szCs w:val="24"/>
                        </w:rPr>
                        <w:t>Sat. 4:30 PM English</w:t>
                      </w:r>
                    </w:p>
                    <w:p w:rsidR="00311681" w:rsidRPr="005B3526" w:rsidRDefault="00311681" w:rsidP="00F46E38">
                      <w:pPr>
                        <w:ind w:firstLine="0"/>
                        <w:rPr>
                          <w:b/>
                          <w:i/>
                          <w:color w:val="000000" w:themeColor="text1"/>
                          <w:sz w:val="24"/>
                          <w:szCs w:val="24"/>
                          <w:u w:val="single"/>
                        </w:rPr>
                      </w:pPr>
                      <w:r w:rsidRPr="005D615C">
                        <w:rPr>
                          <w:b/>
                          <w:color w:val="000000" w:themeColor="text1"/>
                          <w:sz w:val="24"/>
                          <w:szCs w:val="24"/>
                        </w:rPr>
                        <w:t xml:space="preserve">Polish 7:30 AM &amp; 11:30 </w:t>
                      </w:r>
                      <w:r w:rsidRPr="005B3526">
                        <w:rPr>
                          <w:b/>
                          <w:i/>
                          <w:color w:val="000000" w:themeColor="text1"/>
                          <w:sz w:val="24"/>
                          <w:szCs w:val="24"/>
                          <w:u w:val="single"/>
                        </w:rPr>
                        <w:t>AM</w:t>
                      </w:r>
                    </w:p>
                    <w:p w:rsidR="00311681" w:rsidRPr="005D615C" w:rsidRDefault="00311681" w:rsidP="000A2266">
                      <w:pPr>
                        <w:ind w:firstLine="0"/>
                        <w:rPr>
                          <w:b/>
                          <w:color w:val="000000" w:themeColor="text1"/>
                          <w:sz w:val="24"/>
                          <w:szCs w:val="24"/>
                        </w:rPr>
                      </w:pPr>
                      <w:r w:rsidRPr="005D615C">
                        <w:rPr>
                          <w:b/>
                          <w:color w:val="000000" w:themeColor="text1"/>
                          <w:sz w:val="24"/>
                          <w:szCs w:val="24"/>
                        </w:rPr>
                        <w:t>English 9:00 AM &amp;  10:15 AM</w:t>
                      </w:r>
                    </w:p>
                    <w:p w:rsidR="00311681" w:rsidRPr="005D615C" w:rsidRDefault="00311681" w:rsidP="008A44BE">
                      <w:pPr>
                        <w:jc w:val="center"/>
                        <w:rPr>
                          <w:b/>
                          <w:color w:val="000000" w:themeColor="text1"/>
                          <w:sz w:val="24"/>
                          <w:szCs w:val="24"/>
                        </w:rPr>
                      </w:pPr>
                      <w:r w:rsidRPr="005D615C">
                        <w:rPr>
                          <w:b/>
                          <w:color w:val="000000" w:themeColor="text1"/>
                          <w:sz w:val="24"/>
                          <w:szCs w:val="24"/>
                        </w:rPr>
                        <w:t>Latin 2:00 PM</w:t>
                      </w:r>
                    </w:p>
                    <w:p w:rsidR="00311681" w:rsidRDefault="00311681" w:rsidP="00091E2A">
                      <w:pPr>
                        <w:rPr>
                          <w:b/>
                          <w:color w:val="000000" w:themeColor="text1"/>
                          <w:sz w:val="32"/>
                          <w:szCs w:val="32"/>
                        </w:rPr>
                      </w:pPr>
                    </w:p>
                    <w:p w:rsidR="00311681" w:rsidRPr="005D615C" w:rsidRDefault="00311681" w:rsidP="00091E2A">
                      <w:pPr>
                        <w:rPr>
                          <w:b/>
                          <w:color w:val="000000" w:themeColor="text1"/>
                          <w:sz w:val="28"/>
                          <w:szCs w:val="28"/>
                        </w:rPr>
                      </w:pPr>
                      <w:r w:rsidRPr="005D615C">
                        <w:rPr>
                          <w:b/>
                          <w:color w:val="000000" w:themeColor="text1"/>
                          <w:sz w:val="32"/>
                          <w:szCs w:val="32"/>
                        </w:rPr>
                        <w:t xml:space="preserve"> </w:t>
                      </w:r>
                      <w:r w:rsidRPr="005D615C">
                        <w:rPr>
                          <w:b/>
                          <w:color w:val="000000" w:themeColor="text1"/>
                          <w:sz w:val="28"/>
                          <w:szCs w:val="28"/>
                          <w:u w:val="single"/>
                        </w:rPr>
                        <w:t xml:space="preserve">Monday – Saturday </w:t>
                      </w:r>
                      <w:r w:rsidRPr="005D615C">
                        <w:rPr>
                          <w:b/>
                          <w:color w:val="000000" w:themeColor="text1"/>
                          <w:sz w:val="28"/>
                          <w:szCs w:val="28"/>
                        </w:rPr>
                        <w:t xml:space="preserve"> </w:t>
                      </w:r>
                    </w:p>
                    <w:p w:rsidR="00311681" w:rsidRPr="005D615C" w:rsidRDefault="00311681" w:rsidP="00C00E10">
                      <w:pPr>
                        <w:jc w:val="center"/>
                        <w:rPr>
                          <w:b/>
                          <w:color w:val="000000" w:themeColor="text1"/>
                          <w:sz w:val="24"/>
                          <w:szCs w:val="24"/>
                        </w:rPr>
                      </w:pPr>
                      <w:r w:rsidRPr="005D615C">
                        <w:rPr>
                          <w:b/>
                          <w:color w:val="000000" w:themeColor="text1"/>
                          <w:sz w:val="24"/>
                          <w:szCs w:val="24"/>
                        </w:rPr>
                        <w:t>English 7</w:t>
                      </w:r>
                      <w:r>
                        <w:rPr>
                          <w:b/>
                          <w:color w:val="000000" w:themeColor="text1"/>
                          <w:sz w:val="24"/>
                          <w:szCs w:val="24"/>
                        </w:rPr>
                        <w:t>:00</w:t>
                      </w:r>
                      <w:r w:rsidRPr="005D615C">
                        <w:rPr>
                          <w:b/>
                          <w:color w:val="000000" w:themeColor="text1"/>
                          <w:sz w:val="24"/>
                          <w:szCs w:val="24"/>
                        </w:rPr>
                        <w:t xml:space="preserve"> AM, </w:t>
                      </w:r>
                    </w:p>
                    <w:p w:rsidR="00311681" w:rsidRPr="00F46E38" w:rsidRDefault="00311681" w:rsidP="00C00E10">
                      <w:pPr>
                        <w:jc w:val="center"/>
                        <w:rPr>
                          <w:b/>
                          <w:color w:val="000000" w:themeColor="text1"/>
                          <w:sz w:val="24"/>
                          <w:szCs w:val="24"/>
                        </w:rPr>
                      </w:pPr>
                      <w:r w:rsidRPr="00F46E38">
                        <w:rPr>
                          <w:b/>
                          <w:color w:val="000000" w:themeColor="text1"/>
                          <w:sz w:val="24"/>
                          <w:szCs w:val="24"/>
                        </w:rPr>
                        <w:t>Polish 7:30 AM</w:t>
                      </w:r>
                    </w:p>
                    <w:p w:rsidR="00311681" w:rsidRPr="00F46E38" w:rsidRDefault="00311681" w:rsidP="008A44BE">
                      <w:pPr>
                        <w:jc w:val="center"/>
                        <w:rPr>
                          <w:b/>
                          <w:color w:val="555A3C" w:themeColor="accent3" w:themeShade="80"/>
                          <w:sz w:val="24"/>
                          <w:szCs w:val="24"/>
                          <w:u w:val="single"/>
                        </w:rPr>
                      </w:pPr>
                    </w:p>
                  </w:txbxContent>
                </v:textbox>
              </v:rect>
            </w:pict>
          </mc:Fallback>
        </mc:AlternateContent>
      </w:r>
    </w:p>
    <w:p w:rsidR="00FE2366" w:rsidRPr="00DA0946" w:rsidRDefault="00FE2366" w:rsidP="0050109F">
      <w:pPr>
        <w:pStyle w:val="NoSpacing"/>
        <w:rPr>
          <w:rFonts w:ascii="Arial" w:hAnsi="Arial" w:cs="Arial"/>
          <w:b/>
          <w:color w:val="C00000"/>
          <w:sz w:val="20"/>
          <w:szCs w:val="20"/>
        </w:rPr>
      </w:pPr>
    </w:p>
    <w:p w:rsidR="00FE2366" w:rsidRPr="00DA0946" w:rsidRDefault="00FE2366" w:rsidP="0050109F">
      <w:pPr>
        <w:pStyle w:val="NoSpacing"/>
        <w:rPr>
          <w:rFonts w:ascii="Arial" w:hAnsi="Arial" w:cs="Arial"/>
          <w:b/>
          <w:color w:val="C00000"/>
          <w:sz w:val="20"/>
          <w:szCs w:val="20"/>
        </w:rPr>
      </w:pPr>
    </w:p>
    <w:p w:rsidR="00FE2366" w:rsidRPr="00DA0946" w:rsidRDefault="00FE2366" w:rsidP="0050109F">
      <w:pPr>
        <w:pStyle w:val="NoSpacing"/>
        <w:rPr>
          <w:rFonts w:ascii="Arial" w:hAnsi="Arial" w:cs="Arial"/>
          <w:b/>
          <w:color w:val="C00000"/>
          <w:sz w:val="20"/>
          <w:szCs w:val="20"/>
        </w:rPr>
      </w:pPr>
    </w:p>
    <w:p w:rsidR="00FE2366" w:rsidRPr="00DA0946" w:rsidRDefault="00FE2366" w:rsidP="0050109F">
      <w:pPr>
        <w:pStyle w:val="NoSpacing"/>
        <w:rPr>
          <w:rFonts w:ascii="Arial" w:hAnsi="Arial" w:cs="Arial"/>
          <w:b/>
          <w:color w:val="C00000"/>
          <w:sz w:val="20"/>
          <w:szCs w:val="20"/>
        </w:rPr>
      </w:pPr>
    </w:p>
    <w:p w:rsidR="00FE2366" w:rsidRPr="00DA0946" w:rsidRDefault="00FE2366" w:rsidP="0050109F">
      <w:pPr>
        <w:pStyle w:val="NoSpacing"/>
        <w:rPr>
          <w:rFonts w:ascii="Arial" w:hAnsi="Arial" w:cs="Arial"/>
          <w:b/>
          <w:color w:val="C00000"/>
          <w:sz w:val="20"/>
          <w:szCs w:val="20"/>
        </w:rPr>
      </w:pPr>
    </w:p>
    <w:p w:rsidR="00FE2366" w:rsidRPr="00DA0946" w:rsidRDefault="00FE2366" w:rsidP="0050109F">
      <w:pPr>
        <w:pStyle w:val="NoSpacing"/>
        <w:rPr>
          <w:rFonts w:ascii="Arial" w:hAnsi="Arial" w:cs="Arial"/>
          <w:b/>
          <w:color w:val="C00000"/>
          <w:sz w:val="20"/>
          <w:szCs w:val="20"/>
        </w:rPr>
      </w:pPr>
    </w:p>
    <w:p w:rsidR="00FE2366" w:rsidRPr="00DA0946" w:rsidRDefault="00FE2366" w:rsidP="0050109F">
      <w:pPr>
        <w:pStyle w:val="NoSpacing"/>
        <w:rPr>
          <w:rFonts w:ascii="Arial" w:hAnsi="Arial" w:cs="Arial"/>
          <w:b/>
          <w:color w:val="C00000"/>
          <w:sz w:val="20"/>
          <w:szCs w:val="20"/>
        </w:rPr>
      </w:pPr>
    </w:p>
    <w:p w:rsidR="00FE2366" w:rsidRPr="00DA0946" w:rsidRDefault="00FE2366" w:rsidP="0050109F">
      <w:pPr>
        <w:pStyle w:val="NoSpacing"/>
        <w:rPr>
          <w:rFonts w:ascii="Arial" w:hAnsi="Arial" w:cs="Arial"/>
          <w:b/>
          <w:color w:val="C00000"/>
          <w:sz w:val="20"/>
          <w:szCs w:val="20"/>
        </w:rPr>
      </w:pPr>
    </w:p>
    <w:p w:rsidR="00FE2366" w:rsidRPr="00DA0946" w:rsidRDefault="00FE2366" w:rsidP="0050109F">
      <w:pPr>
        <w:pStyle w:val="NoSpacing"/>
        <w:rPr>
          <w:rFonts w:ascii="Arial" w:hAnsi="Arial" w:cs="Arial"/>
          <w:b/>
          <w:color w:val="C00000"/>
          <w:sz w:val="20"/>
          <w:szCs w:val="20"/>
        </w:rPr>
      </w:pPr>
    </w:p>
    <w:p w:rsidR="00FE2366" w:rsidRPr="00DA0946" w:rsidRDefault="00FE2366" w:rsidP="0050109F">
      <w:pPr>
        <w:pStyle w:val="NoSpacing"/>
        <w:rPr>
          <w:rFonts w:ascii="Arial" w:hAnsi="Arial" w:cs="Arial"/>
          <w:b/>
          <w:color w:val="C00000"/>
          <w:sz w:val="20"/>
          <w:szCs w:val="20"/>
        </w:rPr>
      </w:pPr>
    </w:p>
    <w:p w:rsidR="00FE2366" w:rsidRPr="00DA0946" w:rsidRDefault="00FE2366" w:rsidP="0050109F">
      <w:pPr>
        <w:pStyle w:val="NoSpacing"/>
        <w:rPr>
          <w:rFonts w:ascii="Arial" w:hAnsi="Arial" w:cs="Arial"/>
          <w:b/>
          <w:color w:val="C00000"/>
          <w:sz w:val="20"/>
          <w:szCs w:val="20"/>
        </w:rPr>
      </w:pPr>
    </w:p>
    <w:p w:rsidR="00F7554B" w:rsidRPr="00DA0946" w:rsidRDefault="00F7554B" w:rsidP="0050109F">
      <w:pPr>
        <w:pStyle w:val="NoSpacing"/>
        <w:rPr>
          <w:rFonts w:ascii="Arial" w:hAnsi="Arial" w:cs="Arial"/>
          <w:b/>
          <w:color w:val="C00000"/>
          <w:sz w:val="20"/>
          <w:szCs w:val="20"/>
        </w:rPr>
      </w:pPr>
    </w:p>
    <w:p w:rsidR="0060370A" w:rsidRPr="00DA0946" w:rsidRDefault="0060370A" w:rsidP="0050109F">
      <w:pPr>
        <w:pStyle w:val="NoSpacing"/>
        <w:rPr>
          <w:rFonts w:ascii="Arial" w:hAnsi="Arial" w:cs="Arial"/>
          <w:b/>
          <w:color w:val="C00000"/>
          <w:sz w:val="20"/>
          <w:szCs w:val="20"/>
        </w:rPr>
      </w:pPr>
    </w:p>
    <w:p w:rsidR="00EF54B1" w:rsidRDefault="00EF54B1" w:rsidP="0050109F">
      <w:pPr>
        <w:pStyle w:val="NoSpacing"/>
        <w:rPr>
          <w:rFonts w:ascii="Arial" w:hAnsi="Arial" w:cs="Arial"/>
          <w:b/>
          <w:color w:val="C00000"/>
          <w:sz w:val="20"/>
          <w:szCs w:val="20"/>
        </w:rPr>
      </w:pPr>
    </w:p>
    <w:p w:rsidR="00EF54B1" w:rsidRDefault="00EF54B1" w:rsidP="0050109F">
      <w:pPr>
        <w:pStyle w:val="NoSpacing"/>
        <w:rPr>
          <w:rFonts w:ascii="Arial" w:hAnsi="Arial" w:cs="Arial"/>
          <w:b/>
          <w:color w:val="C00000"/>
          <w:sz w:val="20"/>
          <w:szCs w:val="20"/>
        </w:rPr>
      </w:pPr>
    </w:p>
    <w:p w:rsidR="00EF54B1" w:rsidRDefault="009B35B0" w:rsidP="0050109F">
      <w:pPr>
        <w:pStyle w:val="NoSpacing"/>
        <w:rPr>
          <w:rFonts w:ascii="Arial" w:hAnsi="Arial" w:cs="Arial"/>
          <w:b/>
          <w:color w:val="C00000"/>
          <w:sz w:val="20"/>
          <w:szCs w:val="20"/>
        </w:rPr>
      </w:pPr>
      <w:r>
        <w:rPr>
          <w:rFonts w:ascii="Arial" w:hAnsi="Arial" w:cs="Arial"/>
          <w:b/>
          <w:noProof/>
          <w:color w:val="C00000"/>
          <w:sz w:val="20"/>
          <w:szCs w:val="20"/>
        </w:rPr>
        <mc:AlternateContent>
          <mc:Choice Requires="wps">
            <w:drawing>
              <wp:anchor distT="0" distB="0" distL="114300" distR="114300" simplePos="0" relativeHeight="252329984" behindDoc="0" locked="0" layoutInCell="1" allowOverlap="1" wp14:anchorId="52DE4CFC" wp14:editId="353C3BEF">
                <wp:simplePos x="0" y="0"/>
                <wp:positionH relativeFrom="column">
                  <wp:posOffset>-168910</wp:posOffset>
                </wp:positionH>
                <wp:positionV relativeFrom="paragraph">
                  <wp:posOffset>110490</wp:posOffset>
                </wp:positionV>
                <wp:extent cx="7071360" cy="685800"/>
                <wp:effectExtent l="0" t="0" r="15240" b="19050"/>
                <wp:wrapNone/>
                <wp:docPr id="29" name="Rectangle 29"/>
                <wp:cNvGraphicFramePr/>
                <a:graphic xmlns:a="http://schemas.openxmlformats.org/drawingml/2006/main">
                  <a:graphicData uri="http://schemas.microsoft.com/office/word/2010/wordprocessingShape">
                    <wps:wsp>
                      <wps:cNvSpPr/>
                      <wps:spPr>
                        <a:xfrm>
                          <a:off x="0" y="0"/>
                          <a:ext cx="7071360" cy="685800"/>
                        </a:xfrm>
                        <a:prstGeom prst="rect">
                          <a:avLst/>
                        </a:prstGeom>
                        <a:solidFill>
                          <a:srgbClr val="FFFFCC"/>
                        </a:solidFill>
                        <a:ln>
                          <a:solidFill>
                            <a:srgbClr val="C00000"/>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311681" w:rsidRPr="00F50EDA" w:rsidRDefault="00311681" w:rsidP="00896649">
                            <w:pPr>
                              <w:jc w:val="center"/>
                              <w:rPr>
                                <w:rFonts w:ascii="Arial Black" w:hAnsi="Arial Black"/>
                                <w:b/>
                                <w:caps/>
                                <w:color w:val="3B2F2A" w:themeColor="text2" w:themeShade="8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50EDA">
                              <w:rPr>
                                <w:rFonts w:ascii="Arial Black" w:hAnsi="Arial Black"/>
                                <w:b/>
                                <w:caps/>
                                <w:color w:val="80865A" w:themeColor="accent3" w:themeShade="B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Kancelaria Parafialna Czynna</w:t>
                            </w:r>
                            <w:r w:rsidRPr="00F50EDA">
                              <w:rPr>
                                <w:rFonts w:ascii="Arial Black" w:hAnsi="Arial Black"/>
                                <w:b/>
                                <w:caps/>
                                <w:color w:val="3B2F2A" w:themeColor="text2" w:themeShade="8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50EDA">
                              <w:rPr>
                                <w:rFonts w:ascii="Arial Black" w:hAnsi="Arial Black"/>
                                <w:b/>
                                <w:caps/>
                                <w:color w:val="80865A" w:themeColor="accent3" w:themeShade="B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Pr="00F50EDA">
                              <w:rPr>
                                <w:rFonts w:ascii="Arial Black" w:hAnsi="Arial Black"/>
                                <w:b/>
                                <w:caps/>
                                <w:color w:val="3B2F2A" w:themeColor="text2" w:themeShade="8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50EDA">
                              <w:rPr>
                                <w:rFonts w:ascii="Arial Black" w:hAnsi="Arial Black"/>
                                <w:b/>
                                <w:caps/>
                                <w:color w:val="80865A" w:themeColor="accent3" w:themeShade="B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Parish Office</w:t>
                            </w:r>
                          </w:p>
                          <w:p w:rsidR="00311681" w:rsidRPr="00F42CC0" w:rsidRDefault="00311681" w:rsidP="00352559">
                            <w:pPr>
                              <w:jc w:val="center"/>
                              <w:rPr>
                                <w:b/>
                                <w:color w:val="0D0D0D" w:themeColor="text1" w:themeTint="F2"/>
                                <w:sz w:val="28"/>
                                <w:szCs w:val="28"/>
                              </w:rPr>
                            </w:pPr>
                            <w:r w:rsidRPr="00F42CC0">
                              <w:rPr>
                                <w:b/>
                                <w:color w:val="0D0D0D" w:themeColor="text1" w:themeTint="F2"/>
                                <w:sz w:val="28"/>
                                <w:szCs w:val="28"/>
                              </w:rPr>
                              <w:t>Tuesday- Friday 9:00AM - 4:00PM</w:t>
                            </w:r>
                          </w:p>
                          <w:p w:rsidR="00311681" w:rsidRDefault="00311681" w:rsidP="00352559">
                            <w:pPr>
                              <w:jc w:val="center"/>
                              <w:rPr>
                                <w:b/>
                                <w:color w:val="000000" w:themeColor="text1"/>
                              </w:rPr>
                            </w:pPr>
                          </w:p>
                          <w:p w:rsidR="00311681" w:rsidRDefault="00311681" w:rsidP="00352559">
                            <w:pPr>
                              <w:jc w:val="center"/>
                              <w:rPr>
                                <w:b/>
                                <w:color w:val="000000" w:themeColor="text1"/>
                              </w:rPr>
                            </w:pPr>
                          </w:p>
                          <w:p w:rsidR="00311681" w:rsidRDefault="00311681" w:rsidP="00352559">
                            <w:pPr>
                              <w:jc w:val="center"/>
                              <w:rPr>
                                <w:b/>
                                <w:color w:val="000000" w:themeColor="text1"/>
                              </w:rPr>
                            </w:pPr>
                          </w:p>
                          <w:p w:rsidR="00311681" w:rsidRDefault="00311681" w:rsidP="00E825E4">
                            <w:pPr>
                              <w:shd w:val="clear" w:color="auto" w:fill="FFCCFF"/>
                              <w:jc w:val="center"/>
                              <w:rPr>
                                <w:b/>
                                <w:color w:val="000000" w:themeColor="text1"/>
                              </w:rPr>
                            </w:pPr>
                          </w:p>
                          <w:p w:rsidR="00311681" w:rsidRDefault="00311681" w:rsidP="00E825E4">
                            <w:pPr>
                              <w:shd w:val="clear" w:color="auto" w:fill="FFCCFF"/>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4" style="position:absolute;margin-left:-13.3pt;margin-top:8.7pt;width:556.8pt;height:54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" fillcolor="#ffc" strokecolor="#c00000" strokeweight="2pt">
                <v:textbox>
                  <w:txbxContent>
                    <w:p w:rsidR="00311681" w:rsidRPr="00F50EDA" w:rsidRDefault="00311681" w:rsidP="00896649">
                      <w:pPr>
                        <w:jc w:val="center"/>
                        <w:rPr>
                          <w:rFonts w:ascii="Arial Black" w:hAnsi="Arial Black"/>
                          <w:b/>
                          <w:caps/>
                          <w:color w:val="3B2F2A" w:themeColor="text2" w:themeShade="8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50EDA">
                        <w:rPr>
                          <w:rFonts w:ascii="Arial Black" w:hAnsi="Arial Black"/>
                          <w:b/>
                          <w:caps/>
                          <w:color w:val="80865A" w:themeColor="accent3" w:themeShade="B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Kancelaria Parafialna Czynna</w:t>
                      </w:r>
                      <w:r w:rsidRPr="00F50EDA">
                        <w:rPr>
                          <w:rFonts w:ascii="Arial Black" w:hAnsi="Arial Black"/>
                          <w:b/>
                          <w:caps/>
                          <w:color w:val="3B2F2A" w:themeColor="text2" w:themeShade="8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50EDA">
                        <w:rPr>
                          <w:rFonts w:ascii="Arial Black" w:hAnsi="Arial Black"/>
                          <w:b/>
                          <w:caps/>
                          <w:color w:val="80865A" w:themeColor="accent3" w:themeShade="B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Pr="00F50EDA">
                        <w:rPr>
                          <w:rFonts w:ascii="Arial Black" w:hAnsi="Arial Black"/>
                          <w:b/>
                          <w:caps/>
                          <w:color w:val="3B2F2A" w:themeColor="text2" w:themeShade="8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50EDA">
                        <w:rPr>
                          <w:rFonts w:ascii="Arial Black" w:hAnsi="Arial Black"/>
                          <w:b/>
                          <w:caps/>
                          <w:color w:val="80865A" w:themeColor="accent3" w:themeShade="B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Parish Office</w:t>
                      </w:r>
                    </w:p>
                    <w:p w:rsidR="00311681" w:rsidRPr="00F42CC0" w:rsidRDefault="00311681" w:rsidP="00352559">
                      <w:pPr>
                        <w:jc w:val="center"/>
                        <w:rPr>
                          <w:b/>
                          <w:color w:val="0D0D0D" w:themeColor="text1" w:themeTint="F2"/>
                          <w:sz w:val="28"/>
                          <w:szCs w:val="28"/>
                        </w:rPr>
                      </w:pPr>
                      <w:r w:rsidRPr="00F42CC0">
                        <w:rPr>
                          <w:b/>
                          <w:color w:val="0D0D0D" w:themeColor="text1" w:themeTint="F2"/>
                          <w:sz w:val="28"/>
                          <w:szCs w:val="28"/>
                        </w:rPr>
                        <w:t>Tuesday- Friday 9:00AM - 4:00PM</w:t>
                      </w:r>
                    </w:p>
                    <w:p w:rsidR="00311681" w:rsidRDefault="00311681" w:rsidP="00352559">
                      <w:pPr>
                        <w:jc w:val="center"/>
                        <w:rPr>
                          <w:b/>
                          <w:color w:val="000000" w:themeColor="text1"/>
                        </w:rPr>
                      </w:pPr>
                    </w:p>
                    <w:p w:rsidR="00311681" w:rsidRDefault="00311681" w:rsidP="00352559">
                      <w:pPr>
                        <w:jc w:val="center"/>
                        <w:rPr>
                          <w:b/>
                          <w:color w:val="000000" w:themeColor="text1"/>
                        </w:rPr>
                      </w:pPr>
                    </w:p>
                    <w:p w:rsidR="00311681" w:rsidRDefault="00311681" w:rsidP="00352559">
                      <w:pPr>
                        <w:jc w:val="center"/>
                        <w:rPr>
                          <w:b/>
                          <w:color w:val="000000" w:themeColor="text1"/>
                        </w:rPr>
                      </w:pPr>
                    </w:p>
                    <w:p w:rsidR="00311681" w:rsidRDefault="00311681" w:rsidP="00E825E4">
                      <w:pPr>
                        <w:shd w:val="clear" w:color="auto" w:fill="FFCCFF"/>
                        <w:jc w:val="center"/>
                        <w:rPr>
                          <w:b/>
                          <w:color w:val="000000" w:themeColor="text1"/>
                        </w:rPr>
                      </w:pPr>
                    </w:p>
                    <w:p w:rsidR="00311681" w:rsidRDefault="00311681" w:rsidP="00E825E4">
                      <w:pPr>
                        <w:shd w:val="clear" w:color="auto" w:fill="FFCCFF"/>
                        <w:jc w:val="center"/>
                        <w:rPr>
                          <w:b/>
                          <w:color w:val="000000" w:themeColor="text1"/>
                        </w:rPr>
                      </w:pPr>
                    </w:p>
                  </w:txbxContent>
                </v:textbox>
              </v:rect>
            </w:pict>
          </mc:Fallback>
        </mc:AlternateContent>
      </w:r>
    </w:p>
    <w:p w:rsidR="00E10C16" w:rsidRDefault="00E10C16" w:rsidP="0050109F">
      <w:pPr>
        <w:pStyle w:val="NoSpacing"/>
        <w:rPr>
          <w:rFonts w:ascii="Arial" w:hAnsi="Arial" w:cs="Arial"/>
          <w:b/>
          <w:color w:val="503D1B" w:themeColor="background2" w:themeShade="40"/>
          <w:sz w:val="24"/>
          <w:szCs w:val="24"/>
        </w:rPr>
      </w:pPr>
    </w:p>
    <w:p w:rsidR="001116D7" w:rsidRPr="005B3526" w:rsidRDefault="001116D7" w:rsidP="0050109F">
      <w:pPr>
        <w:pStyle w:val="NoSpacing"/>
        <w:rPr>
          <w:rFonts w:ascii="Arial" w:hAnsi="Arial" w:cs="Arial"/>
          <w:b/>
          <w:color w:val="503D1B" w:themeColor="background2" w:themeShade="40"/>
          <w:sz w:val="24"/>
          <w:szCs w:val="24"/>
        </w:rPr>
      </w:pPr>
    </w:p>
    <w:p w:rsidR="00D13A91" w:rsidRDefault="00D13A91" w:rsidP="00C66FAD">
      <w:pPr>
        <w:pStyle w:val="NoSpacing"/>
        <w:shd w:val="clear" w:color="auto" w:fill="FFFFFF" w:themeFill="background1"/>
        <w:rPr>
          <w:rFonts w:ascii="Arial Black" w:hAnsi="Arial Black"/>
          <w:b/>
          <w:noProof/>
          <w:color w:val="C00000"/>
          <w:szCs w:val="24"/>
        </w:rPr>
      </w:pPr>
    </w:p>
    <w:p w:rsidR="00F87B96" w:rsidRDefault="004471D6" w:rsidP="00C66FAD">
      <w:pPr>
        <w:pStyle w:val="NoSpacing"/>
        <w:shd w:val="clear" w:color="auto" w:fill="FFFFFF" w:themeFill="background1"/>
        <w:rPr>
          <w:rFonts w:ascii="Arial Black" w:hAnsi="Arial Black"/>
          <w:b/>
          <w:noProof/>
          <w:color w:val="C00000"/>
          <w:szCs w:val="24"/>
        </w:rPr>
      </w:pPr>
      <w:r w:rsidRPr="005D5DD9">
        <w:rPr>
          <w:rFonts w:ascii="Arial Black" w:hAnsi="Arial Black"/>
          <w:b/>
          <w:noProof/>
          <w:color w:val="C00000"/>
          <w:szCs w:val="24"/>
        </w:rPr>
        <w:lastRenderedPageBreak/>
        <w:t>†</w:t>
      </w:r>
    </w:p>
    <w:p w:rsidR="00CF32B8" w:rsidRPr="00C66FAD" w:rsidRDefault="004471D6" w:rsidP="00C66FAD">
      <w:pPr>
        <w:pStyle w:val="NoSpacing"/>
        <w:shd w:val="clear" w:color="auto" w:fill="FFFFFF" w:themeFill="background1"/>
        <w:rPr>
          <w:b/>
          <w:color w:val="000000" w:themeColor="text1"/>
          <w:spacing w:val="-4"/>
          <w:u w:val="single"/>
        </w:rPr>
        <w:sectPr w:rsidR="00CF32B8" w:rsidRPr="00C66FAD" w:rsidSect="00C9748D">
          <w:type w:val="continuous"/>
          <w:pgSz w:w="12240" w:h="15840" w:code="1"/>
          <w:pgMar w:top="634" w:right="720" w:bottom="720" w:left="806" w:header="288" w:footer="144" w:gutter="0"/>
          <w:pgBorders w:offsetFrom="page">
            <w:top w:val="thinThickSmallGap" w:sz="24" w:space="26" w:color="C00000"/>
            <w:left w:val="thinThickSmallGap" w:sz="24" w:space="24" w:color="C00000"/>
            <w:bottom w:val="thickThinSmallGap" w:sz="24" w:space="31" w:color="C00000"/>
            <w:right w:val="thickThinSmallGap" w:sz="24" w:space="24" w:color="C00000"/>
          </w:pgBorders>
          <w:cols w:sep="1" w:space="432"/>
          <w:docGrid w:linePitch="360"/>
        </w:sectPr>
      </w:pPr>
      <w:r w:rsidRPr="005D5DD9">
        <w:rPr>
          <w:b/>
          <w:noProof/>
          <w:color w:val="7030A0"/>
          <w:szCs w:val="24"/>
          <w:u w:val="single"/>
        </w:rPr>
        <w:t xml:space="preserve"> </w:t>
      </w:r>
      <w:r w:rsidR="00A35E3E" w:rsidRPr="00C66FAD">
        <w:rPr>
          <w:b/>
          <w:color w:val="000000" w:themeColor="text1"/>
          <w:spacing w:val="-4"/>
          <w:u w:val="single"/>
        </w:rPr>
        <w:t xml:space="preserve">            </w:t>
      </w:r>
      <w:r w:rsidR="00E10C16" w:rsidRPr="00C66FAD">
        <w:rPr>
          <w:b/>
          <w:color w:val="000000" w:themeColor="text1"/>
          <w:spacing w:val="-4"/>
          <w:u w:val="single"/>
        </w:rPr>
        <w:t xml:space="preserve">             </w:t>
      </w:r>
      <w:r w:rsidR="00D87904">
        <w:rPr>
          <w:b/>
          <w:color w:val="000000" w:themeColor="text1"/>
          <w:spacing w:val="-4"/>
          <w:u w:val="single"/>
        </w:rPr>
        <w:t xml:space="preserve">     </w:t>
      </w:r>
      <w:r w:rsidR="0065618F">
        <w:rPr>
          <w:b/>
          <w:color w:val="000000" w:themeColor="text1"/>
          <w:spacing w:val="-4"/>
          <w:u w:val="single"/>
        </w:rPr>
        <w:t xml:space="preserve">                </w:t>
      </w:r>
      <w:r w:rsidR="00A911B6">
        <w:rPr>
          <w:b/>
          <w:color w:val="000000" w:themeColor="text1"/>
          <w:spacing w:val="-4"/>
          <w:u w:val="single"/>
        </w:rPr>
        <w:t xml:space="preserve"> </w:t>
      </w:r>
      <w:r w:rsidR="00D1631D">
        <w:rPr>
          <w:b/>
          <w:color w:val="000000" w:themeColor="text1"/>
          <w:spacing w:val="-4"/>
          <w:u w:val="single"/>
        </w:rPr>
        <w:t xml:space="preserve"> THE </w:t>
      </w:r>
      <w:r w:rsidR="00A911B6">
        <w:rPr>
          <w:b/>
          <w:color w:val="000000" w:themeColor="text1"/>
          <w:spacing w:val="-4"/>
          <w:u w:val="single"/>
        </w:rPr>
        <w:t>TWENTY-</w:t>
      </w:r>
      <w:r w:rsidR="00FD43C0">
        <w:rPr>
          <w:b/>
          <w:color w:val="000000" w:themeColor="text1"/>
          <w:spacing w:val="-4"/>
          <w:u w:val="single"/>
        </w:rPr>
        <w:t>S</w:t>
      </w:r>
      <w:r w:rsidR="005A084A">
        <w:rPr>
          <w:b/>
          <w:color w:val="000000" w:themeColor="text1"/>
          <w:spacing w:val="-4"/>
          <w:u w:val="single"/>
        </w:rPr>
        <w:t xml:space="preserve">EVENTH </w:t>
      </w:r>
      <w:r w:rsidR="00A911B6">
        <w:rPr>
          <w:b/>
          <w:color w:val="000000" w:themeColor="text1"/>
          <w:spacing w:val="-4"/>
          <w:u w:val="single"/>
        </w:rPr>
        <w:t xml:space="preserve"> </w:t>
      </w:r>
      <w:r w:rsidR="00D1631D">
        <w:rPr>
          <w:b/>
          <w:color w:val="000000" w:themeColor="text1"/>
          <w:spacing w:val="-4"/>
          <w:u w:val="single"/>
        </w:rPr>
        <w:t>SUNDAY IN ORDINARY TIME</w:t>
      </w:r>
      <w:r w:rsidR="001D6189" w:rsidRPr="00C66FAD">
        <w:rPr>
          <w:b/>
          <w:color w:val="000000" w:themeColor="text1"/>
          <w:spacing w:val="-4"/>
          <w:u w:val="single"/>
        </w:rPr>
        <w:t xml:space="preserve"> </w:t>
      </w:r>
      <w:r w:rsidR="00627412" w:rsidRPr="00C66FAD">
        <w:rPr>
          <w:b/>
          <w:color w:val="000000" w:themeColor="text1"/>
          <w:spacing w:val="-4"/>
          <w:u w:val="single"/>
        </w:rPr>
        <w:t xml:space="preserve">   </w:t>
      </w:r>
      <w:r w:rsidR="0065618F">
        <w:rPr>
          <w:b/>
          <w:color w:val="000000" w:themeColor="text1"/>
          <w:spacing w:val="-4"/>
          <w:u w:val="single"/>
        </w:rPr>
        <w:t xml:space="preserve">               </w:t>
      </w:r>
      <w:r w:rsidR="006B5C52" w:rsidRPr="00C66FAD">
        <w:rPr>
          <w:b/>
          <w:color w:val="000000" w:themeColor="text1"/>
          <w:spacing w:val="-4"/>
          <w:u w:val="single"/>
        </w:rPr>
        <w:t xml:space="preserve">    </w:t>
      </w:r>
      <w:r w:rsidR="0010145A" w:rsidRPr="00C66FAD">
        <w:rPr>
          <w:b/>
          <w:color w:val="000000" w:themeColor="text1"/>
          <w:spacing w:val="-4"/>
          <w:u w:val="single"/>
        </w:rPr>
        <w:t xml:space="preserve">          </w:t>
      </w:r>
      <w:r w:rsidR="00FC60A8">
        <w:rPr>
          <w:b/>
          <w:color w:val="000000" w:themeColor="text1"/>
          <w:spacing w:val="-4"/>
          <w:u w:val="single"/>
        </w:rPr>
        <w:t xml:space="preserve">        </w:t>
      </w:r>
      <w:r w:rsidR="0010145A" w:rsidRPr="00C66FAD">
        <w:rPr>
          <w:b/>
          <w:color w:val="000000" w:themeColor="text1"/>
          <w:spacing w:val="-4"/>
          <w:u w:val="single"/>
        </w:rPr>
        <w:t xml:space="preserve"> </w:t>
      </w:r>
      <w:r w:rsidR="00290663">
        <w:rPr>
          <w:b/>
          <w:color w:val="000000" w:themeColor="text1"/>
          <w:spacing w:val="-4"/>
          <w:u w:val="single"/>
        </w:rPr>
        <w:t xml:space="preserve">     </w:t>
      </w:r>
      <w:r w:rsidR="00F67479">
        <w:rPr>
          <w:b/>
          <w:color w:val="000000" w:themeColor="text1"/>
          <w:spacing w:val="-4"/>
          <w:u w:val="single"/>
        </w:rPr>
        <w:t>OCTOBER</w:t>
      </w:r>
      <w:r w:rsidR="00461F8B">
        <w:rPr>
          <w:b/>
          <w:color w:val="000000" w:themeColor="text1"/>
          <w:spacing w:val="-4"/>
          <w:u w:val="single"/>
        </w:rPr>
        <w:t xml:space="preserve"> </w:t>
      </w:r>
      <w:r w:rsidR="005A084A">
        <w:rPr>
          <w:b/>
          <w:color w:val="000000" w:themeColor="text1"/>
          <w:spacing w:val="-4"/>
          <w:u w:val="single"/>
        </w:rPr>
        <w:t>4</w:t>
      </w:r>
      <w:r w:rsidR="005E5DB9" w:rsidRPr="00C66FAD">
        <w:rPr>
          <w:b/>
          <w:color w:val="000000" w:themeColor="text1"/>
          <w:spacing w:val="-4"/>
          <w:u w:val="single"/>
        </w:rPr>
        <w:t>,</w:t>
      </w:r>
      <w:r w:rsidR="00FC60A8">
        <w:rPr>
          <w:b/>
          <w:color w:val="000000" w:themeColor="text1"/>
          <w:spacing w:val="-4"/>
          <w:u w:val="single"/>
        </w:rPr>
        <w:t xml:space="preserve"> </w:t>
      </w:r>
      <w:r w:rsidR="00E01318" w:rsidRPr="00C66FAD">
        <w:rPr>
          <w:b/>
          <w:color w:val="000000" w:themeColor="text1"/>
          <w:spacing w:val="-4"/>
          <w:u w:val="single"/>
        </w:rPr>
        <w:t>2015</w:t>
      </w:r>
    </w:p>
    <w:p w:rsidR="005F3D90" w:rsidRPr="00890A86" w:rsidRDefault="00301596" w:rsidP="00152929">
      <w:pPr>
        <w:shd w:val="clear" w:color="auto" w:fill="FFFFFF" w:themeFill="background1"/>
        <w:tabs>
          <w:tab w:val="left" w:pos="5400"/>
        </w:tabs>
        <w:ind w:right="-486" w:hanging="90"/>
        <w:rPr>
          <w:rFonts w:ascii="Baskerville Old Face" w:hAnsi="Baskerville Old Face"/>
          <w:b/>
          <w:spacing w:val="-4"/>
          <w:sz w:val="28"/>
          <w:szCs w:val="28"/>
        </w:rPr>
      </w:pPr>
      <w:r w:rsidRPr="00C66FAD">
        <w:rPr>
          <w:b/>
          <w:i/>
          <w:noProof/>
          <w:color w:val="000000" w:themeColor="text1"/>
          <w:spacing w:val="-4"/>
          <w:sz w:val="20"/>
          <w:szCs w:val="20"/>
        </w:rPr>
        <w:lastRenderedPageBreak/>
        <w:drawing>
          <wp:anchor distT="0" distB="0" distL="114300" distR="114300" simplePos="0" relativeHeight="252285952" behindDoc="1" locked="0" layoutInCell="1" allowOverlap="1" wp14:anchorId="6E4834C8" wp14:editId="631DDAFC">
            <wp:simplePos x="0" y="0"/>
            <wp:positionH relativeFrom="column">
              <wp:posOffset>952500</wp:posOffset>
            </wp:positionH>
            <wp:positionV relativeFrom="paragraph">
              <wp:posOffset>39370</wp:posOffset>
            </wp:positionV>
            <wp:extent cx="1394460" cy="439420"/>
            <wp:effectExtent l="0" t="0" r="0" b="0"/>
            <wp:wrapTight wrapText="bothSides">
              <wp:wrapPolygon edited="0">
                <wp:start x="0" y="0"/>
                <wp:lineTo x="0" y="20601"/>
                <wp:lineTo x="21246" y="20601"/>
                <wp:lineTo x="21246" y="0"/>
                <wp:lineTo x="0" y="0"/>
              </wp:wrapPolygon>
            </wp:wrapTight>
            <wp:docPr id="15" name="Picture 15" descr="Description: su0927bi_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su0927bi_4c.tif"/>
                    <pic:cNvPicPr>
                      <a:picLocks noChangeAspect="1" noChangeArrowheads="1"/>
                    </pic:cNvPicPr>
                  </pic:nvPicPr>
                  <pic:blipFill>
                    <a:blip r:embed="rId17" cstate="print">
                      <a:extLst>
                        <a:ext uri="{BEBA8EAE-BF5A-486C-A8C5-ECC9F3942E4B}">
                          <a14:imgProps xmlns:a14="http://schemas.microsoft.com/office/drawing/2010/main">
                            <a14:imgLayer r:embed="rId18">
                              <a14:imgEffect>
                                <a14:colorTemperature colorTemp="7200"/>
                              </a14:imgEffect>
                              <a14:imgEffect>
                                <a14:saturation sat="3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94460" cy="439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0A86">
        <w:rPr>
          <w:b/>
          <w:i/>
          <w:spacing w:val="-4"/>
          <w:sz w:val="20"/>
          <w:szCs w:val="20"/>
        </w:rPr>
        <w:t xml:space="preserve">                            </w:t>
      </w:r>
    </w:p>
    <w:p w:rsidR="00BD1181" w:rsidRPr="009D66DD" w:rsidRDefault="00BD1181" w:rsidP="009D66DD">
      <w:pPr>
        <w:shd w:val="clear" w:color="auto" w:fill="FFFFFF" w:themeFill="background1"/>
        <w:tabs>
          <w:tab w:val="left" w:pos="1080"/>
        </w:tabs>
        <w:spacing w:line="264" w:lineRule="auto"/>
        <w:jc w:val="both"/>
        <w:rPr>
          <w:rFonts w:ascii="Arial Narrow" w:hAnsi="Arial Narrow"/>
          <w:b/>
          <w:spacing w:val="-4"/>
        </w:rPr>
      </w:pPr>
    </w:p>
    <w:p w:rsidR="008361D5" w:rsidRDefault="008361D5" w:rsidP="00C518F2">
      <w:pPr>
        <w:tabs>
          <w:tab w:val="left" w:pos="990"/>
        </w:tabs>
        <w:rPr>
          <w:b/>
          <w:i/>
          <w:color w:val="C00000"/>
          <w:sz w:val="20"/>
          <w:szCs w:val="20"/>
        </w:rPr>
      </w:pPr>
    </w:p>
    <w:p w:rsidR="00F67479" w:rsidRPr="00FD7242" w:rsidRDefault="00F67479" w:rsidP="00F67479">
      <w:pPr>
        <w:ind w:firstLine="0"/>
        <w:rPr>
          <w:b/>
          <w:i/>
          <w:color w:val="C00000"/>
          <w:sz w:val="20"/>
          <w:szCs w:val="20"/>
        </w:rPr>
      </w:pPr>
      <w:r w:rsidRPr="00FD7242">
        <w:rPr>
          <w:b/>
          <w:i/>
          <w:color w:val="C00000"/>
          <w:sz w:val="20"/>
          <w:szCs w:val="20"/>
        </w:rPr>
        <w:t xml:space="preserve">Anticipated Sunday Mass  </w:t>
      </w:r>
      <w:r>
        <w:rPr>
          <w:b/>
          <w:i/>
          <w:color w:val="C00000"/>
          <w:sz w:val="20"/>
          <w:szCs w:val="20"/>
        </w:rPr>
        <w:t xml:space="preserve">  </w:t>
      </w:r>
    </w:p>
    <w:p w:rsidR="00F67479" w:rsidRDefault="00F67479" w:rsidP="00F67479">
      <w:pPr>
        <w:ind w:firstLine="0"/>
        <w:rPr>
          <w:rFonts w:ascii="Times New Roman" w:hAnsi="Times New Roman" w:cs="Times New Roman"/>
          <w:i/>
          <w:sz w:val="20"/>
          <w:szCs w:val="20"/>
        </w:rPr>
      </w:pPr>
      <w:r w:rsidRPr="00E042DA">
        <w:rPr>
          <w:rFonts w:ascii="Times New Roman" w:hAnsi="Times New Roman" w:cs="Times New Roman"/>
          <w:b/>
          <w:sz w:val="20"/>
          <w:szCs w:val="20"/>
        </w:rPr>
        <w:t>4:30</w:t>
      </w:r>
      <w:r w:rsidRPr="00E042DA">
        <w:rPr>
          <w:rFonts w:ascii="Times New Roman" w:hAnsi="Times New Roman" w:cs="Times New Roman"/>
          <w:sz w:val="20"/>
          <w:szCs w:val="20"/>
        </w:rPr>
        <w:t xml:space="preserve">  </w:t>
      </w:r>
      <w:r w:rsidRPr="00E042DA">
        <w:rPr>
          <w:rFonts w:ascii="Times New Roman" w:hAnsi="Times New Roman" w:cs="Times New Roman"/>
          <w:b/>
          <w:sz w:val="20"/>
          <w:szCs w:val="20"/>
        </w:rPr>
        <w:t>PM</w:t>
      </w:r>
      <w:r w:rsidRPr="00E042DA">
        <w:rPr>
          <w:rFonts w:ascii="Times New Roman" w:hAnsi="Times New Roman" w:cs="Times New Roman"/>
          <w:sz w:val="20"/>
          <w:szCs w:val="20"/>
        </w:rPr>
        <w:t xml:space="preserve">   </w:t>
      </w:r>
      <w:r w:rsidRPr="00C10000">
        <w:rPr>
          <w:rFonts w:ascii="Times New Roman" w:hAnsi="Times New Roman" w:cs="Times New Roman"/>
          <w:sz w:val="20"/>
          <w:szCs w:val="20"/>
        </w:rPr>
        <w:t>†</w:t>
      </w:r>
      <w:r>
        <w:rPr>
          <w:rFonts w:ascii="Times New Roman" w:hAnsi="Times New Roman" w:cs="Times New Roman"/>
          <w:sz w:val="20"/>
          <w:szCs w:val="20"/>
        </w:rPr>
        <w:t xml:space="preserve">Cecelia &amp; Henry Soleski &amp; John Keane </w:t>
      </w:r>
      <w:r>
        <w:rPr>
          <w:rFonts w:ascii="Times New Roman" w:hAnsi="Times New Roman" w:cs="Times New Roman"/>
          <w:i/>
          <w:sz w:val="20"/>
          <w:szCs w:val="20"/>
        </w:rPr>
        <w:t xml:space="preserve">by the </w:t>
      </w:r>
    </w:p>
    <w:p w:rsidR="00F67479" w:rsidRPr="006611A5" w:rsidRDefault="00F67479" w:rsidP="00F67479">
      <w:pPr>
        <w:ind w:firstLine="0"/>
        <w:rPr>
          <w:rFonts w:ascii="Times New Roman" w:hAnsi="Times New Roman" w:cs="Times New Roman"/>
          <w:i/>
          <w:sz w:val="20"/>
          <w:szCs w:val="20"/>
        </w:rPr>
      </w:pPr>
      <w:r>
        <w:rPr>
          <w:rFonts w:ascii="Times New Roman" w:hAnsi="Times New Roman" w:cs="Times New Roman"/>
          <w:i/>
          <w:sz w:val="20"/>
          <w:szCs w:val="20"/>
        </w:rPr>
        <w:t xml:space="preserve">                    Soleski Family </w:t>
      </w:r>
    </w:p>
    <w:p w:rsidR="00F67479" w:rsidRPr="00703FBC" w:rsidRDefault="00F67479" w:rsidP="00F67479">
      <w:pPr>
        <w:tabs>
          <w:tab w:val="left" w:pos="990"/>
        </w:tabs>
        <w:ind w:firstLine="0"/>
        <w:rPr>
          <w:rFonts w:ascii="Times New Roman" w:hAnsi="Times New Roman" w:cs="Times New Roman"/>
          <w:i/>
          <w:color w:val="002060"/>
          <w:sz w:val="20"/>
          <w:szCs w:val="20"/>
        </w:rPr>
      </w:pPr>
      <w:r w:rsidRPr="00FB2678">
        <w:rPr>
          <w:rFonts w:ascii="Times New Roman" w:hAnsi="Times New Roman" w:cs="Times New Roman"/>
          <w:b/>
          <w:color w:val="002060"/>
          <w:sz w:val="20"/>
          <w:szCs w:val="20"/>
        </w:rPr>
        <w:t>S</w:t>
      </w:r>
      <w:r w:rsidRPr="007A5A42">
        <w:rPr>
          <w:rFonts w:ascii="Times New Roman" w:hAnsi="Times New Roman" w:cs="Times New Roman"/>
          <w:b/>
          <w:color w:val="002060"/>
          <w:sz w:val="20"/>
          <w:szCs w:val="20"/>
        </w:rPr>
        <w:t>UNDAY</w:t>
      </w:r>
      <w:r w:rsidRPr="00FB2678">
        <w:rPr>
          <w:rFonts w:ascii="Times New Roman" w:hAnsi="Times New Roman" w:cs="Times New Roman"/>
          <w:color w:val="002060"/>
          <w:sz w:val="20"/>
          <w:szCs w:val="20"/>
        </w:rPr>
        <w:t xml:space="preserve"> </w:t>
      </w:r>
      <w:r>
        <w:rPr>
          <w:rFonts w:ascii="Times New Roman" w:hAnsi="Times New Roman" w:cs="Times New Roman"/>
          <w:i/>
          <w:color w:val="002060"/>
          <w:sz w:val="20"/>
          <w:szCs w:val="20"/>
        </w:rPr>
        <w:t xml:space="preserve"> </w:t>
      </w:r>
      <w:r>
        <w:rPr>
          <w:b/>
          <w:color w:val="002060"/>
          <w:sz w:val="20"/>
          <w:szCs w:val="20"/>
        </w:rPr>
        <w:t>OCTOBER 4</w:t>
      </w:r>
      <w:r w:rsidRPr="00735EFA">
        <w:rPr>
          <w:b/>
          <w:color w:val="002060"/>
          <w:sz w:val="20"/>
          <w:szCs w:val="20"/>
          <w:vertAlign w:val="superscript"/>
        </w:rPr>
        <w:t>TH</w:t>
      </w:r>
      <w:r>
        <w:rPr>
          <w:b/>
          <w:color w:val="002060"/>
          <w:sz w:val="20"/>
          <w:szCs w:val="20"/>
        </w:rPr>
        <w:t xml:space="preserve"> </w:t>
      </w:r>
      <w:r w:rsidRPr="00533E49">
        <w:rPr>
          <w:b/>
          <w:color w:val="002060"/>
          <w:sz w:val="20"/>
          <w:szCs w:val="20"/>
          <w:vertAlign w:val="superscript"/>
        </w:rPr>
        <w:t xml:space="preserve"> </w:t>
      </w:r>
      <w:r>
        <w:rPr>
          <w:b/>
          <w:color w:val="002060"/>
          <w:sz w:val="20"/>
          <w:szCs w:val="20"/>
        </w:rPr>
        <w:t xml:space="preserve">  </w:t>
      </w:r>
      <w:r w:rsidRPr="00FB2678">
        <w:rPr>
          <w:b/>
          <w:color w:val="002060"/>
          <w:sz w:val="20"/>
          <w:szCs w:val="20"/>
        </w:rPr>
        <w:t xml:space="preserve">THE </w:t>
      </w:r>
      <w:r>
        <w:rPr>
          <w:b/>
          <w:color w:val="002060"/>
          <w:sz w:val="20"/>
          <w:szCs w:val="20"/>
        </w:rPr>
        <w:t xml:space="preserve">TWENTY-SEVENTH SUNDAY IN ORDINARY   </w:t>
      </w:r>
      <w:r w:rsidRPr="00703FBC">
        <w:rPr>
          <w:b/>
          <w:color w:val="002060"/>
          <w:sz w:val="20"/>
          <w:szCs w:val="20"/>
        </w:rPr>
        <w:t>TIME</w:t>
      </w:r>
    </w:p>
    <w:p w:rsidR="00F67479" w:rsidRPr="00AB7D4C" w:rsidRDefault="00F67479" w:rsidP="00F67479">
      <w:pPr>
        <w:ind w:firstLine="0"/>
        <w:rPr>
          <w:rFonts w:ascii="Times New Roman" w:hAnsi="Times New Roman" w:cs="Times New Roman"/>
          <w:i/>
          <w:color w:val="20190B" w:themeColor="background2" w:themeShade="1A"/>
          <w:sz w:val="20"/>
          <w:szCs w:val="20"/>
        </w:rPr>
      </w:pPr>
      <w:r w:rsidRPr="00AB7D4C">
        <w:rPr>
          <w:rFonts w:ascii="Times New Roman" w:hAnsi="Times New Roman" w:cs="Times New Roman"/>
          <w:b/>
          <w:color w:val="20190B" w:themeColor="background2" w:themeShade="1A"/>
          <w:sz w:val="20"/>
          <w:szCs w:val="20"/>
        </w:rPr>
        <w:t>7:30</w:t>
      </w:r>
      <w:r w:rsidRPr="00AB7D4C">
        <w:rPr>
          <w:rFonts w:ascii="Times New Roman" w:hAnsi="Times New Roman" w:cs="Times New Roman"/>
          <w:color w:val="20190B" w:themeColor="background2" w:themeShade="1A"/>
          <w:sz w:val="20"/>
          <w:szCs w:val="20"/>
        </w:rPr>
        <w:t xml:space="preserve"> </w:t>
      </w:r>
      <w:r w:rsidRPr="00AB7D4C">
        <w:rPr>
          <w:rFonts w:ascii="Times New Roman" w:hAnsi="Times New Roman" w:cs="Times New Roman"/>
          <w:b/>
          <w:color w:val="20190B" w:themeColor="background2" w:themeShade="1A"/>
          <w:sz w:val="20"/>
          <w:szCs w:val="20"/>
        </w:rPr>
        <w:t>AM</w:t>
      </w:r>
      <w:r w:rsidRPr="00AB7D4C">
        <w:rPr>
          <w:rFonts w:ascii="Times New Roman" w:hAnsi="Times New Roman" w:cs="Times New Roman"/>
          <w:color w:val="20190B" w:themeColor="background2" w:themeShade="1A"/>
          <w:sz w:val="20"/>
          <w:szCs w:val="20"/>
        </w:rPr>
        <w:t xml:space="preserve">    </w:t>
      </w:r>
      <w:r>
        <w:rPr>
          <w:rFonts w:ascii="Times New Roman" w:hAnsi="Times New Roman" w:cs="Times New Roman"/>
          <w:color w:val="20190B" w:themeColor="background2" w:themeShade="1A"/>
          <w:sz w:val="20"/>
          <w:szCs w:val="20"/>
        </w:rPr>
        <w:t xml:space="preserve"> </w:t>
      </w:r>
      <w:r w:rsidRPr="00AB7D4C">
        <w:rPr>
          <w:rFonts w:ascii="Times New Roman" w:hAnsi="Times New Roman" w:cs="Times New Roman"/>
          <w:sz w:val="20"/>
          <w:szCs w:val="20"/>
        </w:rPr>
        <w:t xml:space="preserve"> W intencji </w:t>
      </w:r>
      <w:r>
        <w:rPr>
          <w:rFonts w:ascii="Times New Roman" w:hAnsi="Times New Roman" w:cs="Times New Roman"/>
          <w:sz w:val="20"/>
          <w:szCs w:val="20"/>
        </w:rPr>
        <w:t>P</w:t>
      </w:r>
      <w:r w:rsidRPr="00AB7D4C">
        <w:rPr>
          <w:rFonts w:ascii="Times New Roman" w:hAnsi="Times New Roman" w:cs="Times New Roman"/>
          <w:sz w:val="20"/>
          <w:szCs w:val="20"/>
        </w:rPr>
        <w:t>arafian</w:t>
      </w:r>
    </w:p>
    <w:p w:rsidR="00F67479" w:rsidRPr="002B1A90" w:rsidRDefault="00F67479" w:rsidP="00F67479">
      <w:pPr>
        <w:ind w:firstLine="0"/>
        <w:rPr>
          <w:rFonts w:ascii="Times New Roman" w:hAnsi="Times New Roman" w:cs="Times New Roman"/>
          <w:i/>
          <w:color w:val="20190B" w:themeColor="background2" w:themeShade="1A"/>
          <w:sz w:val="20"/>
          <w:szCs w:val="20"/>
        </w:rPr>
      </w:pPr>
      <w:r w:rsidRPr="00AB7D4C">
        <w:rPr>
          <w:rFonts w:ascii="Times New Roman" w:hAnsi="Times New Roman" w:cs="Times New Roman"/>
          <w:b/>
          <w:color w:val="20190B" w:themeColor="background2" w:themeShade="1A"/>
          <w:sz w:val="20"/>
          <w:szCs w:val="20"/>
        </w:rPr>
        <w:t>9:00</w:t>
      </w:r>
      <w:r w:rsidRPr="00AB7D4C">
        <w:rPr>
          <w:rFonts w:ascii="Times New Roman" w:hAnsi="Times New Roman" w:cs="Times New Roman"/>
          <w:color w:val="20190B" w:themeColor="background2" w:themeShade="1A"/>
          <w:sz w:val="20"/>
          <w:szCs w:val="20"/>
        </w:rPr>
        <w:t xml:space="preserve"> </w:t>
      </w:r>
      <w:r w:rsidRPr="00AB7D4C">
        <w:rPr>
          <w:rFonts w:ascii="Times New Roman" w:hAnsi="Times New Roman" w:cs="Times New Roman"/>
          <w:b/>
          <w:color w:val="20190B" w:themeColor="background2" w:themeShade="1A"/>
          <w:sz w:val="20"/>
          <w:szCs w:val="20"/>
        </w:rPr>
        <w:t>AM</w:t>
      </w:r>
      <w:r w:rsidRPr="00AB7D4C">
        <w:rPr>
          <w:rFonts w:ascii="Times New Roman" w:hAnsi="Times New Roman" w:cs="Times New Roman"/>
          <w:color w:val="20190B" w:themeColor="background2" w:themeShade="1A"/>
          <w:sz w:val="20"/>
          <w:szCs w:val="20"/>
        </w:rPr>
        <w:t xml:space="preserve">   </w:t>
      </w:r>
      <w:r w:rsidRPr="00AB7D4C">
        <w:rPr>
          <w:rFonts w:ascii="Times New Roman" w:hAnsi="Times New Roman" w:cs="Times New Roman"/>
          <w:sz w:val="20"/>
          <w:szCs w:val="20"/>
        </w:rPr>
        <w:t xml:space="preserve"> †</w:t>
      </w:r>
      <w:r>
        <w:rPr>
          <w:rFonts w:ascii="Times New Roman" w:hAnsi="Times New Roman" w:cs="Times New Roman"/>
          <w:sz w:val="20"/>
          <w:szCs w:val="20"/>
        </w:rPr>
        <w:t xml:space="preserve">Elmer &amp; Lillian Edwards </w:t>
      </w:r>
      <w:r>
        <w:rPr>
          <w:rFonts w:ascii="Times New Roman" w:hAnsi="Times New Roman" w:cs="Times New Roman"/>
          <w:i/>
          <w:sz w:val="20"/>
          <w:szCs w:val="20"/>
        </w:rPr>
        <w:t>by the Gwardyak Family</w:t>
      </w:r>
    </w:p>
    <w:p w:rsidR="00F67479" w:rsidRPr="002A3C41" w:rsidRDefault="00F67479" w:rsidP="00F67479">
      <w:pPr>
        <w:ind w:firstLine="0"/>
        <w:rPr>
          <w:rFonts w:ascii="Times New Roman" w:hAnsi="Times New Roman" w:cs="Times New Roman"/>
          <w:color w:val="20190B" w:themeColor="background2" w:themeShade="1A"/>
          <w:sz w:val="20"/>
          <w:szCs w:val="20"/>
        </w:rPr>
      </w:pPr>
      <w:r w:rsidRPr="00BB1CBD">
        <w:rPr>
          <w:rFonts w:ascii="Times New Roman" w:hAnsi="Times New Roman" w:cs="Times New Roman"/>
          <w:b/>
          <w:color w:val="20190B" w:themeColor="background2" w:themeShade="1A"/>
          <w:sz w:val="20"/>
          <w:szCs w:val="20"/>
        </w:rPr>
        <w:t>10:15</w:t>
      </w:r>
      <w:r w:rsidRPr="00BB1CBD">
        <w:rPr>
          <w:rFonts w:ascii="Times New Roman" w:hAnsi="Times New Roman" w:cs="Times New Roman"/>
          <w:color w:val="20190B" w:themeColor="background2" w:themeShade="1A"/>
          <w:sz w:val="20"/>
          <w:szCs w:val="20"/>
        </w:rPr>
        <w:t xml:space="preserve"> </w:t>
      </w:r>
      <w:r w:rsidRPr="00BB1CBD">
        <w:rPr>
          <w:rFonts w:ascii="Times New Roman" w:hAnsi="Times New Roman" w:cs="Times New Roman"/>
          <w:b/>
          <w:color w:val="20190B" w:themeColor="background2" w:themeShade="1A"/>
          <w:sz w:val="20"/>
          <w:szCs w:val="20"/>
        </w:rPr>
        <w:t>AM</w:t>
      </w:r>
      <w:r w:rsidRPr="00BB1CBD">
        <w:rPr>
          <w:rFonts w:ascii="Times New Roman" w:hAnsi="Times New Roman" w:cs="Times New Roman"/>
          <w:color w:val="20190B" w:themeColor="background2" w:themeShade="1A"/>
          <w:sz w:val="20"/>
          <w:szCs w:val="20"/>
        </w:rPr>
        <w:t xml:space="preserve">  </w:t>
      </w:r>
      <w:r w:rsidRPr="00BB1CBD">
        <w:rPr>
          <w:rFonts w:ascii="Times New Roman" w:hAnsi="Times New Roman" w:cs="Times New Roman"/>
          <w:sz w:val="20"/>
          <w:szCs w:val="20"/>
        </w:rPr>
        <w:t>†</w:t>
      </w:r>
      <w:r>
        <w:rPr>
          <w:rFonts w:ascii="Times New Roman" w:hAnsi="Times New Roman" w:cs="Times New Roman"/>
          <w:sz w:val="20"/>
          <w:szCs w:val="20"/>
        </w:rPr>
        <w:t xml:space="preserve">Rola &amp; Kennedy Families </w:t>
      </w:r>
      <w:r w:rsidRPr="002B1A90">
        <w:rPr>
          <w:rFonts w:ascii="Times New Roman" w:hAnsi="Times New Roman" w:cs="Times New Roman"/>
          <w:i/>
          <w:sz w:val="20"/>
          <w:szCs w:val="20"/>
        </w:rPr>
        <w:t xml:space="preserve">by </w:t>
      </w:r>
      <w:r>
        <w:rPr>
          <w:rFonts w:ascii="Times New Roman" w:hAnsi="Times New Roman" w:cs="Times New Roman"/>
          <w:i/>
          <w:sz w:val="20"/>
          <w:szCs w:val="20"/>
        </w:rPr>
        <w:t>F</w:t>
      </w:r>
      <w:r w:rsidRPr="002B1A90">
        <w:rPr>
          <w:rFonts w:ascii="Times New Roman" w:hAnsi="Times New Roman" w:cs="Times New Roman"/>
          <w:i/>
          <w:sz w:val="20"/>
          <w:szCs w:val="20"/>
        </w:rPr>
        <w:t>amily</w:t>
      </w:r>
    </w:p>
    <w:p w:rsidR="00F67479" w:rsidRPr="00532030" w:rsidRDefault="00F67479" w:rsidP="00F67479">
      <w:pPr>
        <w:ind w:firstLine="0"/>
        <w:rPr>
          <w:rFonts w:ascii="Times New Roman" w:hAnsi="Times New Roman" w:cs="Times New Roman"/>
          <w:i/>
          <w:color w:val="20190B" w:themeColor="background2" w:themeShade="1A"/>
          <w:sz w:val="20"/>
          <w:szCs w:val="20"/>
          <w:lang w:val="pl-PL"/>
        </w:rPr>
      </w:pPr>
      <w:r w:rsidRPr="00532030">
        <w:rPr>
          <w:rFonts w:ascii="Times New Roman" w:hAnsi="Times New Roman" w:cs="Times New Roman"/>
          <w:b/>
          <w:sz w:val="20"/>
          <w:szCs w:val="20"/>
          <w:lang w:val="pl-PL"/>
        </w:rPr>
        <w:t>11:30 AM</w:t>
      </w:r>
      <w:r w:rsidRPr="00532030">
        <w:rPr>
          <w:rFonts w:ascii="Times New Roman" w:hAnsi="Times New Roman" w:cs="Times New Roman"/>
          <w:sz w:val="20"/>
          <w:szCs w:val="20"/>
          <w:lang w:val="pl-PL"/>
        </w:rPr>
        <w:t xml:space="preserve">  †</w:t>
      </w:r>
      <w:r w:rsidRPr="00532030">
        <w:rPr>
          <w:rFonts w:ascii="Times New Roman" w:hAnsi="Times New Roman" w:cs="Times New Roman"/>
          <w:color w:val="20190B" w:themeColor="background2" w:themeShade="1A"/>
          <w:sz w:val="20"/>
          <w:szCs w:val="20"/>
          <w:lang w:val="pl-PL"/>
        </w:rPr>
        <w:t xml:space="preserve">Gerald Panagrosso, </w:t>
      </w:r>
      <w:r w:rsidRPr="00532030">
        <w:rPr>
          <w:rFonts w:ascii="Times New Roman" w:hAnsi="Times New Roman" w:cs="Times New Roman"/>
          <w:i/>
          <w:color w:val="20190B" w:themeColor="background2" w:themeShade="1A"/>
          <w:sz w:val="20"/>
          <w:szCs w:val="20"/>
          <w:lang w:val="pl-PL"/>
        </w:rPr>
        <w:t xml:space="preserve">int. od Jana </w:t>
      </w:r>
      <w:r w:rsidR="00D65868" w:rsidRPr="00532030">
        <w:rPr>
          <w:rFonts w:ascii="Times New Roman" w:hAnsi="Times New Roman" w:cs="Times New Roman"/>
          <w:i/>
          <w:color w:val="20190B" w:themeColor="background2" w:themeShade="1A"/>
          <w:sz w:val="20"/>
          <w:szCs w:val="20"/>
          <w:lang w:val="pl-PL"/>
        </w:rPr>
        <w:t xml:space="preserve"> i Teresy Jasin</w:t>
      </w:r>
      <w:r w:rsidR="00532030" w:rsidRPr="00532030">
        <w:rPr>
          <w:rFonts w:ascii="Times New Roman" w:hAnsi="Times New Roman" w:cs="Times New Roman"/>
          <w:i/>
          <w:color w:val="20190B" w:themeColor="background2" w:themeShade="1A"/>
          <w:sz w:val="20"/>
          <w:szCs w:val="20"/>
          <w:lang w:val="pl-PL"/>
        </w:rPr>
        <w:t>kich</w:t>
      </w:r>
    </w:p>
    <w:p w:rsidR="00F67479" w:rsidRDefault="00F67479" w:rsidP="00F67479">
      <w:pPr>
        <w:pStyle w:val="NoSpacing"/>
        <w:rPr>
          <w:rFonts w:ascii="Times New Roman" w:hAnsi="Times New Roman" w:cs="Times New Roman"/>
          <w:color w:val="20190B" w:themeColor="background2" w:themeShade="1A"/>
          <w:sz w:val="20"/>
          <w:szCs w:val="20"/>
        </w:rPr>
      </w:pPr>
      <w:r w:rsidRPr="00532030">
        <w:rPr>
          <w:rFonts w:ascii="Times New Roman" w:hAnsi="Times New Roman" w:cs="Times New Roman"/>
          <w:sz w:val="20"/>
          <w:szCs w:val="20"/>
          <w:lang w:val="pl-PL"/>
        </w:rPr>
        <w:t xml:space="preserve">  </w:t>
      </w:r>
      <w:r w:rsidRPr="002B1A90">
        <w:rPr>
          <w:rFonts w:ascii="Times New Roman" w:hAnsi="Times New Roman" w:cs="Times New Roman"/>
          <w:b/>
          <w:color w:val="20190B" w:themeColor="background2" w:themeShade="1A"/>
          <w:sz w:val="20"/>
          <w:szCs w:val="20"/>
        </w:rPr>
        <w:t>2:00  PM</w:t>
      </w:r>
      <w:r w:rsidRPr="002B1A90">
        <w:rPr>
          <w:rFonts w:ascii="Times New Roman" w:hAnsi="Times New Roman" w:cs="Times New Roman"/>
          <w:color w:val="20190B" w:themeColor="background2" w:themeShade="1A"/>
          <w:sz w:val="20"/>
          <w:szCs w:val="20"/>
        </w:rPr>
        <w:t xml:space="preserve">  </w:t>
      </w:r>
      <w:r>
        <w:rPr>
          <w:rFonts w:ascii="Times New Roman" w:hAnsi="Times New Roman" w:cs="Times New Roman"/>
          <w:color w:val="20190B" w:themeColor="background2" w:themeShade="1A"/>
          <w:sz w:val="20"/>
          <w:szCs w:val="20"/>
        </w:rPr>
        <w:t xml:space="preserve">  </w:t>
      </w:r>
      <w:r w:rsidRPr="002B1A90">
        <w:rPr>
          <w:rFonts w:ascii="Times New Roman" w:hAnsi="Times New Roman" w:cs="Times New Roman"/>
          <w:color w:val="20190B" w:themeColor="background2" w:themeShade="1A"/>
          <w:sz w:val="20"/>
          <w:szCs w:val="20"/>
        </w:rPr>
        <w:t>Propria</w:t>
      </w:r>
    </w:p>
    <w:p w:rsidR="006679F9" w:rsidRDefault="00E13211" w:rsidP="002C4833">
      <w:pPr>
        <w:ind w:firstLine="0"/>
        <w:rPr>
          <w:b/>
          <w:color w:val="C00000"/>
          <w:sz w:val="20"/>
          <w:szCs w:val="20"/>
        </w:rPr>
      </w:pPr>
      <w:r w:rsidRPr="002D57A9">
        <w:rPr>
          <w:b/>
          <w:sz w:val="20"/>
          <w:szCs w:val="20"/>
        </w:rPr>
        <w:t xml:space="preserve">MONDAY </w:t>
      </w:r>
      <w:r w:rsidR="00F67479">
        <w:rPr>
          <w:b/>
          <w:sz w:val="20"/>
          <w:szCs w:val="20"/>
        </w:rPr>
        <w:t>OCTOBER</w:t>
      </w:r>
      <w:r w:rsidR="00F91D7C">
        <w:rPr>
          <w:b/>
          <w:sz w:val="20"/>
          <w:szCs w:val="20"/>
        </w:rPr>
        <w:t xml:space="preserve"> </w:t>
      </w:r>
      <w:r w:rsidR="00F67479">
        <w:rPr>
          <w:b/>
          <w:sz w:val="20"/>
          <w:szCs w:val="20"/>
        </w:rPr>
        <w:t>5</w:t>
      </w:r>
      <w:r w:rsidR="00F67479" w:rsidRPr="00F67479">
        <w:rPr>
          <w:b/>
          <w:sz w:val="20"/>
          <w:szCs w:val="20"/>
          <w:vertAlign w:val="superscript"/>
        </w:rPr>
        <w:t>TH</w:t>
      </w:r>
    </w:p>
    <w:p w:rsidR="00F561B7" w:rsidRDefault="000B0481" w:rsidP="00D65868">
      <w:pPr>
        <w:ind w:firstLine="0"/>
        <w:rPr>
          <w:rFonts w:ascii="Times New Roman" w:hAnsi="Times New Roman" w:cs="Times New Roman"/>
          <w:sz w:val="20"/>
          <w:szCs w:val="20"/>
        </w:rPr>
      </w:pPr>
      <w:r w:rsidRPr="0036759F">
        <w:rPr>
          <w:rFonts w:ascii="Times New Roman" w:hAnsi="Times New Roman" w:cs="Times New Roman"/>
          <w:b/>
          <w:spacing w:val="-4"/>
          <w:sz w:val="20"/>
          <w:szCs w:val="20"/>
        </w:rPr>
        <w:t>7:00 AM</w:t>
      </w:r>
      <w:r w:rsidRPr="0036759F">
        <w:rPr>
          <w:rFonts w:ascii="Times New Roman" w:hAnsi="Times New Roman" w:cs="Times New Roman"/>
          <w:sz w:val="20"/>
          <w:szCs w:val="20"/>
        </w:rPr>
        <w:t xml:space="preserve">    </w:t>
      </w:r>
      <w:r w:rsidR="00C47B80" w:rsidRPr="00C47B80">
        <w:rPr>
          <w:rFonts w:ascii="Times New Roman" w:hAnsi="Times New Roman" w:cs="Times New Roman"/>
          <w:sz w:val="20"/>
          <w:szCs w:val="20"/>
        </w:rPr>
        <w:t>†</w:t>
      </w:r>
      <w:r w:rsidR="0036759F" w:rsidRPr="0036759F">
        <w:rPr>
          <w:rFonts w:ascii="Times New Roman" w:hAnsi="Times New Roman" w:cs="Times New Roman"/>
          <w:sz w:val="20"/>
          <w:szCs w:val="20"/>
        </w:rPr>
        <w:t xml:space="preserve">For the </w:t>
      </w:r>
      <w:r w:rsidR="00F561B7">
        <w:rPr>
          <w:rFonts w:ascii="Times New Roman" w:hAnsi="Times New Roman" w:cs="Times New Roman"/>
          <w:sz w:val="20"/>
          <w:szCs w:val="20"/>
        </w:rPr>
        <w:t>Deceased Members</w:t>
      </w:r>
      <w:r w:rsidR="00C4411E">
        <w:rPr>
          <w:rFonts w:ascii="Times New Roman" w:hAnsi="Times New Roman" w:cs="Times New Roman"/>
          <w:sz w:val="20"/>
          <w:szCs w:val="20"/>
        </w:rPr>
        <w:t xml:space="preserve"> of the</w:t>
      </w:r>
      <w:r w:rsidR="00C47B80">
        <w:rPr>
          <w:rFonts w:ascii="Times New Roman" w:hAnsi="Times New Roman" w:cs="Times New Roman"/>
          <w:sz w:val="20"/>
          <w:szCs w:val="20"/>
        </w:rPr>
        <w:t xml:space="preserve"> </w:t>
      </w:r>
      <w:r w:rsidR="0036759F" w:rsidRPr="0036759F">
        <w:rPr>
          <w:rFonts w:ascii="Times New Roman" w:hAnsi="Times New Roman" w:cs="Times New Roman"/>
          <w:sz w:val="20"/>
          <w:szCs w:val="20"/>
        </w:rPr>
        <w:t xml:space="preserve">Congregation of </w:t>
      </w:r>
    </w:p>
    <w:p w:rsidR="00C4411E" w:rsidRPr="00C47B80" w:rsidRDefault="00C4411E" w:rsidP="00D65868">
      <w:pPr>
        <w:ind w:firstLine="0"/>
        <w:rPr>
          <w:rFonts w:ascii="Times New Roman" w:hAnsi="Times New Roman" w:cs="Times New Roman"/>
          <w:i/>
          <w:sz w:val="20"/>
          <w:szCs w:val="20"/>
          <w:lang w:val="pl-PL"/>
        </w:rPr>
      </w:pPr>
      <w:r w:rsidRPr="00C47B80">
        <w:rPr>
          <w:rFonts w:ascii="Times New Roman" w:hAnsi="Times New Roman" w:cs="Times New Roman"/>
          <w:sz w:val="20"/>
          <w:szCs w:val="20"/>
        </w:rPr>
        <w:t xml:space="preserve">                     </w:t>
      </w:r>
      <w:r w:rsidRPr="00C47B80">
        <w:rPr>
          <w:rFonts w:ascii="Times New Roman" w:hAnsi="Times New Roman" w:cs="Times New Roman"/>
          <w:sz w:val="20"/>
          <w:szCs w:val="20"/>
          <w:lang w:val="pl-PL"/>
        </w:rPr>
        <w:t>the Mission</w:t>
      </w:r>
    </w:p>
    <w:p w:rsidR="000B0481" w:rsidRDefault="000B0481" w:rsidP="000B0481">
      <w:pPr>
        <w:ind w:firstLine="0"/>
        <w:rPr>
          <w:rFonts w:ascii="Times New Roman" w:hAnsi="Times New Roman" w:cs="Times New Roman"/>
          <w:sz w:val="20"/>
          <w:szCs w:val="20"/>
          <w:lang w:val="pl-PL"/>
        </w:rPr>
      </w:pPr>
      <w:r w:rsidRPr="00636DF7">
        <w:rPr>
          <w:rFonts w:ascii="Times New Roman" w:hAnsi="Times New Roman" w:cs="Times New Roman"/>
          <w:b/>
          <w:color w:val="000000" w:themeColor="text1"/>
          <w:sz w:val="20"/>
          <w:szCs w:val="20"/>
          <w:lang w:val="pl-PL"/>
        </w:rPr>
        <w:t xml:space="preserve">7:30 AM    </w:t>
      </w:r>
      <w:r w:rsidR="007023B8" w:rsidRPr="00636DF7">
        <w:rPr>
          <w:rFonts w:ascii="Times New Roman" w:hAnsi="Times New Roman" w:cs="Times New Roman"/>
          <w:sz w:val="20"/>
          <w:szCs w:val="20"/>
          <w:lang w:val="pl-PL"/>
        </w:rPr>
        <w:t>†Za dusze w czyśćcu cierpiące</w:t>
      </w:r>
    </w:p>
    <w:p w:rsidR="00E13211" w:rsidRDefault="00E13211" w:rsidP="00741756">
      <w:pPr>
        <w:tabs>
          <w:tab w:val="left" w:pos="990"/>
        </w:tabs>
        <w:ind w:right="-90" w:firstLine="0"/>
        <w:rPr>
          <w:b/>
          <w:color w:val="002060"/>
          <w:sz w:val="20"/>
          <w:szCs w:val="20"/>
        </w:rPr>
      </w:pPr>
      <w:r w:rsidRPr="00301596">
        <w:rPr>
          <w:b/>
          <w:color w:val="002060"/>
          <w:sz w:val="20"/>
          <w:szCs w:val="20"/>
        </w:rPr>
        <w:t>6:30 PM      Adoration of the Blessed Sacrament</w:t>
      </w:r>
      <w:r w:rsidR="00DF15EE">
        <w:rPr>
          <w:b/>
          <w:color w:val="002060"/>
          <w:sz w:val="20"/>
          <w:szCs w:val="20"/>
        </w:rPr>
        <w:t xml:space="preserve"> &amp; Rosary </w:t>
      </w:r>
      <w:r w:rsidR="00C4411E">
        <w:rPr>
          <w:b/>
          <w:color w:val="002060"/>
          <w:sz w:val="20"/>
          <w:szCs w:val="20"/>
        </w:rPr>
        <w:t xml:space="preserve"> </w:t>
      </w:r>
    </w:p>
    <w:p w:rsidR="00C4411E" w:rsidRPr="00301596" w:rsidRDefault="00C4411E" w:rsidP="00741756">
      <w:pPr>
        <w:tabs>
          <w:tab w:val="left" w:pos="990"/>
        </w:tabs>
        <w:ind w:right="-90" w:firstLine="0"/>
        <w:rPr>
          <w:b/>
          <w:color w:val="002060"/>
          <w:sz w:val="20"/>
          <w:szCs w:val="20"/>
        </w:rPr>
      </w:pPr>
      <w:r>
        <w:rPr>
          <w:b/>
          <w:color w:val="002060"/>
          <w:sz w:val="20"/>
          <w:szCs w:val="20"/>
        </w:rPr>
        <w:t xml:space="preserve">                     Devotion </w:t>
      </w:r>
    </w:p>
    <w:p w:rsidR="00E13211" w:rsidRDefault="00E13211" w:rsidP="00741756">
      <w:pPr>
        <w:tabs>
          <w:tab w:val="left" w:pos="990"/>
        </w:tabs>
        <w:ind w:right="-90" w:firstLine="0"/>
        <w:rPr>
          <w:b/>
          <w:color w:val="002060"/>
          <w:sz w:val="20"/>
          <w:szCs w:val="20"/>
        </w:rPr>
      </w:pPr>
      <w:r w:rsidRPr="00301596">
        <w:rPr>
          <w:b/>
          <w:color w:val="002060"/>
          <w:sz w:val="20"/>
          <w:szCs w:val="20"/>
        </w:rPr>
        <w:t>7:00 PM      Miraculous Medal Novena &amp; Benediction</w:t>
      </w:r>
      <w:r w:rsidR="002552FD">
        <w:rPr>
          <w:b/>
          <w:color w:val="002060"/>
          <w:sz w:val="20"/>
          <w:szCs w:val="20"/>
        </w:rPr>
        <w:t xml:space="preserve"> </w:t>
      </w:r>
    </w:p>
    <w:p w:rsidR="007E76FD" w:rsidRPr="007E76FD" w:rsidRDefault="00E13211" w:rsidP="00F67479">
      <w:pPr>
        <w:tabs>
          <w:tab w:val="left" w:pos="990"/>
        </w:tabs>
        <w:ind w:firstLine="0"/>
        <w:rPr>
          <w:b/>
          <w:color w:val="C00000"/>
          <w:sz w:val="16"/>
          <w:szCs w:val="16"/>
        </w:rPr>
      </w:pPr>
      <w:r w:rsidRPr="00A61DC3">
        <w:rPr>
          <w:b/>
          <w:sz w:val="20"/>
          <w:szCs w:val="20"/>
        </w:rPr>
        <w:t xml:space="preserve">TUESDAY </w:t>
      </w:r>
      <w:r w:rsidR="00F67479">
        <w:rPr>
          <w:b/>
          <w:sz w:val="20"/>
          <w:szCs w:val="20"/>
        </w:rPr>
        <w:t>OCTOBER</w:t>
      </w:r>
      <w:r w:rsidR="00012000">
        <w:rPr>
          <w:b/>
          <w:sz w:val="20"/>
          <w:szCs w:val="20"/>
        </w:rPr>
        <w:t xml:space="preserve"> </w:t>
      </w:r>
      <w:r w:rsidR="00F67479">
        <w:rPr>
          <w:b/>
          <w:sz w:val="20"/>
          <w:szCs w:val="20"/>
        </w:rPr>
        <w:t>6</w:t>
      </w:r>
      <w:r w:rsidR="007E76FD" w:rsidRPr="007E76FD">
        <w:rPr>
          <w:b/>
          <w:sz w:val="20"/>
          <w:szCs w:val="20"/>
          <w:vertAlign w:val="superscript"/>
        </w:rPr>
        <w:t>TH</w:t>
      </w:r>
      <w:r w:rsidR="007E76FD">
        <w:rPr>
          <w:b/>
          <w:sz w:val="20"/>
          <w:szCs w:val="20"/>
        </w:rPr>
        <w:t xml:space="preserve"> </w:t>
      </w:r>
    </w:p>
    <w:p w:rsidR="007E76FD" w:rsidRDefault="00F01947" w:rsidP="00304209">
      <w:pPr>
        <w:ind w:firstLine="0"/>
        <w:rPr>
          <w:rFonts w:ascii="Times New Roman" w:hAnsi="Times New Roman" w:cs="Times New Roman"/>
          <w:i/>
          <w:sz w:val="20"/>
          <w:szCs w:val="20"/>
        </w:rPr>
      </w:pPr>
      <w:r w:rsidRPr="001A6852">
        <w:rPr>
          <w:rFonts w:ascii="Times New Roman" w:hAnsi="Times New Roman" w:cs="Times New Roman"/>
          <w:b/>
          <w:sz w:val="20"/>
          <w:szCs w:val="20"/>
        </w:rPr>
        <w:t xml:space="preserve">7:00 AM   </w:t>
      </w:r>
      <w:r w:rsidR="007E76FD">
        <w:rPr>
          <w:rFonts w:ascii="Times New Roman" w:hAnsi="Times New Roman" w:cs="Times New Roman"/>
          <w:sz w:val="20"/>
          <w:szCs w:val="20"/>
        </w:rPr>
        <w:t xml:space="preserve"> </w:t>
      </w:r>
      <w:r w:rsidR="007841B4">
        <w:rPr>
          <w:rFonts w:ascii="Times New Roman" w:hAnsi="Times New Roman" w:cs="Times New Roman"/>
          <w:sz w:val="20"/>
          <w:szCs w:val="20"/>
        </w:rPr>
        <w:t xml:space="preserve"> </w:t>
      </w:r>
      <w:r w:rsidR="00253224">
        <w:rPr>
          <w:rFonts w:ascii="Times New Roman" w:hAnsi="Times New Roman" w:cs="Times New Roman"/>
          <w:sz w:val="20"/>
          <w:szCs w:val="20"/>
        </w:rPr>
        <w:t>B</w:t>
      </w:r>
      <w:r w:rsidR="007E76FD">
        <w:rPr>
          <w:rFonts w:ascii="Times New Roman" w:hAnsi="Times New Roman" w:cs="Times New Roman"/>
          <w:sz w:val="20"/>
          <w:szCs w:val="20"/>
        </w:rPr>
        <w:t xml:space="preserve">lessings for </w:t>
      </w:r>
      <w:r w:rsidR="001C230C">
        <w:rPr>
          <w:rFonts w:ascii="Times New Roman" w:hAnsi="Times New Roman" w:cs="Times New Roman"/>
          <w:sz w:val="20"/>
          <w:szCs w:val="20"/>
        </w:rPr>
        <w:t>Kaylea</w:t>
      </w:r>
      <w:r w:rsidR="007E76FD" w:rsidRPr="007E76FD">
        <w:rPr>
          <w:rFonts w:ascii="Times New Roman" w:hAnsi="Times New Roman" w:cs="Times New Roman"/>
          <w:sz w:val="20"/>
          <w:szCs w:val="20"/>
        </w:rPr>
        <w:t xml:space="preserve"> </w:t>
      </w:r>
      <w:r w:rsidR="009C5C9F">
        <w:rPr>
          <w:rFonts w:ascii="Times New Roman" w:hAnsi="Times New Roman" w:cs="Times New Roman"/>
          <w:sz w:val="20"/>
          <w:szCs w:val="20"/>
        </w:rPr>
        <w:t>on her seventeeth b</w:t>
      </w:r>
      <w:r w:rsidR="00253224">
        <w:rPr>
          <w:rFonts w:ascii="Times New Roman" w:hAnsi="Times New Roman" w:cs="Times New Roman"/>
          <w:sz w:val="20"/>
          <w:szCs w:val="20"/>
        </w:rPr>
        <w:t xml:space="preserve">irthday </w:t>
      </w:r>
      <w:r w:rsidR="007E76FD" w:rsidRPr="007E76FD">
        <w:rPr>
          <w:rFonts w:ascii="Times New Roman" w:hAnsi="Times New Roman" w:cs="Times New Roman"/>
          <w:i/>
          <w:sz w:val="20"/>
          <w:szCs w:val="20"/>
        </w:rPr>
        <w:t xml:space="preserve">by </w:t>
      </w:r>
    </w:p>
    <w:p w:rsidR="00253224" w:rsidRPr="007841B4" w:rsidRDefault="00253224" w:rsidP="00304209">
      <w:pPr>
        <w:ind w:firstLine="0"/>
        <w:rPr>
          <w:rFonts w:ascii="Times New Roman" w:hAnsi="Times New Roman" w:cs="Times New Roman"/>
          <w:i/>
          <w:color w:val="20190B" w:themeColor="background2" w:themeShade="1A"/>
          <w:sz w:val="20"/>
          <w:szCs w:val="20"/>
          <w:lang w:val="pl-PL"/>
        </w:rPr>
      </w:pPr>
      <w:r>
        <w:rPr>
          <w:rFonts w:ascii="Times New Roman" w:hAnsi="Times New Roman" w:cs="Times New Roman"/>
          <w:i/>
          <w:sz w:val="20"/>
          <w:szCs w:val="20"/>
        </w:rPr>
        <w:t xml:space="preserve">                    </w:t>
      </w:r>
      <w:r w:rsidRPr="007841B4">
        <w:rPr>
          <w:rFonts w:ascii="Times New Roman" w:hAnsi="Times New Roman" w:cs="Times New Roman"/>
          <w:i/>
          <w:sz w:val="20"/>
          <w:szCs w:val="20"/>
          <w:lang w:val="pl-PL"/>
        </w:rPr>
        <w:t>family</w:t>
      </w:r>
    </w:p>
    <w:p w:rsidR="00327AD3" w:rsidRDefault="00F01947" w:rsidP="00327AD3">
      <w:pPr>
        <w:ind w:firstLine="0"/>
        <w:rPr>
          <w:b/>
          <w:sz w:val="20"/>
          <w:szCs w:val="20"/>
          <w:lang w:val="pl-PL"/>
        </w:rPr>
      </w:pPr>
      <w:r w:rsidRPr="00327AD3">
        <w:rPr>
          <w:rFonts w:ascii="Times New Roman" w:hAnsi="Times New Roman" w:cs="Times New Roman"/>
          <w:b/>
          <w:color w:val="20190B" w:themeColor="background2" w:themeShade="1A"/>
          <w:sz w:val="20"/>
          <w:szCs w:val="20"/>
          <w:lang w:val="pl-PL"/>
        </w:rPr>
        <w:t>7:30 AM</w:t>
      </w:r>
      <w:r w:rsidRPr="00327AD3">
        <w:rPr>
          <w:rFonts w:ascii="Times New Roman" w:hAnsi="Times New Roman" w:cs="Times New Roman"/>
          <w:color w:val="20190B" w:themeColor="background2" w:themeShade="1A"/>
          <w:sz w:val="20"/>
          <w:szCs w:val="20"/>
          <w:lang w:val="pl-PL"/>
        </w:rPr>
        <w:t xml:space="preserve">  </w:t>
      </w:r>
      <w:r w:rsidRPr="00327AD3">
        <w:rPr>
          <w:rFonts w:ascii="Times New Roman" w:hAnsi="Times New Roman" w:cs="Times New Roman"/>
          <w:sz w:val="20"/>
          <w:szCs w:val="20"/>
          <w:lang w:val="pl-PL"/>
        </w:rPr>
        <w:t xml:space="preserve">  †</w:t>
      </w:r>
      <w:r w:rsidR="00327AD3" w:rsidRPr="00327AD3">
        <w:rPr>
          <w:rFonts w:ascii="Times New Roman" w:hAnsi="Times New Roman" w:cs="Times New Roman"/>
          <w:sz w:val="20"/>
          <w:szCs w:val="20"/>
          <w:lang w:val="pl-PL"/>
        </w:rPr>
        <w:t>Za dusze w czyśćcu cierpiące</w:t>
      </w:r>
      <w:r w:rsidR="00327AD3" w:rsidRPr="00532030">
        <w:rPr>
          <w:rFonts w:ascii="Times New Roman" w:hAnsi="Times New Roman" w:cs="Times New Roman"/>
          <w:sz w:val="20"/>
          <w:szCs w:val="20"/>
          <w:lang w:val="pl-PL"/>
        </w:rPr>
        <w:t>,</w:t>
      </w:r>
      <w:r w:rsidR="00327AD3" w:rsidRPr="00532030">
        <w:rPr>
          <w:rFonts w:ascii="Times New Roman" w:hAnsi="Times New Roman" w:cs="Times New Roman"/>
          <w:b/>
          <w:sz w:val="20"/>
          <w:szCs w:val="20"/>
          <w:lang w:val="pl-PL"/>
        </w:rPr>
        <w:t xml:space="preserve"> </w:t>
      </w:r>
      <w:r w:rsidR="00327AD3" w:rsidRPr="00532030">
        <w:rPr>
          <w:rFonts w:ascii="Times New Roman" w:hAnsi="Times New Roman" w:cs="Times New Roman"/>
          <w:i/>
          <w:sz w:val="20"/>
          <w:szCs w:val="20"/>
          <w:lang w:val="pl-PL"/>
        </w:rPr>
        <w:t>int od N. Torello</w:t>
      </w:r>
      <w:r w:rsidR="00327AD3" w:rsidRPr="00327AD3">
        <w:rPr>
          <w:b/>
          <w:sz w:val="20"/>
          <w:szCs w:val="20"/>
          <w:lang w:val="pl-PL"/>
        </w:rPr>
        <w:t xml:space="preserve"> </w:t>
      </w:r>
    </w:p>
    <w:p w:rsidR="00327AD3" w:rsidRPr="00C91CAD" w:rsidRDefault="00E13211" w:rsidP="00F67479">
      <w:pPr>
        <w:ind w:firstLine="0"/>
        <w:rPr>
          <w:rFonts w:cs="Times New Roman"/>
          <w:b/>
          <w:color w:val="C00000"/>
          <w:spacing w:val="-4"/>
          <w:sz w:val="20"/>
          <w:szCs w:val="20"/>
        </w:rPr>
      </w:pPr>
      <w:r w:rsidRPr="00C91CAD">
        <w:rPr>
          <w:b/>
          <w:sz w:val="20"/>
          <w:szCs w:val="20"/>
        </w:rPr>
        <w:t xml:space="preserve">WEDNESDAY </w:t>
      </w:r>
      <w:r w:rsidR="00F67479">
        <w:rPr>
          <w:b/>
          <w:sz w:val="20"/>
          <w:szCs w:val="20"/>
        </w:rPr>
        <w:t>OCTOBER</w:t>
      </w:r>
      <w:r w:rsidR="00012000">
        <w:rPr>
          <w:b/>
          <w:sz w:val="20"/>
          <w:szCs w:val="20"/>
        </w:rPr>
        <w:t xml:space="preserve"> </w:t>
      </w:r>
      <w:r w:rsidR="00F67479">
        <w:rPr>
          <w:b/>
          <w:sz w:val="20"/>
          <w:szCs w:val="20"/>
        </w:rPr>
        <w:t>7</w:t>
      </w:r>
      <w:r w:rsidR="00327AD3" w:rsidRPr="00327AD3">
        <w:rPr>
          <w:b/>
          <w:sz w:val="20"/>
          <w:szCs w:val="20"/>
          <w:vertAlign w:val="superscript"/>
        </w:rPr>
        <w:t>TH</w:t>
      </w:r>
      <w:r w:rsidR="00327AD3">
        <w:rPr>
          <w:b/>
          <w:sz w:val="20"/>
          <w:szCs w:val="20"/>
        </w:rPr>
        <w:t xml:space="preserve"> </w:t>
      </w:r>
      <w:r w:rsidR="003631F6">
        <w:rPr>
          <w:b/>
          <w:sz w:val="20"/>
          <w:szCs w:val="20"/>
        </w:rPr>
        <w:t xml:space="preserve"> </w:t>
      </w:r>
      <w:r w:rsidR="00AC172F">
        <w:rPr>
          <w:b/>
          <w:sz w:val="20"/>
          <w:szCs w:val="20"/>
        </w:rPr>
        <w:t xml:space="preserve"> </w:t>
      </w:r>
      <w:r w:rsidR="006D2501" w:rsidRPr="006D2501">
        <w:rPr>
          <w:b/>
          <w:color w:val="C00000"/>
          <w:sz w:val="20"/>
          <w:szCs w:val="20"/>
        </w:rPr>
        <w:t>OUR LADY OF THE ROSARY</w:t>
      </w:r>
    </w:p>
    <w:p w:rsidR="004C29AA" w:rsidRPr="00AC172F" w:rsidRDefault="00E13211" w:rsidP="00695F2A">
      <w:pPr>
        <w:ind w:firstLine="0"/>
        <w:rPr>
          <w:rFonts w:ascii="Times New Roman" w:hAnsi="Times New Roman" w:cs="Times New Roman"/>
          <w:i/>
          <w:sz w:val="20"/>
          <w:szCs w:val="20"/>
        </w:rPr>
      </w:pPr>
      <w:r w:rsidRPr="00DC2BBF">
        <w:rPr>
          <w:rFonts w:ascii="Times New Roman" w:hAnsi="Times New Roman" w:cs="Times New Roman"/>
          <w:b/>
          <w:spacing w:val="-4"/>
          <w:sz w:val="20"/>
          <w:szCs w:val="20"/>
        </w:rPr>
        <w:t>7:00 AM</w:t>
      </w:r>
      <w:r w:rsidRPr="00DC2BBF">
        <w:rPr>
          <w:rFonts w:ascii="Times New Roman" w:hAnsi="Times New Roman" w:cs="Times New Roman"/>
          <w:sz w:val="20"/>
          <w:szCs w:val="20"/>
        </w:rPr>
        <w:t xml:space="preserve">   </w:t>
      </w:r>
      <w:r w:rsidR="001C1C22">
        <w:rPr>
          <w:rFonts w:ascii="Times New Roman" w:hAnsi="Times New Roman" w:cs="Times New Roman"/>
          <w:sz w:val="20"/>
          <w:szCs w:val="20"/>
        </w:rPr>
        <w:t xml:space="preserve"> </w:t>
      </w:r>
      <w:r w:rsidR="008B56ED">
        <w:rPr>
          <w:rFonts w:ascii="Times New Roman" w:hAnsi="Times New Roman" w:cs="Times New Roman"/>
          <w:sz w:val="20"/>
          <w:szCs w:val="20"/>
        </w:rPr>
        <w:t xml:space="preserve">  </w:t>
      </w:r>
      <w:r w:rsidR="009C5C9F">
        <w:rPr>
          <w:rFonts w:ascii="Times New Roman" w:hAnsi="Times New Roman" w:cs="Times New Roman"/>
          <w:sz w:val="20"/>
          <w:szCs w:val="20"/>
        </w:rPr>
        <w:t>In honor of O</w:t>
      </w:r>
      <w:r w:rsidR="00CC72B0">
        <w:rPr>
          <w:rFonts w:ascii="Times New Roman" w:hAnsi="Times New Roman" w:cs="Times New Roman"/>
          <w:sz w:val="20"/>
          <w:szCs w:val="20"/>
        </w:rPr>
        <w:t xml:space="preserve">ur Lady </w:t>
      </w:r>
      <w:r w:rsidR="00CC72B0" w:rsidRPr="00304209">
        <w:rPr>
          <w:rFonts w:ascii="Times New Roman" w:hAnsi="Times New Roman" w:cs="Times New Roman"/>
          <w:i/>
          <w:sz w:val="20"/>
          <w:szCs w:val="20"/>
        </w:rPr>
        <w:t>by Mary C.Welborn</w:t>
      </w:r>
    </w:p>
    <w:p w:rsidR="00D30176" w:rsidRDefault="00E13211" w:rsidP="00D30176">
      <w:pPr>
        <w:ind w:firstLine="0"/>
        <w:rPr>
          <w:rFonts w:ascii="Times New Roman" w:hAnsi="Times New Roman" w:cs="Times New Roman"/>
          <w:sz w:val="20"/>
          <w:szCs w:val="20"/>
          <w:lang w:val="pl-PL"/>
        </w:rPr>
      </w:pPr>
      <w:r w:rsidRPr="00F462EA">
        <w:rPr>
          <w:rFonts w:ascii="Times New Roman" w:hAnsi="Times New Roman" w:cs="Times New Roman"/>
          <w:b/>
          <w:color w:val="000000" w:themeColor="text1"/>
          <w:sz w:val="20"/>
          <w:szCs w:val="20"/>
          <w:lang w:val="pl-PL"/>
        </w:rPr>
        <w:t xml:space="preserve">7:30 AM   </w:t>
      </w:r>
      <w:r w:rsidR="00FE6F5A" w:rsidRPr="00F462EA">
        <w:rPr>
          <w:rFonts w:ascii="Times New Roman" w:hAnsi="Times New Roman" w:cs="Times New Roman"/>
          <w:b/>
          <w:color w:val="000000" w:themeColor="text1"/>
          <w:sz w:val="20"/>
          <w:szCs w:val="20"/>
          <w:lang w:val="pl-PL"/>
        </w:rPr>
        <w:t xml:space="preserve"> </w:t>
      </w:r>
      <w:r w:rsidR="00FE6F5A" w:rsidRPr="00F462EA">
        <w:rPr>
          <w:rFonts w:ascii="Times New Roman" w:hAnsi="Times New Roman" w:cs="Times New Roman"/>
          <w:sz w:val="20"/>
          <w:szCs w:val="20"/>
          <w:lang w:val="pl-PL"/>
        </w:rPr>
        <w:t>†</w:t>
      </w:r>
      <w:r w:rsidR="00D30176" w:rsidRPr="00D30176">
        <w:rPr>
          <w:rFonts w:ascii="Times New Roman" w:hAnsi="Times New Roman" w:cs="Times New Roman"/>
          <w:sz w:val="20"/>
          <w:szCs w:val="20"/>
          <w:lang w:val="pl-PL"/>
        </w:rPr>
        <w:t xml:space="preserve"> </w:t>
      </w:r>
      <w:r w:rsidR="00D30176">
        <w:rPr>
          <w:rFonts w:ascii="Times New Roman" w:hAnsi="Times New Roman" w:cs="Times New Roman"/>
          <w:sz w:val="20"/>
          <w:szCs w:val="20"/>
          <w:lang w:val="pl-PL"/>
        </w:rPr>
        <w:t>Za zmarłych Księży i Braci Zgromadzenia Księży</w:t>
      </w:r>
    </w:p>
    <w:p w:rsidR="00D30176" w:rsidRPr="00C47B80" w:rsidRDefault="00D30176" w:rsidP="00D30176">
      <w:pPr>
        <w:ind w:firstLine="0"/>
        <w:rPr>
          <w:rFonts w:ascii="Times New Roman" w:hAnsi="Times New Roman" w:cs="Times New Roman"/>
          <w:sz w:val="20"/>
          <w:szCs w:val="20"/>
        </w:rPr>
      </w:pPr>
      <w:r>
        <w:rPr>
          <w:rFonts w:ascii="Times New Roman" w:hAnsi="Times New Roman" w:cs="Times New Roman"/>
          <w:sz w:val="20"/>
          <w:szCs w:val="20"/>
          <w:lang w:val="pl-PL"/>
        </w:rPr>
        <w:t xml:space="preserve">                     </w:t>
      </w:r>
      <w:r w:rsidRPr="00C47B80">
        <w:rPr>
          <w:rFonts w:ascii="Times New Roman" w:hAnsi="Times New Roman" w:cs="Times New Roman"/>
          <w:sz w:val="20"/>
          <w:szCs w:val="20"/>
        </w:rPr>
        <w:t>Misjonarzy</w:t>
      </w:r>
    </w:p>
    <w:p w:rsidR="00E13211" w:rsidRPr="00C47B80" w:rsidRDefault="00E13211" w:rsidP="007A5A42">
      <w:pPr>
        <w:shd w:val="clear" w:color="auto" w:fill="FFFFFF" w:themeFill="background1"/>
        <w:ind w:firstLine="0"/>
        <w:rPr>
          <w:rFonts w:ascii="Times New Roman" w:hAnsi="Times New Roman"/>
          <w:b/>
          <w:color w:val="C00000"/>
          <w:sz w:val="18"/>
          <w:szCs w:val="18"/>
        </w:rPr>
      </w:pPr>
      <w:r w:rsidRPr="00C47B80">
        <w:rPr>
          <w:b/>
          <w:sz w:val="20"/>
          <w:szCs w:val="20"/>
        </w:rPr>
        <w:t xml:space="preserve">THURSDAY </w:t>
      </w:r>
      <w:r w:rsidR="00327AD3" w:rsidRPr="00C47B80">
        <w:rPr>
          <w:b/>
          <w:sz w:val="20"/>
          <w:szCs w:val="20"/>
        </w:rPr>
        <w:t xml:space="preserve">OCTOBER </w:t>
      </w:r>
      <w:r w:rsidR="00F67479" w:rsidRPr="00C47B80">
        <w:rPr>
          <w:b/>
          <w:sz w:val="20"/>
          <w:szCs w:val="20"/>
        </w:rPr>
        <w:t>8</w:t>
      </w:r>
      <w:r w:rsidR="00F67479" w:rsidRPr="00C47B80">
        <w:rPr>
          <w:b/>
          <w:sz w:val="20"/>
          <w:szCs w:val="20"/>
          <w:vertAlign w:val="superscript"/>
        </w:rPr>
        <w:t>TH</w:t>
      </w:r>
      <w:r w:rsidR="00F67479" w:rsidRPr="00C47B80">
        <w:rPr>
          <w:b/>
          <w:sz w:val="20"/>
          <w:szCs w:val="20"/>
        </w:rPr>
        <w:t xml:space="preserve"> </w:t>
      </w:r>
      <w:r w:rsidR="00327AD3" w:rsidRPr="00C47B80">
        <w:rPr>
          <w:b/>
          <w:sz w:val="20"/>
          <w:szCs w:val="20"/>
        </w:rPr>
        <w:t xml:space="preserve"> </w:t>
      </w:r>
    </w:p>
    <w:p w:rsidR="00C95D27" w:rsidRDefault="00E13211" w:rsidP="00C4411E">
      <w:pPr>
        <w:ind w:firstLine="0"/>
        <w:rPr>
          <w:rFonts w:ascii="Times New Roman" w:hAnsi="Times New Roman" w:cs="Times New Roman"/>
          <w:sz w:val="20"/>
          <w:szCs w:val="20"/>
        </w:rPr>
      </w:pPr>
      <w:r w:rsidRPr="00C4411E">
        <w:rPr>
          <w:rFonts w:ascii="Times New Roman" w:hAnsi="Times New Roman" w:cs="Times New Roman"/>
          <w:b/>
          <w:sz w:val="20"/>
          <w:szCs w:val="20"/>
        </w:rPr>
        <w:t xml:space="preserve">7:00 AM  </w:t>
      </w:r>
      <w:r w:rsidR="00ED1216" w:rsidRPr="00C4411E">
        <w:rPr>
          <w:rFonts w:ascii="Times New Roman" w:hAnsi="Times New Roman" w:cs="Times New Roman"/>
          <w:b/>
          <w:sz w:val="20"/>
          <w:szCs w:val="20"/>
        </w:rPr>
        <w:t xml:space="preserve"> </w:t>
      </w:r>
      <w:r w:rsidR="007420DE" w:rsidRPr="00C4411E">
        <w:rPr>
          <w:rFonts w:ascii="Times New Roman" w:hAnsi="Times New Roman" w:cs="Times New Roman"/>
          <w:sz w:val="20"/>
          <w:szCs w:val="20"/>
        </w:rPr>
        <w:t>†</w:t>
      </w:r>
      <w:r w:rsidR="00F462EA" w:rsidRPr="00C4411E">
        <w:rPr>
          <w:rFonts w:ascii="Times New Roman" w:hAnsi="Times New Roman" w:cs="Times New Roman"/>
          <w:sz w:val="20"/>
          <w:szCs w:val="20"/>
        </w:rPr>
        <w:t xml:space="preserve"> </w:t>
      </w:r>
      <w:r w:rsidR="00C4411E" w:rsidRPr="00C4411E">
        <w:rPr>
          <w:rFonts w:ascii="Times New Roman" w:hAnsi="Times New Roman" w:cs="Times New Roman"/>
          <w:sz w:val="20"/>
          <w:szCs w:val="20"/>
        </w:rPr>
        <w:t xml:space="preserve">For the Decesed Priests and Brothers of the </w:t>
      </w:r>
    </w:p>
    <w:p w:rsidR="00C4411E" w:rsidRPr="00C47B80" w:rsidRDefault="00C4411E" w:rsidP="00C4411E">
      <w:pPr>
        <w:ind w:firstLine="0"/>
        <w:rPr>
          <w:rFonts w:ascii="Times New Roman" w:hAnsi="Times New Roman" w:cs="Times New Roman"/>
          <w:sz w:val="20"/>
          <w:szCs w:val="20"/>
          <w:lang w:val="pl-PL"/>
        </w:rPr>
      </w:pPr>
      <w:r>
        <w:rPr>
          <w:rFonts w:ascii="Times New Roman" w:hAnsi="Times New Roman" w:cs="Times New Roman"/>
          <w:sz w:val="20"/>
          <w:szCs w:val="20"/>
        </w:rPr>
        <w:t xml:space="preserve">                     </w:t>
      </w:r>
      <w:r w:rsidRPr="00C47B80">
        <w:rPr>
          <w:rFonts w:ascii="Times New Roman" w:hAnsi="Times New Roman" w:cs="Times New Roman"/>
          <w:sz w:val="20"/>
          <w:szCs w:val="20"/>
          <w:lang w:val="pl-PL"/>
        </w:rPr>
        <w:t xml:space="preserve">Congregation of the Mission </w:t>
      </w:r>
    </w:p>
    <w:p w:rsidR="00D30176" w:rsidRDefault="00D30176" w:rsidP="00D30176">
      <w:pPr>
        <w:ind w:firstLine="0"/>
        <w:rPr>
          <w:rFonts w:ascii="Times New Roman" w:hAnsi="Times New Roman" w:cs="Times New Roman"/>
          <w:sz w:val="20"/>
          <w:szCs w:val="20"/>
          <w:lang w:val="pl-PL"/>
        </w:rPr>
      </w:pPr>
      <w:r w:rsidRPr="00F462EA">
        <w:rPr>
          <w:rFonts w:ascii="Times New Roman" w:hAnsi="Times New Roman" w:cs="Times New Roman"/>
          <w:b/>
          <w:color w:val="000000" w:themeColor="text1"/>
          <w:sz w:val="20"/>
          <w:szCs w:val="20"/>
          <w:lang w:val="pl-PL"/>
        </w:rPr>
        <w:t xml:space="preserve">7:30 AM    </w:t>
      </w:r>
      <w:r w:rsidRPr="00F462EA">
        <w:rPr>
          <w:rFonts w:ascii="Times New Roman" w:hAnsi="Times New Roman" w:cs="Times New Roman"/>
          <w:sz w:val="20"/>
          <w:szCs w:val="20"/>
          <w:lang w:val="pl-PL"/>
        </w:rPr>
        <w:t>†</w:t>
      </w:r>
      <w:r w:rsidRPr="00D30176">
        <w:rPr>
          <w:rFonts w:ascii="Times New Roman" w:hAnsi="Times New Roman" w:cs="Times New Roman"/>
          <w:sz w:val="20"/>
          <w:szCs w:val="20"/>
          <w:lang w:val="pl-PL"/>
        </w:rPr>
        <w:t xml:space="preserve"> </w:t>
      </w:r>
      <w:r>
        <w:rPr>
          <w:rFonts w:ascii="Times New Roman" w:hAnsi="Times New Roman" w:cs="Times New Roman"/>
          <w:sz w:val="20"/>
          <w:szCs w:val="20"/>
          <w:lang w:val="pl-PL"/>
        </w:rPr>
        <w:t>Za zmarłych Księży i Braci Zgromadzenia Księży</w:t>
      </w:r>
    </w:p>
    <w:p w:rsidR="00D30176" w:rsidRPr="00F462EA" w:rsidRDefault="00D30176" w:rsidP="00D30176">
      <w:pPr>
        <w:ind w:firstLine="0"/>
        <w:rPr>
          <w:rFonts w:ascii="Times New Roman" w:hAnsi="Times New Roman" w:cs="Times New Roman"/>
          <w:sz w:val="20"/>
          <w:szCs w:val="20"/>
          <w:lang w:val="pl-PL"/>
        </w:rPr>
      </w:pPr>
      <w:r>
        <w:rPr>
          <w:rFonts w:ascii="Times New Roman" w:hAnsi="Times New Roman" w:cs="Times New Roman"/>
          <w:sz w:val="20"/>
          <w:szCs w:val="20"/>
          <w:lang w:val="pl-PL"/>
        </w:rPr>
        <w:t xml:space="preserve">                     Misjonarzy</w:t>
      </w:r>
    </w:p>
    <w:p w:rsidR="00F93453" w:rsidRPr="00C10000" w:rsidRDefault="00E13211" w:rsidP="00E13211">
      <w:pPr>
        <w:pStyle w:val="NoSpacing"/>
        <w:ind w:right="45"/>
        <w:rPr>
          <w:b/>
          <w:color w:val="C00000"/>
          <w:sz w:val="20"/>
          <w:szCs w:val="20"/>
        </w:rPr>
      </w:pPr>
      <w:r w:rsidRPr="0076381D">
        <w:rPr>
          <w:b/>
          <w:color w:val="000000" w:themeColor="text1"/>
          <w:sz w:val="20"/>
          <w:szCs w:val="20"/>
        </w:rPr>
        <w:t xml:space="preserve">FRIDAY  </w:t>
      </w:r>
      <w:r w:rsidR="00E53BC2">
        <w:rPr>
          <w:b/>
          <w:sz w:val="20"/>
          <w:szCs w:val="20"/>
        </w:rPr>
        <w:t xml:space="preserve">OCTOBER </w:t>
      </w:r>
      <w:r w:rsidR="005A084A">
        <w:rPr>
          <w:b/>
          <w:sz w:val="20"/>
          <w:szCs w:val="20"/>
        </w:rPr>
        <w:t>9</w:t>
      </w:r>
      <w:r w:rsidR="005A084A" w:rsidRPr="005A084A">
        <w:rPr>
          <w:b/>
          <w:sz w:val="20"/>
          <w:szCs w:val="20"/>
          <w:vertAlign w:val="superscript"/>
        </w:rPr>
        <w:t>TH</w:t>
      </w:r>
      <w:r w:rsidR="005A084A">
        <w:rPr>
          <w:b/>
          <w:sz w:val="20"/>
          <w:szCs w:val="20"/>
        </w:rPr>
        <w:t xml:space="preserve"> </w:t>
      </w:r>
      <w:r w:rsidR="00E53BC2">
        <w:rPr>
          <w:b/>
          <w:sz w:val="20"/>
          <w:szCs w:val="20"/>
        </w:rPr>
        <w:t xml:space="preserve"> </w:t>
      </w:r>
    </w:p>
    <w:p w:rsidR="009C5C9F" w:rsidRDefault="00F837FB" w:rsidP="009E2DA0">
      <w:pPr>
        <w:ind w:firstLine="0"/>
        <w:rPr>
          <w:rFonts w:ascii="Times New Roman" w:hAnsi="Times New Roman" w:cs="Times New Roman"/>
          <w:i/>
          <w:sz w:val="20"/>
          <w:szCs w:val="20"/>
        </w:rPr>
      </w:pPr>
      <w:r w:rsidRPr="00E13211">
        <w:rPr>
          <w:rFonts w:ascii="Times New Roman" w:hAnsi="Times New Roman" w:cs="Times New Roman"/>
          <w:b/>
          <w:spacing w:val="-4"/>
          <w:sz w:val="20"/>
          <w:szCs w:val="20"/>
        </w:rPr>
        <w:t>7:00 AM</w:t>
      </w:r>
      <w:r w:rsidRPr="00E13211">
        <w:rPr>
          <w:rFonts w:ascii="Times New Roman" w:hAnsi="Times New Roman" w:cs="Times New Roman"/>
          <w:sz w:val="20"/>
          <w:szCs w:val="20"/>
        </w:rPr>
        <w:t xml:space="preserve"> </w:t>
      </w:r>
      <w:r w:rsidR="00C10000">
        <w:rPr>
          <w:rFonts w:ascii="Times New Roman" w:hAnsi="Times New Roman" w:cs="Times New Roman"/>
          <w:sz w:val="20"/>
          <w:szCs w:val="20"/>
        </w:rPr>
        <w:t xml:space="preserve"> </w:t>
      </w:r>
      <w:r w:rsidR="00E5102A">
        <w:rPr>
          <w:rFonts w:ascii="Times New Roman" w:hAnsi="Times New Roman" w:cs="Times New Roman"/>
          <w:sz w:val="20"/>
          <w:szCs w:val="20"/>
        </w:rPr>
        <w:t xml:space="preserve"> </w:t>
      </w:r>
      <w:r w:rsidR="000C7461">
        <w:rPr>
          <w:rFonts w:ascii="Times New Roman" w:hAnsi="Times New Roman" w:cs="Times New Roman"/>
          <w:sz w:val="20"/>
          <w:szCs w:val="20"/>
        </w:rPr>
        <w:t>†</w:t>
      </w:r>
      <w:r w:rsidR="00FE28A5">
        <w:rPr>
          <w:rFonts w:ascii="Times New Roman" w:hAnsi="Times New Roman" w:cs="Times New Roman"/>
          <w:sz w:val="20"/>
          <w:szCs w:val="20"/>
        </w:rPr>
        <w:t>Deceased of the Zoni Family</w:t>
      </w:r>
      <w:r w:rsidR="00FE28A5">
        <w:rPr>
          <w:rFonts w:ascii="Times New Roman" w:hAnsi="Times New Roman" w:cs="Times New Roman"/>
          <w:i/>
          <w:sz w:val="20"/>
          <w:szCs w:val="20"/>
        </w:rPr>
        <w:t xml:space="preserve"> by Frank Zoni</w:t>
      </w:r>
      <w:r w:rsidR="00FE28A5">
        <w:rPr>
          <w:rFonts w:ascii="Times New Roman" w:hAnsi="Times New Roman" w:cs="Times New Roman"/>
          <w:sz w:val="20"/>
          <w:szCs w:val="20"/>
        </w:rPr>
        <w:t xml:space="preserve"> </w:t>
      </w:r>
    </w:p>
    <w:p w:rsidR="008867D5" w:rsidRPr="009E2DA0" w:rsidRDefault="009C5C9F" w:rsidP="000C723E">
      <w:pPr>
        <w:ind w:firstLine="0"/>
        <w:rPr>
          <w:rFonts w:ascii="Times New Roman" w:hAnsi="Times New Roman" w:cs="Times New Roman"/>
          <w:i/>
          <w:sz w:val="20"/>
          <w:szCs w:val="20"/>
        </w:rPr>
      </w:pPr>
      <w:r>
        <w:rPr>
          <w:rFonts w:ascii="Times New Roman" w:hAnsi="Times New Roman" w:cs="Times New Roman"/>
          <w:b/>
          <w:spacing w:val="-4"/>
          <w:sz w:val="20"/>
          <w:szCs w:val="20"/>
        </w:rPr>
        <w:t>7:3</w:t>
      </w:r>
      <w:r w:rsidRPr="00E13211">
        <w:rPr>
          <w:rFonts w:ascii="Times New Roman" w:hAnsi="Times New Roman" w:cs="Times New Roman"/>
          <w:b/>
          <w:spacing w:val="-4"/>
          <w:sz w:val="20"/>
          <w:szCs w:val="20"/>
        </w:rPr>
        <w:t>0 AM</w:t>
      </w:r>
      <w:r w:rsidRPr="00E13211">
        <w:rPr>
          <w:rFonts w:ascii="Times New Roman" w:hAnsi="Times New Roman" w:cs="Times New Roman"/>
          <w:sz w:val="20"/>
          <w:szCs w:val="20"/>
        </w:rPr>
        <w:t xml:space="preserve"> </w:t>
      </w:r>
      <w:r>
        <w:rPr>
          <w:rFonts w:ascii="Times New Roman" w:hAnsi="Times New Roman" w:cs="Times New Roman"/>
          <w:sz w:val="20"/>
          <w:szCs w:val="20"/>
        </w:rPr>
        <w:t xml:space="preserve"> </w:t>
      </w:r>
      <w:r w:rsidR="00C10000">
        <w:rPr>
          <w:rFonts w:ascii="Times New Roman" w:hAnsi="Times New Roman" w:cs="Times New Roman"/>
          <w:i/>
          <w:sz w:val="20"/>
          <w:szCs w:val="20"/>
        </w:rPr>
        <w:t xml:space="preserve"> </w:t>
      </w:r>
      <w:r w:rsidR="00C47B80" w:rsidRPr="00636DF7">
        <w:rPr>
          <w:rFonts w:ascii="Times New Roman" w:hAnsi="Times New Roman" w:cs="Times New Roman"/>
          <w:sz w:val="20"/>
          <w:szCs w:val="20"/>
          <w:lang w:val="pl-PL"/>
        </w:rPr>
        <w:t>†</w:t>
      </w:r>
      <w:r w:rsidRPr="009C5C9F">
        <w:rPr>
          <w:rFonts w:ascii="Times New Roman" w:hAnsi="Times New Roman" w:cs="Times New Roman"/>
          <w:sz w:val="20"/>
          <w:szCs w:val="20"/>
        </w:rPr>
        <w:t>Dorothy Far</w:t>
      </w:r>
      <w:r w:rsidR="00C10000">
        <w:rPr>
          <w:rFonts w:ascii="Times New Roman" w:hAnsi="Times New Roman" w:cs="Times New Roman"/>
          <w:i/>
          <w:sz w:val="20"/>
          <w:szCs w:val="20"/>
        </w:rPr>
        <w:t xml:space="preserve"> </w:t>
      </w:r>
      <w:r w:rsidR="008867D5">
        <w:rPr>
          <w:rFonts w:ascii="Times New Roman" w:hAnsi="Times New Roman" w:cs="Times New Roman"/>
          <w:i/>
          <w:sz w:val="20"/>
          <w:szCs w:val="20"/>
        </w:rPr>
        <w:t xml:space="preserve">&amp; Marian Chrostek </w:t>
      </w:r>
      <w:r w:rsidR="008867D5" w:rsidRPr="009E2DA0">
        <w:rPr>
          <w:rFonts w:ascii="Times New Roman" w:hAnsi="Times New Roman" w:cs="Times New Roman"/>
          <w:i/>
          <w:sz w:val="20"/>
          <w:szCs w:val="20"/>
        </w:rPr>
        <w:t>od Elizabeth</w:t>
      </w:r>
    </w:p>
    <w:p w:rsidR="008867D5" w:rsidRDefault="008867D5" w:rsidP="000C723E">
      <w:pPr>
        <w:ind w:firstLine="0"/>
        <w:rPr>
          <w:rFonts w:ascii="Times New Roman" w:hAnsi="Times New Roman" w:cs="Times New Roman"/>
          <w:i/>
          <w:sz w:val="20"/>
          <w:szCs w:val="20"/>
        </w:rPr>
      </w:pPr>
      <w:r w:rsidRPr="009E2DA0">
        <w:rPr>
          <w:rFonts w:ascii="Times New Roman" w:hAnsi="Times New Roman" w:cs="Times New Roman"/>
          <w:i/>
          <w:sz w:val="20"/>
          <w:szCs w:val="20"/>
        </w:rPr>
        <w:t xml:space="preserve">                   Manieri</w:t>
      </w:r>
      <w:r w:rsidR="00C10000" w:rsidRPr="009E2DA0">
        <w:rPr>
          <w:rFonts w:ascii="Times New Roman" w:hAnsi="Times New Roman" w:cs="Times New Roman"/>
          <w:i/>
          <w:sz w:val="20"/>
          <w:szCs w:val="20"/>
        </w:rPr>
        <w:t xml:space="preserve">  </w:t>
      </w:r>
      <w:r w:rsidRPr="009E2DA0">
        <w:rPr>
          <w:rFonts w:ascii="Times New Roman" w:hAnsi="Times New Roman" w:cs="Times New Roman"/>
          <w:i/>
          <w:sz w:val="20"/>
          <w:szCs w:val="20"/>
        </w:rPr>
        <w:t xml:space="preserve">   </w:t>
      </w:r>
    </w:p>
    <w:p w:rsidR="00185E58" w:rsidRDefault="00304B90" w:rsidP="000C723E">
      <w:pPr>
        <w:ind w:firstLine="0"/>
        <w:rPr>
          <w:rFonts w:ascii="Times New Roman" w:hAnsi="Times New Roman" w:cs="Times New Roman"/>
          <w:b/>
          <w:sz w:val="20"/>
          <w:szCs w:val="20"/>
        </w:rPr>
      </w:pPr>
      <w:r w:rsidRPr="00304B90">
        <w:rPr>
          <w:rFonts w:ascii="Times New Roman" w:hAnsi="Times New Roman" w:cs="Times New Roman"/>
          <w:b/>
          <w:sz w:val="20"/>
          <w:szCs w:val="20"/>
        </w:rPr>
        <w:t>7:00 P.M.   NABO</w:t>
      </w:r>
      <w:r w:rsidRPr="00B51D69">
        <w:rPr>
          <w:rFonts w:ascii="Times New Roman" w:hAnsi="Times New Roman" w:cs="Times New Roman"/>
          <w:b/>
          <w:sz w:val="20"/>
          <w:szCs w:val="20"/>
        </w:rPr>
        <w:t>ŻEŃSTWO RÓŻAŃCOWE</w:t>
      </w:r>
      <w:r w:rsidR="00C10000" w:rsidRPr="00304B90">
        <w:rPr>
          <w:rFonts w:ascii="Times New Roman" w:hAnsi="Times New Roman" w:cs="Times New Roman"/>
          <w:b/>
          <w:sz w:val="20"/>
          <w:szCs w:val="20"/>
        </w:rPr>
        <w:t xml:space="preserve">  </w:t>
      </w:r>
    </w:p>
    <w:p w:rsidR="00E042DA" w:rsidRPr="00C85440" w:rsidRDefault="00E13211" w:rsidP="000C723E">
      <w:pPr>
        <w:tabs>
          <w:tab w:val="left" w:pos="990"/>
        </w:tabs>
        <w:ind w:firstLine="0"/>
        <w:rPr>
          <w:b/>
          <w:color w:val="C00000"/>
          <w:sz w:val="18"/>
          <w:szCs w:val="18"/>
        </w:rPr>
      </w:pPr>
      <w:r w:rsidRPr="006269DC">
        <w:rPr>
          <w:b/>
          <w:sz w:val="20"/>
          <w:szCs w:val="20"/>
        </w:rPr>
        <w:t xml:space="preserve">SATURDAY </w:t>
      </w:r>
      <w:r w:rsidR="00466AE4">
        <w:rPr>
          <w:b/>
          <w:sz w:val="20"/>
          <w:szCs w:val="20"/>
        </w:rPr>
        <w:t xml:space="preserve">OCTOBER </w:t>
      </w:r>
      <w:r w:rsidR="008F16D3">
        <w:rPr>
          <w:b/>
          <w:sz w:val="20"/>
          <w:szCs w:val="20"/>
        </w:rPr>
        <w:t>10</w:t>
      </w:r>
      <w:r w:rsidR="008F16D3" w:rsidRPr="008F16D3">
        <w:rPr>
          <w:b/>
          <w:sz w:val="20"/>
          <w:szCs w:val="20"/>
          <w:vertAlign w:val="superscript"/>
        </w:rPr>
        <w:t>TH</w:t>
      </w:r>
      <w:r w:rsidR="008F16D3">
        <w:rPr>
          <w:b/>
          <w:sz w:val="20"/>
          <w:szCs w:val="20"/>
        </w:rPr>
        <w:t xml:space="preserve"> </w:t>
      </w:r>
    </w:p>
    <w:p w:rsidR="00D30344" w:rsidRDefault="00F837FB" w:rsidP="00C455C5">
      <w:pPr>
        <w:ind w:firstLine="0"/>
        <w:rPr>
          <w:rFonts w:ascii="Times New Roman" w:hAnsi="Times New Roman" w:cs="Times New Roman"/>
          <w:i/>
          <w:sz w:val="20"/>
          <w:szCs w:val="20"/>
        </w:rPr>
      </w:pPr>
      <w:r w:rsidRPr="004476F0">
        <w:rPr>
          <w:rFonts w:ascii="Times New Roman" w:hAnsi="Times New Roman" w:cs="Times New Roman"/>
          <w:b/>
          <w:sz w:val="20"/>
          <w:szCs w:val="20"/>
        </w:rPr>
        <w:t xml:space="preserve">7:00 AM </w:t>
      </w:r>
      <w:r w:rsidR="0026007B">
        <w:rPr>
          <w:rFonts w:ascii="Times New Roman" w:hAnsi="Times New Roman" w:cs="Times New Roman"/>
          <w:b/>
          <w:sz w:val="20"/>
          <w:szCs w:val="20"/>
        </w:rPr>
        <w:t xml:space="preserve"> </w:t>
      </w:r>
      <w:r w:rsidR="00466AE4" w:rsidRPr="00C10000">
        <w:rPr>
          <w:rFonts w:ascii="Times New Roman" w:hAnsi="Times New Roman" w:cs="Times New Roman"/>
          <w:b/>
          <w:i/>
          <w:color w:val="20190B" w:themeColor="background2" w:themeShade="1A"/>
          <w:sz w:val="20"/>
          <w:szCs w:val="20"/>
        </w:rPr>
        <w:t xml:space="preserve"> </w:t>
      </w:r>
      <w:r w:rsidR="00475DEC">
        <w:rPr>
          <w:rFonts w:ascii="Times New Roman" w:hAnsi="Times New Roman" w:cs="Times New Roman"/>
          <w:b/>
          <w:i/>
          <w:color w:val="20190B" w:themeColor="background2" w:themeShade="1A"/>
          <w:sz w:val="20"/>
          <w:szCs w:val="20"/>
        </w:rPr>
        <w:t xml:space="preserve">  </w:t>
      </w:r>
      <w:r w:rsidR="00CC72B0">
        <w:rPr>
          <w:rFonts w:ascii="Times New Roman" w:hAnsi="Times New Roman" w:cs="Times New Roman"/>
          <w:sz w:val="20"/>
          <w:szCs w:val="20"/>
        </w:rPr>
        <w:t>Blessings for Fr. Roman Kmieć</w:t>
      </w:r>
      <w:r w:rsidR="00532030">
        <w:rPr>
          <w:rFonts w:ascii="Times New Roman" w:hAnsi="Times New Roman" w:cs="Times New Roman"/>
          <w:sz w:val="20"/>
          <w:szCs w:val="20"/>
        </w:rPr>
        <w:t>, C.M.</w:t>
      </w:r>
      <w:r w:rsidR="00466AE4">
        <w:rPr>
          <w:rFonts w:ascii="Times New Roman" w:hAnsi="Times New Roman" w:cs="Times New Roman"/>
          <w:sz w:val="20"/>
          <w:szCs w:val="20"/>
        </w:rPr>
        <w:t xml:space="preserve"> </w:t>
      </w:r>
      <w:r w:rsidR="00466AE4">
        <w:rPr>
          <w:rFonts w:ascii="Times New Roman" w:hAnsi="Times New Roman" w:cs="Times New Roman"/>
          <w:i/>
          <w:sz w:val="20"/>
          <w:szCs w:val="20"/>
        </w:rPr>
        <w:t xml:space="preserve">by Mary C. </w:t>
      </w:r>
    </w:p>
    <w:p w:rsidR="00532030" w:rsidRPr="00C47B80" w:rsidRDefault="00532030" w:rsidP="00C455C5">
      <w:pPr>
        <w:ind w:firstLine="0"/>
        <w:rPr>
          <w:rFonts w:ascii="Times New Roman" w:hAnsi="Times New Roman" w:cs="Times New Roman"/>
          <w:i/>
          <w:sz w:val="20"/>
          <w:szCs w:val="20"/>
          <w:lang w:val="pl-PL"/>
        </w:rPr>
      </w:pPr>
      <w:r>
        <w:rPr>
          <w:rFonts w:ascii="Times New Roman" w:hAnsi="Times New Roman" w:cs="Times New Roman"/>
          <w:i/>
          <w:sz w:val="20"/>
          <w:szCs w:val="20"/>
        </w:rPr>
        <w:t xml:space="preserve">                    </w:t>
      </w:r>
      <w:r w:rsidRPr="00C47B80">
        <w:rPr>
          <w:rFonts w:ascii="Times New Roman" w:hAnsi="Times New Roman" w:cs="Times New Roman"/>
          <w:i/>
          <w:sz w:val="20"/>
          <w:szCs w:val="20"/>
          <w:lang w:val="pl-PL"/>
        </w:rPr>
        <w:t>Welborn</w:t>
      </w:r>
    </w:p>
    <w:p w:rsidR="00185811" w:rsidRDefault="00185811" w:rsidP="00185811">
      <w:pPr>
        <w:ind w:firstLine="0"/>
        <w:rPr>
          <w:rFonts w:ascii="Times New Roman" w:hAnsi="Times New Roman" w:cs="Times New Roman"/>
          <w:sz w:val="20"/>
          <w:szCs w:val="20"/>
          <w:lang w:val="pl-PL"/>
        </w:rPr>
      </w:pPr>
      <w:r w:rsidRPr="00F462EA">
        <w:rPr>
          <w:rFonts w:ascii="Times New Roman" w:hAnsi="Times New Roman" w:cs="Times New Roman"/>
          <w:b/>
          <w:color w:val="000000" w:themeColor="text1"/>
          <w:sz w:val="20"/>
          <w:szCs w:val="20"/>
          <w:lang w:val="pl-PL"/>
        </w:rPr>
        <w:t xml:space="preserve">7:30 AM    </w:t>
      </w:r>
      <w:r w:rsidRPr="00F462EA">
        <w:rPr>
          <w:rFonts w:ascii="Times New Roman" w:hAnsi="Times New Roman" w:cs="Times New Roman"/>
          <w:sz w:val="20"/>
          <w:szCs w:val="20"/>
          <w:lang w:val="pl-PL"/>
        </w:rPr>
        <w:t>†</w:t>
      </w:r>
      <w:r w:rsidRPr="00D30176">
        <w:rPr>
          <w:rFonts w:ascii="Times New Roman" w:hAnsi="Times New Roman" w:cs="Times New Roman"/>
          <w:sz w:val="20"/>
          <w:szCs w:val="20"/>
          <w:lang w:val="pl-PL"/>
        </w:rPr>
        <w:t xml:space="preserve"> </w:t>
      </w:r>
      <w:r>
        <w:rPr>
          <w:rFonts w:ascii="Times New Roman" w:hAnsi="Times New Roman" w:cs="Times New Roman"/>
          <w:sz w:val="20"/>
          <w:szCs w:val="20"/>
          <w:lang w:val="pl-PL"/>
        </w:rPr>
        <w:t>Za zmarłych Księży i Braci Zgromadzenia Księży</w:t>
      </w:r>
    </w:p>
    <w:p w:rsidR="00185811" w:rsidRPr="00C47B80" w:rsidRDefault="00185811" w:rsidP="00185811">
      <w:pPr>
        <w:ind w:firstLine="0"/>
        <w:rPr>
          <w:rFonts w:ascii="Times New Roman" w:hAnsi="Times New Roman" w:cs="Times New Roman"/>
          <w:sz w:val="20"/>
          <w:szCs w:val="20"/>
        </w:rPr>
      </w:pPr>
      <w:r>
        <w:rPr>
          <w:rFonts w:ascii="Times New Roman" w:hAnsi="Times New Roman" w:cs="Times New Roman"/>
          <w:sz w:val="20"/>
          <w:szCs w:val="20"/>
          <w:lang w:val="pl-PL"/>
        </w:rPr>
        <w:t xml:space="preserve">                     </w:t>
      </w:r>
      <w:r w:rsidRPr="00C47B80">
        <w:rPr>
          <w:rFonts w:ascii="Times New Roman" w:hAnsi="Times New Roman" w:cs="Times New Roman"/>
          <w:sz w:val="20"/>
          <w:szCs w:val="20"/>
        </w:rPr>
        <w:t>Misjonarzy</w:t>
      </w:r>
    </w:p>
    <w:p w:rsidR="00E13211" w:rsidRPr="00FD7242" w:rsidRDefault="00E13211" w:rsidP="00761A24">
      <w:pPr>
        <w:ind w:firstLine="0"/>
        <w:rPr>
          <w:b/>
          <w:i/>
          <w:color w:val="C00000"/>
          <w:sz w:val="20"/>
          <w:szCs w:val="20"/>
        </w:rPr>
      </w:pPr>
      <w:r w:rsidRPr="00FD7242">
        <w:rPr>
          <w:b/>
          <w:i/>
          <w:color w:val="C00000"/>
          <w:sz w:val="20"/>
          <w:szCs w:val="20"/>
        </w:rPr>
        <w:t xml:space="preserve">Anticipated Sunday Mass  </w:t>
      </w:r>
      <w:r>
        <w:rPr>
          <w:b/>
          <w:i/>
          <w:color w:val="C00000"/>
          <w:sz w:val="20"/>
          <w:szCs w:val="20"/>
        </w:rPr>
        <w:t xml:space="preserve"> </w:t>
      </w:r>
      <w:r w:rsidR="006010BF">
        <w:rPr>
          <w:b/>
          <w:i/>
          <w:color w:val="C00000"/>
          <w:sz w:val="20"/>
          <w:szCs w:val="20"/>
        </w:rPr>
        <w:t xml:space="preserve"> </w:t>
      </w:r>
    </w:p>
    <w:p w:rsidR="00E976AD" w:rsidRDefault="00E13211" w:rsidP="001C230C">
      <w:pPr>
        <w:ind w:firstLine="0"/>
        <w:rPr>
          <w:rFonts w:ascii="Times New Roman" w:hAnsi="Times New Roman" w:cs="Times New Roman"/>
          <w:i/>
          <w:sz w:val="20"/>
          <w:szCs w:val="20"/>
        </w:rPr>
      </w:pPr>
      <w:r w:rsidRPr="00E042DA">
        <w:rPr>
          <w:rFonts w:ascii="Times New Roman" w:hAnsi="Times New Roman" w:cs="Times New Roman"/>
          <w:b/>
          <w:sz w:val="20"/>
          <w:szCs w:val="20"/>
        </w:rPr>
        <w:t>4:30</w:t>
      </w:r>
      <w:r w:rsidRPr="00E042DA">
        <w:rPr>
          <w:rFonts w:ascii="Times New Roman" w:hAnsi="Times New Roman" w:cs="Times New Roman"/>
          <w:sz w:val="20"/>
          <w:szCs w:val="20"/>
        </w:rPr>
        <w:t xml:space="preserve">  </w:t>
      </w:r>
      <w:r w:rsidRPr="00E042DA">
        <w:rPr>
          <w:rFonts w:ascii="Times New Roman" w:hAnsi="Times New Roman" w:cs="Times New Roman"/>
          <w:b/>
          <w:sz w:val="20"/>
          <w:szCs w:val="20"/>
        </w:rPr>
        <w:t>PM</w:t>
      </w:r>
      <w:r w:rsidRPr="00E042DA">
        <w:rPr>
          <w:rFonts w:ascii="Times New Roman" w:hAnsi="Times New Roman" w:cs="Times New Roman"/>
          <w:sz w:val="20"/>
          <w:szCs w:val="20"/>
        </w:rPr>
        <w:t xml:space="preserve">   </w:t>
      </w:r>
      <w:r w:rsidR="00EE751D">
        <w:rPr>
          <w:rFonts w:ascii="Times New Roman" w:hAnsi="Times New Roman" w:cs="Times New Roman"/>
          <w:sz w:val="20"/>
          <w:szCs w:val="20"/>
        </w:rPr>
        <w:t xml:space="preserve"> </w:t>
      </w:r>
      <w:r w:rsidR="008A25AF" w:rsidRPr="008A25AF">
        <w:rPr>
          <w:rFonts w:ascii="Times New Roman" w:hAnsi="Times New Roman" w:cs="Times New Roman"/>
          <w:sz w:val="20"/>
          <w:szCs w:val="20"/>
        </w:rPr>
        <w:t>†</w:t>
      </w:r>
      <w:r w:rsidR="001C230C">
        <w:rPr>
          <w:rFonts w:ascii="Times New Roman" w:hAnsi="Times New Roman" w:cs="Times New Roman"/>
          <w:sz w:val="20"/>
          <w:szCs w:val="20"/>
        </w:rPr>
        <w:t xml:space="preserve">Sister Dolores </w:t>
      </w:r>
      <w:r w:rsidR="001C230C" w:rsidRPr="00197701">
        <w:rPr>
          <w:rFonts w:ascii="Times New Roman" w:hAnsi="Times New Roman" w:cs="Times New Roman"/>
          <w:sz w:val="20"/>
          <w:szCs w:val="20"/>
        </w:rPr>
        <w:t>Nurczyk</w:t>
      </w:r>
      <w:r w:rsidR="008A25AF">
        <w:rPr>
          <w:rFonts w:ascii="Times New Roman" w:hAnsi="Times New Roman" w:cs="Times New Roman"/>
          <w:sz w:val="20"/>
          <w:szCs w:val="20"/>
        </w:rPr>
        <w:t>,</w:t>
      </w:r>
      <w:r w:rsidR="001C230C" w:rsidRPr="001C230C">
        <w:rPr>
          <w:rFonts w:ascii="Times New Roman" w:hAnsi="Times New Roman" w:cs="Times New Roman"/>
          <w:i/>
          <w:sz w:val="20"/>
          <w:szCs w:val="20"/>
        </w:rPr>
        <w:t xml:space="preserve"> </w:t>
      </w:r>
      <w:r w:rsidR="001C230C" w:rsidRPr="00197701">
        <w:rPr>
          <w:rFonts w:ascii="Times New Roman" w:hAnsi="Times New Roman" w:cs="Times New Roman"/>
          <w:sz w:val="20"/>
          <w:szCs w:val="20"/>
        </w:rPr>
        <w:t>C.S.F.</w:t>
      </w:r>
      <w:r w:rsidR="00197701" w:rsidRPr="00197701">
        <w:rPr>
          <w:rFonts w:ascii="Times New Roman" w:hAnsi="Times New Roman" w:cs="Times New Roman"/>
          <w:sz w:val="20"/>
          <w:szCs w:val="20"/>
        </w:rPr>
        <w:t>N</w:t>
      </w:r>
      <w:r w:rsidR="001C230C" w:rsidRPr="00197701">
        <w:rPr>
          <w:rFonts w:ascii="Times New Roman" w:hAnsi="Times New Roman" w:cs="Times New Roman"/>
          <w:sz w:val="20"/>
          <w:szCs w:val="20"/>
        </w:rPr>
        <w:t>.</w:t>
      </w:r>
      <w:r w:rsidR="006611A5">
        <w:rPr>
          <w:rFonts w:ascii="Times New Roman" w:hAnsi="Times New Roman" w:cs="Times New Roman"/>
          <w:sz w:val="20"/>
          <w:szCs w:val="20"/>
        </w:rPr>
        <w:t xml:space="preserve"> </w:t>
      </w:r>
      <w:r w:rsidR="00197701">
        <w:rPr>
          <w:rFonts w:ascii="Times New Roman" w:hAnsi="Times New Roman" w:cs="Times New Roman"/>
          <w:i/>
          <w:sz w:val="20"/>
          <w:szCs w:val="20"/>
        </w:rPr>
        <w:t>by sister</w:t>
      </w:r>
    </w:p>
    <w:p w:rsidR="00E13211" w:rsidRPr="00703FBC" w:rsidRDefault="00E13211" w:rsidP="00703FBC">
      <w:pPr>
        <w:tabs>
          <w:tab w:val="left" w:pos="990"/>
        </w:tabs>
        <w:ind w:firstLine="0"/>
        <w:rPr>
          <w:rFonts w:ascii="Times New Roman" w:hAnsi="Times New Roman" w:cs="Times New Roman"/>
          <w:i/>
          <w:color w:val="002060"/>
          <w:sz w:val="20"/>
          <w:szCs w:val="20"/>
        </w:rPr>
      </w:pPr>
      <w:r w:rsidRPr="00FB2678">
        <w:rPr>
          <w:rFonts w:ascii="Times New Roman" w:hAnsi="Times New Roman" w:cs="Times New Roman"/>
          <w:b/>
          <w:color w:val="002060"/>
          <w:sz w:val="20"/>
          <w:szCs w:val="20"/>
        </w:rPr>
        <w:t>S</w:t>
      </w:r>
      <w:r w:rsidRPr="007A5A42">
        <w:rPr>
          <w:rFonts w:ascii="Times New Roman" w:hAnsi="Times New Roman" w:cs="Times New Roman"/>
          <w:b/>
          <w:color w:val="002060"/>
          <w:sz w:val="20"/>
          <w:szCs w:val="20"/>
        </w:rPr>
        <w:t>UNDAY</w:t>
      </w:r>
      <w:r w:rsidRPr="00FB2678">
        <w:rPr>
          <w:rFonts w:ascii="Times New Roman" w:hAnsi="Times New Roman" w:cs="Times New Roman"/>
          <w:color w:val="002060"/>
          <w:sz w:val="20"/>
          <w:szCs w:val="20"/>
        </w:rPr>
        <w:t xml:space="preserve"> </w:t>
      </w:r>
      <w:r w:rsidR="007A5A42">
        <w:rPr>
          <w:rFonts w:ascii="Times New Roman" w:hAnsi="Times New Roman" w:cs="Times New Roman"/>
          <w:i/>
          <w:color w:val="002060"/>
          <w:sz w:val="20"/>
          <w:szCs w:val="20"/>
        </w:rPr>
        <w:t xml:space="preserve"> </w:t>
      </w:r>
      <w:r w:rsidR="00735EFA">
        <w:rPr>
          <w:b/>
          <w:color w:val="002060"/>
          <w:sz w:val="20"/>
          <w:szCs w:val="20"/>
        </w:rPr>
        <w:t xml:space="preserve">OCTOBER </w:t>
      </w:r>
      <w:r w:rsidR="008F16D3">
        <w:rPr>
          <w:b/>
          <w:color w:val="002060"/>
          <w:sz w:val="20"/>
          <w:szCs w:val="20"/>
        </w:rPr>
        <w:t>11</w:t>
      </w:r>
      <w:r w:rsidR="00735EFA" w:rsidRPr="00735EFA">
        <w:rPr>
          <w:b/>
          <w:color w:val="002060"/>
          <w:sz w:val="20"/>
          <w:szCs w:val="20"/>
          <w:vertAlign w:val="superscript"/>
        </w:rPr>
        <w:t>TH</w:t>
      </w:r>
      <w:r w:rsidR="00735EFA">
        <w:rPr>
          <w:b/>
          <w:color w:val="002060"/>
          <w:sz w:val="20"/>
          <w:szCs w:val="20"/>
        </w:rPr>
        <w:t xml:space="preserve"> </w:t>
      </w:r>
      <w:r w:rsidR="002B2F26" w:rsidRPr="00533E49">
        <w:rPr>
          <w:b/>
          <w:color w:val="002060"/>
          <w:sz w:val="20"/>
          <w:szCs w:val="20"/>
          <w:vertAlign w:val="superscript"/>
        </w:rPr>
        <w:t xml:space="preserve"> </w:t>
      </w:r>
      <w:r w:rsidR="004C2D4B">
        <w:rPr>
          <w:b/>
          <w:color w:val="002060"/>
          <w:sz w:val="20"/>
          <w:szCs w:val="20"/>
        </w:rPr>
        <w:t xml:space="preserve"> </w:t>
      </w:r>
      <w:r w:rsidR="00C319D2">
        <w:rPr>
          <w:b/>
          <w:color w:val="002060"/>
          <w:sz w:val="20"/>
          <w:szCs w:val="20"/>
        </w:rPr>
        <w:t xml:space="preserve"> </w:t>
      </w:r>
      <w:r w:rsidRPr="00FB2678">
        <w:rPr>
          <w:b/>
          <w:color w:val="002060"/>
          <w:sz w:val="20"/>
          <w:szCs w:val="20"/>
        </w:rPr>
        <w:t xml:space="preserve">THE </w:t>
      </w:r>
      <w:r w:rsidR="00BF085A">
        <w:rPr>
          <w:b/>
          <w:color w:val="002060"/>
          <w:sz w:val="20"/>
          <w:szCs w:val="20"/>
        </w:rPr>
        <w:t>TWENT</w:t>
      </w:r>
      <w:r w:rsidR="002C4833">
        <w:rPr>
          <w:b/>
          <w:color w:val="002060"/>
          <w:sz w:val="20"/>
          <w:szCs w:val="20"/>
        </w:rPr>
        <w:t>Y-</w:t>
      </w:r>
      <w:r w:rsidR="005A084A">
        <w:rPr>
          <w:b/>
          <w:color w:val="002060"/>
          <w:sz w:val="20"/>
          <w:szCs w:val="20"/>
        </w:rPr>
        <w:t xml:space="preserve">EIGHTH </w:t>
      </w:r>
      <w:r>
        <w:rPr>
          <w:b/>
          <w:color w:val="002060"/>
          <w:sz w:val="20"/>
          <w:szCs w:val="20"/>
        </w:rPr>
        <w:t>SUNDAY IN ORDINARY</w:t>
      </w:r>
      <w:r w:rsidR="007A5A42">
        <w:rPr>
          <w:b/>
          <w:color w:val="002060"/>
          <w:sz w:val="20"/>
          <w:szCs w:val="20"/>
        </w:rPr>
        <w:t xml:space="preserve">   </w:t>
      </w:r>
      <w:r w:rsidRPr="00703FBC">
        <w:rPr>
          <w:b/>
          <w:color w:val="002060"/>
          <w:sz w:val="20"/>
          <w:szCs w:val="20"/>
        </w:rPr>
        <w:t>TIME</w:t>
      </w:r>
    </w:p>
    <w:p w:rsidR="006307A3" w:rsidRPr="003928AE" w:rsidRDefault="00E13211" w:rsidP="00D76150">
      <w:pPr>
        <w:ind w:firstLine="0"/>
        <w:rPr>
          <w:rFonts w:ascii="Times New Roman" w:hAnsi="Times New Roman" w:cs="Times New Roman"/>
          <w:i/>
          <w:color w:val="20190B" w:themeColor="background2" w:themeShade="1A"/>
          <w:sz w:val="20"/>
          <w:szCs w:val="20"/>
          <w:lang w:val="pl-PL"/>
        </w:rPr>
      </w:pPr>
      <w:r w:rsidRPr="002C4E23">
        <w:rPr>
          <w:rFonts w:ascii="Times New Roman" w:hAnsi="Times New Roman" w:cs="Times New Roman"/>
          <w:b/>
          <w:color w:val="20190B" w:themeColor="background2" w:themeShade="1A"/>
          <w:sz w:val="20"/>
          <w:szCs w:val="20"/>
          <w:lang w:val="pl-PL"/>
        </w:rPr>
        <w:t>7:30</w:t>
      </w:r>
      <w:r w:rsidRPr="002C4E23">
        <w:rPr>
          <w:rFonts w:ascii="Times New Roman" w:hAnsi="Times New Roman" w:cs="Times New Roman"/>
          <w:color w:val="20190B" w:themeColor="background2" w:themeShade="1A"/>
          <w:sz w:val="20"/>
          <w:szCs w:val="20"/>
          <w:lang w:val="pl-PL"/>
        </w:rPr>
        <w:t xml:space="preserve"> </w:t>
      </w:r>
      <w:r w:rsidRPr="002C4E23">
        <w:rPr>
          <w:rFonts w:ascii="Times New Roman" w:hAnsi="Times New Roman" w:cs="Times New Roman"/>
          <w:b/>
          <w:color w:val="20190B" w:themeColor="background2" w:themeShade="1A"/>
          <w:sz w:val="20"/>
          <w:szCs w:val="20"/>
          <w:lang w:val="pl-PL"/>
        </w:rPr>
        <w:t>AM</w:t>
      </w:r>
      <w:r w:rsidRPr="002C4E23">
        <w:rPr>
          <w:rFonts w:ascii="Times New Roman" w:hAnsi="Times New Roman" w:cs="Times New Roman"/>
          <w:color w:val="20190B" w:themeColor="background2" w:themeShade="1A"/>
          <w:sz w:val="20"/>
          <w:szCs w:val="20"/>
          <w:lang w:val="pl-PL"/>
        </w:rPr>
        <w:t xml:space="preserve"> </w:t>
      </w:r>
      <w:r w:rsidR="00063797" w:rsidRPr="002C4E23">
        <w:rPr>
          <w:rFonts w:ascii="Times New Roman" w:hAnsi="Times New Roman" w:cs="Times New Roman"/>
          <w:color w:val="20190B" w:themeColor="background2" w:themeShade="1A"/>
          <w:sz w:val="20"/>
          <w:szCs w:val="20"/>
          <w:lang w:val="pl-PL"/>
        </w:rPr>
        <w:t xml:space="preserve">  </w:t>
      </w:r>
      <w:r w:rsidRPr="002C4E23">
        <w:rPr>
          <w:rFonts w:ascii="Times New Roman" w:hAnsi="Times New Roman" w:cs="Times New Roman"/>
          <w:color w:val="20190B" w:themeColor="background2" w:themeShade="1A"/>
          <w:sz w:val="20"/>
          <w:szCs w:val="20"/>
          <w:lang w:val="pl-PL"/>
        </w:rPr>
        <w:t xml:space="preserve"> </w:t>
      </w:r>
      <w:r w:rsidR="008A25AF">
        <w:rPr>
          <w:rFonts w:ascii="Times New Roman" w:hAnsi="Times New Roman" w:cs="Times New Roman"/>
          <w:color w:val="20190B" w:themeColor="background2" w:themeShade="1A"/>
          <w:sz w:val="20"/>
          <w:szCs w:val="20"/>
          <w:lang w:val="pl-PL"/>
        </w:rPr>
        <w:t xml:space="preserve"> </w:t>
      </w:r>
      <w:r w:rsidR="00C47B80" w:rsidRPr="00636DF7">
        <w:rPr>
          <w:rFonts w:ascii="Times New Roman" w:hAnsi="Times New Roman" w:cs="Times New Roman"/>
          <w:sz w:val="20"/>
          <w:szCs w:val="20"/>
          <w:lang w:val="pl-PL"/>
        </w:rPr>
        <w:t>†</w:t>
      </w:r>
      <w:r w:rsidR="002C4E23" w:rsidRPr="002C4E23">
        <w:rPr>
          <w:rFonts w:ascii="Times New Roman" w:hAnsi="Times New Roman" w:cs="Times New Roman"/>
          <w:sz w:val="20"/>
          <w:szCs w:val="20"/>
          <w:lang w:val="pl-PL"/>
        </w:rPr>
        <w:t>Stanis</w:t>
      </w:r>
      <w:r w:rsidR="002C4E23">
        <w:rPr>
          <w:rFonts w:ascii="Times New Roman" w:hAnsi="Times New Roman" w:cs="Times New Roman"/>
          <w:sz w:val="20"/>
          <w:szCs w:val="20"/>
          <w:lang w:val="pl-PL"/>
        </w:rPr>
        <w:t>ław Ropiak</w:t>
      </w:r>
      <w:r w:rsidR="00347782">
        <w:rPr>
          <w:rFonts w:ascii="Times New Roman" w:hAnsi="Times New Roman" w:cs="Times New Roman"/>
          <w:sz w:val="20"/>
          <w:szCs w:val="20"/>
          <w:lang w:val="pl-PL"/>
        </w:rPr>
        <w:t xml:space="preserve"> </w:t>
      </w:r>
      <w:r w:rsidR="002C4E23">
        <w:rPr>
          <w:rFonts w:ascii="Times New Roman" w:hAnsi="Times New Roman" w:cs="Times New Roman"/>
          <w:i/>
          <w:sz w:val="20"/>
          <w:szCs w:val="20"/>
          <w:lang w:val="pl-PL"/>
        </w:rPr>
        <w:t xml:space="preserve">int. </w:t>
      </w:r>
      <w:r w:rsidR="00347782">
        <w:rPr>
          <w:rFonts w:ascii="Times New Roman" w:hAnsi="Times New Roman" w:cs="Times New Roman"/>
          <w:i/>
          <w:sz w:val="20"/>
          <w:szCs w:val="20"/>
          <w:lang w:val="pl-PL"/>
        </w:rPr>
        <w:t>o</w:t>
      </w:r>
      <w:r w:rsidR="002C4E23" w:rsidRPr="003928AE">
        <w:rPr>
          <w:rFonts w:ascii="Times New Roman" w:hAnsi="Times New Roman" w:cs="Times New Roman"/>
          <w:i/>
          <w:sz w:val="20"/>
          <w:szCs w:val="20"/>
          <w:lang w:val="pl-PL"/>
        </w:rPr>
        <w:t>d rodziny Wiśniewski</w:t>
      </w:r>
    </w:p>
    <w:p w:rsidR="00BB1CBD" w:rsidRPr="002B1A90" w:rsidRDefault="00E13211" w:rsidP="00AB7D4C">
      <w:pPr>
        <w:ind w:firstLine="0"/>
        <w:rPr>
          <w:rFonts w:ascii="Times New Roman" w:hAnsi="Times New Roman" w:cs="Times New Roman"/>
          <w:i/>
          <w:color w:val="20190B" w:themeColor="background2" w:themeShade="1A"/>
          <w:sz w:val="20"/>
          <w:szCs w:val="20"/>
        </w:rPr>
      </w:pPr>
      <w:r w:rsidRPr="00AB7D4C">
        <w:rPr>
          <w:rFonts w:ascii="Times New Roman" w:hAnsi="Times New Roman" w:cs="Times New Roman"/>
          <w:b/>
          <w:color w:val="20190B" w:themeColor="background2" w:themeShade="1A"/>
          <w:sz w:val="20"/>
          <w:szCs w:val="20"/>
        </w:rPr>
        <w:t>9:00</w:t>
      </w:r>
      <w:r w:rsidRPr="00AB7D4C">
        <w:rPr>
          <w:rFonts w:ascii="Times New Roman" w:hAnsi="Times New Roman" w:cs="Times New Roman"/>
          <w:color w:val="20190B" w:themeColor="background2" w:themeShade="1A"/>
          <w:sz w:val="20"/>
          <w:szCs w:val="20"/>
        </w:rPr>
        <w:t xml:space="preserve"> </w:t>
      </w:r>
      <w:r w:rsidRPr="00AB7D4C">
        <w:rPr>
          <w:rFonts w:ascii="Times New Roman" w:hAnsi="Times New Roman" w:cs="Times New Roman"/>
          <w:b/>
          <w:color w:val="20190B" w:themeColor="background2" w:themeShade="1A"/>
          <w:sz w:val="20"/>
          <w:szCs w:val="20"/>
        </w:rPr>
        <w:t>AM</w:t>
      </w:r>
      <w:r w:rsidRPr="00AB7D4C">
        <w:rPr>
          <w:rFonts w:ascii="Times New Roman" w:hAnsi="Times New Roman" w:cs="Times New Roman"/>
          <w:color w:val="20190B" w:themeColor="background2" w:themeShade="1A"/>
          <w:sz w:val="20"/>
          <w:szCs w:val="20"/>
        </w:rPr>
        <w:t xml:space="preserve">  </w:t>
      </w:r>
      <w:r w:rsidR="00063797" w:rsidRPr="00AB7D4C">
        <w:rPr>
          <w:rFonts w:ascii="Times New Roman" w:hAnsi="Times New Roman" w:cs="Times New Roman"/>
          <w:color w:val="20190B" w:themeColor="background2" w:themeShade="1A"/>
          <w:sz w:val="20"/>
          <w:szCs w:val="20"/>
        </w:rPr>
        <w:t xml:space="preserve"> </w:t>
      </w:r>
      <w:r w:rsidR="006307A3" w:rsidRPr="00AB7D4C">
        <w:rPr>
          <w:rFonts w:ascii="Times New Roman" w:hAnsi="Times New Roman" w:cs="Times New Roman"/>
          <w:sz w:val="20"/>
          <w:szCs w:val="20"/>
        </w:rPr>
        <w:t xml:space="preserve"> </w:t>
      </w:r>
      <w:r w:rsidR="002C4E23">
        <w:rPr>
          <w:rFonts w:ascii="Times New Roman" w:hAnsi="Times New Roman" w:cs="Times New Roman"/>
          <w:sz w:val="20"/>
          <w:szCs w:val="20"/>
        </w:rPr>
        <w:t xml:space="preserve">  For the Intention of the Holy Name Society</w:t>
      </w:r>
    </w:p>
    <w:p w:rsidR="00E95EA7" w:rsidRDefault="003F2D97" w:rsidP="00D523EC">
      <w:pPr>
        <w:ind w:firstLine="0"/>
        <w:rPr>
          <w:rFonts w:ascii="Times New Roman" w:hAnsi="Times New Roman" w:cs="Times New Roman"/>
          <w:sz w:val="20"/>
          <w:szCs w:val="20"/>
        </w:rPr>
      </w:pPr>
      <w:r w:rsidRPr="00BB1CBD">
        <w:rPr>
          <w:rFonts w:ascii="Times New Roman" w:hAnsi="Times New Roman" w:cs="Times New Roman"/>
          <w:b/>
          <w:color w:val="20190B" w:themeColor="background2" w:themeShade="1A"/>
          <w:sz w:val="20"/>
          <w:szCs w:val="20"/>
        </w:rPr>
        <w:t>1</w:t>
      </w:r>
      <w:r w:rsidR="00E13211" w:rsidRPr="00BB1CBD">
        <w:rPr>
          <w:rFonts w:ascii="Times New Roman" w:hAnsi="Times New Roman" w:cs="Times New Roman"/>
          <w:b/>
          <w:color w:val="20190B" w:themeColor="background2" w:themeShade="1A"/>
          <w:sz w:val="20"/>
          <w:szCs w:val="20"/>
        </w:rPr>
        <w:t>0:15</w:t>
      </w:r>
      <w:r w:rsidR="00E13211" w:rsidRPr="00BB1CBD">
        <w:rPr>
          <w:rFonts w:ascii="Times New Roman" w:hAnsi="Times New Roman" w:cs="Times New Roman"/>
          <w:color w:val="20190B" w:themeColor="background2" w:themeShade="1A"/>
          <w:sz w:val="20"/>
          <w:szCs w:val="20"/>
        </w:rPr>
        <w:t xml:space="preserve"> </w:t>
      </w:r>
      <w:r w:rsidR="00E13211" w:rsidRPr="00BB1CBD">
        <w:rPr>
          <w:rFonts w:ascii="Times New Roman" w:hAnsi="Times New Roman" w:cs="Times New Roman"/>
          <w:b/>
          <w:color w:val="20190B" w:themeColor="background2" w:themeShade="1A"/>
          <w:sz w:val="20"/>
          <w:szCs w:val="20"/>
        </w:rPr>
        <w:t>AM</w:t>
      </w:r>
      <w:r w:rsidR="00E13211" w:rsidRPr="00BB1CBD">
        <w:rPr>
          <w:rFonts w:ascii="Times New Roman" w:hAnsi="Times New Roman" w:cs="Times New Roman"/>
          <w:color w:val="20190B" w:themeColor="background2" w:themeShade="1A"/>
          <w:sz w:val="20"/>
          <w:szCs w:val="20"/>
        </w:rPr>
        <w:t xml:space="preserve"> </w:t>
      </w:r>
      <w:r w:rsidR="00063797" w:rsidRPr="00BB1CBD">
        <w:rPr>
          <w:rFonts w:ascii="Times New Roman" w:hAnsi="Times New Roman" w:cs="Times New Roman"/>
          <w:color w:val="20190B" w:themeColor="background2" w:themeShade="1A"/>
          <w:sz w:val="20"/>
          <w:szCs w:val="20"/>
        </w:rPr>
        <w:t xml:space="preserve"> </w:t>
      </w:r>
      <w:r w:rsidR="00487BE7" w:rsidRPr="00BB1CBD">
        <w:rPr>
          <w:rFonts w:ascii="Times New Roman" w:hAnsi="Times New Roman" w:cs="Times New Roman"/>
          <w:sz w:val="20"/>
          <w:szCs w:val="20"/>
        </w:rPr>
        <w:t>†</w:t>
      </w:r>
      <w:r w:rsidR="00347782">
        <w:rPr>
          <w:rFonts w:ascii="Times New Roman" w:hAnsi="Times New Roman" w:cs="Times New Roman"/>
          <w:sz w:val="20"/>
          <w:szCs w:val="20"/>
        </w:rPr>
        <w:t>Deceased m</w:t>
      </w:r>
      <w:r w:rsidR="002C4E23">
        <w:rPr>
          <w:rFonts w:ascii="Times New Roman" w:hAnsi="Times New Roman" w:cs="Times New Roman"/>
          <w:sz w:val="20"/>
          <w:szCs w:val="20"/>
        </w:rPr>
        <w:t xml:space="preserve">embers of the Kerr, Prusaczyk &amp; </w:t>
      </w:r>
    </w:p>
    <w:p w:rsidR="002C4E23" w:rsidRPr="002C4E23" w:rsidRDefault="002C4E23" w:rsidP="00D523EC">
      <w:pPr>
        <w:ind w:firstLine="0"/>
        <w:rPr>
          <w:rFonts w:ascii="Times New Roman" w:hAnsi="Times New Roman" w:cs="Times New Roman"/>
          <w:i/>
          <w:color w:val="20190B" w:themeColor="background2" w:themeShade="1A"/>
          <w:sz w:val="20"/>
          <w:szCs w:val="20"/>
          <w:lang w:val="pl-PL"/>
        </w:rPr>
      </w:pPr>
      <w:r w:rsidRPr="003928AE">
        <w:rPr>
          <w:rFonts w:ascii="Times New Roman" w:hAnsi="Times New Roman" w:cs="Times New Roman"/>
          <w:sz w:val="20"/>
          <w:szCs w:val="20"/>
        </w:rPr>
        <w:t xml:space="preserve">                      </w:t>
      </w:r>
      <w:r w:rsidRPr="00E5727C">
        <w:rPr>
          <w:rFonts w:ascii="Times New Roman" w:hAnsi="Times New Roman" w:cs="Times New Roman"/>
          <w:sz w:val="20"/>
          <w:szCs w:val="20"/>
          <w:lang w:val="pl-PL"/>
        </w:rPr>
        <w:t>Szyma</w:t>
      </w:r>
      <w:r>
        <w:rPr>
          <w:rFonts w:ascii="Times New Roman" w:hAnsi="Times New Roman" w:cs="Times New Roman"/>
          <w:sz w:val="20"/>
          <w:szCs w:val="20"/>
          <w:lang w:val="pl-PL"/>
        </w:rPr>
        <w:t xml:space="preserve">ński Families </w:t>
      </w:r>
      <w:r>
        <w:rPr>
          <w:rFonts w:ascii="Times New Roman" w:hAnsi="Times New Roman" w:cs="Times New Roman"/>
          <w:i/>
          <w:sz w:val="20"/>
          <w:szCs w:val="20"/>
          <w:lang w:val="pl-PL"/>
        </w:rPr>
        <w:t xml:space="preserve"> by </w:t>
      </w:r>
      <w:r w:rsidR="00E5727C">
        <w:rPr>
          <w:rFonts w:ascii="Times New Roman" w:hAnsi="Times New Roman" w:cs="Times New Roman"/>
          <w:i/>
          <w:sz w:val="20"/>
          <w:szCs w:val="20"/>
          <w:lang w:val="pl-PL"/>
        </w:rPr>
        <w:t>Barbara Prusaczyk Kerr</w:t>
      </w:r>
    </w:p>
    <w:p w:rsidR="00FF2E91" w:rsidRPr="00E5727C" w:rsidRDefault="00E13211" w:rsidP="00185811">
      <w:pPr>
        <w:ind w:firstLine="0"/>
        <w:jc w:val="both"/>
        <w:rPr>
          <w:rFonts w:ascii="Times New Roman" w:hAnsi="Times New Roman" w:cs="Times New Roman"/>
          <w:color w:val="20190B" w:themeColor="background2" w:themeShade="1A"/>
          <w:sz w:val="20"/>
          <w:szCs w:val="20"/>
          <w:lang w:val="pl-PL"/>
        </w:rPr>
      </w:pPr>
      <w:r w:rsidRPr="00E5727C">
        <w:rPr>
          <w:rFonts w:ascii="Times New Roman" w:hAnsi="Times New Roman" w:cs="Times New Roman"/>
          <w:b/>
          <w:sz w:val="20"/>
          <w:szCs w:val="20"/>
          <w:lang w:val="pl-PL"/>
        </w:rPr>
        <w:t>11:30 AM</w:t>
      </w:r>
      <w:r w:rsidR="007A5A42" w:rsidRPr="00E5727C">
        <w:rPr>
          <w:rFonts w:ascii="Times New Roman" w:hAnsi="Times New Roman" w:cs="Times New Roman"/>
          <w:sz w:val="20"/>
          <w:szCs w:val="20"/>
          <w:lang w:val="pl-PL"/>
        </w:rPr>
        <w:t xml:space="preserve">  </w:t>
      </w:r>
      <w:r w:rsidR="00966369" w:rsidRPr="00E5727C">
        <w:rPr>
          <w:rFonts w:ascii="Times New Roman" w:hAnsi="Times New Roman" w:cs="Times New Roman"/>
          <w:sz w:val="20"/>
          <w:szCs w:val="20"/>
          <w:lang w:val="pl-PL"/>
        </w:rPr>
        <w:t>†</w:t>
      </w:r>
      <w:r w:rsidR="00347782">
        <w:rPr>
          <w:rFonts w:ascii="Times New Roman" w:hAnsi="Times New Roman" w:cs="Times New Roman"/>
          <w:color w:val="20190B" w:themeColor="background2" w:themeShade="1A"/>
          <w:sz w:val="20"/>
          <w:szCs w:val="20"/>
          <w:lang w:val="pl-PL"/>
        </w:rPr>
        <w:t>Za dusze Ś</w:t>
      </w:r>
      <w:r w:rsidR="00E5727C" w:rsidRPr="00E5727C">
        <w:rPr>
          <w:rFonts w:ascii="Times New Roman" w:hAnsi="Times New Roman" w:cs="Times New Roman"/>
          <w:color w:val="20190B" w:themeColor="background2" w:themeShade="1A"/>
          <w:sz w:val="20"/>
          <w:szCs w:val="20"/>
          <w:lang w:val="pl-PL"/>
        </w:rPr>
        <w:t>w. Pamięci moich Siostr Marianny</w:t>
      </w:r>
    </w:p>
    <w:p w:rsidR="00E5727C" w:rsidRDefault="00E5727C" w:rsidP="00185811">
      <w:pPr>
        <w:ind w:firstLine="0"/>
        <w:jc w:val="both"/>
        <w:rPr>
          <w:rFonts w:ascii="Times New Roman" w:hAnsi="Times New Roman" w:cs="Times New Roman"/>
          <w:color w:val="20190B" w:themeColor="background2" w:themeShade="1A"/>
          <w:sz w:val="20"/>
          <w:szCs w:val="20"/>
          <w:lang w:val="pl-PL"/>
        </w:rPr>
      </w:pPr>
      <w:r>
        <w:rPr>
          <w:rFonts w:ascii="Times New Roman" w:hAnsi="Times New Roman" w:cs="Times New Roman"/>
          <w:color w:val="20190B" w:themeColor="background2" w:themeShade="1A"/>
          <w:sz w:val="20"/>
          <w:szCs w:val="20"/>
          <w:lang w:val="pl-PL"/>
        </w:rPr>
        <w:t xml:space="preserve">                      Hałasa i Jej Męża Jana, Weroniki Gwiazda i Jej </w:t>
      </w:r>
    </w:p>
    <w:p w:rsidR="00E5727C" w:rsidRDefault="00E5727C" w:rsidP="00185811">
      <w:pPr>
        <w:ind w:firstLine="0"/>
        <w:jc w:val="both"/>
        <w:rPr>
          <w:rFonts w:ascii="Times New Roman" w:hAnsi="Times New Roman" w:cs="Times New Roman"/>
          <w:color w:val="20190B" w:themeColor="background2" w:themeShade="1A"/>
          <w:sz w:val="20"/>
          <w:szCs w:val="20"/>
          <w:lang w:val="pl-PL"/>
        </w:rPr>
      </w:pPr>
      <w:r>
        <w:rPr>
          <w:rFonts w:ascii="Times New Roman" w:hAnsi="Times New Roman" w:cs="Times New Roman"/>
          <w:color w:val="20190B" w:themeColor="background2" w:themeShade="1A"/>
          <w:sz w:val="20"/>
          <w:szCs w:val="20"/>
          <w:lang w:val="pl-PL"/>
        </w:rPr>
        <w:t xml:space="preserve">                      Męża Józefa oraz Ireny Milczyńskiej oraz za</w:t>
      </w:r>
    </w:p>
    <w:p w:rsidR="000848DE" w:rsidRDefault="000848DE" w:rsidP="00185811">
      <w:pPr>
        <w:ind w:firstLine="0"/>
        <w:jc w:val="both"/>
        <w:rPr>
          <w:rFonts w:ascii="Times New Roman" w:hAnsi="Times New Roman" w:cs="Times New Roman"/>
          <w:color w:val="20190B" w:themeColor="background2" w:themeShade="1A"/>
          <w:sz w:val="20"/>
          <w:szCs w:val="20"/>
          <w:lang w:val="pl-PL"/>
        </w:rPr>
      </w:pPr>
      <w:r>
        <w:rPr>
          <w:rFonts w:ascii="Times New Roman" w:hAnsi="Times New Roman" w:cs="Times New Roman"/>
          <w:color w:val="20190B" w:themeColor="background2" w:themeShade="1A"/>
          <w:sz w:val="20"/>
          <w:szCs w:val="20"/>
          <w:lang w:val="pl-PL"/>
        </w:rPr>
        <w:t xml:space="preserve">                      </w:t>
      </w:r>
      <w:r w:rsidR="00347782">
        <w:rPr>
          <w:rFonts w:ascii="Times New Roman" w:hAnsi="Times New Roman" w:cs="Times New Roman"/>
          <w:color w:val="20190B" w:themeColor="background2" w:themeShade="1A"/>
          <w:sz w:val="20"/>
          <w:szCs w:val="20"/>
          <w:lang w:val="pl-PL"/>
        </w:rPr>
        <w:t>Zmarłych całej</w:t>
      </w:r>
      <w:r>
        <w:rPr>
          <w:rFonts w:ascii="Times New Roman" w:hAnsi="Times New Roman" w:cs="Times New Roman"/>
          <w:color w:val="20190B" w:themeColor="background2" w:themeShade="1A"/>
          <w:sz w:val="20"/>
          <w:szCs w:val="20"/>
          <w:lang w:val="pl-PL"/>
        </w:rPr>
        <w:t xml:space="preserve"> rodziny Guzowskich, int. od </w:t>
      </w:r>
    </w:p>
    <w:p w:rsidR="000848DE" w:rsidRPr="0053253B" w:rsidRDefault="000848DE" w:rsidP="00185811">
      <w:pPr>
        <w:ind w:firstLine="0"/>
        <w:jc w:val="both"/>
        <w:rPr>
          <w:rFonts w:ascii="Times New Roman" w:hAnsi="Times New Roman" w:cs="Times New Roman"/>
          <w:i/>
          <w:color w:val="20190B" w:themeColor="background2" w:themeShade="1A"/>
          <w:sz w:val="20"/>
          <w:szCs w:val="20"/>
          <w:lang w:val="pl-PL"/>
        </w:rPr>
      </w:pPr>
      <w:r>
        <w:rPr>
          <w:rFonts w:ascii="Times New Roman" w:hAnsi="Times New Roman" w:cs="Times New Roman"/>
          <w:color w:val="20190B" w:themeColor="background2" w:themeShade="1A"/>
          <w:sz w:val="20"/>
          <w:szCs w:val="20"/>
          <w:lang w:val="pl-PL"/>
        </w:rPr>
        <w:t xml:space="preserve">                      </w:t>
      </w:r>
      <w:r w:rsidRPr="0053253B">
        <w:rPr>
          <w:rFonts w:ascii="Times New Roman" w:hAnsi="Times New Roman" w:cs="Times New Roman"/>
          <w:color w:val="20190B" w:themeColor="background2" w:themeShade="1A"/>
          <w:sz w:val="20"/>
          <w:szCs w:val="20"/>
          <w:lang w:val="pl-PL"/>
        </w:rPr>
        <w:t>Krystyny Guzowskiej</w:t>
      </w:r>
    </w:p>
    <w:p w:rsidR="00AB7D4C" w:rsidRPr="0053253B" w:rsidRDefault="00EC1C64" w:rsidP="00763EB8">
      <w:pPr>
        <w:pStyle w:val="NoSpacing"/>
        <w:rPr>
          <w:rFonts w:ascii="Times New Roman" w:hAnsi="Times New Roman" w:cs="Times New Roman"/>
          <w:b/>
          <w:i/>
          <w:color w:val="3A5750" w:themeColor="accent5" w:themeShade="80"/>
          <w:sz w:val="24"/>
          <w:szCs w:val="24"/>
        </w:rPr>
      </w:pPr>
      <w:r w:rsidRPr="00115362">
        <w:rPr>
          <w:rFonts w:ascii="Times New Roman" w:hAnsi="Times New Roman" w:cs="Times New Roman"/>
          <w:sz w:val="20"/>
          <w:szCs w:val="20"/>
          <w:lang w:val="pl-PL"/>
        </w:rPr>
        <w:t xml:space="preserve">  </w:t>
      </w:r>
      <w:r w:rsidR="00E13211" w:rsidRPr="00115362">
        <w:rPr>
          <w:rFonts w:ascii="Times New Roman" w:hAnsi="Times New Roman" w:cs="Times New Roman"/>
          <w:b/>
          <w:color w:val="20190B" w:themeColor="background2" w:themeShade="1A"/>
          <w:sz w:val="20"/>
          <w:szCs w:val="20"/>
          <w:lang w:val="pl-PL"/>
        </w:rPr>
        <w:t>2:00  PM</w:t>
      </w:r>
      <w:r w:rsidR="00E13211" w:rsidRPr="00115362">
        <w:rPr>
          <w:rFonts w:ascii="Times New Roman" w:hAnsi="Times New Roman" w:cs="Times New Roman"/>
          <w:color w:val="20190B" w:themeColor="background2" w:themeShade="1A"/>
          <w:sz w:val="20"/>
          <w:szCs w:val="20"/>
          <w:lang w:val="pl-PL"/>
        </w:rPr>
        <w:t xml:space="preserve">  </w:t>
      </w:r>
      <w:r w:rsidR="002B1A90" w:rsidRPr="00115362">
        <w:rPr>
          <w:rFonts w:ascii="Times New Roman" w:hAnsi="Times New Roman" w:cs="Times New Roman"/>
          <w:color w:val="20190B" w:themeColor="background2" w:themeShade="1A"/>
          <w:sz w:val="20"/>
          <w:szCs w:val="20"/>
          <w:lang w:val="pl-PL"/>
        </w:rPr>
        <w:t xml:space="preserve"> </w:t>
      </w:r>
      <w:r w:rsidR="00C47B80" w:rsidRPr="00636DF7">
        <w:rPr>
          <w:rFonts w:ascii="Times New Roman" w:hAnsi="Times New Roman" w:cs="Times New Roman"/>
          <w:sz w:val="20"/>
          <w:szCs w:val="20"/>
          <w:lang w:val="pl-PL"/>
        </w:rPr>
        <w:t>†</w:t>
      </w:r>
      <w:r w:rsidR="00347782" w:rsidRPr="00115362">
        <w:rPr>
          <w:rFonts w:ascii="Times New Roman" w:hAnsi="Times New Roman" w:cs="Times New Roman"/>
          <w:color w:val="20190B" w:themeColor="background2" w:themeShade="1A"/>
          <w:sz w:val="20"/>
          <w:szCs w:val="20"/>
          <w:lang w:val="pl-PL"/>
        </w:rPr>
        <w:t xml:space="preserve">Henry </w:t>
      </w:r>
      <w:r w:rsidR="00115362" w:rsidRPr="00115362">
        <w:rPr>
          <w:rFonts w:ascii="Times New Roman" w:hAnsi="Times New Roman" w:cs="Times New Roman"/>
          <w:color w:val="20190B" w:themeColor="background2" w:themeShade="1A"/>
          <w:sz w:val="20"/>
          <w:szCs w:val="20"/>
          <w:lang w:val="pl-PL"/>
        </w:rPr>
        <w:t>Korczyński Sr., Henry Korczy</w:t>
      </w:r>
      <w:r w:rsidR="00115362">
        <w:rPr>
          <w:rFonts w:ascii="Times New Roman" w:hAnsi="Times New Roman" w:cs="Times New Roman"/>
          <w:color w:val="20190B" w:themeColor="background2" w:themeShade="1A"/>
          <w:sz w:val="20"/>
          <w:szCs w:val="20"/>
          <w:lang w:val="pl-PL"/>
        </w:rPr>
        <w:t xml:space="preserve">ński Jr. </w:t>
      </w:r>
      <w:r w:rsidR="00115362" w:rsidRPr="0053253B">
        <w:rPr>
          <w:rFonts w:ascii="Times New Roman" w:hAnsi="Times New Roman" w:cs="Times New Roman"/>
          <w:color w:val="20190B" w:themeColor="background2" w:themeShade="1A"/>
          <w:sz w:val="20"/>
          <w:szCs w:val="20"/>
        </w:rPr>
        <w:t xml:space="preserve">&amp;  </w:t>
      </w:r>
    </w:p>
    <w:p w:rsidR="003631F6" w:rsidRPr="0053253B" w:rsidRDefault="009E2DA0" w:rsidP="006B65DD">
      <w:pPr>
        <w:pStyle w:val="NoSpacing"/>
        <w:rPr>
          <w:rFonts w:ascii="Times New Roman" w:hAnsi="Times New Roman" w:cs="Times New Roman"/>
          <w:b/>
          <w:color w:val="3A5750" w:themeColor="accent5" w:themeShade="80"/>
          <w:sz w:val="24"/>
          <w:szCs w:val="24"/>
        </w:rPr>
      </w:pPr>
      <w:r w:rsidRPr="0053253B">
        <w:rPr>
          <w:rFonts w:ascii="Times New Roman" w:hAnsi="Times New Roman" w:cs="Times New Roman"/>
          <w:b/>
          <w:color w:val="3A5750" w:themeColor="accent5" w:themeShade="80"/>
          <w:sz w:val="24"/>
          <w:szCs w:val="24"/>
        </w:rPr>
        <w:t xml:space="preserve">                  </w:t>
      </w:r>
      <w:r w:rsidRPr="0053253B">
        <w:rPr>
          <w:rFonts w:ascii="Times New Roman" w:hAnsi="Times New Roman" w:cs="Times New Roman"/>
          <w:color w:val="20190B" w:themeColor="background2" w:themeShade="1A"/>
          <w:sz w:val="20"/>
          <w:szCs w:val="20"/>
        </w:rPr>
        <w:t>Linda Korczyński</w:t>
      </w:r>
      <w:r w:rsidRPr="0053253B">
        <w:rPr>
          <w:rFonts w:ascii="Times New Roman" w:hAnsi="Times New Roman" w:cs="Times New Roman"/>
          <w:b/>
          <w:color w:val="3A5750" w:themeColor="accent5" w:themeShade="80"/>
          <w:sz w:val="24"/>
          <w:szCs w:val="24"/>
        </w:rPr>
        <w:t xml:space="preserve">   </w:t>
      </w:r>
    </w:p>
    <w:p w:rsidR="00EB6796" w:rsidRPr="0053253B" w:rsidRDefault="00F93255" w:rsidP="006B65DD">
      <w:pPr>
        <w:pStyle w:val="NoSpacing"/>
        <w:rPr>
          <w:rFonts w:ascii="Times New Roman" w:hAnsi="Times New Roman" w:cs="Times New Roman"/>
          <w:b/>
          <w:color w:val="3A5750" w:themeColor="accent5" w:themeShade="80"/>
          <w:sz w:val="24"/>
          <w:szCs w:val="24"/>
        </w:rPr>
      </w:pPr>
      <w:r w:rsidRPr="0032405F">
        <w:rPr>
          <w:noProof/>
        </w:rPr>
        <w:lastRenderedPageBreak/>
        <w:drawing>
          <wp:anchor distT="0" distB="0" distL="114300" distR="114300" simplePos="0" relativeHeight="252295168" behindDoc="0" locked="0" layoutInCell="1" allowOverlap="1" wp14:anchorId="680592D4" wp14:editId="38DEB811">
            <wp:simplePos x="0" y="0"/>
            <wp:positionH relativeFrom="column">
              <wp:posOffset>18415</wp:posOffset>
            </wp:positionH>
            <wp:positionV relativeFrom="paragraph">
              <wp:posOffset>31115</wp:posOffset>
            </wp:positionV>
            <wp:extent cx="403860" cy="46482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86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05F">
        <w:rPr>
          <w:noProof/>
        </w:rPr>
        <w:drawing>
          <wp:anchor distT="0" distB="0" distL="114300" distR="114300" simplePos="0" relativeHeight="252296192" behindDoc="0" locked="0" layoutInCell="1" allowOverlap="1" wp14:anchorId="534830FA" wp14:editId="138BC7A1">
            <wp:simplePos x="0" y="0"/>
            <wp:positionH relativeFrom="column">
              <wp:posOffset>2881630</wp:posOffset>
            </wp:positionH>
            <wp:positionV relativeFrom="paragraph">
              <wp:posOffset>30480</wp:posOffset>
            </wp:positionV>
            <wp:extent cx="403860" cy="4648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860" cy="464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BF2" w:rsidRDefault="00C03288" w:rsidP="00C03288">
      <w:pPr>
        <w:pStyle w:val="NoSpacing"/>
        <w:ind w:firstLine="720"/>
        <w:rPr>
          <w:rFonts w:ascii="Times New Roman" w:hAnsi="Times New Roman" w:cs="Times New Roman"/>
          <w:b/>
          <w:color w:val="3A5750" w:themeColor="accent5" w:themeShade="80"/>
          <w:sz w:val="24"/>
          <w:szCs w:val="24"/>
        </w:rPr>
      </w:pPr>
      <w:r w:rsidRPr="0053253B">
        <w:rPr>
          <w:rFonts w:ascii="Times New Roman" w:hAnsi="Times New Roman" w:cs="Times New Roman"/>
          <w:b/>
          <w:color w:val="3A5750" w:themeColor="accent5" w:themeShade="80"/>
          <w:sz w:val="24"/>
          <w:szCs w:val="24"/>
        </w:rPr>
        <w:t xml:space="preserve">        </w:t>
      </w:r>
      <w:r w:rsidR="00755BA2">
        <w:rPr>
          <w:rFonts w:ascii="Times New Roman" w:hAnsi="Times New Roman" w:cs="Times New Roman"/>
          <w:b/>
          <w:color w:val="3A5750" w:themeColor="accent5" w:themeShade="80"/>
          <w:sz w:val="24"/>
          <w:szCs w:val="24"/>
        </w:rPr>
        <w:t>The Sanctuary Lamps Burn</w:t>
      </w:r>
    </w:p>
    <w:p w:rsidR="00BA452E" w:rsidRPr="00946530" w:rsidRDefault="00100396" w:rsidP="009D6DAC">
      <w:pPr>
        <w:pStyle w:val="NoSpacing"/>
        <w:shd w:val="clear" w:color="auto" w:fill="FFFFFF" w:themeFill="background1"/>
        <w:ind w:right="-171"/>
        <w:rPr>
          <w:rFonts w:ascii="Times New Roman" w:hAnsi="Times New Roman" w:cs="Times New Roman"/>
          <w:b/>
          <w:i/>
          <w:color w:val="3A5750" w:themeColor="accent5" w:themeShade="80"/>
          <w:sz w:val="24"/>
          <w:szCs w:val="24"/>
        </w:rPr>
      </w:pPr>
      <w:r>
        <w:rPr>
          <w:rFonts w:ascii="Times New Roman" w:hAnsi="Times New Roman" w:cs="Times New Roman"/>
          <w:b/>
          <w:color w:val="3A5750" w:themeColor="accent5" w:themeShade="80"/>
          <w:sz w:val="24"/>
          <w:szCs w:val="24"/>
        </w:rPr>
        <w:t xml:space="preserve">                    </w:t>
      </w:r>
      <w:r w:rsidR="00946530">
        <w:rPr>
          <w:rFonts w:ascii="Times New Roman" w:hAnsi="Times New Roman" w:cs="Times New Roman"/>
          <w:b/>
          <w:color w:val="3A5750" w:themeColor="accent5" w:themeShade="80"/>
          <w:sz w:val="24"/>
          <w:szCs w:val="24"/>
        </w:rPr>
        <w:t xml:space="preserve"> for</w:t>
      </w:r>
      <w:r w:rsidR="00BA452E">
        <w:rPr>
          <w:rFonts w:ascii="Times New Roman" w:hAnsi="Times New Roman" w:cs="Times New Roman"/>
          <w:b/>
          <w:color w:val="3A5750" w:themeColor="accent5" w:themeShade="80"/>
          <w:sz w:val="24"/>
          <w:szCs w:val="24"/>
        </w:rPr>
        <w:t xml:space="preserve"> </w:t>
      </w:r>
      <w:r w:rsidR="009D6DAC">
        <w:rPr>
          <w:rFonts w:ascii="Times New Roman" w:hAnsi="Times New Roman" w:cs="Times New Roman"/>
          <w:b/>
          <w:color w:val="3A5750" w:themeColor="accent5" w:themeShade="80"/>
          <w:sz w:val="24"/>
          <w:szCs w:val="24"/>
        </w:rPr>
        <w:t>a Special Intention</w:t>
      </w:r>
    </w:p>
    <w:p w:rsidR="00F91D57" w:rsidRDefault="00BB1CBD" w:rsidP="00D30176">
      <w:pPr>
        <w:pStyle w:val="NoSpacing"/>
        <w:shd w:val="clear" w:color="auto" w:fill="FFFFFF" w:themeFill="background1"/>
        <w:ind w:right="-171"/>
        <w:rPr>
          <w:b/>
          <w:color w:val="800000"/>
          <w:shd w:val="clear" w:color="auto" w:fill="FFFFFF" w:themeFill="background1"/>
        </w:rPr>
      </w:pPr>
      <w:r w:rsidRPr="00FD7242">
        <w:rPr>
          <w:rFonts w:ascii="Times New Roman" w:hAnsi="Times New Roman" w:cs="Times New Roman"/>
          <w:b/>
          <w:noProof/>
          <w:color w:val="C00000"/>
        </w:rPr>
        <w:drawing>
          <wp:anchor distT="0" distB="0" distL="114300" distR="114300" simplePos="0" relativeHeight="252417024" behindDoc="0" locked="0" layoutInCell="1" allowOverlap="1" wp14:anchorId="346A03B9" wp14:editId="621D90F1">
            <wp:simplePos x="0" y="0"/>
            <wp:positionH relativeFrom="column">
              <wp:posOffset>-75565</wp:posOffset>
            </wp:positionH>
            <wp:positionV relativeFrom="paragraph">
              <wp:posOffset>77470</wp:posOffset>
            </wp:positionV>
            <wp:extent cx="800100" cy="396240"/>
            <wp:effectExtent l="0" t="0" r="0" b="3810"/>
            <wp:wrapTight wrapText="bothSides">
              <wp:wrapPolygon edited="0">
                <wp:start x="0" y="0"/>
                <wp:lineTo x="0" y="20769"/>
                <wp:lineTo x="21086" y="20769"/>
                <wp:lineTo x="2108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5003c.jpg"/>
                    <pic:cNvPicPr/>
                  </pic:nvPicPr>
                  <pic:blipFill>
                    <a:blip r:embed="rId20" cstate="print">
                      <a:extLst>
                        <a:ext uri="{BEBA8EAE-BF5A-486C-A8C5-ECC9F3942E4B}">
                          <a14:imgProps xmlns:a14="http://schemas.microsoft.com/office/drawing/2010/main">
                            <a14:imgLayer r:embed="rId21">
                              <a14:imgEffect>
                                <a14:colorTemperature colorTemp="8800"/>
                              </a14:imgEffect>
                            </a14:imgLayer>
                          </a14:imgProps>
                        </a:ext>
                        <a:ext uri="{28A0092B-C50C-407E-A947-70E740481C1C}">
                          <a14:useLocalDpi xmlns:a14="http://schemas.microsoft.com/office/drawing/2010/main" val="0"/>
                        </a:ext>
                      </a:extLst>
                    </a:blip>
                    <a:stretch>
                      <a:fillRect/>
                    </a:stretch>
                  </pic:blipFill>
                  <pic:spPr>
                    <a:xfrm>
                      <a:off x="0" y="0"/>
                      <a:ext cx="800100" cy="396240"/>
                    </a:xfrm>
                    <a:prstGeom prst="rect">
                      <a:avLst/>
                    </a:prstGeom>
                  </pic:spPr>
                </pic:pic>
              </a:graphicData>
            </a:graphic>
            <wp14:sizeRelH relativeFrom="margin">
              <wp14:pctWidth>0</wp14:pctWidth>
            </wp14:sizeRelH>
            <wp14:sizeRelV relativeFrom="margin">
              <wp14:pctHeight>0</wp14:pctHeight>
            </wp14:sizeRelV>
          </wp:anchor>
        </w:drawing>
      </w:r>
      <w:r w:rsidR="00BA2A99">
        <w:rPr>
          <w:b/>
          <w:color w:val="3A5750" w:themeColor="accent5" w:themeShade="80"/>
        </w:rPr>
        <w:t xml:space="preserve"> </w:t>
      </w:r>
      <w:r w:rsidR="00E976AD">
        <w:rPr>
          <w:b/>
          <w:color w:val="800000"/>
        </w:rPr>
        <w:t>26</w:t>
      </w:r>
      <w:r w:rsidR="00E976AD" w:rsidRPr="00E976AD">
        <w:rPr>
          <w:b/>
          <w:color w:val="800000"/>
          <w:vertAlign w:val="superscript"/>
        </w:rPr>
        <w:t>th</w:t>
      </w:r>
      <w:r w:rsidR="00E976AD">
        <w:rPr>
          <w:b/>
          <w:color w:val="800000"/>
        </w:rPr>
        <w:t>/27th</w:t>
      </w:r>
      <w:r w:rsidR="004A3C28" w:rsidRPr="007F1678">
        <w:rPr>
          <w:b/>
          <w:color w:val="800000"/>
        </w:rPr>
        <w:t xml:space="preserve"> </w:t>
      </w:r>
      <w:r w:rsidR="00BA452E" w:rsidRPr="007F1678">
        <w:rPr>
          <w:b/>
          <w:color w:val="800000"/>
        </w:rPr>
        <w:t xml:space="preserve"> </w:t>
      </w:r>
      <w:r w:rsidR="002F606E" w:rsidRPr="007F1678">
        <w:rPr>
          <w:b/>
          <w:color w:val="800000"/>
        </w:rPr>
        <w:t xml:space="preserve">- </w:t>
      </w:r>
      <w:r w:rsidR="002F606E" w:rsidRPr="007F1678">
        <w:rPr>
          <w:b/>
          <w:color w:val="800000"/>
          <w:shd w:val="clear" w:color="auto" w:fill="FFFFFF" w:themeFill="background1"/>
        </w:rPr>
        <w:t xml:space="preserve">Regular Offertory </w:t>
      </w:r>
      <w:r w:rsidR="00BA452E" w:rsidRPr="007F1678">
        <w:rPr>
          <w:b/>
          <w:color w:val="800000"/>
          <w:shd w:val="clear" w:color="auto" w:fill="FFFFFF" w:themeFill="background1"/>
        </w:rPr>
        <w:t>–</w:t>
      </w:r>
      <w:r w:rsidR="00A3118C">
        <w:rPr>
          <w:b/>
          <w:color w:val="800000"/>
          <w:shd w:val="clear" w:color="auto" w:fill="FFFFFF" w:themeFill="background1"/>
        </w:rPr>
        <w:t xml:space="preserve">2536.50. </w:t>
      </w:r>
    </w:p>
    <w:p w:rsidR="00A3118C" w:rsidRDefault="00A3118C" w:rsidP="00592A64">
      <w:pPr>
        <w:tabs>
          <w:tab w:val="left" w:pos="900"/>
          <w:tab w:val="left" w:pos="990"/>
        </w:tabs>
        <w:ind w:left="720" w:firstLine="0"/>
        <w:rPr>
          <w:b/>
          <w:color w:val="800000"/>
          <w:shd w:val="clear" w:color="auto" w:fill="FFFFFF" w:themeFill="background1"/>
        </w:rPr>
      </w:pPr>
      <w:r>
        <w:rPr>
          <w:b/>
          <w:color w:val="800000"/>
          <w:shd w:val="clear" w:color="auto" w:fill="FFFFFF" w:themeFill="background1"/>
        </w:rPr>
        <w:t xml:space="preserve"> Catholic Grammar School Collection –</w:t>
      </w:r>
    </w:p>
    <w:p w:rsidR="00F973F2" w:rsidRDefault="00A3118C" w:rsidP="00A3118C">
      <w:pPr>
        <w:tabs>
          <w:tab w:val="left" w:pos="900"/>
          <w:tab w:val="left" w:pos="990"/>
        </w:tabs>
        <w:ind w:left="720" w:firstLine="0"/>
        <w:rPr>
          <w:b/>
          <w:color w:val="000000" w:themeColor="text1"/>
          <w:shd w:val="clear" w:color="auto" w:fill="FFFFFF" w:themeFill="background1"/>
        </w:rPr>
      </w:pPr>
      <w:r>
        <w:rPr>
          <w:b/>
          <w:color w:val="800000"/>
          <w:shd w:val="clear" w:color="auto" w:fill="FFFFFF" w:themeFill="background1"/>
        </w:rPr>
        <w:t xml:space="preserve">             $1055.00.</w:t>
      </w:r>
    </w:p>
    <w:p w:rsidR="005A084A" w:rsidRDefault="00DE5118" w:rsidP="005A084A">
      <w:pPr>
        <w:ind w:left="-90" w:firstLine="0"/>
        <w:jc w:val="both"/>
        <w:rPr>
          <w:rFonts w:ascii="Arial Narrow" w:hAnsi="Arial Narrow"/>
          <w:color w:val="000000" w:themeColor="text1"/>
          <w:shd w:val="clear" w:color="auto" w:fill="FFFFFF" w:themeFill="background1"/>
        </w:rPr>
      </w:pPr>
      <w:r w:rsidRPr="00735C45">
        <w:rPr>
          <w:rFonts w:ascii="Arial Narrow" w:hAnsi="Arial Narrow"/>
          <w:color w:val="000000" w:themeColor="text1"/>
          <w:shd w:val="clear" w:color="auto" w:fill="FFFFFF" w:themeFill="background1"/>
        </w:rPr>
        <w:t xml:space="preserve">There </w:t>
      </w:r>
      <w:r w:rsidR="00715AA8">
        <w:rPr>
          <w:rFonts w:ascii="Arial Narrow" w:hAnsi="Arial Narrow"/>
          <w:color w:val="000000" w:themeColor="text1"/>
          <w:shd w:val="clear" w:color="auto" w:fill="FFFFFF" w:themeFill="background1"/>
        </w:rPr>
        <w:t xml:space="preserve">are two collections today. </w:t>
      </w:r>
      <w:r w:rsidR="00E66ED4">
        <w:rPr>
          <w:rFonts w:ascii="Arial Narrow" w:hAnsi="Arial Narrow"/>
          <w:color w:val="000000" w:themeColor="text1"/>
          <w:shd w:val="clear" w:color="auto" w:fill="FFFFFF" w:themeFill="background1"/>
        </w:rPr>
        <w:t>The second collection is</w:t>
      </w:r>
      <w:r w:rsidR="0097362C">
        <w:rPr>
          <w:rFonts w:ascii="Arial Narrow" w:hAnsi="Arial Narrow"/>
          <w:color w:val="000000" w:themeColor="text1"/>
          <w:shd w:val="clear" w:color="auto" w:fill="FFFFFF" w:themeFill="background1"/>
        </w:rPr>
        <w:t xml:space="preserve"> </w:t>
      </w:r>
    </w:p>
    <w:p w:rsidR="00735C45" w:rsidRPr="00715AA8" w:rsidRDefault="00794297" w:rsidP="00735C45">
      <w:pPr>
        <w:ind w:left="-90" w:firstLine="0"/>
        <w:jc w:val="both"/>
        <w:rPr>
          <w:rFonts w:ascii="Arial Narrow" w:hAnsi="Arial Narrow"/>
          <w:color w:val="000000" w:themeColor="text1"/>
          <w:shd w:val="clear" w:color="auto" w:fill="FFFFFF" w:themeFill="background1"/>
          <w:lang w:val="pl-PL"/>
        </w:rPr>
      </w:pPr>
      <w:r>
        <w:rPr>
          <w:rFonts w:ascii="Arial Narrow" w:hAnsi="Arial Narrow"/>
          <w:color w:val="000000" w:themeColor="text1"/>
          <w:shd w:val="clear" w:color="auto" w:fill="FFFFFF" w:themeFill="background1"/>
        </w:rPr>
        <w:t xml:space="preserve">for the repair of Church buildings. </w:t>
      </w:r>
      <w:r w:rsidR="00880756" w:rsidRPr="00B6358A">
        <w:rPr>
          <w:rFonts w:ascii="Arial Narrow" w:hAnsi="Arial Narrow"/>
          <w:color w:val="000000" w:themeColor="text1"/>
          <w:shd w:val="clear" w:color="auto" w:fill="FFFFFF" w:themeFill="background1"/>
          <w:lang w:val="pl-PL"/>
        </w:rPr>
        <w:t>Dzisiejsza d</w:t>
      </w:r>
      <w:r w:rsidR="00735C45" w:rsidRPr="00B6358A">
        <w:rPr>
          <w:rFonts w:ascii="Arial Narrow" w:hAnsi="Arial Narrow"/>
          <w:color w:val="000000" w:themeColor="text1"/>
          <w:shd w:val="clear" w:color="auto" w:fill="FFFFFF" w:themeFill="background1"/>
          <w:lang w:val="pl-PL"/>
        </w:rPr>
        <w:t xml:space="preserve">ruga składka </w:t>
      </w:r>
      <w:r w:rsidR="00880756" w:rsidRPr="00B6358A">
        <w:rPr>
          <w:rFonts w:ascii="Arial Narrow" w:hAnsi="Arial Narrow"/>
          <w:color w:val="000000" w:themeColor="text1"/>
          <w:shd w:val="clear" w:color="auto" w:fill="FFFFFF" w:themeFill="background1"/>
          <w:lang w:val="pl-PL"/>
        </w:rPr>
        <w:t xml:space="preserve">przeznaczona </w:t>
      </w:r>
      <w:r w:rsidR="0053253B" w:rsidRPr="00B6358A">
        <w:rPr>
          <w:rFonts w:ascii="Arial Narrow" w:hAnsi="Arial Narrow"/>
          <w:color w:val="000000" w:themeColor="text1"/>
          <w:shd w:val="clear" w:color="auto" w:fill="FFFFFF" w:themeFill="background1"/>
          <w:lang w:val="pl-PL"/>
        </w:rPr>
        <w:t xml:space="preserve">jest </w:t>
      </w:r>
      <w:r w:rsidR="00B6668B" w:rsidRPr="00B6358A">
        <w:rPr>
          <w:rFonts w:ascii="Arial Narrow" w:hAnsi="Arial Narrow"/>
          <w:color w:val="000000" w:themeColor="text1"/>
          <w:shd w:val="clear" w:color="auto" w:fill="FFFFFF" w:themeFill="background1"/>
          <w:lang w:val="pl-PL"/>
        </w:rPr>
        <w:t xml:space="preserve">na </w:t>
      </w:r>
      <w:r w:rsidR="00B6358A">
        <w:rPr>
          <w:rFonts w:ascii="Arial Narrow" w:hAnsi="Arial Narrow"/>
          <w:color w:val="000000" w:themeColor="text1"/>
          <w:shd w:val="clear" w:color="auto" w:fill="FFFFFF" w:themeFill="background1"/>
          <w:lang w:val="pl-PL"/>
        </w:rPr>
        <w:t>naprawy budynk</w:t>
      </w:r>
      <w:r w:rsidR="00000418">
        <w:rPr>
          <w:rFonts w:ascii="Arial Narrow" w:hAnsi="Arial Narrow"/>
          <w:color w:val="000000" w:themeColor="text1"/>
          <w:shd w:val="clear" w:color="auto" w:fill="FFFFFF" w:themeFill="background1"/>
          <w:lang w:val="pl-PL"/>
        </w:rPr>
        <w:t>ów</w:t>
      </w:r>
      <w:r w:rsidR="00B6358A">
        <w:rPr>
          <w:rFonts w:ascii="Arial Narrow" w:hAnsi="Arial Narrow"/>
          <w:color w:val="000000" w:themeColor="text1"/>
          <w:shd w:val="clear" w:color="auto" w:fill="FFFFFF" w:themeFill="background1"/>
          <w:lang w:val="pl-PL"/>
        </w:rPr>
        <w:t xml:space="preserve"> kościoła.</w:t>
      </w:r>
    </w:p>
    <w:p w:rsidR="00DB6578" w:rsidRPr="001E4E62" w:rsidRDefault="00B76472" w:rsidP="00DB6578">
      <w:pPr>
        <w:ind w:left="-90" w:firstLine="0"/>
        <w:jc w:val="both"/>
        <w:rPr>
          <w:rFonts w:ascii="Arial Narrow" w:hAnsi="Arial Narrow"/>
          <w:color w:val="000000" w:themeColor="text1"/>
          <w:shd w:val="clear" w:color="auto" w:fill="FFFFFF" w:themeFill="background1"/>
        </w:rPr>
      </w:pPr>
      <w:r w:rsidRPr="001E4E62">
        <w:rPr>
          <w:rFonts w:ascii="Arial Narrow" w:hAnsi="Arial Narrow"/>
          <w:color w:val="000000" w:themeColor="text1"/>
          <w:shd w:val="clear" w:color="auto" w:fill="FFFFFF" w:themeFill="background1"/>
        </w:rPr>
        <w:t xml:space="preserve">The following donations have been made in the office </w:t>
      </w:r>
      <w:r w:rsidR="008B7490" w:rsidRPr="001E4E62">
        <w:rPr>
          <w:rFonts w:ascii="Arial Narrow" w:hAnsi="Arial Narrow"/>
          <w:color w:val="000000" w:themeColor="text1"/>
          <w:shd w:val="clear" w:color="auto" w:fill="FFFFFF" w:themeFill="background1"/>
        </w:rPr>
        <w:t>this</w:t>
      </w:r>
      <w:r w:rsidRPr="001E4E62">
        <w:rPr>
          <w:rFonts w:ascii="Arial Narrow" w:hAnsi="Arial Narrow"/>
          <w:color w:val="000000" w:themeColor="text1"/>
          <w:shd w:val="clear" w:color="auto" w:fill="FFFFFF" w:themeFill="background1"/>
        </w:rPr>
        <w:t xml:space="preserve"> week:</w:t>
      </w:r>
      <w:r w:rsidR="001024C4" w:rsidRPr="001E4E62">
        <w:rPr>
          <w:rFonts w:ascii="Arial Narrow" w:hAnsi="Arial Narrow"/>
          <w:color w:val="000000" w:themeColor="text1"/>
          <w:shd w:val="clear" w:color="auto" w:fill="FFFFFF" w:themeFill="background1"/>
        </w:rPr>
        <w:t xml:space="preserve">  </w:t>
      </w:r>
      <w:r w:rsidR="00DB6578" w:rsidRPr="001E4E62">
        <w:rPr>
          <w:rFonts w:ascii="Arial Narrow" w:hAnsi="Arial Narrow"/>
          <w:color w:val="000000" w:themeColor="text1"/>
          <w:shd w:val="clear" w:color="auto" w:fill="FFFFFF" w:themeFill="background1"/>
        </w:rPr>
        <w:t>$</w:t>
      </w:r>
      <w:r w:rsidR="002A63B0" w:rsidRPr="001E4E62">
        <w:rPr>
          <w:rFonts w:ascii="Arial Narrow" w:hAnsi="Arial Narrow"/>
          <w:color w:val="000000" w:themeColor="text1"/>
          <w:shd w:val="clear" w:color="auto" w:fill="FFFFFF" w:themeFill="background1"/>
        </w:rPr>
        <w:t xml:space="preserve">2000.00 </w:t>
      </w:r>
      <w:r w:rsidR="00DB6578" w:rsidRPr="001E4E62">
        <w:rPr>
          <w:rFonts w:ascii="Arial Narrow" w:hAnsi="Arial Narrow"/>
          <w:color w:val="000000" w:themeColor="text1"/>
          <w:shd w:val="clear" w:color="auto" w:fill="FFFFFF" w:themeFill="background1"/>
        </w:rPr>
        <w:t xml:space="preserve">– </w:t>
      </w:r>
      <w:r w:rsidR="002A63B0" w:rsidRPr="001E4E62">
        <w:rPr>
          <w:rFonts w:ascii="Arial Narrow" w:hAnsi="Arial Narrow"/>
          <w:color w:val="000000" w:themeColor="text1"/>
          <w:shd w:val="clear" w:color="auto" w:fill="FFFFFF" w:themeFill="background1"/>
        </w:rPr>
        <w:t>N.N.</w:t>
      </w:r>
      <w:r w:rsidR="00DB6578" w:rsidRPr="001E4E62">
        <w:rPr>
          <w:rFonts w:ascii="Arial Narrow" w:hAnsi="Arial Narrow"/>
          <w:color w:val="000000" w:themeColor="text1"/>
          <w:shd w:val="clear" w:color="auto" w:fill="FFFFFF" w:themeFill="background1"/>
        </w:rPr>
        <w:t>;  $</w:t>
      </w:r>
      <w:r w:rsidR="002A63B0" w:rsidRPr="001E4E62">
        <w:rPr>
          <w:rFonts w:ascii="Arial Narrow" w:hAnsi="Arial Narrow"/>
          <w:color w:val="000000" w:themeColor="text1"/>
          <w:shd w:val="clear" w:color="auto" w:fill="FFFFFF" w:themeFill="background1"/>
        </w:rPr>
        <w:t>300</w:t>
      </w:r>
      <w:r w:rsidR="00DB6578" w:rsidRPr="001E4E62">
        <w:rPr>
          <w:rFonts w:ascii="Arial Narrow" w:hAnsi="Arial Narrow"/>
          <w:color w:val="000000" w:themeColor="text1"/>
          <w:shd w:val="clear" w:color="auto" w:fill="FFFFFF" w:themeFill="background1"/>
        </w:rPr>
        <w:t xml:space="preserve"> – </w:t>
      </w:r>
      <w:r w:rsidR="002A63B0" w:rsidRPr="001E4E62">
        <w:rPr>
          <w:rFonts w:ascii="Arial Narrow" w:hAnsi="Arial Narrow"/>
          <w:color w:val="000000" w:themeColor="text1"/>
          <w:shd w:val="clear" w:color="auto" w:fill="FFFFFF" w:themeFill="background1"/>
        </w:rPr>
        <w:t>Joseph, Beverly &amp; Katarzyna Zadroga &amp; Józefa Badurek for  tower repair, $50 – Paul &amp; Diane Wisnafski in memory of Roman Gensicki</w:t>
      </w:r>
      <w:r w:rsidR="00120BD0" w:rsidRPr="001E4E62">
        <w:rPr>
          <w:rFonts w:ascii="Arial Narrow" w:hAnsi="Arial Narrow"/>
          <w:color w:val="000000" w:themeColor="text1"/>
          <w:shd w:val="clear" w:color="auto" w:fill="FFFFFF" w:themeFill="background1"/>
        </w:rPr>
        <w:t>; $50 - Donald, Lori &amp; Brad Stowe &amp; Hattie Górski for tower repair.</w:t>
      </w:r>
    </w:p>
    <w:p w:rsidR="00055C3D" w:rsidRPr="003774D3" w:rsidRDefault="00F56FB7" w:rsidP="003864A5">
      <w:pPr>
        <w:pStyle w:val="NoSpacing"/>
        <w:shd w:val="clear" w:color="auto" w:fill="0070C0"/>
        <w:jc w:val="center"/>
        <w:rPr>
          <w:rFonts w:eastAsia="Tahoma"/>
          <w:b/>
          <w:color w:val="FFFFFF" w:themeColor="background1"/>
          <w:sz w:val="28"/>
          <w:szCs w:val="28"/>
        </w:rPr>
      </w:pPr>
      <w:r w:rsidRPr="003774D3">
        <w:rPr>
          <w:rFonts w:eastAsia="Tahoma"/>
          <w:b/>
          <w:color w:val="FFFFFF" w:themeColor="background1"/>
          <w:sz w:val="28"/>
          <w:szCs w:val="28"/>
        </w:rPr>
        <w:t>St. Stanislaus Religious Education</w:t>
      </w:r>
    </w:p>
    <w:p w:rsidR="003774D3" w:rsidRPr="00C35E24" w:rsidRDefault="003774D3" w:rsidP="00FC3003">
      <w:pPr>
        <w:shd w:val="clear" w:color="auto" w:fill="FFFFFF" w:themeFill="background1"/>
        <w:spacing w:line="268" w:lineRule="exact"/>
        <w:ind w:left="72" w:right="288"/>
        <w:jc w:val="both"/>
        <w:textAlignment w:val="baseline"/>
        <w:rPr>
          <w:rFonts w:ascii="Times New Roman" w:eastAsia="Tahoma" w:hAnsi="Times New Roman" w:cs="Times New Roman"/>
          <w:b/>
          <w:color w:val="000000"/>
          <w:spacing w:val="4"/>
          <w:sz w:val="20"/>
          <w:szCs w:val="20"/>
        </w:rPr>
      </w:pPr>
      <w:r w:rsidRPr="00C35E24">
        <w:rPr>
          <w:rFonts w:ascii="Times New Roman" w:eastAsia="Tahoma" w:hAnsi="Times New Roman" w:cs="Times New Roman"/>
          <w:b/>
          <w:color w:val="000000"/>
          <w:spacing w:val="4"/>
          <w:sz w:val="20"/>
          <w:szCs w:val="20"/>
        </w:rPr>
        <w:t>There will be NO Religious Education Classes on Saturday, October 10th.  Classes will RESUME on Saturday, October 17</w:t>
      </w:r>
      <w:r w:rsidRPr="00C35E24">
        <w:rPr>
          <w:rFonts w:ascii="Times New Roman" w:eastAsia="Tahoma" w:hAnsi="Times New Roman" w:cs="Times New Roman"/>
          <w:b/>
          <w:color w:val="000000"/>
          <w:spacing w:val="4"/>
          <w:sz w:val="20"/>
          <w:szCs w:val="20"/>
          <w:vertAlign w:val="superscript"/>
        </w:rPr>
        <w:t>th</w:t>
      </w:r>
      <w:r w:rsidRPr="00C35E24">
        <w:rPr>
          <w:rFonts w:ascii="Times New Roman" w:eastAsia="Tahoma" w:hAnsi="Times New Roman" w:cs="Times New Roman"/>
          <w:b/>
          <w:color w:val="000000"/>
          <w:spacing w:val="4"/>
          <w:sz w:val="20"/>
          <w:szCs w:val="20"/>
        </w:rPr>
        <w:t xml:space="preserve"> at 9 A.M.</w:t>
      </w:r>
    </w:p>
    <w:p w:rsidR="001E4E62" w:rsidRPr="00C35E24" w:rsidRDefault="003774D3" w:rsidP="00FC3003">
      <w:pPr>
        <w:shd w:val="clear" w:color="auto" w:fill="FFFFFF" w:themeFill="background1"/>
        <w:spacing w:line="268" w:lineRule="exact"/>
        <w:ind w:left="72" w:right="288"/>
        <w:jc w:val="both"/>
        <w:textAlignment w:val="baseline"/>
        <w:rPr>
          <w:rFonts w:ascii="Times New Roman" w:eastAsia="Tahoma" w:hAnsi="Times New Roman" w:cs="Times New Roman"/>
          <w:b/>
          <w:color w:val="000000"/>
          <w:spacing w:val="4"/>
          <w:sz w:val="20"/>
          <w:szCs w:val="20"/>
        </w:rPr>
      </w:pPr>
      <w:r w:rsidRPr="00C35E24">
        <w:rPr>
          <w:rFonts w:ascii="Times New Roman" w:eastAsia="Tahoma" w:hAnsi="Times New Roman" w:cs="Times New Roman"/>
          <w:b/>
          <w:color w:val="000000"/>
          <w:spacing w:val="4"/>
          <w:sz w:val="20"/>
          <w:szCs w:val="20"/>
        </w:rPr>
        <w:t>Religious Education Teachers will meet on Saturday, October 17</w:t>
      </w:r>
      <w:r w:rsidRPr="00C35E24">
        <w:rPr>
          <w:rFonts w:ascii="Times New Roman" w:eastAsia="Tahoma" w:hAnsi="Times New Roman" w:cs="Times New Roman"/>
          <w:b/>
          <w:color w:val="000000"/>
          <w:spacing w:val="4"/>
          <w:sz w:val="20"/>
          <w:szCs w:val="20"/>
          <w:vertAlign w:val="superscript"/>
        </w:rPr>
        <w:t>th</w:t>
      </w:r>
      <w:r w:rsidRPr="00C35E24">
        <w:rPr>
          <w:rFonts w:ascii="Times New Roman" w:eastAsia="Tahoma" w:hAnsi="Times New Roman" w:cs="Times New Roman"/>
          <w:b/>
          <w:color w:val="000000"/>
          <w:spacing w:val="4"/>
          <w:sz w:val="20"/>
          <w:szCs w:val="20"/>
        </w:rPr>
        <w:t xml:space="preserve"> from 10:15 A.M. till 11:15 A.M.</w:t>
      </w:r>
    </w:p>
    <w:p w:rsidR="00672226" w:rsidRPr="00C35E24" w:rsidRDefault="001E4E62" w:rsidP="001E4E62">
      <w:pPr>
        <w:shd w:val="clear" w:color="auto" w:fill="FFFFFF" w:themeFill="background1"/>
        <w:spacing w:line="268" w:lineRule="exact"/>
        <w:ind w:left="72" w:right="288"/>
        <w:jc w:val="center"/>
        <w:textAlignment w:val="baseline"/>
        <w:rPr>
          <w:rFonts w:ascii="Times New Roman" w:eastAsia="Tahoma" w:hAnsi="Times New Roman" w:cs="Times New Roman"/>
          <w:b/>
          <w:color w:val="000000"/>
          <w:spacing w:val="4"/>
          <w:sz w:val="20"/>
          <w:szCs w:val="20"/>
        </w:rPr>
      </w:pPr>
      <w:r w:rsidRPr="00C35E24">
        <w:rPr>
          <w:rFonts w:ascii="Times New Roman" w:eastAsia="Tahoma" w:hAnsi="Times New Roman" w:cs="Times New Roman"/>
          <w:b/>
          <w:color w:val="000000"/>
          <w:spacing w:val="4"/>
          <w:sz w:val="20"/>
          <w:szCs w:val="20"/>
        </w:rPr>
        <w:t>FAITH FORMATION</w:t>
      </w:r>
    </w:p>
    <w:p w:rsidR="001E4E62" w:rsidRPr="00C35E24" w:rsidRDefault="001E4E62" w:rsidP="001E4E62">
      <w:pPr>
        <w:shd w:val="clear" w:color="auto" w:fill="FFFFFF" w:themeFill="background1"/>
        <w:spacing w:line="268" w:lineRule="exact"/>
        <w:ind w:left="72" w:right="288"/>
        <w:jc w:val="both"/>
        <w:textAlignment w:val="baseline"/>
        <w:rPr>
          <w:rFonts w:ascii="Times New Roman" w:eastAsia="Tahoma" w:hAnsi="Times New Roman" w:cs="Times New Roman"/>
          <w:b/>
          <w:color w:val="000000"/>
          <w:spacing w:val="4"/>
          <w:sz w:val="20"/>
          <w:szCs w:val="20"/>
        </w:rPr>
      </w:pPr>
      <w:r w:rsidRPr="00C35E24">
        <w:rPr>
          <w:rFonts w:ascii="Times New Roman" w:eastAsia="Tahoma" w:hAnsi="Times New Roman" w:cs="Times New Roman"/>
          <w:b/>
          <w:color w:val="000000"/>
          <w:spacing w:val="4"/>
          <w:sz w:val="20"/>
          <w:szCs w:val="20"/>
        </w:rPr>
        <w:t>Our goal as a parish is to ensure that all our children are afforded an opportunity to attend regular formation classes at St. Stanislaus.  Classes take place on Saturday mornings from 9 A.M. till 10:15 A.M. in the school.  If your child does not already participate, you are invited to stop by the parish office for a registration form.  For more information, please call Fr. Anthony at 203-562-2828.</w:t>
      </w:r>
    </w:p>
    <w:p w:rsidR="00672226" w:rsidRPr="001E4E62" w:rsidRDefault="008812FF" w:rsidP="008812FF">
      <w:pPr>
        <w:pStyle w:val="NoSpacing"/>
        <w:pBdr>
          <w:top w:val="single" w:sz="4" w:space="1" w:color="auto"/>
          <w:left w:val="single" w:sz="4" w:space="4" w:color="auto"/>
          <w:bottom w:val="single" w:sz="4" w:space="1" w:color="auto"/>
          <w:right w:val="single" w:sz="4" w:space="4" w:color="auto"/>
        </w:pBdr>
        <w:shd w:val="clear" w:color="auto" w:fill="FFFFCC"/>
        <w:jc w:val="both"/>
        <w:rPr>
          <w:rFonts w:ascii="Times New Roman" w:hAnsi="Times New Roman" w:cs="Times New Roman"/>
          <w:sz w:val="20"/>
          <w:szCs w:val="20"/>
        </w:rPr>
      </w:pPr>
      <w:r>
        <w:rPr>
          <w:noProof/>
        </w:rPr>
        <w:drawing>
          <wp:inline distT="0" distB="0" distL="0" distR="0">
            <wp:extent cx="3342005" cy="596787"/>
            <wp:effectExtent l="0" t="0" r="0" b="0"/>
            <wp:docPr id="5" name="Picture 5" descr="http://aaado.org/wp-content/uploads/2014/04/From_the_Pastors_Desk_19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aaado.org/wp-content/uploads/2014/04/From_the_Pastors_Desk_19_larg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42005" cy="596787"/>
                    </a:xfrm>
                    <a:prstGeom prst="rect">
                      <a:avLst/>
                    </a:prstGeom>
                    <a:noFill/>
                    <a:ln>
                      <a:noFill/>
                    </a:ln>
                  </pic:spPr>
                </pic:pic>
              </a:graphicData>
            </a:graphic>
          </wp:inline>
        </w:drawing>
      </w:r>
      <w:r w:rsidR="00672226" w:rsidRPr="001E4E62">
        <w:rPr>
          <w:rFonts w:ascii="Times New Roman" w:hAnsi="Times New Roman" w:cs="Times New Roman"/>
          <w:sz w:val="20"/>
          <w:szCs w:val="20"/>
        </w:rPr>
        <w:t>Dear Parishioners,</w:t>
      </w:r>
    </w:p>
    <w:p w:rsidR="00672226" w:rsidRPr="001E4E62" w:rsidRDefault="00672226" w:rsidP="008812FF">
      <w:pPr>
        <w:pStyle w:val="NoSpacing"/>
        <w:pBdr>
          <w:top w:val="single" w:sz="4" w:space="1" w:color="auto"/>
          <w:left w:val="single" w:sz="4" w:space="4" w:color="auto"/>
          <w:bottom w:val="single" w:sz="4" w:space="1" w:color="auto"/>
          <w:right w:val="single" w:sz="4" w:space="4" w:color="auto"/>
        </w:pBdr>
        <w:shd w:val="clear" w:color="auto" w:fill="FFFFCC"/>
        <w:jc w:val="both"/>
        <w:rPr>
          <w:rFonts w:ascii="Times New Roman" w:hAnsi="Times New Roman" w:cs="Times New Roman"/>
          <w:sz w:val="20"/>
          <w:szCs w:val="20"/>
        </w:rPr>
      </w:pPr>
      <w:r w:rsidRPr="001E4E62">
        <w:rPr>
          <w:rFonts w:ascii="Times New Roman" w:hAnsi="Times New Roman" w:cs="Times New Roman"/>
          <w:sz w:val="20"/>
          <w:szCs w:val="20"/>
        </w:rPr>
        <w:tab/>
        <w:t>With all my heart I wish to thank all for participating in the Parish Picnic this Sunday.  I want especially to thank those who dedicated their time to preparing the Parish Picnic.  It is undoubtedly because of your efforts that this year’s Picnic was a success.  I am also convinced that your efforts on this Picnic contributed to deepening our relationships and to making our parish community a parish family.</w:t>
      </w:r>
    </w:p>
    <w:p w:rsidR="00672226" w:rsidRPr="001E4E62" w:rsidRDefault="00672226" w:rsidP="008812FF">
      <w:pPr>
        <w:pStyle w:val="NoSpacing"/>
        <w:pBdr>
          <w:top w:val="single" w:sz="4" w:space="1" w:color="auto"/>
          <w:left w:val="single" w:sz="4" w:space="4" w:color="auto"/>
          <w:bottom w:val="single" w:sz="4" w:space="1" w:color="auto"/>
          <w:right w:val="single" w:sz="4" w:space="4" w:color="auto"/>
        </w:pBdr>
        <w:shd w:val="clear" w:color="auto" w:fill="FFFFCC"/>
        <w:jc w:val="both"/>
        <w:rPr>
          <w:rFonts w:ascii="Times New Roman" w:hAnsi="Times New Roman" w:cs="Times New Roman"/>
          <w:sz w:val="20"/>
          <w:szCs w:val="20"/>
        </w:rPr>
      </w:pPr>
      <w:r w:rsidRPr="001E4E62">
        <w:rPr>
          <w:rFonts w:ascii="Times New Roman" w:hAnsi="Times New Roman" w:cs="Times New Roman"/>
          <w:sz w:val="20"/>
          <w:szCs w:val="20"/>
        </w:rPr>
        <w:t>While thanking you for your time and dedication, I assure you that I shall remember you in my prayers.</w:t>
      </w:r>
    </w:p>
    <w:p w:rsidR="00672226" w:rsidRPr="001E4E62" w:rsidRDefault="00672226" w:rsidP="008812FF">
      <w:pPr>
        <w:pStyle w:val="NoSpacing"/>
        <w:pBdr>
          <w:top w:val="single" w:sz="4" w:space="1" w:color="auto"/>
          <w:left w:val="single" w:sz="4" w:space="4" w:color="auto"/>
          <w:bottom w:val="single" w:sz="4" w:space="1" w:color="auto"/>
          <w:right w:val="single" w:sz="4" w:space="4" w:color="auto"/>
        </w:pBdr>
        <w:shd w:val="clear" w:color="auto" w:fill="FFFFCC"/>
        <w:jc w:val="both"/>
        <w:rPr>
          <w:rFonts w:ascii="Times New Roman" w:hAnsi="Times New Roman" w:cs="Times New Roman"/>
          <w:sz w:val="20"/>
          <w:szCs w:val="20"/>
        </w:rPr>
      </w:pPr>
      <w:r w:rsidRPr="001E4E62">
        <w:rPr>
          <w:rFonts w:ascii="Times New Roman" w:hAnsi="Times New Roman" w:cs="Times New Roman"/>
          <w:sz w:val="20"/>
          <w:szCs w:val="20"/>
        </w:rPr>
        <w:t>These are my first weeks in the Parish, therefore, I also want to thank my dear parishioners for the warm welcome I have received.  I wish to assure you that I shall do everything to make our Parish grow spiritually and in numbers.</w:t>
      </w:r>
    </w:p>
    <w:p w:rsidR="00672226" w:rsidRPr="001E4E62" w:rsidRDefault="00672226" w:rsidP="008812FF">
      <w:pPr>
        <w:pStyle w:val="NoSpacing"/>
        <w:pBdr>
          <w:top w:val="single" w:sz="4" w:space="1" w:color="auto"/>
          <w:left w:val="single" w:sz="4" w:space="4" w:color="auto"/>
          <w:bottom w:val="single" w:sz="4" w:space="1" w:color="auto"/>
          <w:right w:val="single" w:sz="4" w:space="4" w:color="auto"/>
        </w:pBdr>
        <w:shd w:val="clear" w:color="auto" w:fill="FFFFCC"/>
        <w:jc w:val="both"/>
        <w:rPr>
          <w:rFonts w:ascii="Times New Roman" w:hAnsi="Times New Roman" w:cs="Times New Roman"/>
          <w:sz w:val="20"/>
          <w:szCs w:val="20"/>
        </w:rPr>
      </w:pPr>
      <w:r w:rsidRPr="001E4E62">
        <w:rPr>
          <w:rFonts w:ascii="Times New Roman" w:hAnsi="Times New Roman" w:cs="Times New Roman"/>
          <w:sz w:val="20"/>
          <w:szCs w:val="20"/>
        </w:rPr>
        <w:t>May the good God strengthen us in our trials and as he makes our Parish grow may we be under His care and may He bless us.</w:t>
      </w:r>
    </w:p>
    <w:p w:rsidR="00672226" w:rsidRPr="001E4E62" w:rsidRDefault="00672226" w:rsidP="008812FF">
      <w:pPr>
        <w:pStyle w:val="NoSpacing"/>
        <w:pBdr>
          <w:top w:val="single" w:sz="4" w:space="1" w:color="auto"/>
          <w:left w:val="single" w:sz="4" w:space="4" w:color="auto"/>
          <w:bottom w:val="single" w:sz="4" w:space="1" w:color="auto"/>
          <w:right w:val="single" w:sz="4" w:space="4" w:color="auto"/>
        </w:pBdr>
        <w:shd w:val="clear" w:color="auto" w:fill="FFFFCC"/>
        <w:jc w:val="both"/>
        <w:rPr>
          <w:rFonts w:ascii="Times New Roman" w:hAnsi="Times New Roman" w:cs="Times New Roman"/>
          <w:sz w:val="20"/>
          <w:szCs w:val="20"/>
        </w:rPr>
      </w:pPr>
    </w:p>
    <w:p w:rsidR="00FC3003" w:rsidRPr="001E4E62" w:rsidRDefault="00672226" w:rsidP="008812FF">
      <w:pPr>
        <w:pStyle w:val="NoSpacing"/>
        <w:pBdr>
          <w:top w:val="single" w:sz="4" w:space="1" w:color="auto"/>
          <w:left w:val="single" w:sz="4" w:space="4" w:color="auto"/>
          <w:bottom w:val="single" w:sz="4" w:space="1" w:color="auto"/>
          <w:right w:val="single" w:sz="4" w:space="4" w:color="auto"/>
        </w:pBdr>
        <w:shd w:val="clear" w:color="auto" w:fill="FFFFCC"/>
        <w:jc w:val="both"/>
        <w:rPr>
          <w:rFonts w:ascii="Times New Roman" w:eastAsia="Tahoma" w:hAnsi="Times New Roman" w:cs="Times New Roman"/>
          <w:b/>
          <w:color w:val="000000"/>
          <w:spacing w:val="4"/>
          <w:sz w:val="20"/>
          <w:szCs w:val="20"/>
          <w:lang w:val="pl-PL"/>
        </w:rPr>
      </w:pPr>
      <w:r w:rsidRPr="001E4E62">
        <w:rPr>
          <w:rFonts w:ascii="Times New Roman" w:hAnsi="Times New Roman" w:cs="Times New Roman"/>
          <w:sz w:val="20"/>
          <w:szCs w:val="20"/>
          <w:lang w:val="pl-PL"/>
        </w:rPr>
        <w:t>Fr. Tadeusz</w:t>
      </w:r>
      <w:r w:rsidR="00FC3003" w:rsidRPr="001E4E62">
        <w:rPr>
          <w:rFonts w:ascii="Times New Roman" w:eastAsia="Tahoma" w:hAnsi="Times New Roman" w:cs="Times New Roman"/>
          <w:b/>
          <w:color w:val="000000"/>
          <w:spacing w:val="4"/>
          <w:sz w:val="20"/>
          <w:szCs w:val="20"/>
          <w:lang w:val="pl-PL"/>
        </w:rPr>
        <w:t xml:space="preserve">         </w:t>
      </w:r>
    </w:p>
    <w:p w:rsidR="00EB1DA3" w:rsidRPr="001E4E62" w:rsidRDefault="00EB1DA3" w:rsidP="00352247">
      <w:pPr>
        <w:spacing w:line="267" w:lineRule="exact"/>
        <w:ind w:left="72" w:right="288"/>
        <w:jc w:val="both"/>
        <w:textAlignment w:val="baseline"/>
        <w:rPr>
          <w:rFonts w:ascii="Times New Roman" w:hAnsi="Times New Roman" w:cs="Times New Roman"/>
          <w:color w:val="000000" w:themeColor="text1"/>
          <w:sz w:val="20"/>
          <w:szCs w:val="20"/>
          <w:lang w:val="pl-PL"/>
        </w:rPr>
        <w:sectPr w:rsidR="00EB1DA3" w:rsidRPr="001E4E62" w:rsidSect="00C9748D">
          <w:type w:val="continuous"/>
          <w:pgSz w:w="12240" w:h="15840" w:code="1"/>
          <w:pgMar w:top="634" w:right="634" w:bottom="720" w:left="720" w:header="288" w:footer="0" w:gutter="0"/>
          <w:pgBorders w:offsetFrom="page">
            <w:top w:val="thinThickSmallGap" w:sz="24" w:space="26" w:color="C00000"/>
            <w:left w:val="thinThickSmallGap" w:sz="24" w:space="24" w:color="C00000"/>
            <w:bottom w:val="thickThinSmallGap" w:sz="24" w:space="31" w:color="C00000"/>
            <w:right w:val="thickThinSmallGap" w:sz="24" w:space="24" w:color="C00000"/>
          </w:pgBorders>
          <w:cols w:num="2" w:sep="1" w:space="360"/>
          <w:docGrid w:linePitch="360"/>
        </w:sectPr>
      </w:pPr>
    </w:p>
    <w:p w:rsidR="000F3925" w:rsidRPr="00B51D69" w:rsidRDefault="000F3925" w:rsidP="000F3925">
      <w:pPr>
        <w:pStyle w:val="NoSpacing"/>
        <w:shd w:val="clear" w:color="auto" w:fill="FFFFFF" w:themeFill="background1"/>
        <w:rPr>
          <w:rFonts w:ascii="Arial Black" w:hAnsi="Arial Black"/>
          <w:b/>
          <w:noProof/>
          <w:color w:val="C00000"/>
          <w:szCs w:val="24"/>
          <w:lang w:val="pl-PL"/>
        </w:rPr>
      </w:pPr>
      <w:r w:rsidRPr="00B51D69">
        <w:rPr>
          <w:rFonts w:ascii="Arial Black" w:hAnsi="Arial Black"/>
          <w:b/>
          <w:noProof/>
          <w:color w:val="C00000"/>
          <w:szCs w:val="24"/>
          <w:lang w:val="pl-PL"/>
        </w:rPr>
        <w:lastRenderedPageBreak/>
        <w:t>†</w:t>
      </w:r>
    </w:p>
    <w:p w:rsidR="00626365" w:rsidRDefault="003B1564" w:rsidP="000F3925">
      <w:pPr>
        <w:pStyle w:val="NoSpacing"/>
        <w:shd w:val="clear" w:color="auto" w:fill="FFFFFF" w:themeFill="background1"/>
        <w:ind w:right="-144"/>
        <w:rPr>
          <w:b/>
          <w:noProof/>
          <w:color w:val="503D1B" w:themeColor="background2" w:themeShade="40"/>
          <w:sz w:val="20"/>
          <w:szCs w:val="20"/>
          <w:u w:val="single"/>
          <w:lang w:val="pl-PL"/>
        </w:rPr>
      </w:pPr>
      <w:r w:rsidRPr="00E7558C">
        <w:rPr>
          <w:noProof/>
        </w:rPr>
        <w:drawing>
          <wp:anchor distT="0" distB="0" distL="114300" distR="114300" simplePos="0" relativeHeight="252466176" behindDoc="0" locked="0" layoutInCell="1" allowOverlap="1" wp14:anchorId="2059FD03" wp14:editId="374C2957">
            <wp:simplePos x="0" y="0"/>
            <wp:positionH relativeFrom="column">
              <wp:posOffset>1577340</wp:posOffset>
            </wp:positionH>
            <wp:positionV relativeFrom="paragraph">
              <wp:posOffset>139700</wp:posOffset>
            </wp:positionV>
            <wp:extent cx="1097280" cy="548640"/>
            <wp:effectExtent l="0" t="0" r="7620" b="3810"/>
            <wp:wrapNone/>
            <wp:docPr id="23" name="Picture 23" descr="Right-Click on the filename below to download this image and choose &quot;Save Target As&quot; or &quot;Save Link As&quo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ght-Click on the filename below to download this image and choose &quot;Save Target As&quot; or &quot;Save Link As&quo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925" w:rsidRPr="00B51D69">
        <w:rPr>
          <w:b/>
          <w:noProof/>
          <w:color w:val="000000" w:themeColor="text1"/>
          <w:szCs w:val="24"/>
          <w:u w:val="single"/>
          <w:shd w:val="clear" w:color="auto" w:fill="FFFFFF" w:themeFill="background1"/>
          <w:lang w:val="pl-PL"/>
        </w:rPr>
        <w:t xml:space="preserve">   </w:t>
      </w:r>
      <w:r w:rsidR="00C71070" w:rsidRPr="00B51D69">
        <w:rPr>
          <w:b/>
          <w:noProof/>
          <w:color w:val="000000" w:themeColor="text1"/>
          <w:szCs w:val="24"/>
          <w:u w:val="single"/>
          <w:shd w:val="clear" w:color="auto" w:fill="FFFFFF" w:themeFill="background1"/>
          <w:lang w:val="pl-PL"/>
        </w:rPr>
        <w:t xml:space="preserve">     </w:t>
      </w:r>
      <w:r w:rsidR="006541CD" w:rsidRPr="00B51D69">
        <w:rPr>
          <w:b/>
          <w:noProof/>
          <w:color w:val="000000" w:themeColor="text1"/>
          <w:szCs w:val="24"/>
          <w:u w:val="single"/>
          <w:shd w:val="clear" w:color="auto" w:fill="FFFFFF" w:themeFill="background1"/>
          <w:lang w:val="pl-PL"/>
        </w:rPr>
        <w:t xml:space="preserve">           </w:t>
      </w:r>
      <w:r w:rsidR="00972029" w:rsidRPr="00B51D69">
        <w:rPr>
          <w:b/>
          <w:noProof/>
          <w:color w:val="000000" w:themeColor="text1"/>
          <w:szCs w:val="24"/>
          <w:u w:val="single"/>
          <w:shd w:val="clear" w:color="auto" w:fill="FFFFFF" w:themeFill="background1"/>
          <w:lang w:val="pl-PL"/>
        </w:rPr>
        <w:t xml:space="preserve"> </w:t>
      </w:r>
      <w:r w:rsidR="006541CD" w:rsidRPr="00B51D69">
        <w:rPr>
          <w:b/>
          <w:noProof/>
          <w:color w:val="000000" w:themeColor="text1"/>
          <w:szCs w:val="24"/>
          <w:u w:val="single"/>
          <w:shd w:val="clear" w:color="auto" w:fill="FFFFFF" w:themeFill="background1"/>
          <w:lang w:val="pl-PL"/>
        </w:rPr>
        <w:t xml:space="preserve">       </w:t>
      </w:r>
      <w:r w:rsidR="007E0424" w:rsidRPr="00B51D69">
        <w:rPr>
          <w:b/>
          <w:noProof/>
          <w:color w:val="000000" w:themeColor="text1"/>
          <w:szCs w:val="24"/>
          <w:u w:val="single"/>
          <w:shd w:val="clear" w:color="auto" w:fill="FFFFFF" w:themeFill="background1"/>
          <w:lang w:val="pl-PL"/>
        </w:rPr>
        <w:t xml:space="preserve">         </w:t>
      </w:r>
      <w:r w:rsidR="00F01BDF" w:rsidRPr="00B51D69">
        <w:rPr>
          <w:b/>
          <w:noProof/>
          <w:color w:val="000000" w:themeColor="text1"/>
          <w:szCs w:val="24"/>
          <w:u w:val="single"/>
          <w:shd w:val="clear" w:color="auto" w:fill="FFFFFF" w:themeFill="background1"/>
          <w:lang w:val="pl-PL"/>
        </w:rPr>
        <w:t xml:space="preserve"> </w:t>
      </w:r>
      <w:r w:rsidR="00F84E49" w:rsidRPr="00B51D69">
        <w:rPr>
          <w:b/>
          <w:noProof/>
          <w:color w:val="000000" w:themeColor="text1"/>
          <w:szCs w:val="24"/>
          <w:u w:val="single"/>
          <w:shd w:val="clear" w:color="auto" w:fill="FFFFFF" w:themeFill="background1"/>
          <w:lang w:val="pl-PL"/>
        </w:rPr>
        <w:t xml:space="preserve">    </w:t>
      </w:r>
      <w:r w:rsidR="00714A33" w:rsidRPr="00B51D69">
        <w:rPr>
          <w:b/>
          <w:noProof/>
          <w:color w:val="000000" w:themeColor="text1"/>
          <w:szCs w:val="24"/>
          <w:u w:val="single"/>
          <w:shd w:val="clear" w:color="auto" w:fill="FFFFFF" w:themeFill="background1"/>
          <w:lang w:val="pl-PL"/>
        </w:rPr>
        <w:t xml:space="preserve"> </w:t>
      </w:r>
      <w:r w:rsidR="00CB2C13" w:rsidRPr="00B51D69">
        <w:rPr>
          <w:b/>
          <w:noProof/>
          <w:color w:val="000000" w:themeColor="text1"/>
          <w:szCs w:val="24"/>
          <w:u w:val="single"/>
          <w:shd w:val="clear" w:color="auto" w:fill="FFFFFF" w:themeFill="background1"/>
          <w:lang w:val="pl-PL"/>
        </w:rPr>
        <w:t xml:space="preserve">                    </w:t>
      </w:r>
      <w:r w:rsidR="003631F6" w:rsidRPr="00B51D69">
        <w:rPr>
          <w:b/>
          <w:noProof/>
          <w:color w:val="000000" w:themeColor="text1"/>
          <w:szCs w:val="24"/>
          <w:u w:val="single"/>
          <w:shd w:val="clear" w:color="auto" w:fill="FFFFFF" w:themeFill="background1"/>
          <w:lang w:val="pl-PL"/>
        </w:rPr>
        <w:t xml:space="preserve">   </w:t>
      </w:r>
      <w:r w:rsidR="00714A33" w:rsidRPr="00B51D69">
        <w:rPr>
          <w:b/>
          <w:noProof/>
          <w:color w:val="000000" w:themeColor="text1"/>
          <w:szCs w:val="24"/>
          <w:u w:val="single"/>
          <w:shd w:val="clear" w:color="auto" w:fill="FFFFFF" w:themeFill="background1"/>
          <w:lang w:val="pl-PL"/>
        </w:rPr>
        <w:t xml:space="preserve">    </w:t>
      </w:r>
      <w:r w:rsidR="00F84E49" w:rsidRPr="00B51D69">
        <w:rPr>
          <w:b/>
          <w:noProof/>
          <w:color w:val="000000" w:themeColor="text1"/>
          <w:szCs w:val="24"/>
          <w:u w:val="single"/>
          <w:shd w:val="clear" w:color="auto" w:fill="FFFFFF" w:themeFill="background1"/>
          <w:lang w:val="pl-PL"/>
        </w:rPr>
        <w:t>D</w:t>
      </w:r>
      <w:r w:rsidR="00EA4FA0" w:rsidRPr="00B51D69">
        <w:rPr>
          <w:b/>
          <w:noProof/>
          <w:color w:val="000000" w:themeColor="text1"/>
          <w:szCs w:val="24"/>
          <w:u w:val="single"/>
          <w:shd w:val="clear" w:color="auto" w:fill="FFFFFF" w:themeFill="background1"/>
          <w:lang w:val="pl-PL"/>
        </w:rPr>
        <w:t xml:space="preserve">WUDZIESTA </w:t>
      </w:r>
      <w:r w:rsidR="00FD43C0" w:rsidRPr="00B51D69">
        <w:rPr>
          <w:b/>
          <w:noProof/>
          <w:color w:val="000000" w:themeColor="text1"/>
          <w:szCs w:val="24"/>
          <w:u w:val="single"/>
          <w:shd w:val="clear" w:color="auto" w:fill="FFFFFF" w:themeFill="background1"/>
          <w:lang w:val="pl-PL"/>
        </w:rPr>
        <w:t>S</w:t>
      </w:r>
      <w:r w:rsidR="00410D5C" w:rsidRPr="00B51D69">
        <w:rPr>
          <w:b/>
          <w:noProof/>
          <w:color w:val="000000" w:themeColor="text1"/>
          <w:szCs w:val="24"/>
          <w:u w:val="single"/>
          <w:shd w:val="clear" w:color="auto" w:fill="FFFFFF" w:themeFill="background1"/>
          <w:lang w:val="pl-PL"/>
        </w:rPr>
        <w:t>IÓ</w:t>
      </w:r>
      <w:r w:rsidR="008A6DE0" w:rsidRPr="00B51D69">
        <w:rPr>
          <w:b/>
          <w:noProof/>
          <w:color w:val="000000" w:themeColor="text1"/>
          <w:szCs w:val="24"/>
          <w:u w:val="single"/>
          <w:shd w:val="clear" w:color="auto" w:fill="FFFFFF" w:themeFill="background1"/>
          <w:lang w:val="pl-PL"/>
        </w:rPr>
        <w:t>DMA</w:t>
      </w:r>
      <w:r w:rsidR="00FD43C0" w:rsidRPr="00B51D69">
        <w:rPr>
          <w:b/>
          <w:noProof/>
          <w:color w:val="000000" w:themeColor="text1"/>
          <w:szCs w:val="24"/>
          <w:u w:val="single"/>
          <w:shd w:val="clear" w:color="auto" w:fill="FFFFFF" w:themeFill="background1"/>
          <w:lang w:val="pl-PL"/>
        </w:rPr>
        <w:t xml:space="preserve"> </w:t>
      </w:r>
      <w:r w:rsidR="008C6429" w:rsidRPr="00B51D69">
        <w:rPr>
          <w:b/>
          <w:noProof/>
          <w:color w:val="000000" w:themeColor="text1"/>
          <w:szCs w:val="24"/>
          <w:u w:val="single"/>
          <w:shd w:val="clear" w:color="auto" w:fill="FFFFFF" w:themeFill="background1"/>
          <w:lang w:val="pl-PL"/>
        </w:rPr>
        <w:t xml:space="preserve"> </w:t>
      </w:r>
      <w:r w:rsidR="00824361" w:rsidRPr="00B51D69">
        <w:rPr>
          <w:rFonts w:ascii="Arial" w:hAnsi="Arial" w:cs="Arial"/>
          <w:b/>
          <w:bCs/>
          <w:color w:val="000000" w:themeColor="text1"/>
          <w:sz w:val="18"/>
          <w:szCs w:val="18"/>
          <w:u w:val="single"/>
          <w:shd w:val="clear" w:color="auto" w:fill="FFFFFF" w:themeFill="background1"/>
          <w:lang w:val="pl-PL"/>
        </w:rPr>
        <w:t>NIEDZIELA ZWYKŁA</w:t>
      </w:r>
      <w:r w:rsidR="00A013DC" w:rsidRPr="00B51D69">
        <w:rPr>
          <w:rFonts w:ascii="Arial" w:hAnsi="Arial" w:cs="Arial"/>
          <w:b/>
          <w:bCs/>
          <w:color w:val="000000" w:themeColor="text1"/>
          <w:sz w:val="18"/>
          <w:szCs w:val="18"/>
          <w:u w:val="single"/>
          <w:shd w:val="clear" w:color="auto" w:fill="FFFFFF" w:themeFill="background1"/>
          <w:lang w:val="pl-PL"/>
        </w:rPr>
        <w:t xml:space="preserve">         </w:t>
      </w:r>
      <w:r w:rsidR="000F3925" w:rsidRPr="00B51D69">
        <w:rPr>
          <w:rFonts w:ascii="Arial" w:hAnsi="Arial" w:cs="Arial"/>
          <w:b/>
          <w:bCs/>
          <w:color w:val="000000" w:themeColor="text1"/>
          <w:sz w:val="18"/>
          <w:szCs w:val="18"/>
          <w:u w:val="single"/>
          <w:shd w:val="clear" w:color="auto" w:fill="FFFFFF" w:themeFill="background1"/>
          <w:lang w:val="pl-PL"/>
        </w:rPr>
        <w:t xml:space="preserve">   </w:t>
      </w:r>
      <w:r w:rsidR="008C6429" w:rsidRPr="00B51D69">
        <w:rPr>
          <w:rFonts w:ascii="Arial" w:hAnsi="Arial" w:cs="Arial"/>
          <w:b/>
          <w:bCs/>
          <w:color w:val="000000" w:themeColor="text1"/>
          <w:sz w:val="18"/>
          <w:szCs w:val="18"/>
          <w:u w:val="single"/>
          <w:shd w:val="clear" w:color="auto" w:fill="FFFFFF" w:themeFill="background1"/>
          <w:lang w:val="pl-PL"/>
        </w:rPr>
        <w:t xml:space="preserve">              </w:t>
      </w:r>
      <w:r w:rsidR="00410D5C" w:rsidRPr="00B51D69">
        <w:rPr>
          <w:rFonts w:ascii="Arial" w:hAnsi="Arial" w:cs="Arial"/>
          <w:b/>
          <w:bCs/>
          <w:color w:val="000000" w:themeColor="text1"/>
          <w:sz w:val="18"/>
          <w:szCs w:val="18"/>
          <w:u w:val="single"/>
          <w:shd w:val="clear" w:color="auto" w:fill="FFFFFF" w:themeFill="background1"/>
          <w:lang w:val="pl-PL"/>
        </w:rPr>
        <w:t xml:space="preserve"> </w:t>
      </w:r>
      <w:r w:rsidR="005A084A">
        <w:rPr>
          <w:b/>
          <w:noProof/>
          <w:color w:val="000000" w:themeColor="text1"/>
          <w:szCs w:val="24"/>
          <w:u w:val="single"/>
          <w:shd w:val="clear" w:color="auto" w:fill="FFFFFF" w:themeFill="background1"/>
          <w:lang w:val="pl-PL"/>
        </w:rPr>
        <w:t>4</w:t>
      </w:r>
      <w:r w:rsidR="003B059B">
        <w:rPr>
          <w:b/>
          <w:noProof/>
          <w:color w:val="000000" w:themeColor="text1"/>
          <w:szCs w:val="24"/>
          <w:u w:val="single"/>
          <w:shd w:val="clear" w:color="auto" w:fill="FFFFFF" w:themeFill="background1"/>
          <w:lang w:val="pl-PL"/>
        </w:rPr>
        <w:t xml:space="preserve"> </w:t>
      </w:r>
      <w:r w:rsidR="00410D5C">
        <w:rPr>
          <w:b/>
          <w:noProof/>
          <w:color w:val="000000" w:themeColor="text1"/>
          <w:szCs w:val="24"/>
          <w:u w:val="single"/>
          <w:shd w:val="clear" w:color="auto" w:fill="FFFFFF" w:themeFill="background1"/>
          <w:lang w:val="pl-PL"/>
        </w:rPr>
        <w:t>PAŹDZIERNIKA</w:t>
      </w:r>
      <w:r w:rsidR="00535FAC" w:rsidRPr="00461F8B">
        <w:rPr>
          <w:b/>
          <w:noProof/>
          <w:color w:val="000000" w:themeColor="text1"/>
          <w:szCs w:val="24"/>
          <w:u w:val="single"/>
          <w:shd w:val="clear" w:color="auto" w:fill="FFFFFF" w:themeFill="background1"/>
          <w:lang w:val="pl-PL"/>
        </w:rPr>
        <w:t xml:space="preserve"> </w:t>
      </w:r>
      <w:r w:rsidR="0018713C" w:rsidRPr="00461F8B">
        <w:rPr>
          <w:b/>
          <w:noProof/>
          <w:color w:val="000000" w:themeColor="text1"/>
          <w:sz w:val="20"/>
          <w:szCs w:val="20"/>
          <w:u w:val="single"/>
          <w:shd w:val="clear" w:color="auto" w:fill="FFFFFF" w:themeFill="background1"/>
          <w:lang w:val="pl-PL"/>
        </w:rPr>
        <w:t xml:space="preserve"> </w:t>
      </w:r>
      <w:r w:rsidR="0018713C" w:rsidRPr="00461F8B">
        <w:rPr>
          <w:b/>
          <w:noProof/>
          <w:color w:val="000000" w:themeColor="text1"/>
          <w:u w:val="single"/>
          <w:shd w:val="clear" w:color="auto" w:fill="FFFFFF" w:themeFill="background1"/>
          <w:lang w:val="pl-PL"/>
        </w:rPr>
        <w:t>2015</w:t>
      </w:r>
      <w:r w:rsidR="00B97DBB" w:rsidRPr="00461F8B">
        <w:rPr>
          <w:b/>
          <w:noProof/>
          <w:color w:val="503D1B" w:themeColor="background2" w:themeShade="40"/>
          <w:u w:val="single"/>
          <w:lang w:val="pl-PL"/>
        </w:rPr>
        <w:t xml:space="preserve"> </w:t>
      </w:r>
      <w:r w:rsidR="0018713C" w:rsidRPr="00461F8B">
        <w:rPr>
          <w:b/>
          <w:noProof/>
          <w:color w:val="503D1B" w:themeColor="background2" w:themeShade="40"/>
          <w:szCs w:val="24"/>
          <w:u w:val="single"/>
          <w:lang w:val="pl-PL"/>
        </w:rPr>
        <w:t xml:space="preserve">                                                                    </w:t>
      </w:r>
      <w:r w:rsidR="0018713C" w:rsidRPr="00461F8B">
        <w:rPr>
          <w:b/>
          <w:noProof/>
          <w:color w:val="503D1B" w:themeColor="background2" w:themeShade="40"/>
          <w:sz w:val="20"/>
          <w:szCs w:val="20"/>
          <w:u w:val="single"/>
          <w:lang w:val="pl-PL"/>
        </w:rPr>
        <w:t xml:space="preserve">                                                       </w:t>
      </w:r>
      <w:r w:rsidR="00F01BDF" w:rsidRPr="00461F8B">
        <w:rPr>
          <w:b/>
          <w:noProof/>
          <w:color w:val="503D1B" w:themeColor="background2" w:themeShade="40"/>
          <w:szCs w:val="24"/>
          <w:u w:val="single"/>
          <w:lang w:val="pl-PL"/>
        </w:rPr>
        <w:t xml:space="preserve"> </w:t>
      </w:r>
      <w:r w:rsidR="00906D5C" w:rsidRPr="00461F8B">
        <w:rPr>
          <w:b/>
          <w:noProof/>
          <w:color w:val="503D1B" w:themeColor="background2" w:themeShade="40"/>
          <w:szCs w:val="24"/>
          <w:u w:val="single"/>
          <w:lang w:val="pl-PL"/>
        </w:rPr>
        <w:t xml:space="preserve">          </w:t>
      </w:r>
      <w:r w:rsidR="00580F2D" w:rsidRPr="00461F8B">
        <w:rPr>
          <w:b/>
          <w:noProof/>
          <w:color w:val="503D1B" w:themeColor="background2" w:themeShade="40"/>
          <w:szCs w:val="24"/>
          <w:u w:val="single"/>
          <w:lang w:val="pl-PL"/>
        </w:rPr>
        <w:t xml:space="preserve">                       </w:t>
      </w:r>
      <w:r w:rsidR="002E45CA" w:rsidRPr="00461F8B">
        <w:rPr>
          <w:b/>
          <w:noProof/>
          <w:color w:val="503D1B" w:themeColor="background2" w:themeShade="40"/>
          <w:szCs w:val="24"/>
          <w:u w:val="single"/>
          <w:lang w:val="pl-PL"/>
        </w:rPr>
        <w:t xml:space="preserve"> </w:t>
      </w:r>
      <w:r w:rsidR="00E50E2E" w:rsidRPr="00461F8B">
        <w:rPr>
          <w:b/>
          <w:noProof/>
          <w:color w:val="503D1B" w:themeColor="background2" w:themeShade="40"/>
          <w:szCs w:val="24"/>
          <w:u w:val="single"/>
          <w:lang w:val="pl-PL"/>
        </w:rPr>
        <w:t xml:space="preserve">   </w:t>
      </w:r>
      <w:r w:rsidR="00D40A7D" w:rsidRPr="00461F8B">
        <w:rPr>
          <w:b/>
          <w:noProof/>
          <w:color w:val="503D1B" w:themeColor="background2" w:themeShade="40"/>
          <w:szCs w:val="24"/>
          <w:u w:val="single"/>
          <w:lang w:val="pl-PL"/>
        </w:rPr>
        <w:t xml:space="preserve">                                         </w:t>
      </w:r>
      <w:r w:rsidR="00AF3EAF" w:rsidRPr="00461F8B">
        <w:rPr>
          <w:b/>
          <w:noProof/>
          <w:color w:val="503D1B" w:themeColor="background2" w:themeShade="40"/>
          <w:sz w:val="20"/>
          <w:szCs w:val="20"/>
          <w:u w:val="single"/>
          <w:lang w:val="pl-PL"/>
        </w:rPr>
        <w:t xml:space="preserve">  </w:t>
      </w:r>
      <w:r w:rsidR="002E45CA" w:rsidRPr="00461F8B">
        <w:rPr>
          <w:b/>
          <w:noProof/>
          <w:color w:val="503D1B" w:themeColor="background2" w:themeShade="40"/>
          <w:sz w:val="20"/>
          <w:szCs w:val="20"/>
          <w:u w:val="single"/>
          <w:lang w:val="pl-PL"/>
        </w:rPr>
        <w:t xml:space="preserve">  </w:t>
      </w:r>
      <w:r w:rsidR="005E12A0" w:rsidRPr="00461F8B">
        <w:rPr>
          <w:b/>
          <w:noProof/>
          <w:color w:val="503D1B" w:themeColor="background2" w:themeShade="40"/>
          <w:sz w:val="20"/>
          <w:szCs w:val="20"/>
          <w:u w:val="single"/>
          <w:lang w:val="pl-PL"/>
        </w:rPr>
        <w:t xml:space="preserve"> </w:t>
      </w:r>
      <w:r w:rsidR="00C76A46" w:rsidRPr="00461F8B">
        <w:rPr>
          <w:b/>
          <w:noProof/>
          <w:color w:val="503D1B" w:themeColor="background2" w:themeShade="40"/>
          <w:sz w:val="20"/>
          <w:szCs w:val="20"/>
          <w:u w:val="single"/>
          <w:lang w:val="pl-PL"/>
        </w:rPr>
        <w:t xml:space="preserve">     </w:t>
      </w:r>
      <w:r w:rsidR="00580F2D" w:rsidRPr="00461F8B">
        <w:rPr>
          <w:b/>
          <w:noProof/>
          <w:color w:val="503D1B" w:themeColor="background2" w:themeShade="40"/>
          <w:sz w:val="20"/>
          <w:szCs w:val="20"/>
          <w:u w:val="single"/>
          <w:lang w:val="pl-PL"/>
        </w:rPr>
        <w:t xml:space="preserve">                     </w:t>
      </w:r>
      <w:r w:rsidR="00C76A46" w:rsidRPr="00461F8B">
        <w:rPr>
          <w:b/>
          <w:noProof/>
          <w:color w:val="503D1B" w:themeColor="background2" w:themeShade="40"/>
          <w:sz w:val="20"/>
          <w:szCs w:val="20"/>
          <w:u w:val="single"/>
          <w:lang w:val="pl-PL"/>
        </w:rPr>
        <w:t xml:space="preserve">                  </w:t>
      </w:r>
      <w:r w:rsidR="005E12A0" w:rsidRPr="00461F8B">
        <w:rPr>
          <w:b/>
          <w:noProof/>
          <w:color w:val="503D1B" w:themeColor="background2" w:themeShade="40"/>
          <w:sz w:val="20"/>
          <w:szCs w:val="20"/>
          <w:u w:val="single"/>
          <w:lang w:val="pl-PL"/>
        </w:rPr>
        <w:t xml:space="preserve">  </w:t>
      </w:r>
      <w:r w:rsidR="0049314A">
        <w:rPr>
          <w:b/>
          <w:noProof/>
          <w:color w:val="503D1B" w:themeColor="background2" w:themeShade="40"/>
          <w:sz w:val="20"/>
          <w:szCs w:val="20"/>
          <w:u w:val="single"/>
          <w:lang w:val="pl-PL"/>
        </w:rPr>
        <w:t xml:space="preserve">   </w:t>
      </w:r>
    </w:p>
    <w:p w:rsidR="0049314A" w:rsidRPr="00461F8B" w:rsidRDefault="0049314A" w:rsidP="0049314A">
      <w:pPr>
        <w:pStyle w:val="NoSpacing"/>
        <w:ind w:right="-450"/>
        <w:rPr>
          <w:rFonts w:ascii="Arial Black" w:hAnsi="Arial Black"/>
          <w:noProof/>
          <w:color w:val="555A3C" w:themeColor="accent3" w:themeShade="80"/>
          <w:szCs w:val="24"/>
          <w:u w:val="single"/>
          <w:lang w:val="pl-PL"/>
        </w:rPr>
        <w:sectPr w:rsidR="0049314A" w:rsidRPr="00461F8B" w:rsidSect="00C9748D">
          <w:pgSz w:w="12240" w:h="15840" w:code="1"/>
          <w:pgMar w:top="634" w:right="864" w:bottom="432" w:left="720" w:header="288" w:footer="144" w:gutter="0"/>
          <w:pgBorders w:offsetFrom="page">
            <w:top w:val="thinThickSmallGap" w:sz="24" w:space="26" w:color="C00000"/>
            <w:left w:val="thinThickSmallGap" w:sz="24" w:space="24" w:color="C00000"/>
            <w:bottom w:val="thickThinSmallGap" w:sz="24" w:space="31" w:color="C00000"/>
            <w:right w:val="thickThinSmallGap" w:sz="24" w:space="24" w:color="C00000"/>
          </w:pgBorders>
          <w:cols w:sep="1" w:space="432"/>
          <w:docGrid w:linePitch="360"/>
        </w:sectPr>
      </w:pPr>
    </w:p>
    <w:p w:rsidR="0052763B" w:rsidRPr="008A25AF" w:rsidRDefault="0052763B" w:rsidP="0052763B">
      <w:pPr>
        <w:pStyle w:val="NormalWeb"/>
        <w:ind w:left="-90" w:right="-114" w:firstLine="0"/>
        <w:jc w:val="both"/>
        <w:rPr>
          <w:rStyle w:val="st1"/>
          <w:rFonts w:ascii="Arial" w:hAnsi="Arial" w:cs="Arial"/>
          <w:bCs/>
          <w:i/>
          <w:color w:val="000000"/>
          <w:lang w:val="pl-PL"/>
        </w:rPr>
      </w:pPr>
      <w:r w:rsidRPr="00B51D69">
        <w:rPr>
          <w:rStyle w:val="st1"/>
          <w:rFonts w:ascii="Arial" w:hAnsi="Arial" w:cs="Arial"/>
          <w:bCs/>
          <w:i/>
          <w:color w:val="000000"/>
          <w:lang w:val="pl-PL"/>
        </w:rPr>
        <w:t>Kochani Parafianie,</w:t>
      </w:r>
      <w:r w:rsidR="003B1564">
        <w:rPr>
          <w:rStyle w:val="st1"/>
          <w:rFonts w:ascii="Arial" w:hAnsi="Arial" w:cs="Arial"/>
          <w:bCs/>
          <w:i/>
          <w:color w:val="000000"/>
          <w:lang w:val="pl-PL"/>
        </w:rPr>
        <w:t xml:space="preserve">   </w:t>
      </w:r>
    </w:p>
    <w:p w:rsidR="0052763B" w:rsidRDefault="0052763B" w:rsidP="0052763B">
      <w:pPr>
        <w:pStyle w:val="NormalWeb"/>
        <w:ind w:left="-90" w:right="-114" w:firstLine="0"/>
        <w:jc w:val="both"/>
        <w:rPr>
          <w:rStyle w:val="st1"/>
          <w:rFonts w:ascii="Arial" w:hAnsi="Arial" w:cs="Arial"/>
          <w:bCs/>
          <w:i/>
          <w:color w:val="000000"/>
          <w:lang w:val="pl-PL"/>
        </w:rPr>
      </w:pPr>
      <w:r>
        <w:rPr>
          <w:rFonts w:ascii="Arial" w:hAnsi="Arial" w:cs="Arial"/>
          <w:bCs/>
          <w:i/>
          <w:noProof/>
          <w:color w:val="000000"/>
        </w:rPr>
        <w:drawing>
          <wp:anchor distT="0" distB="0" distL="114300" distR="114300" simplePos="0" relativeHeight="252464128" behindDoc="1" locked="0" layoutInCell="1" allowOverlap="1" wp14:anchorId="011FDA56" wp14:editId="3E07D4EF">
            <wp:simplePos x="0" y="0"/>
            <wp:positionH relativeFrom="column">
              <wp:posOffset>-258445</wp:posOffset>
            </wp:positionH>
            <wp:positionV relativeFrom="paragraph">
              <wp:posOffset>162560</wp:posOffset>
            </wp:positionV>
            <wp:extent cx="1504950" cy="1128395"/>
            <wp:effectExtent l="0" t="2223" r="0" b="0"/>
            <wp:wrapTight wrapText="bothSides">
              <wp:wrapPolygon edited="0">
                <wp:start x="-32" y="21557"/>
                <wp:lineTo x="21295" y="21557"/>
                <wp:lineTo x="21295" y="407"/>
                <wp:lineTo x="-32" y="407"/>
                <wp:lineTo x="-32" y="21557"/>
              </wp:wrapPolygon>
            </wp:wrapTight>
            <wp:docPr id="13" name="Picture 13" descr="C:\Users\Fr Roman\Pictures\Ft 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r Roman\Pictures\Ft Ted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150495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D25">
        <w:rPr>
          <w:rStyle w:val="st1"/>
          <w:rFonts w:ascii="Arial" w:hAnsi="Arial" w:cs="Arial"/>
          <w:bCs/>
          <w:i/>
          <w:color w:val="000000"/>
          <w:lang w:val="pl-PL"/>
        </w:rPr>
        <w:t>Z ca</w:t>
      </w:r>
      <w:r>
        <w:rPr>
          <w:rStyle w:val="st1"/>
          <w:rFonts w:ascii="Arial" w:hAnsi="Arial" w:cs="Arial"/>
          <w:bCs/>
          <w:i/>
          <w:color w:val="000000"/>
          <w:lang w:val="pl-PL"/>
        </w:rPr>
        <w:t>łego serca pragnę podziękować wszystkim za udział w niedzielnym Pikniku.  Słowa szczególnej wdzięczności pragnę wyrazić tym, którzy poświęcili swój czas i zaangażowali się w przygotowanie naszego parafialnego święta. To dzięki Wam tegoroczny Piknik z całą pewnością uznać można za udany.  Przekonany jestem, że przyczynił się on również do pogłębienia wzajemnych relacji, a tym samym uczynienia naszej wspólnoty parafialnej, wspólnotą rodzinną.</w:t>
      </w:r>
    </w:p>
    <w:p w:rsidR="0052763B" w:rsidRDefault="0052763B" w:rsidP="0052763B">
      <w:pPr>
        <w:pStyle w:val="NormalWeb"/>
        <w:ind w:left="-90" w:right="-114" w:firstLine="0"/>
        <w:jc w:val="both"/>
        <w:rPr>
          <w:rStyle w:val="st1"/>
          <w:rFonts w:ascii="Arial" w:hAnsi="Arial" w:cs="Arial"/>
          <w:bCs/>
          <w:i/>
          <w:color w:val="000000"/>
          <w:lang w:val="pl-PL"/>
        </w:rPr>
      </w:pPr>
      <w:r>
        <w:rPr>
          <w:rStyle w:val="st1"/>
          <w:rFonts w:ascii="Arial" w:hAnsi="Arial" w:cs="Arial"/>
          <w:bCs/>
          <w:i/>
          <w:color w:val="000000"/>
          <w:lang w:val="pl-PL"/>
        </w:rPr>
        <w:t>Dziękując z głębi serca za czas i poświęcenie zapewniam o mojej szczególnej pamięci w modlitwie.</w:t>
      </w:r>
    </w:p>
    <w:p w:rsidR="0052763B" w:rsidRDefault="0052763B" w:rsidP="0052763B">
      <w:pPr>
        <w:pStyle w:val="NormalWeb"/>
        <w:ind w:left="-90" w:right="-114" w:firstLine="0"/>
        <w:jc w:val="both"/>
        <w:rPr>
          <w:rStyle w:val="st1"/>
          <w:rFonts w:ascii="Arial" w:hAnsi="Arial" w:cs="Arial"/>
          <w:bCs/>
          <w:i/>
          <w:color w:val="000000"/>
          <w:lang w:val="pl-PL"/>
        </w:rPr>
      </w:pPr>
      <w:r>
        <w:rPr>
          <w:rStyle w:val="st1"/>
          <w:rFonts w:ascii="Arial" w:hAnsi="Arial" w:cs="Arial"/>
          <w:bCs/>
          <w:i/>
          <w:color w:val="000000"/>
          <w:lang w:val="pl-PL"/>
        </w:rPr>
        <w:t>Ponieważ są to moje pierwsze tygodnie w tej Parafii, stąd też</w:t>
      </w:r>
      <w:r w:rsidR="00C35E24">
        <w:rPr>
          <w:rStyle w:val="st1"/>
          <w:rFonts w:ascii="Arial" w:hAnsi="Arial" w:cs="Arial"/>
          <w:bCs/>
          <w:i/>
          <w:color w:val="000000"/>
          <w:lang w:val="pl-PL"/>
        </w:rPr>
        <w:t>,</w:t>
      </w:r>
      <w:r>
        <w:rPr>
          <w:rStyle w:val="st1"/>
          <w:rFonts w:ascii="Arial" w:hAnsi="Arial" w:cs="Arial"/>
          <w:bCs/>
          <w:i/>
          <w:color w:val="000000"/>
          <w:lang w:val="pl-PL"/>
        </w:rPr>
        <w:t xml:space="preserve"> </w:t>
      </w:r>
      <w:r w:rsidR="00C35E24">
        <w:rPr>
          <w:rStyle w:val="st1"/>
          <w:rFonts w:ascii="Arial" w:hAnsi="Arial" w:cs="Arial"/>
          <w:bCs/>
          <w:i/>
          <w:color w:val="000000"/>
          <w:lang w:val="pl-PL"/>
        </w:rPr>
        <w:t>r</w:t>
      </w:r>
      <w:r>
        <w:rPr>
          <w:rStyle w:val="st1"/>
          <w:rFonts w:ascii="Arial" w:hAnsi="Arial" w:cs="Arial"/>
          <w:bCs/>
          <w:i/>
          <w:color w:val="000000"/>
          <w:lang w:val="pl-PL"/>
        </w:rPr>
        <w:t>az jeszcze pragnę podziękować Wam wszytkim Kochani Parafianie za miłe i serdeczne przyjęcie.  Zapewniam, że uczynię wszystko, by nasza Parafia wzrastała nie tylko duchowo, ale rówbież liczebnie.Niech dobry Bóg w naszym wzajemnym trudzie umacniania i rozwijania naszej wspólnoty parafialnej ma nas w swojej opiece i nam błogosławi.</w:t>
      </w:r>
    </w:p>
    <w:p w:rsidR="0052763B" w:rsidRPr="008A25AF" w:rsidRDefault="0052763B" w:rsidP="0052763B">
      <w:pPr>
        <w:pStyle w:val="NormalWeb"/>
        <w:ind w:left="-90" w:right="-114" w:firstLine="0"/>
        <w:jc w:val="both"/>
        <w:rPr>
          <w:rStyle w:val="st1"/>
          <w:rFonts w:ascii="Arial" w:hAnsi="Arial" w:cs="Arial"/>
          <w:b/>
          <w:bCs/>
          <w:color w:val="000000"/>
          <w:lang w:val="pl-PL"/>
        </w:rPr>
      </w:pPr>
      <w:r w:rsidRPr="008A25AF">
        <w:rPr>
          <w:rStyle w:val="st1"/>
          <w:rFonts w:ascii="Arial" w:hAnsi="Arial" w:cs="Arial"/>
          <w:bCs/>
          <w:i/>
          <w:color w:val="000000"/>
          <w:lang w:val="pl-PL"/>
        </w:rPr>
        <w:t>Ks. Tadeusz</w:t>
      </w:r>
    </w:p>
    <w:p w:rsidR="00D13A91" w:rsidRPr="00252E4B" w:rsidRDefault="00D13A91" w:rsidP="00191B51">
      <w:pPr>
        <w:shd w:val="clear" w:color="auto" w:fill="FFFFFF"/>
        <w:ind w:firstLine="0"/>
        <w:jc w:val="center"/>
        <w:rPr>
          <w:rFonts w:ascii="Arial" w:eastAsia="Times New Roman" w:hAnsi="Arial" w:cs="Arial"/>
          <w:color w:val="0070C0"/>
          <w:lang w:val="pl-PL"/>
        </w:rPr>
      </w:pPr>
    </w:p>
    <w:p w:rsidR="00AB7F6E" w:rsidRPr="00AB7F6E" w:rsidRDefault="00AB7F6E" w:rsidP="00410D5C">
      <w:pPr>
        <w:rPr>
          <w:rFonts w:ascii="Times New Roman" w:eastAsia="Times New Roman" w:hAnsi="Times New Roman" w:cs="Times New Roman"/>
          <w:color w:val="0070C0"/>
          <w:sz w:val="24"/>
          <w:szCs w:val="24"/>
          <w:lang w:val="pl-PL"/>
        </w:rPr>
      </w:pPr>
      <w:r w:rsidRPr="00AB7F6E">
        <w:rPr>
          <w:rFonts w:ascii="Times New Roman" w:eastAsia="Times New Roman" w:hAnsi="Times New Roman" w:cs="Times New Roman"/>
          <w:b/>
          <w:bCs/>
          <w:color w:val="0070C0"/>
          <w:sz w:val="24"/>
          <w:szCs w:val="24"/>
          <w:lang w:val="pl-PL"/>
        </w:rPr>
        <w:t xml:space="preserve">Dar małżeństwa </w:t>
      </w:r>
    </w:p>
    <w:p w:rsidR="00AB7F6E" w:rsidRPr="00AB7F6E" w:rsidRDefault="00AB7F6E" w:rsidP="00410D5C">
      <w:pPr>
        <w:ind w:firstLine="0"/>
        <w:rPr>
          <w:rFonts w:ascii="Times New Roman" w:eastAsia="Times New Roman" w:hAnsi="Times New Roman" w:cs="Times New Roman"/>
          <w:b/>
          <w:sz w:val="24"/>
          <w:szCs w:val="24"/>
          <w:lang w:val="pl-PL"/>
        </w:rPr>
      </w:pPr>
      <w:r w:rsidRPr="00026138">
        <w:rPr>
          <w:rFonts w:ascii="Times New Roman" w:eastAsia="Times New Roman" w:hAnsi="Times New Roman" w:cs="Times New Roman"/>
          <w:lang w:val="pl-PL"/>
        </w:rPr>
        <w:t>Jedność kobiety i mężczyzny w związku małżeńskim jest wpisana w Boży plan zbawienia. Im bardziej dwoje ludzi jest zjednoczonych ze sobą, tym bardziej Bóg zostanie uwielbiony. Życie małżeńskie jest jedną z form powołania chrześcijańskiego. Przeżyte dobrze prowadzi do świętości. Naturalnym owocem małżeństwa jest potomstwo. Bóg obdarza małżonków dziećmi, powierzając im odpowiedzialność za ich dobre wychowanie. Gdy pojawi się kryzys w małżeństwie, nie ulegajmy zbyt szybko pokusie rozstania. Szukajmy pomocy w grupach wsparcia, kursach, rekolekcjach i na modlitwie. Bóg pobłogosławił wasze małżeństwo w dniu ślubu, a teraz będzie was ochraniał i wspomagał.</w:t>
      </w:r>
      <w:r w:rsidR="00B22A16">
        <w:rPr>
          <w:rFonts w:ascii="Times New Roman" w:eastAsia="Times New Roman" w:hAnsi="Times New Roman" w:cs="Times New Roman"/>
          <w:sz w:val="24"/>
          <w:szCs w:val="24"/>
          <w:lang w:val="pl-PL"/>
        </w:rPr>
        <w:t xml:space="preserve"> </w:t>
      </w:r>
      <w:r w:rsidRPr="00AB7F6E">
        <w:rPr>
          <w:rFonts w:ascii="Times New Roman" w:eastAsia="Times New Roman" w:hAnsi="Times New Roman" w:cs="Times New Roman"/>
          <w:sz w:val="24"/>
          <w:szCs w:val="24"/>
          <w:lang w:val="pl-PL"/>
        </w:rPr>
        <w:br/>
      </w:r>
      <w:r w:rsidRPr="00AB7F6E">
        <w:rPr>
          <w:rFonts w:ascii="Times New Roman" w:eastAsia="Times New Roman" w:hAnsi="Times New Roman" w:cs="Times New Roman"/>
          <w:b/>
          <w:i/>
          <w:iCs/>
          <w:sz w:val="24"/>
          <w:szCs w:val="24"/>
          <w:lang w:val="pl-PL"/>
        </w:rPr>
        <w:t xml:space="preserve">Panie, polecam wszystkie małżeństwa, które przeżywają trudne chwile i kuszone są wizją rozwodu. Ochraniaj je i wspieraj swoją mocą. </w:t>
      </w:r>
    </w:p>
    <w:p w:rsidR="00AB7F6E" w:rsidRPr="0053253B" w:rsidRDefault="00AB7F6E" w:rsidP="00AB7F6E">
      <w:pPr>
        <w:shd w:val="clear" w:color="auto" w:fill="FFFFFF"/>
        <w:spacing w:after="240"/>
        <w:ind w:firstLine="0"/>
        <w:jc w:val="right"/>
        <w:rPr>
          <w:rFonts w:ascii="Arial" w:eastAsia="Times New Roman" w:hAnsi="Arial" w:cs="Arial"/>
          <w:b/>
          <w:bCs/>
          <w:color w:val="0070C0"/>
          <w:sz w:val="16"/>
          <w:szCs w:val="16"/>
          <w:lang w:val="pl-PL"/>
        </w:rPr>
      </w:pPr>
      <w:r w:rsidRPr="0053253B">
        <w:rPr>
          <w:rFonts w:ascii="Times New Roman" w:eastAsia="Times New Roman" w:hAnsi="Times New Roman" w:cs="Times New Roman"/>
          <w:i/>
          <w:iCs/>
          <w:sz w:val="16"/>
          <w:szCs w:val="16"/>
          <w:lang w:val="pl-PL"/>
        </w:rPr>
        <w:t>Rozważania zaczerpnięte z „Ewangelia 2015”</w:t>
      </w:r>
    </w:p>
    <w:p w:rsidR="0052763B" w:rsidRDefault="00EE1337" w:rsidP="0052763B">
      <w:pPr>
        <w:pStyle w:val="NormalWeb"/>
        <w:ind w:left="-90" w:right="-114"/>
        <w:jc w:val="both"/>
        <w:rPr>
          <w:rStyle w:val="st1"/>
          <w:rFonts w:ascii="Arial" w:hAnsi="Arial" w:cs="Arial"/>
          <w:bCs/>
          <w:i/>
          <w:color w:val="000000"/>
        </w:rPr>
      </w:pPr>
      <w:r w:rsidRPr="00E7558C">
        <w:rPr>
          <w:noProof/>
        </w:rPr>
        <w:drawing>
          <wp:anchor distT="0" distB="0" distL="114300" distR="114300" simplePos="0" relativeHeight="252462080" behindDoc="0" locked="0" layoutInCell="1" allowOverlap="1" wp14:anchorId="42ABC454" wp14:editId="5297B0CB">
            <wp:simplePos x="0" y="0"/>
            <wp:positionH relativeFrom="column">
              <wp:posOffset>1577340</wp:posOffset>
            </wp:positionH>
            <wp:positionV relativeFrom="paragraph">
              <wp:posOffset>2045970</wp:posOffset>
            </wp:positionV>
            <wp:extent cx="1371600" cy="685800"/>
            <wp:effectExtent l="0" t="0" r="0" b="0"/>
            <wp:wrapNone/>
            <wp:docPr id="37" name="Picture 37" descr="Right-Click on the filename below to download this image and choose &quot;Save Target As&quot; or &quot;Save Link As&quo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ght-Click on the filename below to download this image and choose &quot;Save Target As&quot; or &quot;Save Link As&quo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138" w:rsidRPr="00BA4E05">
        <w:rPr>
          <w:rStyle w:val="Emphasis"/>
          <w:color w:val="7030A0"/>
        </w:rPr>
        <w:t xml:space="preserve">Marriage:  </w:t>
      </w:r>
      <w:r w:rsidR="00026138" w:rsidRPr="0044689A">
        <w:rPr>
          <w:sz w:val="20"/>
          <w:szCs w:val="20"/>
        </w:rPr>
        <w:t>God created man and woman to live for the good of each other. When two people are married they love and care for one another. Catholics believe that the love and friendship that is shared between husband and wife is a sign of God’s love. That is why marriage is a sacrament.</w:t>
      </w:r>
      <w:r w:rsidR="00026138">
        <w:rPr>
          <w:sz w:val="20"/>
          <w:szCs w:val="20"/>
        </w:rPr>
        <w:t xml:space="preserve"> </w:t>
      </w:r>
      <w:r w:rsidR="00026138" w:rsidRPr="0044689A">
        <w:rPr>
          <w:sz w:val="20"/>
          <w:szCs w:val="20"/>
        </w:rPr>
        <w:t>All of creation reflects God’s love. The birds of the air and animals of the fields show us the beauty of God’s work. Man and woman were created as partners. We believe that God wants us to live together in friendship and love. When we do that, God’s love is</w:t>
      </w:r>
      <w:r w:rsidR="00026138" w:rsidRPr="0044689A">
        <w:t xml:space="preserve"> </w:t>
      </w:r>
      <w:r w:rsidR="00026138" w:rsidRPr="0044689A">
        <w:rPr>
          <w:sz w:val="20"/>
          <w:szCs w:val="20"/>
        </w:rPr>
        <w:t>made known throughout the world. (The Church believes that some marriages do not represent the kind of intimate union between two people that God intended at the beginning of creation. Therefore an annulment can be granted to those divorced</w:t>
      </w:r>
      <w:r w:rsidR="00026138" w:rsidRPr="0044689A">
        <w:t xml:space="preserve"> </w:t>
      </w:r>
      <w:r w:rsidR="00026138" w:rsidRPr="0044689A">
        <w:rPr>
          <w:sz w:val="20"/>
          <w:szCs w:val="20"/>
        </w:rPr>
        <w:t>couples whose marriage was never a</w:t>
      </w:r>
      <w:r w:rsidR="00026138" w:rsidRPr="0044689A">
        <w:t xml:space="preserve"> </w:t>
      </w:r>
      <w:r w:rsidR="00026138" w:rsidRPr="0044689A">
        <w:rPr>
          <w:sz w:val="20"/>
          <w:szCs w:val="20"/>
        </w:rPr>
        <w:t>sacramental marriage.)</w:t>
      </w:r>
      <w:r w:rsidR="00C60E9F" w:rsidRPr="00C60E9F">
        <w:rPr>
          <w:rStyle w:val="st1"/>
          <w:rFonts w:ascii="Arial" w:hAnsi="Arial" w:cs="Arial"/>
          <w:bCs/>
          <w:i/>
          <w:color w:val="000000"/>
        </w:rPr>
        <w:t xml:space="preserve"> </w:t>
      </w:r>
    </w:p>
    <w:p w:rsidR="00921160" w:rsidRDefault="00921160" w:rsidP="0052763B">
      <w:pPr>
        <w:pStyle w:val="NormalWeb"/>
        <w:ind w:left="-90" w:right="-114"/>
        <w:jc w:val="center"/>
        <w:rPr>
          <w:rStyle w:val="st1"/>
          <w:rFonts w:ascii="Arial" w:hAnsi="Arial" w:cs="Arial"/>
          <w:b/>
          <w:bCs/>
          <w:color w:val="000000"/>
        </w:rPr>
      </w:pPr>
      <w:r w:rsidRPr="00921160">
        <w:rPr>
          <w:rStyle w:val="st1"/>
          <w:rFonts w:ascii="Arial" w:hAnsi="Arial" w:cs="Arial"/>
          <w:b/>
          <w:bCs/>
          <w:color w:val="000000"/>
        </w:rPr>
        <w:t>HOSPITALITY MINISTRY</w:t>
      </w:r>
    </w:p>
    <w:p w:rsidR="00EE1337" w:rsidRPr="00E172EA" w:rsidRDefault="00EE1337" w:rsidP="00921160">
      <w:pPr>
        <w:pStyle w:val="NormalWeb"/>
        <w:ind w:left="-90" w:right="-114" w:firstLine="0"/>
        <w:jc w:val="both"/>
        <w:rPr>
          <w:rFonts w:ascii="Times New Roman" w:eastAsia="Tahoma" w:hAnsi="Times New Roman" w:cs="Times New Roman"/>
          <w:color w:val="000000"/>
          <w:sz w:val="20"/>
          <w:szCs w:val="20"/>
        </w:rPr>
      </w:pPr>
      <w:r w:rsidRPr="00E172EA">
        <w:rPr>
          <w:rFonts w:ascii="Times New Roman" w:eastAsia="Tahoma" w:hAnsi="Times New Roman" w:cs="Times New Roman"/>
          <w:color w:val="000000"/>
          <w:sz w:val="20"/>
          <w:szCs w:val="20"/>
        </w:rPr>
        <w:t>Today the Church calls for full, conscious and active participation by all of the faithful. Hospitality Ministers [Ushers, Collectors and Greeters] assist in creating an atmosphere which encourages members of the community to participate in the liturgy as fully as possible.</w:t>
      </w:r>
      <w:r w:rsidR="00921160">
        <w:rPr>
          <w:rFonts w:ascii="Times New Roman" w:eastAsia="Tahoma" w:hAnsi="Times New Roman" w:cs="Times New Roman"/>
          <w:color w:val="000000"/>
          <w:sz w:val="20"/>
          <w:szCs w:val="20"/>
        </w:rPr>
        <w:t xml:space="preserve"> </w:t>
      </w:r>
      <w:r w:rsidRPr="00E172EA">
        <w:rPr>
          <w:rFonts w:ascii="Times New Roman" w:eastAsia="Tahoma" w:hAnsi="Times New Roman" w:cs="Times New Roman"/>
          <w:color w:val="000000"/>
          <w:spacing w:val="4"/>
          <w:sz w:val="20"/>
          <w:szCs w:val="20"/>
        </w:rPr>
        <w:t>Because St. Stanislaus Church is our Parish home, Hospitality Ministers should extend the welcome of the faith community just as a host or hostess would welcome visitors to their home. Just as a host would be very familiar with their home and all that is in it, Hospitality Ministers should be aware of the appointments of the Church and their functions. In this way, they are able to offer valuable assistance to those who come to St. Stanislaus Church for the celebration of the sacraments.</w:t>
      </w:r>
      <w:r>
        <w:rPr>
          <w:rFonts w:ascii="Times New Roman" w:eastAsia="Tahoma" w:hAnsi="Times New Roman" w:cs="Times New Roman"/>
          <w:color w:val="000000"/>
          <w:spacing w:val="4"/>
          <w:sz w:val="20"/>
          <w:szCs w:val="20"/>
        </w:rPr>
        <w:t xml:space="preserve"> </w:t>
      </w:r>
      <w:r w:rsidRPr="00E172EA">
        <w:rPr>
          <w:rFonts w:ascii="Times New Roman" w:eastAsia="Tahoma" w:hAnsi="Times New Roman" w:cs="Times New Roman"/>
          <w:color w:val="000000"/>
          <w:sz w:val="20"/>
          <w:szCs w:val="20"/>
        </w:rPr>
        <w:t>On October 24</w:t>
      </w:r>
      <w:r w:rsidRPr="00E172EA">
        <w:rPr>
          <w:rFonts w:ascii="Times New Roman" w:eastAsia="Tahoma" w:hAnsi="Times New Roman" w:cs="Times New Roman"/>
          <w:color w:val="000000"/>
          <w:sz w:val="20"/>
          <w:szCs w:val="20"/>
          <w:vertAlign w:val="superscript"/>
        </w:rPr>
        <w:t>th</w:t>
      </w:r>
      <w:r w:rsidRPr="00E172EA">
        <w:rPr>
          <w:rFonts w:ascii="Times New Roman" w:eastAsia="Tahoma" w:hAnsi="Times New Roman" w:cs="Times New Roman"/>
          <w:color w:val="000000"/>
          <w:sz w:val="20"/>
          <w:szCs w:val="20"/>
        </w:rPr>
        <w:t xml:space="preserve"> from 9:00 to 10:15, Father Anthony will be presenting a program on this important ministry. Us</w:t>
      </w:r>
      <w:r w:rsidR="00AE1EC4">
        <w:rPr>
          <w:rFonts w:ascii="Times New Roman" w:eastAsia="Tahoma" w:hAnsi="Times New Roman" w:cs="Times New Roman"/>
          <w:color w:val="000000"/>
          <w:sz w:val="20"/>
          <w:szCs w:val="20"/>
        </w:rPr>
        <w:t>h</w:t>
      </w:r>
      <w:bookmarkStart w:id="0" w:name="_GoBack"/>
      <w:bookmarkEnd w:id="0"/>
      <w:r w:rsidRPr="00E172EA">
        <w:rPr>
          <w:rFonts w:ascii="Times New Roman" w:eastAsia="Tahoma" w:hAnsi="Times New Roman" w:cs="Times New Roman"/>
          <w:color w:val="000000"/>
          <w:sz w:val="20"/>
          <w:szCs w:val="20"/>
        </w:rPr>
        <w:t>ers and Collectors are encouraged to attend.</w:t>
      </w:r>
      <w:r>
        <w:rPr>
          <w:rFonts w:ascii="Times New Roman" w:eastAsia="Tahoma" w:hAnsi="Times New Roman" w:cs="Times New Roman"/>
          <w:color w:val="000000"/>
          <w:sz w:val="20"/>
          <w:szCs w:val="20"/>
        </w:rPr>
        <w:t xml:space="preserve"> </w:t>
      </w:r>
      <w:r w:rsidRPr="00E172EA">
        <w:rPr>
          <w:rFonts w:ascii="Times New Roman" w:eastAsia="Tahoma" w:hAnsi="Times New Roman" w:cs="Times New Roman"/>
          <w:color w:val="000000"/>
          <w:sz w:val="20"/>
          <w:szCs w:val="20"/>
        </w:rPr>
        <w:t>All are welcome to join the Hospitality Ministry at St. Stanislaus Church. Those who are interested should attend the presentation. If you are unable to attend, please contact Father Anthony at the rectory office.</w:t>
      </w:r>
    </w:p>
    <w:p w:rsidR="00C60E9F" w:rsidRPr="00E7558C" w:rsidRDefault="00C60E9F" w:rsidP="00C60E9F">
      <w:pPr>
        <w:pStyle w:val="ListParagraph"/>
        <w:shd w:val="clear" w:color="auto" w:fill="FFFFFF" w:themeFill="background1"/>
        <w:ind w:left="-90" w:right="-178"/>
        <w:rPr>
          <w:rStyle w:val="st1"/>
          <w:rFonts w:ascii="Arial" w:hAnsi="Arial" w:cs="Arial"/>
          <w:bCs/>
          <w:i/>
          <w:color w:val="000000"/>
        </w:rPr>
      </w:pPr>
      <w:r w:rsidRPr="00E7558C">
        <w:rPr>
          <w:rStyle w:val="st1"/>
          <w:rFonts w:ascii="Arial" w:hAnsi="Arial" w:cs="Arial"/>
          <w:bCs/>
          <w:i/>
          <w:color w:val="000000"/>
        </w:rPr>
        <w:t>Raffle winners were as follows:</w:t>
      </w:r>
    </w:p>
    <w:tbl>
      <w:tblPr>
        <w:tblStyle w:val="LightShading-Accent4"/>
        <w:tblW w:w="4050" w:type="dxa"/>
        <w:tblInd w:w="648" w:type="dxa"/>
        <w:tblLook w:val="04A0" w:firstRow="1" w:lastRow="0" w:firstColumn="1" w:lastColumn="0" w:noHBand="0" w:noVBand="1"/>
      </w:tblPr>
      <w:tblGrid>
        <w:gridCol w:w="1548"/>
        <w:gridCol w:w="2502"/>
      </w:tblGrid>
      <w:tr w:rsidR="00C60E9F" w:rsidRPr="00E06A54" w:rsidTr="001F3927">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48" w:type="dxa"/>
            <w:noWrap/>
            <w:hideMark/>
          </w:tcPr>
          <w:p w:rsidR="00C60E9F" w:rsidRPr="00E06A54" w:rsidRDefault="00C60E9F" w:rsidP="00C60E9F">
            <w:pPr>
              <w:ind w:left="-90"/>
              <w:rPr>
                <w:rFonts w:ascii="Arial" w:hAnsi="Arial" w:cs="Arial"/>
                <w:color w:val="000000"/>
                <w:sz w:val="16"/>
                <w:szCs w:val="16"/>
              </w:rPr>
            </w:pPr>
            <w:r w:rsidRPr="00E06A54">
              <w:rPr>
                <w:rFonts w:ascii="Arial" w:hAnsi="Arial" w:cs="Arial"/>
                <w:color w:val="000000"/>
                <w:sz w:val="16"/>
                <w:szCs w:val="16"/>
              </w:rPr>
              <w:t>1st Prize</w:t>
            </w:r>
          </w:p>
        </w:tc>
        <w:tc>
          <w:tcPr>
            <w:tcW w:w="2502" w:type="dxa"/>
            <w:noWrap/>
          </w:tcPr>
          <w:p w:rsidR="00C60E9F" w:rsidRPr="001F3927" w:rsidRDefault="00DD19A1" w:rsidP="00FC5839">
            <w:pPr>
              <w:ind w:left="-90"/>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6"/>
                <w:szCs w:val="16"/>
              </w:rPr>
            </w:pPr>
            <w:r w:rsidRPr="001F3927">
              <w:rPr>
                <w:rFonts w:ascii="Arial" w:hAnsi="Arial" w:cs="Arial"/>
                <w:b w:val="0"/>
                <w:color w:val="000000"/>
                <w:sz w:val="16"/>
                <w:szCs w:val="16"/>
              </w:rPr>
              <w:t>D.LEWANDOSKI</w:t>
            </w:r>
          </w:p>
        </w:tc>
      </w:tr>
      <w:tr w:rsidR="00C60E9F" w:rsidRPr="00E06A54" w:rsidTr="001F392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48" w:type="dxa"/>
            <w:noWrap/>
            <w:hideMark/>
          </w:tcPr>
          <w:p w:rsidR="00C60E9F" w:rsidRPr="00E06A54" w:rsidRDefault="00C60E9F" w:rsidP="00C60E9F">
            <w:pPr>
              <w:ind w:left="-90"/>
              <w:rPr>
                <w:rFonts w:ascii="Arial" w:hAnsi="Arial" w:cs="Arial"/>
                <w:color w:val="000000"/>
                <w:sz w:val="16"/>
                <w:szCs w:val="16"/>
              </w:rPr>
            </w:pPr>
            <w:r w:rsidRPr="00E06A54">
              <w:rPr>
                <w:rFonts w:ascii="Arial" w:hAnsi="Arial" w:cs="Arial"/>
                <w:color w:val="000000"/>
                <w:sz w:val="16"/>
                <w:szCs w:val="16"/>
              </w:rPr>
              <w:t>2nd Prize</w:t>
            </w:r>
          </w:p>
        </w:tc>
        <w:tc>
          <w:tcPr>
            <w:tcW w:w="2502" w:type="dxa"/>
            <w:noWrap/>
          </w:tcPr>
          <w:p w:rsidR="00C60E9F" w:rsidRPr="00E06A54" w:rsidRDefault="00DD19A1" w:rsidP="00C60E9F">
            <w:pPr>
              <w:ind w:left="-9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M</w:t>
            </w:r>
            <w:r w:rsidR="00FC5839">
              <w:rPr>
                <w:rFonts w:ascii="Arial" w:hAnsi="Arial" w:cs="Arial"/>
                <w:color w:val="000000"/>
                <w:sz w:val="16"/>
                <w:szCs w:val="16"/>
              </w:rPr>
              <w:t>ARIA</w:t>
            </w:r>
            <w:r>
              <w:rPr>
                <w:rFonts w:ascii="Arial" w:hAnsi="Arial" w:cs="Arial"/>
                <w:color w:val="000000"/>
                <w:sz w:val="16"/>
                <w:szCs w:val="16"/>
              </w:rPr>
              <w:t>.RAMOS</w:t>
            </w:r>
          </w:p>
        </w:tc>
      </w:tr>
      <w:tr w:rsidR="00C60E9F" w:rsidRPr="00E06A54" w:rsidTr="001F3927">
        <w:trPr>
          <w:trHeight w:val="260"/>
        </w:trPr>
        <w:tc>
          <w:tcPr>
            <w:cnfStyle w:val="001000000000" w:firstRow="0" w:lastRow="0" w:firstColumn="1" w:lastColumn="0" w:oddVBand="0" w:evenVBand="0" w:oddHBand="0" w:evenHBand="0" w:firstRowFirstColumn="0" w:firstRowLastColumn="0" w:lastRowFirstColumn="0" w:lastRowLastColumn="0"/>
            <w:tcW w:w="1548" w:type="dxa"/>
            <w:noWrap/>
            <w:hideMark/>
          </w:tcPr>
          <w:p w:rsidR="00C60E9F" w:rsidRPr="00E06A54" w:rsidRDefault="00C60E9F" w:rsidP="00C60E9F">
            <w:pPr>
              <w:ind w:left="-90"/>
              <w:rPr>
                <w:rFonts w:ascii="Arial" w:hAnsi="Arial" w:cs="Arial"/>
                <w:color w:val="000000"/>
                <w:sz w:val="16"/>
                <w:szCs w:val="16"/>
              </w:rPr>
            </w:pPr>
            <w:r w:rsidRPr="00E06A54">
              <w:rPr>
                <w:rFonts w:ascii="Arial" w:hAnsi="Arial" w:cs="Arial"/>
                <w:color w:val="000000"/>
                <w:sz w:val="16"/>
                <w:szCs w:val="16"/>
              </w:rPr>
              <w:t>3rd Prize</w:t>
            </w:r>
          </w:p>
        </w:tc>
        <w:tc>
          <w:tcPr>
            <w:tcW w:w="2502" w:type="dxa"/>
            <w:noWrap/>
            <w:hideMark/>
          </w:tcPr>
          <w:p w:rsidR="00C60E9F" w:rsidRPr="00E06A54" w:rsidRDefault="00DD19A1" w:rsidP="00C60E9F">
            <w:pPr>
              <w:ind w:left="-9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JUDITH LEE</w:t>
            </w:r>
          </w:p>
        </w:tc>
      </w:tr>
      <w:tr w:rsidR="00C60E9F" w:rsidRPr="00E06A54" w:rsidTr="001F392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48" w:type="dxa"/>
            <w:noWrap/>
            <w:hideMark/>
          </w:tcPr>
          <w:p w:rsidR="00C60E9F" w:rsidRPr="00E06A54" w:rsidRDefault="00C60E9F" w:rsidP="00C60E9F">
            <w:pPr>
              <w:ind w:left="-90"/>
              <w:rPr>
                <w:rFonts w:ascii="Arial" w:hAnsi="Arial" w:cs="Arial"/>
                <w:color w:val="000000"/>
                <w:sz w:val="16"/>
                <w:szCs w:val="16"/>
              </w:rPr>
            </w:pPr>
            <w:r w:rsidRPr="00E06A54">
              <w:rPr>
                <w:rFonts w:ascii="Arial" w:hAnsi="Arial" w:cs="Arial"/>
                <w:color w:val="000000"/>
                <w:sz w:val="16"/>
                <w:szCs w:val="16"/>
              </w:rPr>
              <w:t>4th Prize</w:t>
            </w:r>
          </w:p>
        </w:tc>
        <w:tc>
          <w:tcPr>
            <w:tcW w:w="2502" w:type="dxa"/>
            <w:noWrap/>
            <w:hideMark/>
          </w:tcPr>
          <w:p w:rsidR="00C60E9F" w:rsidRPr="00E06A54" w:rsidRDefault="00DD19A1" w:rsidP="00C60E9F">
            <w:pPr>
              <w:ind w:left="-9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JÓZEFA BAHU</w:t>
            </w:r>
            <w:r w:rsidR="001C097D">
              <w:rPr>
                <w:rFonts w:ascii="Arial" w:hAnsi="Arial" w:cs="Arial"/>
                <w:color w:val="000000"/>
                <w:sz w:val="16"/>
                <w:szCs w:val="16"/>
              </w:rPr>
              <w:t>NEK</w:t>
            </w:r>
          </w:p>
        </w:tc>
      </w:tr>
      <w:tr w:rsidR="00C60E9F" w:rsidRPr="00E06A54" w:rsidTr="001F3927">
        <w:trPr>
          <w:trHeight w:val="260"/>
        </w:trPr>
        <w:tc>
          <w:tcPr>
            <w:cnfStyle w:val="001000000000" w:firstRow="0" w:lastRow="0" w:firstColumn="1" w:lastColumn="0" w:oddVBand="0" w:evenVBand="0" w:oddHBand="0" w:evenHBand="0" w:firstRowFirstColumn="0" w:firstRowLastColumn="0" w:lastRowFirstColumn="0" w:lastRowLastColumn="0"/>
            <w:tcW w:w="1548" w:type="dxa"/>
            <w:noWrap/>
            <w:hideMark/>
          </w:tcPr>
          <w:p w:rsidR="00C60E9F" w:rsidRPr="00E06A54" w:rsidRDefault="00C60E9F" w:rsidP="00C60E9F">
            <w:pPr>
              <w:ind w:left="-90"/>
              <w:rPr>
                <w:rFonts w:ascii="Arial" w:hAnsi="Arial" w:cs="Arial"/>
                <w:color w:val="000000"/>
                <w:sz w:val="16"/>
                <w:szCs w:val="16"/>
              </w:rPr>
            </w:pPr>
            <w:r w:rsidRPr="00E06A54">
              <w:rPr>
                <w:rFonts w:ascii="Arial" w:hAnsi="Arial" w:cs="Arial"/>
                <w:color w:val="000000"/>
                <w:sz w:val="16"/>
                <w:szCs w:val="16"/>
              </w:rPr>
              <w:t>5th Prize</w:t>
            </w:r>
          </w:p>
        </w:tc>
        <w:tc>
          <w:tcPr>
            <w:tcW w:w="2502" w:type="dxa"/>
            <w:noWrap/>
            <w:hideMark/>
          </w:tcPr>
          <w:p w:rsidR="00C60E9F" w:rsidRPr="00E06A54" w:rsidRDefault="00BA4E05" w:rsidP="00C60E9F">
            <w:pPr>
              <w:ind w:left="-9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SCOTT ROTTINGHAU</w:t>
            </w:r>
            <w:r w:rsidR="001C097D">
              <w:rPr>
                <w:rFonts w:ascii="Arial" w:hAnsi="Arial" w:cs="Arial"/>
                <w:color w:val="000000"/>
                <w:sz w:val="16"/>
                <w:szCs w:val="16"/>
              </w:rPr>
              <w:t>S</w:t>
            </w:r>
          </w:p>
        </w:tc>
      </w:tr>
      <w:tr w:rsidR="00C60E9F" w:rsidRPr="00E06A54" w:rsidTr="001F3927">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48" w:type="dxa"/>
            <w:noWrap/>
            <w:hideMark/>
          </w:tcPr>
          <w:p w:rsidR="00C60E9F" w:rsidRPr="00E06A54" w:rsidRDefault="00C60E9F" w:rsidP="00C60E9F">
            <w:pPr>
              <w:ind w:left="-90"/>
              <w:rPr>
                <w:rFonts w:ascii="Arial" w:hAnsi="Arial" w:cs="Arial"/>
                <w:color w:val="000000"/>
                <w:sz w:val="16"/>
                <w:szCs w:val="16"/>
              </w:rPr>
            </w:pPr>
            <w:r w:rsidRPr="00E06A54">
              <w:rPr>
                <w:rFonts w:ascii="Arial" w:hAnsi="Arial" w:cs="Arial"/>
                <w:color w:val="000000"/>
                <w:sz w:val="16"/>
                <w:szCs w:val="16"/>
              </w:rPr>
              <w:t>6th Prize</w:t>
            </w:r>
          </w:p>
        </w:tc>
        <w:tc>
          <w:tcPr>
            <w:tcW w:w="2502" w:type="dxa"/>
            <w:noWrap/>
            <w:hideMark/>
          </w:tcPr>
          <w:p w:rsidR="00C60E9F" w:rsidRPr="00E06A54" w:rsidRDefault="001C097D" w:rsidP="00C60E9F">
            <w:pPr>
              <w:ind w:left="-9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B</w:t>
            </w:r>
            <w:r w:rsidR="00FC5839">
              <w:rPr>
                <w:rFonts w:ascii="Arial" w:hAnsi="Arial" w:cs="Arial"/>
                <w:color w:val="000000"/>
                <w:sz w:val="16"/>
                <w:szCs w:val="16"/>
              </w:rPr>
              <w:t>OGDAŃ</w:t>
            </w:r>
            <w:r>
              <w:rPr>
                <w:rFonts w:ascii="Arial" w:hAnsi="Arial" w:cs="Arial"/>
                <w:color w:val="000000"/>
                <w:sz w:val="16"/>
                <w:szCs w:val="16"/>
              </w:rPr>
              <w:t>.KADLOF</w:t>
            </w:r>
          </w:p>
        </w:tc>
      </w:tr>
      <w:tr w:rsidR="00C60E9F" w:rsidRPr="00E06A54" w:rsidTr="001F3927">
        <w:trPr>
          <w:trHeight w:val="260"/>
        </w:trPr>
        <w:tc>
          <w:tcPr>
            <w:cnfStyle w:val="001000000000" w:firstRow="0" w:lastRow="0" w:firstColumn="1" w:lastColumn="0" w:oddVBand="0" w:evenVBand="0" w:oddHBand="0" w:evenHBand="0" w:firstRowFirstColumn="0" w:firstRowLastColumn="0" w:lastRowFirstColumn="0" w:lastRowLastColumn="0"/>
            <w:tcW w:w="1548" w:type="dxa"/>
            <w:noWrap/>
            <w:hideMark/>
          </w:tcPr>
          <w:p w:rsidR="00C60E9F" w:rsidRPr="00E06A54" w:rsidRDefault="00C60E9F" w:rsidP="00C60E9F">
            <w:pPr>
              <w:ind w:left="-90"/>
              <w:rPr>
                <w:rFonts w:ascii="Arial" w:hAnsi="Arial" w:cs="Arial"/>
                <w:color w:val="000000"/>
                <w:sz w:val="16"/>
                <w:szCs w:val="16"/>
              </w:rPr>
            </w:pPr>
            <w:r w:rsidRPr="00E06A54">
              <w:rPr>
                <w:rFonts w:ascii="Arial" w:hAnsi="Arial" w:cs="Arial"/>
                <w:color w:val="000000"/>
                <w:sz w:val="16"/>
                <w:szCs w:val="16"/>
              </w:rPr>
              <w:t>7th Prize</w:t>
            </w:r>
          </w:p>
        </w:tc>
        <w:tc>
          <w:tcPr>
            <w:tcW w:w="2502" w:type="dxa"/>
            <w:noWrap/>
            <w:hideMark/>
          </w:tcPr>
          <w:p w:rsidR="00C60E9F" w:rsidRPr="00E06A54" w:rsidRDefault="001C097D" w:rsidP="00C60E9F">
            <w:pPr>
              <w:ind w:left="-9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M</w:t>
            </w:r>
            <w:r w:rsidR="00FC5839">
              <w:rPr>
                <w:rFonts w:ascii="Arial" w:hAnsi="Arial" w:cs="Arial"/>
                <w:color w:val="000000"/>
                <w:sz w:val="16"/>
                <w:szCs w:val="16"/>
              </w:rPr>
              <w:t>ARIA</w:t>
            </w:r>
            <w:r>
              <w:rPr>
                <w:rFonts w:ascii="Arial" w:hAnsi="Arial" w:cs="Arial"/>
                <w:color w:val="000000"/>
                <w:sz w:val="16"/>
                <w:szCs w:val="16"/>
              </w:rPr>
              <w:t>.RAMOS</w:t>
            </w:r>
          </w:p>
        </w:tc>
      </w:tr>
      <w:tr w:rsidR="00C60E9F" w:rsidRPr="00E06A54" w:rsidTr="001F392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48" w:type="dxa"/>
            <w:noWrap/>
            <w:hideMark/>
          </w:tcPr>
          <w:p w:rsidR="00C60E9F" w:rsidRPr="00E06A54" w:rsidRDefault="00C60E9F" w:rsidP="00C60E9F">
            <w:pPr>
              <w:ind w:left="-90"/>
              <w:rPr>
                <w:rFonts w:ascii="Arial" w:hAnsi="Arial" w:cs="Arial"/>
                <w:color w:val="000000"/>
                <w:sz w:val="16"/>
                <w:szCs w:val="16"/>
              </w:rPr>
            </w:pPr>
            <w:r w:rsidRPr="00E06A54">
              <w:rPr>
                <w:rFonts w:ascii="Arial" w:hAnsi="Arial" w:cs="Arial"/>
                <w:color w:val="000000"/>
                <w:sz w:val="16"/>
                <w:szCs w:val="16"/>
              </w:rPr>
              <w:t>8th Prize</w:t>
            </w:r>
          </w:p>
        </w:tc>
        <w:tc>
          <w:tcPr>
            <w:tcW w:w="2502" w:type="dxa"/>
            <w:noWrap/>
            <w:hideMark/>
          </w:tcPr>
          <w:p w:rsidR="00C60E9F" w:rsidRPr="00E06A54" w:rsidRDefault="001C097D" w:rsidP="00C60E9F">
            <w:pPr>
              <w:ind w:left="-9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R</w:t>
            </w:r>
            <w:r w:rsidR="00FC5839">
              <w:rPr>
                <w:rFonts w:ascii="Arial" w:hAnsi="Arial" w:cs="Arial"/>
                <w:color w:val="000000"/>
                <w:sz w:val="16"/>
                <w:szCs w:val="16"/>
              </w:rPr>
              <w:t>OSE</w:t>
            </w:r>
            <w:r>
              <w:rPr>
                <w:rFonts w:ascii="Arial" w:hAnsi="Arial" w:cs="Arial"/>
                <w:color w:val="000000"/>
                <w:sz w:val="16"/>
                <w:szCs w:val="16"/>
              </w:rPr>
              <w:t>.POLLACK</w:t>
            </w:r>
          </w:p>
        </w:tc>
      </w:tr>
      <w:tr w:rsidR="00C60E9F" w:rsidRPr="00E06A54" w:rsidTr="001F3927">
        <w:trPr>
          <w:trHeight w:val="260"/>
        </w:trPr>
        <w:tc>
          <w:tcPr>
            <w:cnfStyle w:val="001000000000" w:firstRow="0" w:lastRow="0" w:firstColumn="1" w:lastColumn="0" w:oddVBand="0" w:evenVBand="0" w:oddHBand="0" w:evenHBand="0" w:firstRowFirstColumn="0" w:firstRowLastColumn="0" w:lastRowFirstColumn="0" w:lastRowLastColumn="0"/>
            <w:tcW w:w="1548" w:type="dxa"/>
            <w:noWrap/>
            <w:hideMark/>
          </w:tcPr>
          <w:p w:rsidR="00C60E9F" w:rsidRPr="00E06A54" w:rsidRDefault="00C60E9F" w:rsidP="00C60E9F">
            <w:pPr>
              <w:ind w:left="-90"/>
              <w:rPr>
                <w:rFonts w:ascii="Arial" w:hAnsi="Arial" w:cs="Arial"/>
                <w:color w:val="000000"/>
                <w:sz w:val="16"/>
                <w:szCs w:val="16"/>
              </w:rPr>
            </w:pPr>
            <w:r w:rsidRPr="00E06A54">
              <w:rPr>
                <w:rFonts w:ascii="Arial" w:hAnsi="Arial" w:cs="Arial"/>
                <w:color w:val="000000"/>
                <w:sz w:val="16"/>
                <w:szCs w:val="16"/>
              </w:rPr>
              <w:t>9th Prize</w:t>
            </w:r>
          </w:p>
        </w:tc>
        <w:tc>
          <w:tcPr>
            <w:tcW w:w="2502" w:type="dxa"/>
            <w:noWrap/>
            <w:hideMark/>
          </w:tcPr>
          <w:p w:rsidR="00C60E9F" w:rsidRPr="00E06A54" w:rsidRDefault="001C097D" w:rsidP="00C60E9F">
            <w:pPr>
              <w:ind w:left="-9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H</w:t>
            </w:r>
            <w:r w:rsidR="00FC5839">
              <w:rPr>
                <w:rFonts w:ascii="Arial" w:hAnsi="Arial" w:cs="Arial"/>
                <w:color w:val="000000"/>
                <w:sz w:val="16"/>
                <w:szCs w:val="16"/>
              </w:rPr>
              <w:t>ELENA</w:t>
            </w:r>
            <w:r>
              <w:rPr>
                <w:rFonts w:ascii="Arial" w:hAnsi="Arial" w:cs="Arial"/>
                <w:color w:val="000000"/>
                <w:sz w:val="16"/>
                <w:szCs w:val="16"/>
              </w:rPr>
              <w:t>.NOVAK</w:t>
            </w:r>
          </w:p>
        </w:tc>
      </w:tr>
      <w:tr w:rsidR="00C60E9F" w:rsidRPr="00E06A54" w:rsidTr="001F392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48" w:type="dxa"/>
            <w:noWrap/>
            <w:hideMark/>
          </w:tcPr>
          <w:p w:rsidR="00C60E9F" w:rsidRPr="00E06A54" w:rsidRDefault="00C60E9F" w:rsidP="00C60E9F">
            <w:pPr>
              <w:ind w:left="-90"/>
              <w:rPr>
                <w:rFonts w:ascii="Arial" w:hAnsi="Arial" w:cs="Arial"/>
                <w:color w:val="000000"/>
                <w:sz w:val="16"/>
                <w:szCs w:val="16"/>
              </w:rPr>
            </w:pPr>
            <w:r w:rsidRPr="00E06A54">
              <w:rPr>
                <w:rFonts w:ascii="Arial" w:hAnsi="Arial" w:cs="Arial"/>
                <w:color w:val="000000"/>
                <w:sz w:val="16"/>
                <w:szCs w:val="16"/>
              </w:rPr>
              <w:t>10th Prize</w:t>
            </w:r>
          </w:p>
        </w:tc>
        <w:tc>
          <w:tcPr>
            <w:tcW w:w="2502" w:type="dxa"/>
            <w:noWrap/>
            <w:hideMark/>
          </w:tcPr>
          <w:p w:rsidR="00C60E9F" w:rsidRPr="00E06A54" w:rsidRDefault="001C097D" w:rsidP="00FC5839">
            <w:pPr>
              <w:ind w:left="-9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J</w:t>
            </w:r>
            <w:r w:rsidR="00FC5839">
              <w:rPr>
                <w:rFonts w:ascii="Arial" w:hAnsi="Arial" w:cs="Arial"/>
                <w:color w:val="000000"/>
                <w:sz w:val="16"/>
                <w:szCs w:val="16"/>
              </w:rPr>
              <w:t xml:space="preserve">ANET </w:t>
            </w:r>
            <w:r>
              <w:rPr>
                <w:rFonts w:ascii="Arial" w:hAnsi="Arial" w:cs="Arial"/>
                <w:color w:val="000000"/>
                <w:sz w:val="16"/>
                <w:szCs w:val="16"/>
              </w:rPr>
              <w:t>BARBLIS</w:t>
            </w:r>
          </w:p>
        </w:tc>
      </w:tr>
      <w:tr w:rsidR="008A78A6" w:rsidRPr="00E06A54" w:rsidTr="001F3927">
        <w:trPr>
          <w:trHeight w:val="260"/>
        </w:trPr>
        <w:tc>
          <w:tcPr>
            <w:cnfStyle w:val="001000000000" w:firstRow="0" w:lastRow="0" w:firstColumn="1" w:lastColumn="0" w:oddVBand="0" w:evenVBand="0" w:oddHBand="0" w:evenHBand="0" w:firstRowFirstColumn="0" w:firstRowLastColumn="0" w:lastRowFirstColumn="0" w:lastRowLastColumn="0"/>
            <w:tcW w:w="1548" w:type="dxa"/>
            <w:noWrap/>
            <w:hideMark/>
          </w:tcPr>
          <w:p w:rsidR="008A78A6" w:rsidRPr="00E06A54" w:rsidRDefault="008A78A6" w:rsidP="008A78A6">
            <w:pPr>
              <w:ind w:left="-90"/>
              <w:rPr>
                <w:rFonts w:ascii="Arial" w:hAnsi="Arial" w:cs="Arial"/>
                <w:color w:val="000000"/>
                <w:sz w:val="16"/>
                <w:szCs w:val="16"/>
              </w:rPr>
            </w:pPr>
            <w:r w:rsidRPr="00E06A54">
              <w:rPr>
                <w:rFonts w:ascii="Arial" w:hAnsi="Arial" w:cs="Arial"/>
                <w:color w:val="000000"/>
                <w:sz w:val="16"/>
                <w:szCs w:val="16"/>
              </w:rPr>
              <w:t>11th Prize</w:t>
            </w:r>
          </w:p>
        </w:tc>
        <w:tc>
          <w:tcPr>
            <w:tcW w:w="2502" w:type="dxa"/>
            <w:noWrap/>
            <w:hideMark/>
          </w:tcPr>
          <w:p w:rsidR="008A78A6" w:rsidRPr="00E06A54" w:rsidRDefault="008A78A6" w:rsidP="00FC5839">
            <w:pPr>
              <w:ind w:left="-9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J</w:t>
            </w:r>
            <w:r w:rsidR="00FC5839">
              <w:rPr>
                <w:rFonts w:ascii="Arial" w:hAnsi="Arial" w:cs="Arial"/>
                <w:color w:val="000000"/>
                <w:sz w:val="16"/>
                <w:szCs w:val="16"/>
              </w:rPr>
              <w:t>ANET</w:t>
            </w:r>
            <w:r>
              <w:rPr>
                <w:rFonts w:ascii="Arial" w:hAnsi="Arial" w:cs="Arial"/>
                <w:color w:val="000000"/>
                <w:sz w:val="16"/>
                <w:szCs w:val="16"/>
              </w:rPr>
              <w:t>.B</w:t>
            </w:r>
            <w:r w:rsidR="00FC5839">
              <w:rPr>
                <w:rFonts w:ascii="Arial" w:hAnsi="Arial" w:cs="Arial"/>
                <w:color w:val="000000"/>
                <w:sz w:val="16"/>
                <w:szCs w:val="16"/>
              </w:rPr>
              <w:t>U</w:t>
            </w:r>
            <w:r>
              <w:rPr>
                <w:rFonts w:ascii="Arial" w:hAnsi="Arial" w:cs="Arial"/>
                <w:color w:val="000000"/>
                <w:sz w:val="16"/>
                <w:szCs w:val="16"/>
              </w:rPr>
              <w:t>RBLIS</w:t>
            </w:r>
          </w:p>
        </w:tc>
      </w:tr>
      <w:tr w:rsidR="008A78A6" w:rsidRPr="00E06A54" w:rsidTr="001F392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48" w:type="dxa"/>
            <w:noWrap/>
            <w:hideMark/>
          </w:tcPr>
          <w:p w:rsidR="008A78A6" w:rsidRPr="00E06A54" w:rsidRDefault="008A78A6" w:rsidP="008A78A6">
            <w:pPr>
              <w:ind w:left="-90"/>
              <w:rPr>
                <w:rFonts w:ascii="Arial" w:hAnsi="Arial" w:cs="Arial"/>
                <w:color w:val="000000"/>
                <w:sz w:val="16"/>
                <w:szCs w:val="16"/>
              </w:rPr>
            </w:pPr>
            <w:r w:rsidRPr="00E06A54">
              <w:rPr>
                <w:rFonts w:ascii="Arial" w:hAnsi="Arial" w:cs="Arial"/>
                <w:color w:val="000000"/>
                <w:sz w:val="16"/>
                <w:szCs w:val="16"/>
              </w:rPr>
              <w:t>12th Prize</w:t>
            </w:r>
          </w:p>
        </w:tc>
        <w:tc>
          <w:tcPr>
            <w:tcW w:w="2502" w:type="dxa"/>
            <w:noWrap/>
            <w:hideMark/>
          </w:tcPr>
          <w:p w:rsidR="008A78A6" w:rsidRPr="00E06A54" w:rsidRDefault="008A78A6" w:rsidP="00FC5839">
            <w:pPr>
              <w:ind w:left="-9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H</w:t>
            </w:r>
            <w:r w:rsidR="00FC5839">
              <w:rPr>
                <w:rFonts w:ascii="Arial" w:hAnsi="Arial" w:cs="Arial"/>
                <w:color w:val="000000"/>
                <w:sz w:val="16"/>
                <w:szCs w:val="16"/>
              </w:rPr>
              <w:t xml:space="preserve">ALINA </w:t>
            </w:r>
            <w:r>
              <w:rPr>
                <w:rFonts w:ascii="Arial" w:hAnsi="Arial" w:cs="Arial"/>
                <w:color w:val="000000"/>
                <w:sz w:val="16"/>
                <w:szCs w:val="16"/>
              </w:rPr>
              <w:t>STOPKA</w:t>
            </w:r>
          </w:p>
        </w:tc>
      </w:tr>
      <w:tr w:rsidR="008A78A6" w:rsidRPr="00E06A54" w:rsidTr="001F3927">
        <w:trPr>
          <w:trHeight w:val="260"/>
        </w:trPr>
        <w:tc>
          <w:tcPr>
            <w:cnfStyle w:val="001000000000" w:firstRow="0" w:lastRow="0" w:firstColumn="1" w:lastColumn="0" w:oddVBand="0" w:evenVBand="0" w:oddHBand="0" w:evenHBand="0" w:firstRowFirstColumn="0" w:firstRowLastColumn="0" w:lastRowFirstColumn="0" w:lastRowLastColumn="0"/>
            <w:tcW w:w="1548" w:type="dxa"/>
            <w:noWrap/>
            <w:hideMark/>
          </w:tcPr>
          <w:p w:rsidR="008A78A6" w:rsidRPr="00E06A54" w:rsidRDefault="008A78A6" w:rsidP="008A78A6">
            <w:pPr>
              <w:ind w:left="-90"/>
              <w:rPr>
                <w:rFonts w:ascii="Arial" w:hAnsi="Arial" w:cs="Arial"/>
                <w:color w:val="000000"/>
                <w:sz w:val="16"/>
                <w:szCs w:val="16"/>
              </w:rPr>
            </w:pPr>
            <w:r>
              <w:rPr>
                <w:rFonts w:ascii="Arial" w:hAnsi="Arial" w:cs="Arial"/>
                <w:color w:val="000000"/>
                <w:sz w:val="16"/>
                <w:szCs w:val="16"/>
              </w:rPr>
              <w:t>13</w:t>
            </w:r>
            <w:r w:rsidRPr="00E06A54">
              <w:rPr>
                <w:rFonts w:ascii="Arial" w:hAnsi="Arial" w:cs="Arial"/>
                <w:color w:val="000000"/>
                <w:sz w:val="16"/>
                <w:szCs w:val="16"/>
              </w:rPr>
              <w:t>th Prize</w:t>
            </w:r>
          </w:p>
        </w:tc>
        <w:tc>
          <w:tcPr>
            <w:tcW w:w="2502" w:type="dxa"/>
            <w:noWrap/>
            <w:hideMark/>
          </w:tcPr>
          <w:p w:rsidR="008A78A6" w:rsidRPr="00E06A54" w:rsidRDefault="008A78A6" w:rsidP="00FC5839">
            <w:pPr>
              <w:ind w:left="-9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A</w:t>
            </w:r>
            <w:r w:rsidR="00FC5839">
              <w:rPr>
                <w:rFonts w:ascii="Arial" w:hAnsi="Arial" w:cs="Arial"/>
                <w:color w:val="000000"/>
                <w:sz w:val="16"/>
                <w:szCs w:val="16"/>
              </w:rPr>
              <w:t xml:space="preserve">NNE </w:t>
            </w:r>
            <w:r>
              <w:rPr>
                <w:rFonts w:ascii="Arial" w:hAnsi="Arial" w:cs="Arial"/>
                <w:color w:val="000000"/>
                <w:sz w:val="16"/>
                <w:szCs w:val="16"/>
              </w:rPr>
              <w:t>MARNIK</w:t>
            </w:r>
          </w:p>
        </w:tc>
      </w:tr>
      <w:tr w:rsidR="008A78A6" w:rsidRPr="00E06A54" w:rsidTr="001F392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48" w:type="dxa"/>
            <w:noWrap/>
            <w:hideMark/>
          </w:tcPr>
          <w:p w:rsidR="008A78A6" w:rsidRPr="00E06A54" w:rsidRDefault="008A78A6" w:rsidP="008A78A6">
            <w:pPr>
              <w:ind w:left="-90"/>
              <w:rPr>
                <w:rFonts w:ascii="Arial" w:hAnsi="Arial" w:cs="Arial"/>
                <w:color w:val="000000"/>
                <w:sz w:val="16"/>
                <w:szCs w:val="16"/>
              </w:rPr>
            </w:pPr>
            <w:r>
              <w:rPr>
                <w:rFonts w:ascii="Arial" w:hAnsi="Arial" w:cs="Arial"/>
                <w:color w:val="000000"/>
                <w:sz w:val="16"/>
                <w:szCs w:val="16"/>
              </w:rPr>
              <w:t>14</w:t>
            </w:r>
            <w:r w:rsidRPr="00E06A54">
              <w:rPr>
                <w:rFonts w:ascii="Arial" w:hAnsi="Arial" w:cs="Arial"/>
                <w:color w:val="000000"/>
                <w:sz w:val="16"/>
                <w:szCs w:val="16"/>
              </w:rPr>
              <w:t>th Prize</w:t>
            </w:r>
          </w:p>
        </w:tc>
        <w:tc>
          <w:tcPr>
            <w:tcW w:w="2502" w:type="dxa"/>
            <w:noWrap/>
            <w:hideMark/>
          </w:tcPr>
          <w:p w:rsidR="008A78A6" w:rsidRPr="00E06A54" w:rsidRDefault="008A78A6" w:rsidP="00FC5839">
            <w:pPr>
              <w:ind w:left="-9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KA</w:t>
            </w:r>
            <w:r w:rsidR="00FC5839">
              <w:rPr>
                <w:rFonts w:ascii="Arial" w:hAnsi="Arial" w:cs="Arial"/>
                <w:color w:val="000000"/>
                <w:sz w:val="16"/>
                <w:szCs w:val="16"/>
              </w:rPr>
              <w:t>TE</w:t>
            </w:r>
            <w:r>
              <w:rPr>
                <w:rFonts w:ascii="Arial" w:hAnsi="Arial" w:cs="Arial"/>
                <w:color w:val="000000"/>
                <w:sz w:val="16"/>
                <w:szCs w:val="16"/>
              </w:rPr>
              <w:t>LYN ROPIAK</w:t>
            </w:r>
          </w:p>
        </w:tc>
      </w:tr>
    </w:tbl>
    <w:p w:rsidR="00B22A16" w:rsidRPr="00E8322F" w:rsidRDefault="00B22A16" w:rsidP="00BA4E05">
      <w:pPr>
        <w:pStyle w:val="NoSpacing"/>
        <w:rPr>
          <w:rFonts w:ascii="Times New Roman" w:eastAsia="Tahoma" w:hAnsi="Times New Roman" w:cs="Times New Roman"/>
          <w:b/>
          <w:sz w:val="20"/>
          <w:szCs w:val="20"/>
        </w:rPr>
      </w:pPr>
    </w:p>
    <w:p w:rsidR="00AF6677" w:rsidRDefault="00E8322F" w:rsidP="00E8322F">
      <w:pPr>
        <w:pStyle w:val="NoSpacing"/>
        <w:jc w:val="center"/>
        <w:rPr>
          <w:rFonts w:ascii="Times New Roman" w:hAnsi="Times New Roman" w:cs="Times New Roman"/>
          <w:b/>
          <w:sz w:val="20"/>
          <w:szCs w:val="20"/>
        </w:rPr>
      </w:pPr>
      <w:r w:rsidRPr="00E8322F">
        <w:rPr>
          <w:rFonts w:ascii="Times New Roman" w:hAnsi="Times New Roman" w:cs="Times New Roman"/>
          <w:b/>
          <w:sz w:val="20"/>
          <w:szCs w:val="20"/>
        </w:rPr>
        <w:t>LADIES SOCIAL CLUB</w:t>
      </w:r>
    </w:p>
    <w:p w:rsidR="00E8322F" w:rsidRDefault="00E8322F" w:rsidP="00E8322F">
      <w:pPr>
        <w:pStyle w:val="NoSpacing"/>
        <w:jc w:val="center"/>
        <w:rPr>
          <w:rFonts w:ascii="Times New Roman" w:hAnsi="Times New Roman" w:cs="Times New Roman"/>
          <w:b/>
          <w:sz w:val="20"/>
          <w:szCs w:val="20"/>
        </w:rPr>
      </w:pPr>
    </w:p>
    <w:p w:rsidR="00921160" w:rsidRPr="00E8322F" w:rsidRDefault="00E8322F" w:rsidP="00E8322F">
      <w:pPr>
        <w:pStyle w:val="NoSpacing"/>
        <w:jc w:val="both"/>
        <w:rPr>
          <w:rFonts w:ascii="Times New Roman" w:hAnsi="Times New Roman" w:cs="Times New Roman"/>
          <w:b/>
          <w:sz w:val="20"/>
          <w:szCs w:val="20"/>
        </w:rPr>
      </w:pPr>
      <w:r w:rsidRPr="00E8322F">
        <w:rPr>
          <w:rFonts w:ascii="Times New Roman" w:hAnsi="Times New Roman" w:cs="Times New Roman"/>
          <w:sz w:val="20"/>
          <w:szCs w:val="20"/>
        </w:rPr>
        <w:t>The members of the Ladies Social Club will hold a breakfast meeting on Friday, October 9</w:t>
      </w:r>
      <w:r w:rsidRPr="00E8322F">
        <w:rPr>
          <w:rFonts w:ascii="Times New Roman" w:hAnsi="Times New Roman" w:cs="Times New Roman"/>
          <w:sz w:val="20"/>
          <w:szCs w:val="20"/>
          <w:vertAlign w:val="superscript"/>
        </w:rPr>
        <w:t>th</w:t>
      </w:r>
      <w:r w:rsidRPr="00E8322F">
        <w:rPr>
          <w:rFonts w:ascii="Times New Roman" w:hAnsi="Times New Roman" w:cs="Times New Roman"/>
          <w:sz w:val="20"/>
          <w:szCs w:val="20"/>
        </w:rPr>
        <w:t xml:space="preserve"> at 9 A.M. at the 91 Diner Restaurant</w:t>
      </w:r>
      <w:r>
        <w:rPr>
          <w:rFonts w:ascii="Times New Roman" w:hAnsi="Times New Roman" w:cs="Times New Roman"/>
          <w:b/>
          <w:sz w:val="20"/>
          <w:szCs w:val="20"/>
        </w:rPr>
        <w:t>.</w:t>
      </w:r>
    </w:p>
    <w:p w:rsidR="00B22A16" w:rsidRDefault="00780140" w:rsidP="00936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F30799">
        <w:rPr>
          <w:rFonts w:ascii="Times New Roman" w:hAnsi="Times New Roman" w:cs="Times New Roman"/>
          <w:b/>
          <w:sz w:val="20"/>
          <w:szCs w:val="20"/>
        </w:rPr>
        <w:t xml:space="preserve">WANTED: </w:t>
      </w:r>
      <w:r>
        <w:rPr>
          <w:rFonts w:ascii="Times New Roman" w:hAnsi="Times New Roman" w:cs="Times New Roman"/>
          <w:sz w:val="20"/>
          <w:szCs w:val="20"/>
        </w:rPr>
        <w:t xml:space="preserve"> Job taking care of elderly. </w:t>
      </w:r>
      <w:r w:rsidR="00907D41">
        <w:rPr>
          <w:rFonts w:ascii="Times New Roman" w:hAnsi="Times New Roman" w:cs="Times New Roman"/>
          <w:sz w:val="20"/>
          <w:szCs w:val="20"/>
        </w:rPr>
        <w:t xml:space="preserve"> CNA with references.</w:t>
      </w:r>
      <w:r>
        <w:rPr>
          <w:rFonts w:ascii="Times New Roman" w:hAnsi="Times New Roman" w:cs="Times New Roman"/>
          <w:sz w:val="20"/>
          <w:szCs w:val="20"/>
        </w:rPr>
        <w:t xml:space="preserve"> </w:t>
      </w:r>
      <w:r w:rsidRPr="00511584">
        <w:rPr>
          <w:rFonts w:ascii="Times New Roman" w:hAnsi="Times New Roman" w:cs="Times New Roman"/>
          <w:sz w:val="20"/>
          <w:szCs w:val="20"/>
        </w:rPr>
        <w:t>Call 203-640-0090.</w:t>
      </w:r>
      <w:r w:rsidR="00D26693" w:rsidRPr="00511584">
        <w:rPr>
          <w:rFonts w:ascii="Times New Roman" w:hAnsi="Times New Roman" w:cs="Times New Roman"/>
          <w:sz w:val="20"/>
          <w:szCs w:val="20"/>
        </w:rPr>
        <w:t xml:space="preserve"> </w:t>
      </w:r>
    </w:p>
    <w:p w:rsidR="00791A6E" w:rsidRPr="00511584" w:rsidRDefault="002319D6" w:rsidP="00936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641955">
        <w:rPr>
          <w:noProof/>
          <w:sz w:val="20"/>
          <w:szCs w:val="20"/>
          <w:u w:val="single"/>
        </w:rPr>
        <mc:AlternateContent>
          <mc:Choice Requires="wpg">
            <w:drawing>
              <wp:anchor distT="0" distB="0" distL="114300" distR="114300" simplePos="0" relativeHeight="251783168" behindDoc="0" locked="0" layoutInCell="1" allowOverlap="1" wp14:anchorId="64FDC697" wp14:editId="76B884DD">
                <wp:simplePos x="0" y="0"/>
                <wp:positionH relativeFrom="column">
                  <wp:posOffset>-114300</wp:posOffset>
                </wp:positionH>
                <wp:positionV relativeFrom="paragraph">
                  <wp:posOffset>97790</wp:posOffset>
                </wp:positionV>
                <wp:extent cx="7090410" cy="3258751"/>
                <wp:effectExtent l="0" t="0" r="15240" b="18415"/>
                <wp:wrapNone/>
                <wp:docPr id="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0410" cy="3258751"/>
                          <a:chOff x="-2785" y="-5002"/>
                          <a:chExt cx="74708" cy="35287"/>
                        </a:xfrm>
                      </wpg:grpSpPr>
                      <wps:wsp>
                        <wps:cNvPr id="9" name="Text Box 248"/>
                        <wps:cNvSpPr txBox="1">
                          <a:spLocks noChangeArrowheads="1"/>
                        </wps:cNvSpPr>
                        <wps:spPr bwMode="auto">
                          <a:xfrm>
                            <a:off x="-2466" y="-4989"/>
                            <a:ext cx="21735" cy="13930"/>
                          </a:xfrm>
                          <a:prstGeom prst="rect">
                            <a:avLst/>
                          </a:prstGeom>
                          <a:noFill/>
                          <a:ln w="6350" algn="in">
                            <a:solidFill>
                              <a:schemeClr val="tx1">
                                <a:lumMod val="10000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11681" w:rsidRPr="000F29BB" w:rsidRDefault="00311681" w:rsidP="00A445EC">
                              <w:pPr>
                                <w:widowControl w:val="0"/>
                                <w:jc w:val="center"/>
                                <w:rPr>
                                  <w:b/>
                                  <w:bCs/>
                                  <w:color w:val="3B2F2A" w:themeColor="text2" w:themeShade="80"/>
                                  <w:sz w:val="28"/>
                                  <w:szCs w:val="28"/>
                                </w:rPr>
                              </w:pPr>
                              <w:r w:rsidRPr="000F29BB">
                                <w:rPr>
                                  <w:b/>
                                  <w:bCs/>
                                  <w:color w:val="3B2F2A" w:themeColor="text2" w:themeShade="80"/>
                                  <w:sz w:val="28"/>
                                  <w:szCs w:val="28"/>
                                </w:rPr>
                                <w:t>Mark C. Gersz</w:t>
                              </w:r>
                            </w:p>
                            <w:p w:rsidR="00311681" w:rsidRPr="000F29BB" w:rsidRDefault="00311681" w:rsidP="00A445EC">
                              <w:pPr>
                                <w:widowControl w:val="0"/>
                                <w:jc w:val="center"/>
                                <w:rPr>
                                  <w:b/>
                                  <w:bCs/>
                                  <w:color w:val="3B2F2A" w:themeColor="text2" w:themeShade="80"/>
                                  <w:sz w:val="20"/>
                                  <w:szCs w:val="20"/>
                                </w:rPr>
                              </w:pPr>
                              <w:r w:rsidRPr="000F29BB">
                                <w:rPr>
                                  <w:b/>
                                  <w:bCs/>
                                  <w:color w:val="3B2F2A" w:themeColor="text2" w:themeShade="80"/>
                                </w:rPr>
                                <w:t xml:space="preserve">    </w:t>
                              </w:r>
                              <w:r w:rsidRPr="000F29BB">
                                <w:rPr>
                                  <w:b/>
                                  <w:bCs/>
                                  <w:color w:val="3B2F2A" w:themeColor="text2" w:themeShade="80"/>
                                  <w:sz w:val="20"/>
                                  <w:szCs w:val="20"/>
                                </w:rPr>
                                <w:t>Attorney At Law</w:t>
                              </w:r>
                            </w:p>
                            <w:p w:rsidR="00311681" w:rsidRPr="000F29BB" w:rsidRDefault="00311681" w:rsidP="00A445EC">
                              <w:pPr>
                                <w:widowControl w:val="0"/>
                                <w:jc w:val="center"/>
                                <w:rPr>
                                  <w:b/>
                                  <w:bCs/>
                                  <w:color w:val="3B2F2A" w:themeColor="text2" w:themeShade="80"/>
                                  <w:sz w:val="14"/>
                                  <w:szCs w:val="14"/>
                                </w:rPr>
                              </w:pPr>
                              <w:r w:rsidRPr="000F29BB">
                                <w:rPr>
                                  <w:b/>
                                  <w:bCs/>
                                  <w:color w:val="3B2F2A" w:themeColor="text2" w:themeShade="80"/>
                                  <w:sz w:val="14"/>
                                  <w:szCs w:val="14"/>
                                </w:rPr>
                                <w:t xml:space="preserve"> GENERAL PRACTICE OF LAW</w:t>
                              </w:r>
                            </w:p>
                            <w:p w:rsidR="00311681" w:rsidRPr="000F29BB" w:rsidRDefault="00311681" w:rsidP="00A445EC">
                              <w:pPr>
                                <w:widowControl w:val="0"/>
                                <w:jc w:val="center"/>
                                <w:rPr>
                                  <w:b/>
                                  <w:bCs/>
                                  <w:color w:val="3B2F2A" w:themeColor="text2" w:themeShade="80"/>
                                  <w:sz w:val="16"/>
                                  <w:szCs w:val="16"/>
                                </w:rPr>
                              </w:pPr>
                              <w:r w:rsidRPr="000F29BB">
                                <w:rPr>
                                  <w:b/>
                                  <w:bCs/>
                                  <w:color w:val="3B2F2A" w:themeColor="text2" w:themeShade="80"/>
                                  <w:sz w:val="14"/>
                                  <w:szCs w:val="14"/>
                                </w:rPr>
                                <w:t xml:space="preserve"> </w:t>
                              </w:r>
                              <w:r w:rsidRPr="000F29BB">
                                <w:rPr>
                                  <w:b/>
                                  <w:bCs/>
                                  <w:color w:val="3B2F2A" w:themeColor="text2" w:themeShade="80"/>
                                  <w:sz w:val="16"/>
                                  <w:szCs w:val="16"/>
                                </w:rPr>
                                <w:t>Wills</w:t>
                              </w:r>
                              <w:r w:rsidRPr="000F29BB">
                                <w:rPr>
                                  <w:rFonts w:ascii="Tahoma" w:hAnsi="Tahoma" w:cs="Tahoma"/>
                                  <w:b/>
                                  <w:bCs/>
                                  <w:color w:val="3B2F2A" w:themeColor="text2" w:themeShade="80"/>
                                  <w:sz w:val="16"/>
                                  <w:szCs w:val="16"/>
                                  <w:rtl/>
                                  <w:lang w:bidi="fa-IR"/>
                                </w:rPr>
                                <w:t>۰</w:t>
                              </w:r>
                              <w:r w:rsidRPr="000F29BB">
                                <w:rPr>
                                  <w:rFonts w:ascii="Tahoma" w:hAnsi="Tahoma" w:cs="Tahoma"/>
                                  <w:b/>
                                  <w:bCs/>
                                  <w:color w:val="3B2F2A" w:themeColor="text2" w:themeShade="80"/>
                                  <w:sz w:val="16"/>
                                  <w:szCs w:val="16"/>
                                  <w:rtl/>
                                </w:rPr>
                                <w:t xml:space="preserve"> </w:t>
                              </w:r>
                              <w:r w:rsidRPr="000F29BB">
                                <w:rPr>
                                  <w:b/>
                                  <w:bCs/>
                                  <w:color w:val="3B2F2A" w:themeColor="text2" w:themeShade="80"/>
                                  <w:sz w:val="16"/>
                                  <w:szCs w:val="16"/>
                                </w:rPr>
                                <w:t>Probate</w:t>
                              </w:r>
                              <w:r w:rsidRPr="000F29BB">
                                <w:rPr>
                                  <w:rFonts w:ascii="Tahoma" w:hAnsi="Tahoma" w:cs="Tahoma"/>
                                  <w:b/>
                                  <w:bCs/>
                                  <w:color w:val="3B2F2A" w:themeColor="text2" w:themeShade="80"/>
                                  <w:sz w:val="16"/>
                                  <w:szCs w:val="16"/>
                                  <w:rtl/>
                                  <w:lang w:bidi="fa-IR"/>
                                </w:rPr>
                                <w:t>۰</w:t>
                              </w:r>
                              <w:r w:rsidRPr="000F29BB">
                                <w:rPr>
                                  <w:rFonts w:ascii="Tahoma" w:hAnsi="Tahoma" w:cs="Tahoma"/>
                                  <w:b/>
                                  <w:bCs/>
                                  <w:color w:val="3B2F2A" w:themeColor="text2" w:themeShade="80"/>
                                  <w:sz w:val="16"/>
                                  <w:szCs w:val="16"/>
                                  <w:rtl/>
                                </w:rPr>
                                <w:t xml:space="preserve"> </w:t>
                              </w:r>
                              <w:r w:rsidRPr="000F29BB">
                                <w:rPr>
                                  <w:b/>
                                  <w:bCs/>
                                  <w:color w:val="3B2F2A" w:themeColor="text2" w:themeShade="80"/>
                                  <w:sz w:val="16"/>
                                  <w:szCs w:val="16"/>
                                </w:rPr>
                                <w:t xml:space="preserve">Closings </w:t>
                              </w:r>
                              <w:r w:rsidRPr="000F29BB">
                                <w:rPr>
                                  <w:rFonts w:ascii="Tahoma" w:hAnsi="Tahoma" w:cs="Tahoma"/>
                                  <w:b/>
                                  <w:bCs/>
                                  <w:color w:val="3B2F2A" w:themeColor="text2" w:themeShade="80"/>
                                  <w:sz w:val="16"/>
                                  <w:szCs w:val="16"/>
                                  <w:rtl/>
                                  <w:lang w:bidi="fa-IR"/>
                                </w:rPr>
                                <w:t>۰</w:t>
                              </w:r>
                              <w:r w:rsidRPr="000F29BB">
                                <w:rPr>
                                  <w:b/>
                                  <w:bCs/>
                                  <w:color w:val="3B2F2A" w:themeColor="text2" w:themeShade="80"/>
                                  <w:sz w:val="16"/>
                                  <w:szCs w:val="16"/>
                                </w:rPr>
                                <w:t>Personal Injury</w:t>
                              </w:r>
                            </w:p>
                            <w:p w:rsidR="00311681" w:rsidRPr="000F29BB" w:rsidRDefault="00311681" w:rsidP="00A445EC">
                              <w:pPr>
                                <w:widowControl w:val="0"/>
                                <w:jc w:val="center"/>
                                <w:rPr>
                                  <w:b/>
                                  <w:bCs/>
                                  <w:color w:val="3B2F2A" w:themeColor="text2" w:themeShade="80"/>
                                  <w:sz w:val="18"/>
                                  <w:szCs w:val="18"/>
                                </w:rPr>
                              </w:pPr>
                              <w:r w:rsidRPr="000F29BB">
                                <w:rPr>
                                  <w:b/>
                                  <w:bCs/>
                                  <w:color w:val="3B2F2A" w:themeColor="text2" w:themeShade="80"/>
                                  <w:sz w:val="18"/>
                                  <w:szCs w:val="18"/>
                                </w:rPr>
                                <w:t>203-488-8683</w:t>
                              </w:r>
                            </w:p>
                            <w:p w:rsidR="00311681" w:rsidRPr="000F29BB" w:rsidRDefault="00311681" w:rsidP="00FC7CE9">
                              <w:pPr>
                                <w:pStyle w:val="NoSpacing"/>
                                <w:rPr>
                                  <w:b/>
                                  <w:color w:val="3B2F2A" w:themeColor="text2" w:themeShade="80"/>
                                  <w:sz w:val="18"/>
                                  <w:szCs w:val="18"/>
                                </w:rPr>
                              </w:pPr>
                              <w:r w:rsidRPr="000F29BB">
                                <w:rPr>
                                  <w:b/>
                                  <w:color w:val="3B2F2A" w:themeColor="text2" w:themeShade="80"/>
                                  <w:sz w:val="18"/>
                                  <w:szCs w:val="18"/>
                                </w:rPr>
                                <w:t xml:space="preserve">          1 South Main St.   Branford, CT</w:t>
                              </w:r>
                            </w:p>
                            <w:p w:rsidR="00311681" w:rsidRDefault="00311681" w:rsidP="00FC7CE9">
                              <w:pPr>
                                <w:pStyle w:val="NoSpacing"/>
                                <w:rPr>
                                  <w:b/>
                                  <w:bCs/>
                                  <w:color w:val="3B3B38"/>
                                  <w:sz w:val="16"/>
                                  <w:szCs w:val="16"/>
                                </w:rPr>
                              </w:pPr>
                              <w:r w:rsidRPr="00FC7CE9">
                                <w:rPr>
                                  <w:sz w:val="18"/>
                                  <w:szCs w:val="18"/>
                                </w:rPr>
                                <w:t xml:space="preserve">  </w:t>
                              </w:r>
                              <w:r>
                                <w:rPr>
                                  <w:sz w:val="18"/>
                                  <w:szCs w:val="18"/>
                                </w:rPr>
                                <w:t xml:space="preserve">                  </w:t>
                              </w:r>
                              <w:r>
                                <w:rPr>
                                  <w:b/>
                                  <w:bCs/>
                                  <w:color w:val="3B3B38"/>
                                  <w:sz w:val="16"/>
                                  <w:szCs w:val="16"/>
                                </w:rPr>
                                <w:t xml:space="preserve">                </w:t>
                              </w:r>
                            </w:p>
                          </w:txbxContent>
                        </wps:txbx>
                        <wps:bodyPr rot="0" vert="horz" wrap="square" lIns="36576" tIns="36576" rIns="36576" bIns="36576" anchor="t" anchorCtr="0" upright="1">
                          <a:noAutofit/>
                        </wps:bodyPr>
                      </wps:wsp>
                      <wps:wsp>
                        <wps:cNvPr id="10" name="Text Box 247"/>
                        <wps:cNvSpPr txBox="1">
                          <a:spLocks noChangeArrowheads="1"/>
                        </wps:cNvSpPr>
                        <wps:spPr bwMode="auto">
                          <a:xfrm>
                            <a:off x="19269" y="-5002"/>
                            <a:ext cx="32929" cy="13940"/>
                          </a:xfrm>
                          <a:prstGeom prst="rect">
                            <a:avLst/>
                          </a:prstGeom>
                          <a:noFill/>
                          <a:ln w="6350" algn="in">
                            <a:solidFill>
                              <a:schemeClr val="tx1">
                                <a:lumMod val="10000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11681" w:rsidRPr="009270D4" w:rsidRDefault="00311681" w:rsidP="00CF6DA9">
                              <w:pPr>
                                <w:shd w:val="clear" w:color="auto" w:fill="595959" w:themeFill="text1" w:themeFillTint="A6"/>
                                <w:jc w:val="center"/>
                                <w:rPr>
                                  <w:rFonts w:ascii="Britannic Bold" w:hAnsi="Britannic Bold"/>
                                  <w:iCs/>
                                  <w:color w:val="FFFFFF" w:themeColor="background1"/>
                                  <w:sz w:val="36"/>
                                  <w:szCs w:val="36"/>
                                </w:rPr>
                              </w:pPr>
                              <w:r w:rsidRPr="009270D4">
                                <w:rPr>
                                  <w:rFonts w:ascii="Britannic Bold" w:hAnsi="Britannic Bold"/>
                                  <w:iCs/>
                                  <w:color w:val="FFFFFF" w:themeColor="background1"/>
                                  <w:sz w:val="36"/>
                                  <w:szCs w:val="36"/>
                                  <w:shd w:val="clear" w:color="auto" w:fill="595959" w:themeFill="text1" w:themeFillTint="A6"/>
                                </w:rPr>
                                <w:t>LUPINSKI FUNERAL HOME</w:t>
                              </w:r>
                            </w:p>
                            <w:p w:rsidR="00311681" w:rsidRPr="009270D4" w:rsidRDefault="00311681" w:rsidP="00D45809">
                              <w:pPr>
                                <w:shd w:val="clear" w:color="auto" w:fill="FFFFFF" w:themeFill="background1"/>
                                <w:ind w:right="48"/>
                                <w:jc w:val="center"/>
                                <w:rPr>
                                  <w:rFonts w:ascii="Arial Black" w:hAnsi="Arial Black"/>
                                  <w:sz w:val="32"/>
                                  <w:szCs w:val="32"/>
                                  <w:vertAlign w:val="subscript"/>
                                </w:rPr>
                              </w:pPr>
                              <w:r w:rsidRPr="009270D4">
                                <w:rPr>
                                  <w:rFonts w:ascii="Arial Black" w:hAnsi="Arial Black"/>
                                  <w:sz w:val="32"/>
                                  <w:szCs w:val="32"/>
                                  <w:vertAlign w:val="subscript"/>
                                </w:rPr>
                                <w:t>Angeline Iovanne    Donna M</w:t>
                              </w:r>
                              <w:r>
                                <w:rPr>
                                  <w:rFonts w:ascii="Arial Black" w:hAnsi="Arial Black"/>
                                  <w:sz w:val="32"/>
                                  <w:szCs w:val="32"/>
                                  <w:vertAlign w:val="subscript"/>
                                </w:rPr>
                                <w:t>.</w:t>
                              </w:r>
                              <w:r w:rsidRPr="009270D4">
                                <w:rPr>
                                  <w:rFonts w:ascii="Arial Black" w:hAnsi="Arial Black"/>
                                  <w:sz w:val="32"/>
                                  <w:szCs w:val="32"/>
                                  <w:vertAlign w:val="subscript"/>
                                </w:rPr>
                                <w:t xml:space="preserve"> Lewandoski</w:t>
                              </w:r>
                            </w:p>
                            <w:p w:rsidR="00311681" w:rsidRPr="00D45249" w:rsidRDefault="00311681" w:rsidP="009270D4">
                              <w:pPr>
                                <w:shd w:val="clear" w:color="auto" w:fill="FFFFFF" w:themeFill="background1"/>
                                <w:ind w:right="48"/>
                                <w:jc w:val="center"/>
                                <w:rPr>
                                  <w:rFonts w:ascii="Elephant" w:hAnsi="Elephant" w:cs="Arial"/>
                                  <w:sz w:val="20"/>
                                  <w:szCs w:val="20"/>
                                </w:rPr>
                              </w:pPr>
                              <w:r w:rsidRPr="00D45249">
                                <w:rPr>
                                  <w:rFonts w:ascii="Elephant" w:hAnsi="Elephant" w:cs="Arial"/>
                                  <w:sz w:val="20"/>
                                  <w:szCs w:val="20"/>
                                </w:rPr>
                                <w:t>Directors</w:t>
                              </w:r>
                            </w:p>
                            <w:p w:rsidR="00311681" w:rsidRDefault="00311681" w:rsidP="00D45809">
                              <w:pPr>
                                <w:rPr>
                                  <w:rFonts w:ascii="Times New Roman" w:hAnsi="Times New Roman" w:cs="Times New Roman"/>
                                </w:rPr>
                              </w:pPr>
                              <w:r>
                                <w:rPr>
                                  <w:rFonts w:ascii="Times New Roman" w:hAnsi="Times New Roman" w:cs="Times New Roman"/>
                                </w:rPr>
                                <w:t xml:space="preserve">        </w:t>
                              </w:r>
                              <w:r w:rsidRPr="00D45249">
                                <w:rPr>
                                  <w:rFonts w:ascii="Times New Roman" w:hAnsi="Times New Roman" w:cs="Times New Roman"/>
                                </w:rPr>
                                <w:t xml:space="preserve">821 State St.   </w:t>
                              </w:r>
                              <w:r>
                                <w:rPr>
                                  <w:rFonts w:ascii="Times New Roman" w:hAnsi="Times New Roman" w:cs="Times New Roman"/>
                                </w:rPr>
                                <w:t xml:space="preserve">            </w:t>
                              </w:r>
                              <w:r w:rsidRPr="00D45249">
                                <w:rPr>
                                  <w:rFonts w:ascii="Times New Roman" w:hAnsi="Times New Roman" w:cs="Times New Roman"/>
                                </w:rPr>
                                <w:t xml:space="preserve">New Haven CT </w:t>
                              </w:r>
                            </w:p>
                            <w:p w:rsidR="00311681" w:rsidRPr="00D45249" w:rsidRDefault="00311681" w:rsidP="00D45809">
                              <w:pPr>
                                <w:rPr>
                                  <w:rFonts w:ascii="Times New Roman" w:hAnsi="Times New Roman" w:cs="Times New Roman"/>
                                </w:rPr>
                              </w:pPr>
                              <w:r>
                                <w:rPr>
                                  <w:rFonts w:ascii="Times New Roman" w:hAnsi="Times New Roman" w:cs="Times New Roman"/>
                                </w:rPr>
                                <w:t xml:space="preserve">                          </w:t>
                              </w:r>
                              <w:r w:rsidRPr="00D45249">
                                <w:rPr>
                                  <w:rFonts w:ascii="Times New Roman" w:hAnsi="Times New Roman" w:cs="Times New Roman"/>
                                </w:rPr>
                                <w:t>203-865-420</w:t>
                              </w:r>
                              <w:r>
                                <w:rPr>
                                  <w:rFonts w:ascii="Times New Roman" w:hAnsi="Times New Roman" w:cs="Times New Roman"/>
                                </w:rPr>
                                <w:t>5</w:t>
                              </w:r>
                            </w:p>
                            <w:p w:rsidR="00311681" w:rsidRPr="006E7101" w:rsidRDefault="00311681" w:rsidP="00A445EC">
                              <w:pPr>
                                <w:rPr>
                                  <w:rFonts w:ascii="Britannic Bold" w:hAnsi="Britannic Bold"/>
                                  <w:sz w:val="16"/>
                                  <w:szCs w:val="16"/>
                                </w:rPr>
                              </w:pPr>
                            </w:p>
                          </w:txbxContent>
                        </wps:txbx>
                        <wps:bodyPr rot="0" vert="horz" wrap="square" lIns="36576" tIns="36576" rIns="36576" bIns="36576" anchor="t" anchorCtr="0" upright="1">
                          <a:noAutofit/>
                        </wps:bodyPr>
                      </wps:wsp>
                      <wps:wsp>
                        <wps:cNvPr id="16" name="Text Box 242"/>
                        <wps:cNvSpPr txBox="1">
                          <a:spLocks noChangeArrowheads="1"/>
                        </wps:cNvSpPr>
                        <wps:spPr bwMode="auto">
                          <a:xfrm>
                            <a:off x="52714" y="9019"/>
                            <a:ext cx="19209" cy="10403"/>
                          </a:xfrm>
                          <a:prstGeom prst="rect">
                            <a:avLst/>
                          </a:prstGeom>
                          <a:gradFill flip="none" rotWithShape="1">
                            <a:gsLst>
                              <a:gs pos="0">
                                <a:srgbClr val="33CCCC">
                                  <a:tint val="66000"/>
                                  <a:satMod val="160000"/>
                                </a:srgbClr>
                              </a:gs>
                              <a:gs pos="50000">
                                <a:srgbClr val="33CCCC">
                                  <a:tint val="44500"/>
                                  <a:satMod val="160000"/>
                                </a:srgbClr>
                              </a:gs>
                              <a:gs pos="100000">
                                <a:srgbClr val="33CCCC">
                                  <a:tint val="23500"/>
                                  <a:satMod val="160000"/>
                                </a:srgbClr>
                              </a:gs>
                            </a:gsLst>
                            <a:lin ang="16200000" scaled="1"/>
                            <a:tileRect/>
                          </a:gradFill>
                          <a:ln w="6350"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11681" w:rsidRPr="007E6260" w:rsidRDefault="00311681" w:rsidP="00A445EC">
                              <w:pPr>
                                <w:widowControl w:val="0"/>
                                <w:rPr>
                                  <w:b/>
                                  <w:bCs/>
                                  <w:color w:val="503D1B" w:themeColor="background2" w:themeShade="40"/>
                                </w:rPr>
                              </w:pPr>
                              <w:r w:rsidRPr="007E1F29">
                                <w:rPr>
                                  <w:b/>
                                  <w:bCs/>
                                  <w:color w:val="B85A22" w:themeColor="accent2" w:themeShade="BF"/>
                                </w:rPr>
                                <w:t xml:space="preserve"> </w:t>
                              </w:r>
                              <w:r>
                                <w:rPr>
                                  <w:b/>
                                  <w:bCs/>
                                  <w:color w:val="B85A22" w:themeColor="accent2" w:themeShade="BF"/>
                                </w:rPr>
                                <w:t xml:space="preserve">      </w:t>
                              </w:r>
                              <w:r w:rsidRPr="007E6260">
                                <w:rPr>
                                  <w:b/>
                                  <w:bCs/>
                                  <w:color w:val="503D1B" w:themeColor="background2" w:themeShade="40"/>
                                </w:rPr>
                                <w:t>Robert P. Kowalczyk</w:t>
                              </w:r>
                            </w:p>
                            <w:p w:rsidR="00311681" w:rsidRPr="007E6260" w:rsidRDefault="00311681" w:rsidP="00A445EC">
                              <w:pPr>
                                <w:widowControl w:val="0"/>
                                <w:jc w:val="center"/>
                                <w:rPr>
                                  <w:b/>
                                  <w:bCs/>
                                  <w:color w:val="503D1B" w:themeColor="background2" w:themeShade="40"/>
                                  <w:sz w:val="18"/>
                                  <w:szCs w:val="18"/>
                                </w:rPr>
                              </w:pPr>
                              <w:r w:rsidRPr="007E6260">
                                <w:rPr>
                                  <w:b/>
                                  <w:bCs/>
                                  <w:i/>
                                  <w:iCs/>
                                  <w:color w:val="503D1B" w:themeColor="background2" w:themeShade="40"/>
                                  <w:sz w:val="20"/>
                                  <w:szCs w:val="20"/>
                                </w:rPr>
                                <w:t>-Attorney At Law -</w:t>
                              </w:r>
                            </w:p>
                            <w:p w:rsidR="00311681" w:rsidRPr="007E6260" w:rsidRDefault="00311681" w:rsidP="00252461">
                              <w:pPr>
                                <w:widowControl w:val="0"/>
                                <w:jc w:val="center"/>
                                <w:rPr>
                                  <w:b/>
                                  <w:bCs/>
                                  <w:color w:val="503D1B" w:themeColor="background2" w:themeShade="40"/>
                                  <w:sz w:val="18"/>
                                  <w:szCs w:val="18"/>
                                </w:rPr>
                              </w:pPr>
                              <w:r w:rsidRPr="007E6260">
                                <w:rPr>
                                  <w:b/>
                                  <w:bCs/>
                                  <w:color w:val="503D1B" w:themeColor="background2" w:themeShade="40"/>
                                  <w:sz w:val="18"/>
                                  <w:szCs w:val="18"/>
                                </w:rPr>
                                <w:t>395 Orange St.</w:t>
                              </w:r>
                            </w:p>
                            <w:p w:rsidR="00311681" w:rsidRPr="007E6260" w:rsidRDefault="00311681" w:rsidP="00A445EC">
                              <w:pPr>
                                <w:widowControl w:val="0"/>
                                <w:jc w:val="center"/>
                                <w:rPr>
                                  <w:b/>
                                  <w:bCs/>
                                  <w:color w:val="503D1B" w:themeColor="background2" w:themeShade="40"/>
                                </w:rPr>
                              </w:pPr>
                              <w:r w:rsidRPr="007E6260">
                                <w:rPr>
                                  <w:b/>
                                  <w:bCs/>
                                  <w:color w:val="503D1B" w:themeColor="background2" w:themeShade="40"/>
                                </w:rPr>
                                <w:t>New Haven</w:t>
                              </w:r>
                            </w:p>
                            <w:p w:rsidR="00311681" w:rsidRPr="007E6260" w:rsidRDefault="00311681" w:rsidP="00A445EC">
                              <w:pPr>
                                <w:widowControl w:val="0"/>
                                <w:jc w:val="center"/>
                                <w:rPr>
                                  <w:b/>
                                  <w:bCs/>
                                  <w:color w:val="503D1B" w:themeColor="background2" w:themeShade="40"/>
                                </w:rPr>
                              </w:pPr>
                              <w:r w:rsidRPr="007E6260">
                                <w:rPr>
                                  <w:b/>
                                  <w:bCs/>
                                  <w:color w:val="503D1B" w:themeColor="background2" w:themeShade="40"/>
                                </w:rPr>
                                <w:t xml:space="preserve"> 203-865-6414</w:t>
                              </w:r>
                            </w:p>
                            <w:p w:rsidR="00311681" w:rsidRDefault="00311681" w:rsidP="00A445EC">
                              <w:pPr>
                                <w:widowControl w:val="0"/>
                                <w:jc w:val="center"/>
                                <w:rPr>
                                  <w:b/>
                                  <w:bCs/>
                                  <w:color w:val="0000FF"/>
                                  <w:sz w:val="36"/>
                                  <w:szCs w:val="36"/>
                                </w:rPr>
                              </w:pPr>
                              <w:r>
                                <w:rPr>
                                  <w:b/>
                                  <w:bCs/>
                                  <w:color w:val="0000FF"/>
                                  <w:sz w:val="36"/>
                                  <w:szCs w:val="36"/>
                                </w:rPr>
                                <w:t> </w:t>
                              </w:r>
                            </w:p>
                          </w:txbxContent>
                        </wps:txbx>
                        <wps:bodyPr rot="0" vert="horz" wrap="square" lIns="36576" tIns="36576" rIns="36576" bIns="36576" anchor="t" anchorCtr="0" upright="1">
                          <a:noAutofit/>
                        </wps:bodyPr>
                      </wps:wsp>
                      <wps:wsp>
                        <wps:cNvPr id="17" name="Text Box 240"/>
                        <wps:cNvSpPr txBox="1">
                          <a:spLocks noChangeArrowheads="1"/>
                        </wps:cNvSpPr>
                        <wps:spPr bwMode="auto">
                          <a:xfrm>
                            <a:off x="-2785" y="19588"/>
                            <a:ext cx="20711" cy="10697"/>
                          </a:xfrm>
                          <a:prstGeom prst="rect">
                            <a:avLst/>
                          </a:prstGeom>
                          <a:solidFill>
                            <a:srgbClr val="FFFFFF"/>
                          </a:solidFill>
                          <a:ln w="3175" algn="in">
                            <a:solidFill>
                              <a:schemeClr val="tx1">
                                <a:lumMod val="100000"/>
                                <a:lumOff val="0"/>
                              </a:schemeClr>
                            </a:solidFill>
                            <a:miter lim="800000"/>
                            <a:headEnd/>
                            <a:tailEnd/>
                          </a:ln>
                        </wps:spPr>
                        <wps:txbx>
                          <w:txbxContent>
                            <w:p w:rsidR="00311681" w:rsidRPr="00E70ED7" w:rsidRDefault="00311681" w:rsidP="00365986">
                              <w:pPr>
                                <w:widowControl w:val="0"/>
                                <w:spacing w:after="40" w:line="180" w:lineRule="auto"/>
                                <w:ind w:left="450"/>
                                <w:rPr>
                                  <w:b/>
                                  <w:bCs/>
                                  <w:i/>
                                  <w:iCs/>
                                  <w:color w:val="4B4545" w:themeColor="accent6" w:themeShade="80"/>
                                </w:rPr>
                              </w:pPr>
                              <w:r w:rsidRPr="00E70ED7">
                                <w:rPr>
                                  <w:b/>
                                  <w:bCs/>
                                  <w:i/>
                                  <w:iCs/>
                                  <w:color w:val="4B4545" w:themeColor="accent6" w:themeShade="80"/>
                                </w:rPr>
                                <w:t xml:space="preserve">“Famous Brick </w:t>
                              </w:r>
                            </w:p>
                            <w:p w:rsidR="00311681" w:rsidRPr="00E70ED7" w:rsidRDefault="00311681" w:rsidP="00365986">
                              <w:pPr>
                                <w:widowControl w:val="0"/>
                                <w:spacing w:after="40" w:line="180" w:lineRule="auto"/>
                                <w:ind w:left="450"/>
                                <w:rPr>
                                  <w:b/>
                                  <w:bCs/>
                                  <w:color w:val="4B4545" w:themeColor="accent6" w:themeShade="80"/>
                                </w:rPr>
                              </w:pPr>
                              <w:r>
                                <w:rPr>
                                  <w:b/>
                                  <w:bCs/>
                                  <w:i/>
                                  <w:iCs/>
                                  <w:color w:val="4B4545" w:themeColor="accent6" w:themeShade="80"/>
                                </w:rPr>
                                <w:t xml:space="preserve">        </w:t>
                              </w:r>
                              <w:r w:rsidRPr="00E70ED7">
                                <w:rPr>
                                  <w:b/>
                                  <w:bCs/>
                                  <w:i/>
                                  <w:iCs/>
                                  <w:color w:val="4B4545" w:themeColor="accent6" w:themeShade="80"/>
                                </w:rPr>
                                <w:t>Oven Apizza</w:t>
                              </w:r>
                              <w:r w:rsidRPr="00E70ED7">
                                <w:rPr>
                                  <w:b/>
                                  <w:bCs/>
                                  <w:color w:val="4B4545" w:themeColor="accent6" w:themeShade="80"/>
                                </w:rPr>
                                <w:t xml:space="preserve">”                 </w:t>
                              </w:r>
                            </w:p>
                            <w:p w:rsidR="00311681" w:rsidRPr="004F54BB" w:rsidRDefault="00311681" w:rsidP="00365986">
                              <w:pPr>
                                <w:widowControl w:val="0"/>
                                <w:spacing w:after="40" w:line="180" w:lineRule="auto"/>
                                <w:ind w:left="450"/>
                                <w:rPr>
                                  <w:b/>
                                  <w:bCs/>
                                  <w:color w:val="20190B" w:themeColor="background2" w:themeShade="1A"/>
                                  <w:sz w:val="20"/>
                                  <w:szCs w:val="20"/>
                                </w:rPr>
                              </w:pPr>
                              <w:r>
                                <w:rPr>
                                  <w:b/>
                                  <w:bCs/>
                                  <w:color w:val="20190B" w:themeColor="background2" w:themeShade="1A"/>
                                  <w:sz w:val="20"/>
                                  <w:szCs w:val="20"/>
                                </w:rPr>
                                <w:t xml:space="preserve">        203-</w:t>
                              </w:r>
                              <w:r w:rsidRPr="004F54BB">
                                <w:rPr>
                                  <w:b/>
                                  <w:bCs/>
                                  <w:color w:val="20190B" w:themeColor="background2" w:themeShade="1A"/>
                                  <w:sz w:val="20"/>
                                  <w:szCs w:val="20"/>
                                </w:rPr>
                                <w:t>776-5306</w:t>
                              </w:r>
                            </w:p>
                            <w:p w:rsidR="00311681" w:rsidRPr="00C20124" w:rsidRDefault="00311681" w:rsidP="00365986">
                              <w:pPr>
                                <w:widowControl w:val="0"/>
                                <w:spacing w:after="40" w:line="180" w:lineRule="auto"/>
                                <w:ind w:left="450"/>
                                <w:rPr>
                                  <w:rFonts w:ascii="Rockwell Extra Bold" w:hAnsi="Rockwell Extra Bold"/>
                                  <w:b/>
                                  <w:bCs/>
                                  <w:color w:val="4B4545" w:themeColor="accent6" w:themeShade="80"/>
                                  <w:sz w:val="20"/>
                                  <w:szCs w:val="20"/>
                                </w:rPr>
                              </w:pPr>
                              <w:r w:rsidRPr="00C20124">
                                <w:rPr>
                                  <w:rFonts w:ascii="Rockwell Extra Bold" w:hAnsi="Rockwell Extra Bold"/>
                                  <w:b/>
                                  <w:bCs/>
                                  <w:color w:val="4B4545" w:themeColor="accent6" w:themeShade="80"/>
                                  <w:sz w:val="20"/>
                                  <w:szCs w:val="20"/>
                                </w:rPr>
                                <w:t>MODERN APIZZA</w:t>
                              </w:r>
                            </w:p>
                            <w:p w:rsidR="00311681" w:rsidRDefault="00311681" w:rsidP="00404CAA">
                              <w:pPr>
                                <w:widowControl w:val="0"/>
                                <w:spacing w:after="40"/>
                                <w:rPr>
                                  <w:b/>
                                  <w:bCs/>
                                  <w:color w:val="20190B" w:themeColor="background2" w:themeShade="1A"/>
                                  <w:sz w:val="14"/>
                                  <w:szCs w:val="14"/>
                                </w:rPr>
                              </w:pPr>
                              <w:r>
                                <w:rPr>
                                  <w:b/>
                                  <w:bCs/>
                                  <w:color w:val="20190B" w:themeColor="background2" w:themeShade="1A"/>
                                  <w:sz w:val="18"/>
                                  <w:szCs w:val="18"/>
                                </w:rPr>
                                <w:t xml:space="preserve">         </w:t>
                              </w:r>
                              <w:r w:rsidRPr="004F54BB">
                                <w:rPr>
                                  <w:b/>
                                  <w:bCs/>
                                  <w:color w:val="20190B" w:themeColor="background2" w:themeShade="1A"/>
                                  <w:sz w:val="18"/>
                                  <w:szCs w:val="18"/>
                                </w:rPr>
                                <w:t xml:space="preserve"> 874 State St</w:t>
                              </w:r>
                              <w:r>
                                <w:rPr>
                                  <w:b/>
                                  <w:bCs/>
                                  <w:color w:val="20190B" w:themeColor="background2" w:themeShade="1A"/>
                                  <w:sz w:val="18"/>
                                  <w:szCs w:val="18"/>
                                </w:rPr>
                                <w:t xml:space="preserve">. </w:t>
                              </w:r>
                              <w:r w:rsidRPr="004F54BB">
                                <w:rPr>
                                  <w:b/>
                                  <w:bCs/>
                                  <w:color w:val="20190B" w:themeColor="background2" w:themeShade="1A"/>
                                  <w:sz w:val="14"/>
                                  <w:szCs w:val="14"/>
                                </w:rPr>
                                <w:t xml:space="preserve"> </w:t>
                              </w:r>
                              <w:r w:rsidRPr="004F54BB">
                                <w:rPr>
                                  <w:b/>
                                  <w:bCs/>
                                  <w:color w:val="20190B" w:themeColor="background2" w:themeShade="1A"/>
                                  <w:sz w:val="18"/>
                                  <w:szCs w:val="18"/>
                                </w:rPr>
                                <w:t>New Haven</w:t>
                              </w:r>
                              <w:r w:rsidRPr="004F54BB">
                                <w:rPr>
                                  <w:b/>
                                  <w:bCs/>
                                  <w:color w:val="20190B" w:themeColor="background2" w:themeShade="1A"/>
                                  <w:sz w:val="14"/>
                                  <w:szCs w:val="14"/>
                                </w:rPr>
                                <w:t xml:space="preserve">  </w:t>
                              </w:r>
                            </w:p>
                            <w:p w:rsidR="00311681" w:rsidRPr="004F54BB" w:rsidRDefault="00311681" w:rsidP="00404CAA">
                              <w:pPr>
                                <w:widowControl w:val="0"/>
                                <w:spacing w:after="40"/>
                                <w:rPr>
                                  <w:b/>
                                  <w:bCs/>
                                  <w:color w:val="20190B" w:themeColor="background2" w:themeShade="1A"/>
                                  <w:sz w:val="14"/>
                                  <w:szCs w:val="14"/>
                                </w:rPr>
                              </w:pPr>
                              <w:r>
                                <w:rPr>
                                  <w:b/>
                                  <w:bCs/>
                                  <w:color w:val="20190B" w:themeColor="background2" w:themeShade="1A"/>
                                  <w:sz w:val="14"/>
                                  <w:szCs w:val="14"/>
                                </w:rPr>
                                <w:t xml:space="preserve">                                      </w:t>
                              </w:r>
                              <w:r w:rsidRPr="004F54BB">
                                <w:rPr>
                                  <w:b/>
                                  <w:bCs/>
                                  <w:color w:val="20190B" w:themeColor="background2" w:themeShade="1A"/>
                                  <w:sz w:val="18"/>
                                  <w:szCs w:val="18"/>
                                </w:rPr>
                                <w:t>1934</w:t>
                              </w:r>
                              <w:r>
                                <w:rPr>
                                  <w:b/>
                                  <w:bCs/>
                                  <w:color w:val="20190B" w:themeColor="background2" w:themeShade="1A"/>
                                  <w:sz w:val="18"/>
                                  <w:szCs w:val="18"/>
                                </w:rPr>
                                <w:t xml:space="preserve">                                        </w:t>
                              </w:r>
                            </w:p>
                          </w:txbxContent>
                        </wps:txbx>
                        <wps:bodyPr rot="0" vert="horz" wrap="square" lIns="36576" tIns="36576" rIns="36576" bIns="36576" anchor="t" anchorCtr="0" upright="1">
                          <a:noAutofit/>
                        </wps:bodyPr>
                      </wps:wsp>
                      <pic:pic xmlns:pic="http://schemas.openxmlformats.org/drawingml/2006/picture">
                        <pic:nvPicPr>
                          <pic:cNvPr id="18" name="Picture 239" descr="letter M"/>
                          <pic:cNvPicPr>
                            <a:picLocks noChangeAspect="1"/>
                          </pic:cNvPicPr>
                        </pic:nvPicPr>
                        <pic:blipFill>
                          <a:blip r:embed="rId26"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1258" y="20306"/>
                            <a:ext cx="3080" cy="30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pic:spPr>
                      </pic:pic>
                      <wps:wsp>
                        <wps:cNvPr id="19" name="Text Box 53"/>
                        <wps:cNvSpPr txBox="1">
                          <a:spLocks noChangeArrowheads="1"/>
                        </wps:cNvSpPr>
                        <wps:spPr bwMode="auto">
                          <a:xfrm>
                            <a:off x="-2546" y="9025"/>
                            <a:ext cx="36192" cy="10420"/>
                          </a:xfrm>
                          <a:prstGeom prst="rect">
                            <a:avLst/>
                          </a:prstGeom>
                          <a:blipFill>
                            <a:blip r:embed="rId27"/>
                            <a:tile tx="0" ty="0" sx="100000" sy="100000" flip="none" algn="tl"/>
                          </a:blipFill>
                          <a:ln w="6350"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11681" w:rsidRPr="00A458D4" w:rsidRDefault="00311681" w:rsidP="00993A49">
                              <w:pPr>
                                <w:widowControl w:val="0"/>
                                <w:jc w:val="center"/>
                                <w:rPr>
                                  <w:rFonts w:ascii="Copperplate Gothic Bold" w:hAnsi="Copperplate Gothic Bold" w:cs="Aharoni"/>
                                  <w:color w:val="CC3399"/>
                                  <w:sz w:val="32"/>
                                  <w:szCs w:val="32"/>
                                </w:rPr>
                              </w:pPr>
                              <w:r w:rsidRPr="00A458D4">
                                <w:rPr>
                                  <w:rFonts w:ascii="Copperplate Gothic Bold" w:hAnsi="Copperplate Gothic Bold" w:cs="Aharoni"/>
                                  <w:color w:val="CC3399"/>
                                  <w:sz w:val="32"/>
                                  <w:szCs w:val="32"/>
                                </w:rPr>
                                <w:t>C O  A  S  T L  I  N  E</w:t>
                              </w:r>
                            </w:p>
                            <w:p w:rsidR="00311681" w:rsidRPr="00A458D4" w:rsidRDefault="00311681" w:rsidP="00993A49">
                              <w:pPr>
                                <w:widowControl w:val="0"/>
                                <w:jc w:val="center"/>
                                <w:rPr>
                                  <w:rFonts w:ascii="Book Antiqua" w:hAnsi="Book Antiqua"/>
                                  <w:b/>
                                  <w:i/>
                                  <w:color w:val="20190B" w:themeColor="background2" w:themeShade="1A"/>
                                  <w:sz w:val="20"/>
                                  <w:szCs w:val="20"/>
                                </w:rPr>
                              </w:pPr>
                              <w:r w:rsidRPr="00A458D4">
                                <w:rPr>
                                  <w:rFonts w:ascii="Book Antiqua" w:hAnsi="Book Antiqua"/>
                                  <w:b/>
                                  <w:i/>
                                  <w:color w:val="20190B" w:themeColor="background2" w:themeShade="1A"/>
                                  <w:sz w:val="20"/>
                                  <w:szCs w:val="20"/>
                                </w:rPr>
                                <w:t xml:space="preserve">HEATING </w:t>
                              </w:r>
                              <w:r w:rsidRPr="00A458D4">
                                <w:rPr>
                                  <w:rFonts w:ascii="Book Antiqua" w:hAnsi="Book Antiqua"/>
                                  <w:b/>
                                  <w:i/>
                                  <w:color w:val="20190B" w:themeColor="background2" w:themeShade="1A"/>
                                  <w:sz w:val="20"/>
                                  <w:szCs w:val="20"/>
                                  <w:rtl/>
                                  <w:lang w:bidi="fa-IR"/>
                                </w:rPr>
                                <w:t>۰</w:t>
                              </w:r>
                              <w:r w:rsidRPr="00A458D4">
                                <w:rPr>
                                  <w:rFonts w:ascii="Book Antiqua" w:hAnsi="Book Antiqua"/>
                                  <w:b/>
                                  <w:i/>
                                  <w:color w:val="20190B" w:themeColor="background2" w:themeShade="1A"/>
                                  <w:sz w:val="20"/>
                                  <w:szCs w:val="20"/>
                                </w:rPr>
                                <w:t xml:space="preserve"> COOLING </w:t>
                              </w:r>
                              <w:r w:rsidRPr="00A458D4">
                                <w:rPr>
                                  <w:rFonts w:ascii="Book Antiqua" w:hAnsi="Book Antiqua"/>
                                  <w:b/>
                                  <w:i/>
                                  <w:color w:val="20190B" w:themeColor="background2" w:themeShade="1A"/>
                                  <w:sz w:val="20"/>
                                  <w:szCs w:val="20"/>
                                  <w:rtl/>
                                  <w:lang w:bidi="fa-IR"/>
                                </w:rPr>
                                <w:t>۰</w:t>
                              </w:r>
                              <w:r w:rsidRPr="00A458D4">
                                <w:rPr>
                                  <w:rFonts w:ascii="Book Antiqua" w:hAnsi="Book Antiqua"/>
                                  <w:b/>
                                  <w:i/>
                                  <w:color w:val="20190B" w:themeColor="background2" w:themeShade="1A"/>
                                  <w:sz w:val="20"/>
                                  <w:szCs w:val="20"/>
                                </w:rPr>
                                <w:t>PLUMBING</w:t>
                              </w:r>
                            </w:p>
                            <w:p w:rsidR="00311681" w:rsidRPr="00E41E94" w:rsidRDefault="00311681" w:rsidP="000F738A">
                              <w:pPr>
                                <w:widowControl w:val="0"/>
                                <w:rPr>
                                  <w:rFonts w:ascii="Arial Narrow" w:hAnsi="Arial Narrow"/>
                                  <w:color w:val="CC3399"/>
                                </w:rPr>
                              </w:pPr>
                              <w:r>
                                <w:rPr>
                                  <w:rFonts w:ascii="Arial Narrow" w:hAnsi="Arial Narrow"/>
                                  <w:color w:val="CC3399"/>
                                </w:rPr>
                                <w:t>Sp</w:t>
                              </w:r>
                              <w:r w:rsidRPr="00E41E94">
                                <w:rPr>
                                  <w:rFonts w:ascii="Arial Narrow" w:hAnsi="Arial Narrow"/>
                                  <w:color w:val="CC3399"/>
                                </w:rPr>
                                <w:t>ecializing in Oil &amp; Gas Boilers, Furnaces &amp; Water Heaters</w:t>
                              </w:r>
                            </w:p>
                            <w:p w:rsidR="00311681" w:rsidRPr="00761A8F" w:rsidRDefault="00311681" w:rsidP="00993A49">
                              <w:pPr>
                                <w:widowControl w:val="0"/>
                                <w:jc w:val="center"/>
                                <w:rPr>
                                  <w:b/>
                                  <w:color w:val="0D0D0D" w:themeColor="text1" w:themeTint="F2"/>
                                  <w:sz w:val="18"/>
                                  <w:szCs w:val="18"/>
                                </w:rPr>
                              </w:pPr>
                              <w:r w:rsidRPr="00761A8F">
                                <w:rPr>
                                  <w:b/>
                                  <w:color w:val="0D0D0D" w:themeColor="text1" w:themeTint="F2"/>
                                  <w:sz w:val="18"/>
                                  <w:szCs w:val="18"/>
                                </w:rPr>
                                <w:t xml:space="preserve">License #S7-308515 </w:t>
                              </w:r>
                              <w:r w:rsidRPr="00761A8F">
                                <w:rPr>
                                  <w:b/>
                                  <w:color w:val="0D0D0D" w:themeColor="text1" w:themeTint="F2"/>
                                  <w:sz w:val="18"/>
                                  <w:szCs w:val="18"/>
                                  <w:rtl/>
                                  <w:lang w:bidi="fa-IR"/>
                                </w:rPr>
                                <w:t>۰</w:t>
                              </w:r>
                              <w:r w:rsidRPr="00761A8F">
                                <w:rPr>
                                  <w:b/>
                                  <w:color w:val="0D0D0D" w:themeColor="text1" w:themeTint="F2"/>
                                  <w:sz w:val="18"/>
                                  <w:szCs w:val="18"/>
                                </w:rPr>
                                <w:t xml:space="preserve"> P-I 283661 </w:t>
                              </w:r>
                              <w:r w:rsidRPr="00761A8F">
                                <w:rPr>
                                  <w:b/>
                                  <w:color w:val="0D0D0D" w:themeColor="text1" w:themeTint="F2"/>
                                  <w:sz w:val="18"/>
                                  <w:szCs w:val="18"/>
                                  <w:rtl/>
                                  <w:lang w:bidi="fa-IR"/>
                                </w:rPr>
                                <w:t>۰</w:t>
                              </w:r>
                              <w:r w:rsidRPr="00761A8F">
                                <w:rPr>
                                  <w:b/>
                                  <w:color w:val="0D0D0D" w:themeColor="text1" w:themeTint="F2"/>
                                  <w:sz w:val="18"/>
                                  <w:szCs w:val="18"/>
                                </w:rPr>
                                <w:t xml:space="preserve"> Fully Insured</w:t>
                              </w:r>
                            </w:p>
                            <w:p w:rsidR="00311681" w:rsidRPr="00761A8F" w:rsidRDefault="00311681" w:rsidP="00993A49">
                              <w:pPr>
                                <w:widowControl w:val="0"/>
                                <w:jc w:val="center"/>
                                <w:rPr>
                                  <w:b/>
                                  <w:color w:val="0D0D0D" w:themeColor="text1" w:themeTint="F2"/>
                                </w:rPr>
                              </w:pPr>
                              <w:r w:rsidRPr="00761A8F">
                                <w:rPr>
                                  <w:b/>
                                  <w:color w:val="0D0D0D" w:themeColor="text1" w:themeTint="F2"/>
                                </w:rPr>
                                <w:t>Shawn H. Freel    203-671-1267    Tom Boroczky</w:t>
                              </w:r>
                            </w:p>
                            <w:p w:rsidR="00311681" w:rsidRDefault="00311681" w:rsidP="00993A49">
                              <w:pPr>
                                <w:widowControl w:val="0"/>
                                <w:jc w:val="center"/>
                                <w:rPr>
                                  <w:b/>
                                  <w:color w:val="BA8E2C" w:themeColor="accent4" w:themeShade="BF"/>
                                </w:rPr>
                              </w:pPr>
                            </w:p>
                            <w:p w:rsidR="00311681" w:rsidRDefault="00311681" w:rsidP="00993A49">
                              <w:pPr>
                                <w:widowControl w:val="0"/>
                                <w:jc w:val="center"/>
                                <w:rPr>
                                  <w:b/>
                                  <w:color w:val="BA8E2C" w:themeColor="accent4" w:themeShade="BF"/>
                                </w:rPr>
                              </w:pPr>
                            </w:p>
                            <w:p w:rsidR="00311681" w:rsidRDefault="00311681" w:rsidP="00993A49">
                              <w:pPr>
                                <w:widowControl w:val="0"/>
                                <w:jc w:val="center"/>
                                <w:rPr>
                                  <w:b/>
                                  <w:color w:val="BA8E2C" w:themeColor="accent4" w:themeShade="BF"/>
                                </w:rPr>
                              </w:pPr>
                            </w:p>
                            <w:p w:rsidR="00311681" w:rsidRDefault="00311681" w:rsidP="00993A49">
                              <w:pPr>
                                <w:widowControl w:val="0"/>
                                <w:jc w:val="center"/>
                                <w:rPr>
                                  <w:b/>
                                  <w:color w:val="BA8E2C" w:themeColor="accent4" w:themeShade="BF"/>
                                </w:rPr>
                              </w:pPr>
                            </w:p>
                            <w:p w:rsidR="00311681" w:rsidRDefault="00311681" w:rsidP="00993A49">
                              <w:pPr>
                                <w:widowControl w:val="0"/>
                                <w:jc w:val="center"/>
                                <w:rPr>
                                  <w:b/>
                                  <w:color w:val="BA8E2C" w:themeColor="accent4" w:themeShade="BF"/>
                                </w:rPr>
                              </w:pPr>
                            </w:p>
                            <w:p w:rsidR="00311681" w:rsidRPr="00F9379D" w:rsidRDefault="00311681" w:rsidP="00993A49">
                              <w:pPr>
                                <w:widowControl w:val="0"/>
                                <w:jc w:val="center"/>
                                <w:rPr>
                                  <w:b/>
                                  <w:color w:val="BA8E2C" w:themeColor="accent4" w:themeShade="BF"/>
                                </w:rPr>
                              </w:pPr>
                            </w:p>
                            <w:p w:rsidR="00311681" w:rsidRDefault="00311681" w:rsidP="000D01F4">
                              <w:pPr>
                                <w:rPr>
                                  <w:rFonts w:ascii="Britannic Bold" w:hAnsi="Britannic Bold"/>
                                  <w:color w:val="339933"/>
                                  <w:sz w:val="16"/>
                                  <w:szCs w:val="16"/>
                                </w:rPr>
                              </w:pP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6" o:spid="_x0000_s1035" style="position:absolute;left:0;text-align:left;margin-left:-9pt;margin-top:7.7pt;width:558.3pt;height:256.6pt;z-index:251783168;mso-width-relative:margin;mso-height-relative:margin" coordorigin="-2785,-5002" coordsize="74708,352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">
                <v:shape id="Text Box 248" o:spid="_x0000_s1036" type="#_x0000_t202" style="position:absolute;left:-2466;top:-4989;width:21735;height:1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YNT8UA&#10;AADaAAAADwAAAGRycy9kb3ducmV2LnhtbESPQWvCQBSE70L/w/IK3nSjhaqpq0hRSCsiVSP09si+&#10;JqHZtyG7avTXdwWhx2FmvmGm89ZU4kyNKy0rGPQjEMSZ1SXnCg77VW8MwnlkjZVlUnAlB/PZU2eK&#10;sbYX/qLzzuciQNjFqKDwvo6ldFlBBl3f1sTB+7GNQR9kk0vd4CXATSWHUfQqDZYcFgqs6b2g7Hd3&#10;MgrWm/S4+Fymw+U2SVeDBD9GL7dvpbrP7eINhKfW/4cf7UQrmMD9Srg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1g1PxQAAANoAAAAPAAAAAAAAAAAAAAAAAJgCAABkcnMv&#10;ZG93bnJldi54bWxQSwUGAAAAAAQABAD1AAAAigMAAAAA&#10;" filled="f" strokecolor="black [3213]" strokeweight=".5pt" insetpen="t">
                  <v:shadow color="#eeece1"/>
                  <v:textbox inset="2.88pt,2.88pt,2.88pt,2.88pt">
                    <w:txbxContent>
                      <w:p w:rsidR="00311681" w:rsidRPr="000F29BB" w:rsidRDefault="00311681" w:rsidP="00A445EC">
                        <w:pPr>
                          <w:widowControl w:val="0"/>
                          <w:jc w:val="center"/>
                          <w:rPr>
                            <w:b/>
                            <w:bCs/>
                            <w:color w:val="3B2F2A" w:themeColor="text2" w:themeShade="80"/>
                            <w:sz w:val="28"/>
                            <w:szCs w:val="28"/>
                          </w:rPr>
                        </w:pPr>
                        <w:r w:rsidRPr="000F29BB">
                          <w:rPr>
                            <w:b/>
                            <w:bCs/>
                            <w:color w:val="3B2F2A" w:themeColor="text2" w:themeShade="80"/>
                            <w:sz w:val="28"/>
                            <w:szCs w:val="28"/>
                          </w:rPr>
                          <w:t>Mark C. Gersz</w:t>
                        </w:r>
                      </w:p>
                      <w:p w:rsidR="00311681" w:rsidRPr="000F29BB" w:rsidRDefault="00311681" w:rsidP="00A445EC">
                        <w:pPr>
                          <w:widowControl w:val="0"/>
                          <w:jc w:val="center"/>
                          <w:rPr>
                            <w:b/>
                            <w:bCs/>
                            <w:color w:val="3B2F2A" w:themeColor="text2" w:themeShade="80"/>
                            <w:sz w:val="20"/>
                            <w:szCs w:val="20"/>
                          </w:rPr>
                        </w:pPr>
                        <w:r w:rsidRPr="000F29BB">
                          <w:rPr>
                            <w:b/>
                            <w:bCs/>
                            <w:color w:val="3B2F2A" w:themeColor="text2" w:themeShade="80"/>
                          </w:rPr>
                          <w:t xml:space="preserve">    </w:t>
                        </w:r>
                        <w:r w:rsidRPr="000F29BB">
                          <w:rPr>
                            <w:b/>
                            <w:bCs/>
                            <w:color w:val="3B2F2A" w:themeColor="text2" w:themeShade="80"/>
                            <w:sz w:val="20"/>
                            <w:szCs w:val="20"/>
                          </w:rPr>
                          <w:t>Attorney At Law</w:t>
                        </w:r>
                      </w:p>
                      <w:p w:rsidR="00311681" w:rsidRPr="000F29BB" w:rsidRDefault="00311681" w:rsidP="00A445EC">
                        <w:pPr>
                          <w:widowControl w:val="0"/>
                          <w:jc w:val="center"/>
                          <w:rPr>
                            <w:b/>
                            <w:bCs/>
                            <w:color w:val="3B2F2A" w:themeColor="text2" w:themeShade="80"/>
                            <w:sz w:val="14"/>
                            <w:szCs w:val="14"/>
                          </w:rPr>
                        </w:pPr>
                        <w:r w:rsidRPr="000F29BB">
                          <w:rPr>
                            <w:b/>
                            <w:bCs/>
                            <w:color w:val="3B2F2A" w:themeColor="text2" w:themeShade="80"/>
                            <w:sz w:val="14"/>
                            <w:szCs w:val="14"/>
                          </w:rPr>
                          <w:t xml:space="preserve"> GENERAL PRACTICE OF LAW</w:t>
                        </w:r>
                      </w:p>
                      <w:p w:rsidR="00311681" w:rsidRPr="000F29BB" w:rsidRDefault="00311681" w:rsidP="00A445EC">
                        <w:pPr>
                          <w:widowControl w:val="0"/>
                          <w:jc w:val="center"/>
                          <w:rPr>
                            <w:b/>
                            <w:bCs/>
                            <w:color w:val="3B2F2A" w:themeColor="text2" w:themeShade="80"/>
                            <w:sz w:val="16"/>
                            <w:szCs w:val="16"/>
                          </w:rPr>
                        </w:pPr>
                        <w:r w:rsidRPr="000F29BB">
                          <w:rPr>
                            <w:b/>
                            <w:bCs/>
                            <w:color w:val="3B2F2A" w:themeColor="text2" w:themeShade="80"/>
                            <w:sz w:val="14"/>
                            <w:szCs w:val="14"/>
                          </w:rPr>
                          <w:t xml:space="preserve"> </w:t>
                        </w:r>
                        <w:r w:rsidRPr="000F29BB">
                          <w:rPr>
                            <w:b/>
                            <w:bCs/>
                            <w:color w:val="3B2F2A" w:themeColor="text2" w:themeShade="80"/>
                            <w:sz w:val="16"/>
                            <w:szCs w:val="16"/>
                          </w:rPr>
                          <w:t>Wills</w:t>
                        </w:r>
                        <w:r w:rsidRPr="000F29BB">
                          <w:rPr>
                            <w:rFonts w:ascii="Tahoma" w:hAnsi="Tahoma" w:cs="Tahoma"/>
                            <w:b/>
                            <w:bCs/>
                            <w:color w:val="3B2F2A" w:themeColor="text2" w:themeShade="80"/>
                            <w:sz w:val="16"/>
                            <w:szCs w:val="16"/>
                            <w:rtl/>
                            <w:lang w:bidi="fa-IR"/>
                          </w:rPr>
                          <w:t>۰</w:t>
                        </w:r>
                        <w:r w:rsidRPr="000F29BB">
                          <w:rPr>
                            <w:rFonts w:ascii="Tahoma" w:hAnsi="Tahoma" w:cs="Tahoma"/>
                            <w:b/>
                            <w:bCs/>
                            <w:color w:val="3B2F2A" w:themeColor="text2" w:themeShade="80"/>
                            <w:sz w:val="16"/>
                            <w:szCs w:val="16"/>
                            <w:rtl/>
                          </w:rPr>
                          <w:t xml:space="preserve"> </w:t>
                        </w:r>
                        <w:r w:rsidRPr="000F29BB">
                          <w:rPr>
                            <w:b/>
                            <w:bCs/>
                            <w:color w:val="3B2F2A" w:themeColor="text2" w:themeShade="80"/>
                            <w:sz w:val="16"/>
                            <w:szCs w:val="16"/>
                          </w:rPr>
                          <w:t>Probate</w:t>
                        </w:r>
                        <w:r w:rsidRPr="000F29BB">
                          <w:rPr>
                            <w:rFonts w:ascii="Tahoma" w:hAnsi="Tahoma" w:cs="Tahoma"/>
                            <w:b/>
                            <w:bCs/>
                            <w:color w:val="3B2F2A" w:themeColor="text2" w:themeShade="80"/>
                            <w:sz w:val="16"/>
                            <w:szCs w:val="16"/>
                            <w:rtl/>
                            <w:lang w:bidi="fa-IR"/>
                          </w:rPr>
                          <w:t>۰</w:t>
                        </w:r>
                        <w:r w:rsidRPr="000F29BB">
                          <w:rPr>
                            <w:rFonts w:ascii="Tahoma" w:hAnsi="Tahoma" w:cs="Tahoma"/>
                            <w:b/>
                            <w:bCs/>
                            <w:color w:val="3B2F2A" w:themeColor="text2" w:themeShade="80"/>
                            <w:sz w:val="16"/>
                            <w:szCs w:val="16"/>
                            <w:rtl/>
                          </w:rPr>
                          <w:t xml:space="preserve"> </w:t>
                        </w:r>
                        <w:r w:rsidRPr="000F29BB">
                          <w:rPr>
                            <w:b/>
                            <w:bCs/>
                            <w:color w:val="3B2F2A" w:themeColor="text2" w:themeShade="80"/>
                            <w:sz w:val="16"/>
                            <w:szCs w:val="16"/>
                          </w:rPr>
                          <w:t xml:space="preserve">Closings </w:t>
                        </w:r>
                        <w:r w:rsidRPr="000F29BB">
                          <w:rPr>
                            <w:rFonts w:ascii="Tahoma" w:hAnsi="Tahoma" w:cs="Tahoma"/>
                            <w:b/>
                            <w:bCs/>
                            <w:color w:val="3B2F2A" w:themeColor="text2" w:themeShade="80"/>
                            <w:sz w:val="16"/>
                            <w:szCs w:val="16"/>
                            <w:rtl/>
                            <w:lang w:bidi="fa-IR"/>
                          </w:rPr>
                          <w:t>۰</w:t>
                        </w:r>
                        <w:r w:rsidRPr="000F29BB">
                          <w:rPr>
                            <w:b/>
                            <w:bCs/>
                            <w:color w:val="3B2F2A" w:themeColor="text2" w:themeShade="80"/>
                            <w:sz w:val="16"/>
                            <w:szCs w:val="16"/>
                          </w:rPr>
                          <w:t>Personal Injury</w:t>
                        </w:r>
                      </w:p>
                      <w:p w:rsidR="00311681" w:rsidRPr="000F29BB" w:rsidRDefault="00311681" w:rsidP="00A445EC">
                        <w:pPr>
                          <w:widowControl w:val="0"/>
                          <w:jc w:val="center"/>
                          <w:rPr>
                            <w:b/>
                            <w:bCs/>
                            <w:color w:val="3B2F2A" w:themeColor="text2" w:themeShade="80"/>
                            <w:sz w:val="18"/>
                            <w:szCs w:val="18"/>
                          </w:rPr>
                        </w:pPr>
                        <w:r w:rsidRPr="000F29BB">
                          <w:rPr>
                            <w:b/>
                            <w:bCs/>
                            <w:color w:val="3B2F2A" w:themeColor="text2" w:themeShade="80"/>
                            <w:sz w:val="18"/>
                            <w:szCs w:val="18"/>
                          </w:rPr>
                          <w:t>203-488-8683</w:t>
                        </w:r>
                      </w:p>
                      <w:p w:rsidR="00311681" w:rsidRPr="000F29BB" w:rsidRDefault="00311681" w:rsidP="00FC7CE9">
                        <w:pPr>
                          <w:pStyle w:val="NoSpacing"/>
                          <w:rPr>
                            <w:b/>
                            <w:color w:val="3B2F2A" w:themeColor="text2" w:themeShade="80"/>
                            <w:sz w:val="18"/>
                            <w:szCs w:val="18"/>
                          </w:rPr>
                        </w:pPr>
                        <w:r w:rsidRPr="000F29BB">
                          <w:rPr>
                            <w:b/>
                            <w:color w:val="3B2F2A" w:themeColor="text2" w:themeShade="80"/>
                            <w:sz w:val="18"/>
                            <w:szCs w:val="18"/>
                          </w:rPr>
                          <w:t xml:space="preserve">          1 South Main St.   Branford, CT</w:t>
                        </w:r>
                      </w:p>
                      <w:p w:rsidR="00311681" w:rsidRDefault="00311681" w:rsidP="00FC7CE9">
                        <w:pPr>
                          <w:pStyle w:val="NoSpacing"/>
                          <w:rPr>
                            <w:b/>
                            <w:bCs/>
                            <w:color w:val="3B3B38"/>
                            <w:sz w:val="16"/>
                            <w:szCs w:val="16"/>
                          </w:rPr>
                        </w:pPr>
                        <w:r w:rsidRPr="00FC7CE9">
                          <w:rPr>
                            <w:sz w:val="18"/>
                            <w:szCs w:val="18"/>
                          </w:rPr>
                          <w:t xml:space="preserve">  </w:t>
                        </w:r>
                        <w:r>
                          <w:rPr>
                            <w:sz w:val="18"/>
                            <w:szCs w:val="18"/>
                          </w:rPr>
                          <w:t xml:space="preserve">                  </w:t>
                        </w:r>
                        <w:r>
                          <w:rPr>
                            <w:b/>
                            <w:bCs/>
                            <w:color w:val="3B3B38"/>
                            <w:sz w:val="16"/>
                            <w:szCs w:val="16"/>
                          </w:rPr>
                          <w:t xml:space="preserve">                </w:t>
                        </w:r>
                      </w:p>
                    </w:txbxContent>
                  </v:textbox>
                </v:shape>
                <v:shape id="Text Box 247" o:spid="_x0000_s1037" type="#_x0000_t202" style="position:absolute;left:19269;top:-5002;width:32929;height:13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KhC8cA&#10;AADbAAAADwAAAGRycy9kb3ducmV2LnhtbESPQWvCQBCF7wX/wzJCb3WjBVuiq0hRSJUiVSP0NmSn&#10;SWh2NmS3GvvrO4dCbzO8N+99M1/2rlEX6kLt2cB4lIAiLrytuTRwOm4enkGFiGyx8UwGbhRguRjc&#10;zTG1/srvdDnEUkkIhxQNVDG2qdahqMhhGPmWWLRP3zmMsnalth1eJdw1epIkU+2wZmmosKWXioqv&#10;w7czsHvLz6vtOp+s91m+GWf4+vT482HM/bBfzUBF6uO/+e86s4Iv9PKLD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yoQvHAAAA2wAAAA8AAAAAAAAAAAAAAAAAmAIAAGRy&#10;cy9kb3ducmV2LnhtbFBLBQYAAAAABAAEAPUAAACMAwAAAAA=&#10;" filled="f" strokecolor="black [3213]" strokeweight=".5pt" insetpen="t">
                  <v:shadow color="#eeece1"/>
                  <v:textbox inset="2.88pt,2.88pt,2.88pt,2.88pt">
                    <w:txbxContent>
                      <w:p w:rsidR="00311681" w:rsidRPr="009270D4" w:rsidRDefault="00311681" w:rsidP="00CF6DA9">
                        <w:pPr>
                          <w:shd w:val="clear" w:color="auto" w:fill="595959" w:themeFill="text1" w:themeFillTint="A6"/>
                          <w:jc w:val="center"/>
                          <w:rPr>
                            <w:rFonts w:ascii="Britannic Bold" w:hAnsi="Britannic Bold"/>
                            <w:iCs/>
                            <w:color w:val="FFFFFF" w:themeColor="background1"/>
                            <w:sz w:val="36"/>
                            <w:szCs w:val="36"/>
                          </w:rPr>
                        </w:pPr>
                        <w:r w:rsidRPr="009270D4">
                          <w:rPr>
                            <w:rFonts w:ascii="Britannic Bold" w:hAnsi="Britannic Bold"/>
                            <w:iCs/>
                            <w:color w:val="FFFFFF" w:themeColor="background1"/>
                            <w:sz w:val="36"/>
                            <w:szCs w:val="36"/>
                            <w:shd w:val="clear" w:color="auto" w:fill="595959" w:themeFill="text1" w:themeFillTint="A6"/>
                          </w:rPr>
                          <w:t>LUPINSKI FUNERAL HOME</w:t>
                        </w:r>
                      </w:p>
                      <w:p w:rsidR="00311681" w:rsidRPr="009270D4" w:rsidRDefault="00311681" w:rsidP="00D45809">
                        <w:pPr>
                          <w:shd w:val="clear" w:color="auto" w:fill="FFFFFF" w:themeFill="background1"/>
                          <w:ind w:right="48"/>
                          <w:jc w:val="center"/>
                          <w:rPr>
                            <w:rFonts w:ascii="Arial Black" w:hAnsi="Arial Black"/>
                            <w:sz w:val="32"/>
                            <w:szCs w:val="32"/>
                            <w:vertAlign w:val="subscript"/>
                          </w:rPr>
                        </w:pPr>
                        <w:r w:rsidRPr="009270D4">
                          <w:rPr>
                            <w:rFonts w:ascii="Arial Black" w:hAnsi="Arial Black"/>
                            <w:sz w:val="32"/>
                            <w:szCs w:val="32"/>
                            <w:vertAlign w:val="subscript"/>
                          </w:rPr>
                          <w:t>Angeline Iovanne    Donna M</w:t>
                        </w:r>
                        <w:r>
                          <w:rPr>
                            <w:rFonts w:ascii="Arial Black" w:hAnsi="Arial Black"/>
                            <w:sz w:val="32"/>
                            <w:szCs w:val="32"/>
                            <w:vertAlign w:val="subscript"/>
                          </w:rPr>
                          <w:t>.</w:t>
                        </w:r>
                        <w:r w:rsidRPr="009270D4">
                          <w:rPr>
                            <w:rFonts w:ascii="Arial Black" w:hAnsi="Arial Black"/>
                            <w:sz w:val="32"/>
                            <w:szCs w:val="32"/>
                            <w:vertAlign w:val="subscript"/>
                          </w:rPr>
                          <w:t xml:space="preserve"> Lewandoski</w:t>
                        </w:r>
                      </w:p>
                      <w:p w:rsidR="00311681" w:rsidRPr="00D45249" w:rsidRDefault="00311681" w:rsidP="009270D4">
                        <w:pPr>
                          <w:shd w:val="clear" w:color="auto" w:fill="FFFFFF" w:themeFill="background1"/>
                          <w:ind w:right="48"/>
                          <w:jc w:val="center"/>
                          <w:rPr>
                            <w:rFonts w:ascii="Elephant" w:hAnsi="Elephant" w:cs="Arial"/>
                            <w:sz w:val="20"/>
                            <w:szCs w:val="20"/>
                          </w:rPr>
                        </w:pPr>
                        <w:r w:rsidRPr="00D45249">
                          <w:rPr>
                            <w:rFonts w:ascii="Elephant" w:hAnsi="Elephant" w:cs="Arial"/>
                            <w:sz w:val="20"/>
                            <w:szCs w:val="20"/>
                          </w:rPr>
                          <w:t>Directors</w:t>
                        </w:r>
                      </w:p>
                      <w:p w:rsidR="00311681" w:rsidRDefault="00311681" w:rsidP="00D45809">
                        <w:pPr>
                          <w:rPr>
                            <w:rFonts w:ascii="Times New Roman" w:hAnsi="Times New Roman" w:cs="Times New Roman"/>
                          </w:rPr>
                        </w:pPr>
                        <w:r>
                          <w:rPr>
                            <w:rFonts w:ascii="Times New Roman" w:hAnsi="Times New Roman" w:cs="Times New Roman"/>
                          </w:rPr>
                          <w:t xml:space="preserve">        </w:t>
                        </w:r>
                        <w:r w:rsidRPr="00D45249">
                          <w:rPr>
                            <w:rFonts w:ascii="Times New Roman" w:hAnsi="Times New Roman" w:cs="Times New Roman"/>
                          </w:rPr>
                          <w:t xml:space="preserve">821 State St.   </w:t>
                        </w:r>
                        <w:r>
                          <w:rPr>
                            <w:rFonts w:ascii="Times New Roman" w:hAnsi="Times New Roman" w:cs="Times New Roman"/>
                          </w:rPr>
                          <w:t xml:space="preserve">            </w:t>
                        </w:r>
                        <w:r w:rsidRPr="00D45249">
                          <w:rPr>
                            <w:rFonts w:ascii="Times New Roman" w:hAnsi="Times New Roman" w:cs="Times New Roman"/>
                          </w:rPr>
                          <w:t xml:space="preserve">New Haven CT </w:t>
                        </w:r>
                      </w:p>
                      <w:p w:rsidR="00311681" w:rsidRPr="00D45249" w:rsidRDefault="00311681" w:rsidP="00D45809">
                        <w:pPr>
                          <w:rPr>
                            <w:rFonts w:ascii="Times New Roman" w:hAnsi="Times New Roman" w:cs="Times New Roman"/>
                          </w:rPr>
                        </w:pPr>
                        <w:r>
                          <w:rPr>
                            <w:rFonts w:ascii="Times New Roman" w:hAnsi="Times New Roman" w:cs="Times New Roman"/>
                          </w:rPr>
                          <w:t xml:space="preserve">                          </w:t>
                        </w:r>
                        <w:r w:rsidRPr="00D45249">
                          <w:rPr>
                            <w:rFonts w:ascii="Times New Roman" w:hAnsi="Times New Roman" w:cs="Times New Roman"/>
                          </w:rPr>
                          <w:t>203-865-420</w:t>
                        </w:r>
                        <w:r>
                          <w:rPr>
                            <w:rFonts w:ascii="Times New Roman" w:hAnsi="Times New Roman" w:cs="Times New Roman"/>
                          </w:rPr>
                          <w:t>5</w:t>
                        </w:r>
                      </w:p>
                      <w:p w:rsidR="00311681" w:rsidRPr="006E7101" w:rsidRDefault="00311681" w:rsidP="00A445EC">
                        <w:pPr>
                          <w:rPr>
                            <w:rFonts w:ascii="Britannic Bold" w:hAnsi="Britannic Bold"/>
                            <w:sz w:val="16"/>
                            <w:szCs w:val="16"/>
                          </w:rPr>
                        </w:pPr>
                      </w:p>
                    </w:txbxContent>
                  </v:textbox>
                </v:shape>
                <v:shape id="Text Box 242" o:spid="_x0000_s1038" type="#_x0000_t202" style="position:absolute;left:52714;top:9019;width:19209;height:10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lIYsEA&#10;AADbAAAADwAAAGRycy9kb3ducmV2LnhtbERP24rCMBB9F/Yfwiz4pqnCym41LaLI+qDgZT9gbKYX&#10;bSaliVr/3ggLvs3hXGeWdqYWN2pdZVnBaBiBIM6srrhQ8HdcDb5BOI+ssbZMCh7kIE0+ejOMtb3z&#10;nm4HX4gQwi5GBaX3TSyly0oy6Ia2IQ5cbluDPsC2kLrFewg3tRxH0UQarDg0lNjQoqTscrgaBSvd&#10;7H73+XGX5fX2a9udlj92c1aq/9nNpyA8df4t/nevdZg/gdcv4QC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pSGLBAAAA2wAAAA8AAAAAAAAAAAAAAAAAmAIAAGRycy9kb3du&#10;cmV2LnhtbFBLBQYAAAAABAAEAPUAAACGAwAAAAA=&#10;" fillcolor="#90f1f1" strokecolor="black [3213]" strokeweight=".5pt" insetpen="t">
                  <v:fill color2="#dff9f9" rotate="t" angle="180" colors="0 #90f1f1;.5 #bcf5f5;1 #dff9f9" focus="100%" type="gradient"/>
                  <v:shadow color="#eeece1"/>
                  <v:textbox inset="2.88pt,2.88pt,2.88pt,2.88pt">
                    <w:txbxContent>
                      <w:p w:rsidR="00311681" w:rsidRPr="007E6260" w:rsidRDefault="00311681" w:rsidP="00A445EC">
                        <w:pPr>
                          <w:widowControl w:val="0"/>
                          <w:rPr>
                            <w:b/>
                            <w:bCs/>
                            <w:color w:val="503D1B" w:themeColor="background2" w:themeShade="40"/>
                          </w:rPr>
                        </w:pPr>
                        <w:r w:rsidRPr="007E1F29">
                          <w:rPr>
                            <w:b/>
                            <w:bCs/>
                            <w:color w:val="B85A22" w:themeColor="accent2" w:themeShade="BF"/>
                          </w:rPr>
                          <w:t xml:space="preserve"> </w:t>
                        </w:r>
                        <w:r>
                          <w:rPr>
                            <w:b/>
                            <w:bCs/>
                            <w:color w:val="B85A22" w:themeColor="accent2" w:themeShade="BF"/>
                          </w:rPr>
                          <w:t xml:space="preserve">      </w:t>
                        </w:r>
                        <w:r w:rsidRPr="007E6260">
                          <w:rPr>
                            <w:b/>
                            <w:bCs/>
                            <w:color w:val="503D1B" w:themeColor="background2" w:themeShade="40"/>
                          </w:rPr>
                          <w:t>Robert P. Kowalczyk</w:t>
                        </w:r>
                      </w:p>
                      <w:p w:rsidR="00311681" w:rsidRPr="007E6260" w:rsidRDefault="00311681" w:rsidP="00A445EC">
                        <w:pPr>
                          <w:widowControl w:val="0"/>
                          <w:jc w:val="center"/>
                          <w:rPr>
                            <w:b/>
                            <w:bCs/>
                            <w:color w:val="503D1B" w:themeColor="background2" w:themeShade="40"/>
                            <w:sz w:val="18"/>
                            <w:szCs w:val="18"/>
                          </w:rPr>
                        </w:pPr>
                        <w:r w:rsidRPr="007E6260">
                          <w:rPr>
                            <w:b/>
                            <w:bCs/>
                            <w:i/>
                            <w:iCs/>
                            <w:color w:val="503D1B" w:themeColor="background2" w:themeShade="40"/>
                            <w:sz w:val="20"/>
                            <w:szCs w:val="20"/>
                          </w:rPr>
                          <w:t>-Attorney At Law -</w:t>
                        </w:r>
                      </w:p>
                      <w:p w:rsidR="00311681" w:rsidRPr="007E6260" w:rsidRDefault="00311681" w:rsidP="00252461">
                        <w:pPr>
                          <w:widowControl w:val="0"/>
                          <w:jc w:val="center"/>
                          <w:rPr>
                            <w:b/>
                            <w:bCs/>
                            <w:color w:val="503D1B" w:themeColor="background2" w:themeShade="40"/>
                            <w:sz w:val="18"/>
                            <w:szCs w:val="18"/>
                          </w:rPr>
                        </w:pPr>
                        <w:r w:rsidRPr="007E6260">
                          <w:rPr>
                            <w:b/>
                            <w:bCs/>
                            <w:color w:val="503D1B" w:themeColor="background2" w:themeShade="40"/>
                            <w:sz w:val="18"/>
                            <w:szCs w:val="18"/>
                          </w:rPr>
                          <w:t>395 Orange St.</w:t>
                        </w:r>
                      </w:p>
                      <w:p w:rsidR="00311681" w:rsidRPr="007E6260" w:rsidRDefault="00311681" w:rsidP="00A445EC">
                        <w:pPr>
                          <w:widowControl w:val="0"/>
                          <w:jc w:val="center"/>
                          <w:rPr>
                            <w:b/>
                            <w:bCs/>
                            <w:color w:val="503D1B" w:themeColor="background2" w:themeShade="40"/>
                          </w:rPr>
                        </w:pPr>
                        <w:r w:rsidRPr="007E6260">
                          <w:rPr>
                            <w:b/>
                            <w:bCs/>
                            <w:color w:val="503D1B" w:themeColor="background2" w:themeShade="40"/>
                          </w:rPr>
                          <w:t>New Haven</w:t>
                        </w:r>
                      </w:p>
                      <w:p w:rsidR="00311681" w:rsidRPr="007E6260" w:rsidRDefault="00311681" w:rsidP="00A445EC">
                        <w:pPr>
                          <w:widowControl w:val="0"/>
                          <w:jc w:val="center"/>
                          <w:rPr>
                            <w:b/>
                            <w:bCs/>
                            <w:color w:val="503D1B" w:themeColor="background2" w:themeShade="40"/>
                          </w:rPr>
                        </w:pPr>
                        <w:r w:rsidRPr="007E6260">
                          <w:rPr>
                            <w:b/>
                            <w:bCs/>
                            <w:color w:val="503D1B" w:themeColor="background2" w:themeShade="40"/>
                          </w:rPr>
                          <w:t xml:space="preserve"> 203-865-6414</w:t>
                        </w:r>
                      </w:p>
                      <w:p w:rsidR="00311681" w:rsidRDefault="00311681" w:rsidP="00A445EC">
                        <w:pPr>
                          <w:widowControl w:val="0"/>
                          <w:jc w:val="center"/>
                          <w:rPr>
                            <w:b/>
                            <w:bCs/>
                            <w:color w:val="0000FF"/>
                            <w:sz w:val="36"/>
                            <w:szCs w:val="36"/>
                          </w:rPr>
                        </w:pPr>
                        <w:r>
                          <w:rPr>
                            <w:b/>
                            <w:bCs/>
                            <w:color w:val="0000FF"/>
                            <w:sz w:val="36"/>
                            <w:szCs w:val="36"/>
                          </w:rPr>
                          <w:t> </w:t>
                        </w:r>
                      </w:p>
                    </w:txbxContent>
                  </v:textbox>
                </v:shape>
                <v:shape id="Text Box 240" o:spid="_x0000_s1039" type="#_x0000_t202" style="position:absolute;left:-2785;top:19588;width:20711;height:10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lk68EA&#10;AADbAAAADwAAAGRycy9kb3ducmV2LnhtbERPTYvCMBC9C/sfwgh709Rd0KUapbsgijfrKvU2NGNb&#10;bCaliVr/vREEb/N4nzNbdKYWV2pdZVnBaBiBIM6trrhQ8L9bDn5AOI+ssbZMCu7kYDH/6M0w1vbG&#10;W7qmvhAhhF2MCkrvm1hKl5dk0A1tQxy4k20N+gDbQuoWbyHc1PIrisbSYMWhocSG/krKz+nFKMDD&#10;5nLcft8pO++T7JSlXb1KfpX67HfJFISnzr/FL/dah/kTeP4SD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ZOvBAAAA2wAAAA8AAAAAAAAAAAAAAAAAmAIAAGRycy9kb3du&#10;cmV2LnhtbFBLBQYAAAAABAAEAPUAAACGAwAAAAA=&#10;" strokecolor="black [3213]" strokeweight=".25pt" insetpen="t">
                  <v:textbox inset="2.88pt,2.88pt,2.88pt,2.88pt">
                    <w:txbxContent>
                      <w:p w:rsidR="00311681" w:rsidRPr="00E70ED7" w:rsidRDefault="00311681" w:rsidP="00365986">
                        <w:pPr>
                          <w:widowControl w:val="0"/>
                          <w:spacing w:after="40" w:line="180" w:lineRule="auto"/>
                          <w:ind w:left="450"/>
                          <w:rPr>
                            <w:b/>
                            <w:bCs/>
                            <w:i/>
                            <w:iCs/>
                            <w:color w:val="4B4545" w:themeColor="accent6" w:themeShade="80"/>
                          </w:rPr>
                        </w:pPr>
                        <w:r w:rsidRPr="00E70ED7">
                          <w:rPr>
                            <w:b/>
                            <w:bCs/>
                            <w:i/>
                            <w:iCs/>
                            <w:color w:val="4B4545" w:themeColor="accent6" w:themeShade="80"/>
                          </w:rPr>
                          <w:t xml:space="preserve">“Famous Brick </w:t>
                        </w:r>
                      </w:p>
                      <w:p w:rsidR="00311681" w:rsidRPr="00E70ED7" w:rsidRDefault="00311681" w:rsidP="00365986">
                        <w:pPr>
                          <w:widowControl w:val="0"/>
                          <w:spacing w:after="40" w:line="180" w:lineRule="auto"/>
                          <w:ind w:left="450"/>
                          <w:rPr>
                            <w:b/>
                            <w:bCs/>
                            <w:color w:val="4B4545" w:themeColor="accent6" w:themeShade="80"/>
                          </w:rPr>
                        </w:pPr>
                        <w:r>
                          <w:rPr>
                            <w:b/>
                            <w:bCs/>
                            <w:i/>
                            <w:iCs/>
                            <w:color w:val="4B4545" w:themeColor="accent6" w:themeShade="80"/>
                          </w:rPr>
                          <w:t xml:space="preserve">        </w:t>
                        </w:r>
                        <w:r w:rsidRPr="00E70ED7">
                          <w:rPr>
                            <w:b/>
                            <w:bCs/>
                            <w:i/>
                            <w:iCs/>
                            <w:color w:val="4B4545" w:themeColor="accent6" w:themeShade="80"/>
                          </w:rPr>
                          <w:t>Oven Apizza</w:t>
                        </w:r>
                        <w:r w:rsidRPr="00E70ED7">
                          <w:rPr>
                            <w:b/>
                            <w:bCs/>
                            <w:color w:val="4B4545" w:themeColor="accent6" w:themeShade="80"/>
                          </w:rPr>
                          <w:t xml:space="preserve">”                 </w:t>
                        </w:r>
                      </w:p>
                      <w:p w:rsidR="00311681" w:rsidRPr="004F54BB" w:rsidRDefault="00311681" w:rsidP="00365986">
                        <w:pPr>
                          <w:widowControl w:val="0"/>
                          <w:spacing w:after="40" w:line="180" w:lineRule="auto"/>
                          <w:ind w:left="450"/>
                          <w:rPr>
                            <w:b/>
                            <w:bCs/>
                            <w:color w:val="20190B" w:themeColor="background2" w:themeShade="1A"/>
                            <w:sz w:val="20"/>
                            <w:szCs w:val="20"/>
                          </w:rPr>
                        </w:pPr>
                        <w:r>
                          <w:rPr>
                            <w:b/>
                            <w:bCs/>
                            <w:color w:val="20190B" w:themeColor="background2" w:themeShade="1A"/>
                            <w:sz w:val="20"/>
                            <w:szCs w:val="20"/>
                          </w:rPr>
                          <w:t xml:space="preserve">        203-</w:t>
                        </w:r>
                        <w:r w:rsidRPr="004F54BB">
                          <w:rPr>
                            <w:b/>
                            <w:bCs/>
                            <w:color w:val="20190B" w:themeColor="background2" w:themeShade="1A"/>
                            <w:sz w:val="20"/>
                            <w:szCs w:val="20"/>
                          </w:rPr>
                          <w:t>776-5306</w:t>
                        </w:r>
                      </w:p>
                      <w:p w:rsidR="00311681" w:rsidRPr="00C20124" w:rsidRDefault="00311681" w:rsidP="00365986">
                        <w:pPr>
                          <w:widowControl w:val="0"/>
                          <w:spacing w:after="40" w:line="180" w:lineRule="auto"/>
                          <w:ind w:left="450"/>
                          <w:rPr>
                            <w:rFonts w:ascii="Rockwell Extra Bold" w:hAnsi="Rockwell Extra Bold"/>
                            <w:b/>
                            <w:bCs/>
                            <w:color w:val="4B4545" w:themeColor="accent6" w:themeShade="80"/>
                            <w:sz w:val="20"/>
                            <w:szCs w:val="20"/>
                          </w:rPr>
                        </w:pPr>
                        <w:r w:rsidRPr="00C20124">
                          <w:rPr>
                            <w:rFonts w:ascii="Rockwell Extra Bold" w:hAnsi="Rockwell Extra Bold"/>
                            <w:b/>
                            <w:bCs/>
                            <w:color w:val="4B4545" w:themeColor="accent6" w:themeShade="80"/>
                            <w:sz w:val="20"/>
                            <w:szCs w:val="20"/>
                          </w:rPr>
                          <w:t>MODERN APIZZA</w:t>
                        </w:r>
                      </w:p>
                      <w:p w:rsidR="00311681" w:rsidRDefault="00311681" w:rsidP="00404CAA">
                        <w:pPr>
                          <w:widowControl w:val="0"/>
                          <w:spacing w:after="40"/>
                          <w:rPr>
                            <w:b/>
                            <w:bCs/>
                            <w:color w:val="20190B" w:themeColor="background2" w:themeShade="1A"/>
                            <w:sz w:val="14"/>
                            <w:szCs w:val="14"/>
                          </w:rPr>
                        </w:pPr>
                        <w:r>
                          <w:rPr>
                            <w:b/>
                            <w:bCs/>
                            <w:color w:val="20190B" w:themeColor="background2" w:themeShade="1A"/>
                            <w:sz w:val="18"/>
                            <w:szCs w:val="18"/>
                          </w:rPr>
                          <w:t xml:space="preserve">         </w:t>
                        </w:r>
                        <w:r w:rsidRPr="004F54BB">
                          <w:rPr>
                            <w:b/>
                            <w:bCs/>
                            <w:color w:val="20190B" w:themeColor="background2" w:themeShade="1A"/>
                            <w:sz w:val="18"/>
                            <w:szCs w:val="18"/>
                          </w:rPr>
                          <w:t xml:space="preserve"> 874 State St</w:t>
                        </w:r>
                        <w:r>
                          <w:rPr>
                            <w:b/>
                            <w:bCs/>
                            <w:color w:val="20190B" w:themeColor="background2" w:themeShade="1A"/>
                            <w:sz w:val="18"/>
                            <w:szCs w:val="18"/>
                          </w:rPr>
                          <w:t xml:space="preserve">. </w:t>
                        </w:r>
                        <w:r w:rsidRPr="004F54BB">
                          <w:rPr>
                            <w:b/>
                            <w:bCs/>
                            <w:color w:val="20190B" w:themeColor="background2" w:themeShade="1A"/>
                            <w:sz w:val="14"/>
                            <w:szCs w:val="14"/>
                          </w:rPr>
                          <w:t xml:space="preserve"> </w:t>
                        </w:r>
                        <w:r w:rsidRPr="004F54BB">
                          <w:rPr>
                            <w:b/>
                            <w:bCs/>
                            <w:color w:val="20190B" w:themeColor="background2" w:themeShade="1A"/>
                            <w:sz w:val="18"/>
                            <w:szCs w:val="18"/>
                          </w:rPr>
                          <w:t>New Haven</w:t>
                        </w:r>
                        <w:r w:rsidRPr="004F54BB">
                          <w:rPr>
                            <w:b/>
                            <w:bCs/>
                            <w:color w:val="20190B" w:themeColor="background2" w:themeShade="1A"/>
                            <w:sz w:val="14"/>
                            <w:szCs w:val="14"/>
                          </w:rPr>
                          <w:t xml:space="preserve">  </w:t>
                        </w:r>
                      </w:p>
                      <w:p w:rsidR="00311681" w:rsidRPr="004F54BB" w:rsidRDefault="00311681" w:rsidP="00404CAA">
                        <w:pPr>
                          <w:widowControl w:val="0"/>
                          <w:spacing w:after="40"/>
                          <w:rPr>
                            <w:b/>
                            <w:bCs/>
                            <w:color w:val="20190B" w:themeColor="background2" w:themeShade="1A"/>
                            <w:sz w:val="14"/>
                            <w:szCs w:val="14"/>
                          </w:rPr>
                        </w:pPr>
                        <w:r>
                          <w:rPr>
                            <w:b/>
                            <w:bCs/>
                            <w:color w:val="20190B" w:themeColor="background2" w:themeShade="1A"/>
                            <w:sz w:val="14"/>
                            <w:szCs w:val="14"/>
                          </w:rPr>
                          <w:t xml:space="preserve">                                      </w:t>
                        </w:r>
                        <w:r w:rsidRPr="004F54BB">
                          <w:rPr>
                            <w:b/>
                            <w:bCs/>
                            <w:color w:val="20190B" w:themeColor="background2" w:themeShade="1A"/>
                            <w:sz w:val="18"/>
                            <w:szCs w:val="18"/>
                          </w:rPr>
                          <w:t>1934</w:t>
                        </w:r>
                        <w:r>
                          <w:rPr>
                            <w:b/>
                            <w:bCs/>
                            <w:color w:val="20190B" w:themeColor="background2" w:themeShade="1A"/>
                            <w:sz w:val="18"/>
                            <w:szCs w:val="18"/>
                          </w:rPr>
                          <w:t xml:space="preserve">                                        </w:t>
                        </w:r>
                      </w:p>
                    </w:txbxContent>
                  </v:textbox>
                </v:shape>
                <v:shape id="Picture 239" o:spid="_x0000_s1040" type="#_x0000_t75" alt="letter M" style="position:absolute;left:-1258;top:20306;width:3080;height:3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49bLCAAAA2wAAAA8AAABkcnMvZG93bnJldi54bWxEj0FrwzAMhe+D/QejwW6t0wxGyeqWNhAY&#10;bJel3V3EahJqyyb22uzfT4fCbhLv6b1Pm93snbrSlMbABlbLAhRxF+zIvYHTsVmsQaWMbNEFJgO/&#10;lGC3fXzYYGXDjb/o2uZeSQinCg0MOcdK69QN5DEtQyQW7Rwmj1nWqdd2wpuEe6fLonjVHkeWhgEj&#10;1QN1l/bHGyhf0H18x9q1vgllzefPQxM7Y56f5v0bqExz/jffr9+t4Aus/CID6O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ePWywgAAANsAAAAPAAAAAAAAAAAAAAAAAJ8C&#10;AABkcnMvZG93bnJldi54bWxQSwUGAAAAAAQABAD3AAAAjgMAAAAA&#10;" stroked="t" strokecolor="black [3213]">
                  <v:imagedata r:id="rId28" o:title="letter M" recolortarget="black"/>
                  <v:path arrowok="t"/>
                </v:shape>
                <v:shape id="Text Box 53" o:spid="_x0000_s1041" type="#_x0000_t202" style="position:absolute;left:-2546;top:9025;width:36192;height:10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9eMMA&#10;AADbAAAADwAAAGRycy9kb3ducmV2LnhtbERPS2vCQBC+C/0PyxR6001DlTbNKiW04MFLNcV6G7OT&#10;B83Ohuwa47/vCoK3+fiek65G04qBetdYVvA8i0AQF1Y3XCnId1/TVxDOI2tsLZOCCzlYLR8mKSba&#10;nvmbhq2vRAhhl6CC2vsukdIVNRl0M9sRB660vUEfYF9J3eM5hJtWxlG0kAYbDg01dpTVVPxtT0bB&#10;70+25yIeNsSb8vMY54fsZT9X6ulx/HgH4Wn0d/HNvdZh/htcfw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O9eMMAAADbAAAADwAAAAAAAAAAAAAAAACYAgAAZHJzL2Rv&#10;d25yZXYueG1sUEsFBgAAAAAEAAQA9QAAAIgDAAAAAA==&#10;" strokecolor="black [3213]" strokeweight=".5pt" insetpen="t">
                  <v:fill r:id="rId29" o:title="" recolor="t" rotate="t" type="tile"/>
                  <v:shadow color="#eeece1"/>
                  <v:textbox inset="2.88pt,2.88pt,2.88pt,2.88pt">
                    <w:txbxContent>
                      <w:p w:rsidR="00311681" w:rsidRPr="00A458D4" w:rsidRDefault="00311681" w:rsidP="00993A49">
                        <w:pPr>
                          <w:widowControl w:val="0"/>
                          <w:jc w:val="center"/>
                          <w:rPr>
                            <w:rFonts w:ascii="Copperplate Gothic Bold" w:hAnsi="Copperplate Gothic Bold" w:cs="Aharoni"/>
                            <w:color w:val="CC3399"/>
                            <w:sz w:val="32"/>
                            <w:szCs w:val="32"/>
                          </w:rPr>
                        </w:pPr>
                        <w:r w:rsidRPr="00A458D4">
                          <w:rPr>
                            <w:rFonts w:ascii="Copperplate Gothic Bold" w:hAnsi="Copperplate Gothic Bold" w:cs="Aharoni"/>
                            <w:color w:val="CC3399"/>
                            <w:sz w:val="32"/>
                            <w:szCs w:val="32"/>
                          </w:rPr>
                          <w:t>C O  A  S  T L  I  N  E</w:t>
                        </w:r>
                      </w:p>
                      <w:p w:rsidR="00311681" w:rsidRPr="00A458D4" w:rsidRDefault="00311681" w:rsidP="00993A49">
                        <w:pPr>
                          <w:widowControl w:val="0"/>
                          <w:jc w:val="center"/>
                          <w:rPr>
                            <w:rFonts w:ascii="Book Antiqua" w:hAnsi="Book Antiqua"/>
                            <w:b/>
                            <w:i/>
                            <w:color w:val="20190B" w:themeColor="background2" w:themeShade="1A"/>
                            <w:sz w:val="20"/>
                            <w:szCs w:val="20"/>
                          </w:rPr>
                        </w:pPr>
                        <w:r w:rsidRPr="00A458D4">
                          <w:rPr>
                            <w:rFonts w:ascii="Book Antiqua" w:hAnsi="Book Antiqua"/>
                            <w:b/>
                            <w:i/>
                            <w:color w:val="20190B" w:themeColor="background2" w:themeShade="1A"/>
                            <w:sz w:val="20"/>
                            <w:szCs w:val="20"/>
                          </w:rPr>
                          <w:t xml:space="preserve">HEATING </w:t>
                        </w:r>
                        <w:r w:rsidRPr="00A458D4">
                          <w:rPr>
                            <w:rFonts w:ascii="Book Antiqua" w:hAnsi="Book Antiqua"/>
                            <w:b/>
                            <w:i/>
                            <w:color w:val="20190B" w:themeColor="background2" w:themeShade="1A"/>
                            <w:sz w:val="20"/>
                            <w:szCs w:val="20"/>
                            <w:rtl/>
                            <w:lang w:bidi="fa-IR"/>
                          </w:rPr>
                          <w:t>۰</w:t>
                        </w:r>
                        <w:r w:rsidRPr="00A458D4">
                          <w:rPr>
                            <w:rFonts w:ascii="Book Antiqua" w:hAnsi="Book Antiqua"/>
                            <w:b/>
                            <w:i/>
                            <w:color w:val="20190B" w:themeColor="background2" w:themeShade="1A"/>
                            <w:sz w:val="20"/>
                            <w:szCs w:val="20"/>
                          </w:rPr>
                          <w:t xml:space="preserve"> COOLING </w:t>
                        </w:r>
                        <w:r w:rsidRPr="00A458D4">
                          <w:rPr>
                            <w:rFonts w:ascii="Book Antiqua" w:hAnsi="Book Antiqua"/>
                            <w:b/>
                            <w:i/>
                            <w:color w:val="20190B" w:themeColor="background2" w:themeShade="1A"/>
                            <w:sz w:val="20"/>
                            <w:szCs w:val="20"/>
                            <w:rtl/>
                            <w:lang w:bidi="fa-IR"/>
                          </w:rPr>
                          <w:t>۰</w:t>
                        </w:r>
                        <w:r w:rsidRPr="00A458D4">
                          <w:rPr>
                            <w:rFonts w:ascii="Book Antiqua" w:hAnsi="Book Antiqua"/>
                            <w:b/>
                            <w:i/>
                            <w:color w:val="20190B" w:themeColor="background2" w:themeShade="1A"/>
                            <w:sz w:val="20"/>
                            <w:szCs w:val="20"/>
                          </w:rPr>
                          <w:t>PLUMBING</w:t>
                        </w:r>
                      </w:p>
                      <w:p w:rsidR="00311681" w:rsidRPr="00E41E94" w:rsidRDefault="00311681" w:rsidP="000F738A">
                        <w:pPr>
                          <w:widowControl w:val="0"/>
                          <w:rPr>
                            <w:rFonts w:ascii="Arial Narrow" w:hAnsi="Arial Narrow"/>
                            <w:color w:val="CC3399"/>
                          </w:rPr>
                        </w:pPr>
                        <w:r>
                          <w:rPr>
                            <w:rFonts w:ascii="Arial Narrow" w:hAnsi="Arial Narrow"/>
                            <w:color w:val="CC3399"/>
                          </w:rPr>
                          <w:t>Sp</w:t>
                        </w:r>
                        <w:r w:rsidRPr="00E41E94">
                          <w:rPr>
                            <w:rFonts w:ascii="Arial Narrow" w:hAnsi="Arial Narrow"/>
                            <w:color w:val="CC3399"/>
                          </w:rPr>
                          <w:t>ecializing in Oil &amp; Gas Boilers, Furnaces &amp; Water Heaters</w:t>
                        </w:r>
                      </w:p>
                      <w:p w:rsidR="00311681" w:rsidRPr="00761A8F" w:rsidRDefault="00311681" w:rsidP="00993A49">
                        <w:pPr>
                          <w:widowControl w:val="0"/>
                          <w:jc w:val="center"/>
                          <w:rPr>
                            <w:b/>
                            <w:color w:val="0D0D0D" w:themeColor="text1" w:themeTint="F2"/>
                            <w:sz w:val="18"/>
                            <w:szCs w:val="18"/>
                          </w:rPr>
                        </w:pPr>
                        <w:r w:rsidRPr="00761A8F">
                          <w:rPr>
                            <w:b/>
                            <w:color w:val="0D0D0D" w:themeColor="text1" w:themeTint="F2"/>
                            <w:sz w:val="18"/>
                            <w:szCs w:val="18"/>
                          </w:rPr>
                          <w:t xml:space="preserve">License #S7-308515 </w:t>
                        </w:r>
                        <w:r w:rsidRPr="00761A8F">
                          <w:rPr>
                            <w:b/>
                            <w:color w:val="0D0D0D" w:themeColor="text1" w:themeTint="F2"/>
                            <w:sz w:val="18"/>
                            <w:szCs w:val="18"/>
                            <w:rtl/>
                            <w:lang w:bidi="fa-IR"/>
                          </w:rPr>
                          <w:t>۰</w:t>
                        </w:r>
                        <w:r w:rsidRPr="00761A8F">
                          <w:rPr>
                            <w:b/>
                            <w:color w:val="0D0D0D" w:themeColor="text1" w:themeTint="F2"/>
                            <w:sz w:val="18"/>
                            <w:szCs w:val="18"/>
                          </w:rPr>
                          <w:t xml:space="preserve"> P-I 283661 </w:t>
                        </w:r>
                        <w:r w:rsidRPr="00761A8F">
                          <w:rPr>
                            <w:b/>
                            <w:color w:val="0D0D0D" w:themeColor="text1" w:themeTint="F2"/>
                            <w:sz w:val="18"/>
                            <w:szCs w:val="18"/>
                            <w:rtl/>
                            <w:lang w:bidi="fa-IR"/>
                          </w:rPr>
                          <w:t>۰</w:t>
                        </w:r>
                        <w:r w:rsidRPr="00761A8F">
                          <w:rPr>
                            <w:b/>
                            <w:color w:val="0D0D0D" w:themeColor="text1" w:themeTint="F2"/>
                            <w:sz w:val="18"/>
                            <w:szCs w:val="18"/>
                          </w:rPr>
                          <w:t xml:space="preserve"> Fully Insured</w:t>
                        </w:r>
                      </w:p>
                      <w:p w:rsidR="00311681" w:rsidRPr="00761A8F" w:rsidRDefault="00311681" w:rsidP="00993A49">
                        <w:pPr>
                          <w:widowControl w:val="0"/>
                          <w:jc w:val="center"/>
                          <w:rPr>
                            <w:b/>
                            <w:color w:val="0D0D0D" w:themeColor="text1" w:themeTint="F2"/>
                          </w:rPr>
                        </w:pPr>
                        <w:r w:rsidRPr="00761A8F">
                          <w:rPr>
                            <w:b/>
                            <w:color w:val="0D0D0D" w:themeColor="text1" w:themeTint="F2"/>
                          </w:rPr>
                          <w:t>Shawn H. Freel    203-671-1267    Tom Boroczky</w:t>
                        </w:r>
                      </w:p>
                      <w:p w:rsidR="00311681" w:rsidRDefault="00311681" w:rsidP="00993A49">
                        <w:pPr>
                          <w:widowControl w:val="0"/>
                          <w:jc w:val="center"/>
                          <w:rPr>
                            <w:b/>
                            <w:color w:val="BA8E2C" w:themeColor="accent4" w:themeShade="BF"/>
                          </w:rPr>
                        </w:pPr>
                      </w:p>
                      <w:p w:rsidR="00311681" w:rsidRDefault="00311681" w:rsidP="00993A49">
                        <w:pPr>
                          <w:widowControl w:val="0"/>
                          <w:jc w:val="center"/>
                          <w:rPr>
                            <w:b/>
                            <w:color w:val="BA8E2C" w:themeColor="accent4" w:themeShade="BF"/>
                          </w:rPr>
                        </w:pPr>
                      </w:p>
                      <w:p w:rsidR="00311681" w:rsidRDefault="00311681" w:rsidP="00993A49">
                        <w:pPr>
                          <w:widowControl w:val="0"/>
                          <w:jc w:val="center"/>
                          <w:rPr>
                            <w:b/>
                            <w:color w:val="BA8E2C" w:themeColor="accent4" w:themeShade="BF"/>
                          </w:rPr>
                        </w:pPr>
                      </w:p>
                      <w:p w:rsidR="00311681" w:rsidRDefault="00311681" w:rsidP="00993A49">
                        <w:pPr>
                          <w:widowControl w:val="0"/>
                          <w:jc w:val="center"/>
                          <w:rPr>
                            <w:b/>
                            <w:color w:val="BA8E2C" w:themeColor="accent4" w:themeShade="BF"/>
                          </w:rPr>
                        </w:pPr>
                      </w:p>
                      <w:p w:rsidR="00311681" w:rsidRDefault="00311681" w:rsidP="00993A49">
                        <w:pPr>
                          <w:widowControl w:val="0"/>
                          <w:jc w:val="center"/>
                          <w:rPr>
                            <w:b/>
                            <w:color w:val="BA8E2C" w:themeColor="accent4" w:themeShade="BF"/>
                          </w:rPr>
                        </w:pPr>
                      </w:p>
                      <w:p w:rsidR="00311681" w:rsidRPr="00F9379D" w:rsidRDefault="00311681" w:rsidP="00993A49">
                        <w:pPr>
                          <w:widowControl w:val="0"/>
                          <w:jc w:val="center"/>
                          <w:rPr>
                            <w:b/>
                            <w:color w:val="BA8E2C" w:themeColor="accent4" w:themeShade="BF"/>
                          </w:rPr>
                        </w:pPr>
                      </w:p>
                      <w:p w:rsidR="00311681" w:rsidRDefault="00311681" w:rsidP="000D01F4">
                        <w:pPr>
                          <w:rPr>
                            <w:rFonts w:ascii="Britannic Bold" w:hAnsi="Britannic Bold"/>
                            <w:color w:val="339933"/>
                            <w:sz w:val="16"/>
                            <w:szCs w:val="16"/>
                          </w:rPr>
                        </w:pPr>
                      </w:p>
                    </w:txbxContent>
                  </v:textbox>
                </v:shape>
              </v:group>
            </w:pict>
          </mc:Fallback>
        </mc:AlternateContent>
      </w:r>
    </w:p>
    <w:p w:rsidR="000A0C28" w:rsidRPr="00511584" w:rsidRDefault="00D26693" w:rsidP="0036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sectPr w:rsidR="000A0C28" w:rsidRPr="00511584" w:rsidSect="00C9748D">
          <w:type w:val="continuous"/>
          <w:pgSz w:w="12240" w:h="15840" w:code="1"/>
          <w:pgMar w:top="446" w:right="720" w:bottom="288" w:left="720" w:header="288" w:footer="0" w:gutter="0"/>
          <w:pgBorders w:offsetFrom="page">
            <w:top w:val="thinThickSmallGap" w:sz="24" w:space="26" w:color="C00000"/>
            <w:left w:val="thinThickSmallGap" w:sz="24" w:space="24" w:color="C00000"/>
            <w:bottom w:val="thickThinSmallGap" w:sz="24" w:space="31" w:color="C00000"/>
            <w:right w:val="thickThinSmallGap" w:sz="24" w:space="24" w:color="C00000"/>
          </w:pgBorders>
          <w:cols w:num="2" w:space="288"/>
          <w:docGrid w:linePitch="360"/>
        </w:sectPr>
      </w:pPr>
      <w:r w:rsidRPr="00511584">
        <w:rPr>
          <w:rFonts w:ascii="Times New Roman" w:hAnsi="Times New Roman" w:cs="Times New Roman"/>
          <w:sz w:val="20"/>
          <w:szCs w:val="20"/>
        </w:rPr>
        <w:t xml:space="preserve">                        </w:t>
      </w:r>
      <w:r w:rsidR="0036157D" w:rsidRPr="00511584">
        <w:rPr>
          <w:rFonts w:ascii="Times New Roman" w:hAnsi="Times New Roman" w:cs="Times New Roman"/>
          <w:sz w:val="20"/>
          <w:szCs w:val="20"/>
        </w:rPr>
        <w:t xml:space="preserve">                        </w:t>
      </w:r>
      <w:r w:rsidR="00FD1013" w:rsidRPr="00641955">
        <w:rPr>
          <w:b/>
          <w:i/>
          <w:noProof/>
          <w:color w:val="0D0D0D" w:themeColor="text1" w:themeTint="F2"/>
          <w:sz w:val="20"/>
          <w:szCs w:val="20"/>
          <w:u w:val="single"/>
        </w:rPr>
        <mc:AlternateContent>
          <mc:Choice Requires="wps">
            <w:drawing>
              <wp:anchor distT="0" distB="0" distL="114300" distR="114300" simplePos="0" relativeHeight="252216320" behindDoc="0" locked="0" layoutInCell="1" allowOverlap="1" wp14:anchorId="723449C3" wp14:editId="5AFEC3BC">
                <wp:simplePos x="0" y="0"/>
                <wp:positionH relativeFrom="column">
                  <wp:posOffset>1607820</wp:posOffset>
                </wp:positionH>
                <wp:positionV relativeFrom="paragraph">
                  <wp:posOffset>97790</wp:posOffset>
                </wp:positionV>
                <wp:extent cx="1851025" cy="1294191"/>
                <wp:effectExtent l="0" t="0" r="15875" b="20320"/>
                <wp:wrapNone/>
                <wp:docPr id="39" name="Text Box 39"/>
                <wp:cNvGraphicFramePr/>
                <a:graphic xmlns:a="http://schemas.openxmlformats.org/drawingml/2006/main">
                  <a:graphicData uri="http://schemas.microsoft.com/office/word/2010/wordprocessingShape">
                    <wps:wsp>
                      <wps:cNvSpPr txBox="1"/>
                      <wps:spPr>
                        <a:xfrm>
                          <a:off x="0" y="0"/>
                          <a:ext cx="1851025" cy="1294191"/>
                        </a:xfrm>
                        <a:prstGeom prst="rect">
                          <a:avLst/>
                        </a:prstGeom>
                        <a:gradFill>
                          <a:gsLst>
                            <a:gs pos="0">
                              <a:srgbClr val="B1BAFD"/>
                            </a:gs>
                            <a:gs pos="80000">
                              <a:srgbClr val="FFB48F">
                                <a:tint val="44500"/>
                                <a:satMod val="160000"/>
                              </a:srgbClr>
                            </a:gs>
                            <a:gs pos="100000">
                              <a:srgbClr val="FFB48F"/>
                            </a:gs>
                          </a:gsLst>
                          <a:lin ang="16200000" scaled="1"/>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681" w:rsidRPr="002618CB" w:rsidRDefault="00311681">
                            <w:pPr>
                              <w:rPr>
                                <w:rFonts w:ascii="Arial Narrow" w:hAnsi="Arial Narrow"/>
                                <w:b/>
                                <w:i/>
                                <w:sz w:val="18"/>
                                <w:szCs w:val="18"/>
                              </w:rPr>
                            </w:pPr>
                            <w:r w:rsidRPr="002618CB">
                              <w:rPr>
                                <w:sz w:val="18"/>
                                <w:szCs w:val="18"/>
                              </w:rPr>
                              <w:t xml:space="preserve"> </w:t>
                            </w:r>
                            <w:r w:rsidRPr="002618CB">
                              <w:rPr>
                                <w:b/>
                                <w:i/>
                                <w:sz w:val="18"/>
                                <w:szCs w:val="18"/>
                              </w:rPr>
                              <w:t xml:space="preserve">         </w:t>
                            </w:r>
                            <w:r w:rsidRPr="002618CB">
                              <w:rPr>
                                <w:rFonts w:ascii="Arial Narrow" w:hAnsi="Arial Narrow"/>
                                <w:b/>
                                <w:i/>
                                <w:sz w:val="18"/>
                                <w:szCs w:val="18"/>
                              </w:rPr>
                              <w:t>EAST ROCK DENTAL</w:t>
                            </w:r>
                          </w:p>
                          <w:p w:rsidR="00311681" w:rsidRPr="00560051" w:rsidRDefault="00311681" w:rsidP="006423B6">
                            <w:pPr>
                              <w:ind w:right="-120"/>
                              <w:rPr>
                                <w:rFonts w:ascii="Arial Narrow" w:hAnsi="Arial Narrow"/>
                                <w:b/>
                                <w:sz w:val="18"/>
                                <w:szCs w:val="18"/>
                              </w:rPr>
                            </w:pPr>
                            <w:r w:rsidRPr="00560051">
                              <w:rPr>
                                <w:rFonts w:ascii="Arial Narrow" w:hAnsi="Arial Narrow"/>
                                <w:i/>
                                <w:sz w:val="16"/>
                                <w:szCs w:val="16"/>
                              </w:rPr>
                              <w:t xml:space="preserve">       </w:t>
                            </w:r>
                            <w:r w:rsidRPr="00560051">
                              <w:rPr>
                                <w:rFonts w:ascii="Arial Narrow" w:hAnsi="Arial Narrow"/>
                                <w:b/>
                                <w:sz w:val="18"/>
                                <w:szCs w:val="18"/>
                              </w:rPr>
                              <w:t>James J. Bednarczyk, D.M.D.</w:t>
                            </w:r>
                          </w:p>
                          <w:p w:rsidR="00311681" w:rsidRPr="00A2263D" w:rsidRDefault="00311681" w:rsidP="00901C71">
                            <w:pPr>
                              <w:rPr>
                                <w:rFonts w:ascii="Arial Narrow" w:hAnsi="Arial Narrow"/>
                                <w:sz w:val="16"/>
                                <w:szCs w:val="16"/>
                                <w:lang w:val="pl-PL"/>
                              </w:rPr>
                            </w:pPr>
                            <w:r w:rsidRPr="00560051">
                              <w:rPr>
                                <w:rFonts w:ascii="Arial Narrow" w:hAnsi="Arial Narrow"/>
                                <w:sz w:val="16"/>
                                <w:szCs w:val="16"/>
                              </w:rPr>
                              <w:t xml:space="preserve">         </w:t>
                            </w:r>
                            <w:r w:rsidRPr="00A2263D">
                              <w:rPr>
                                <w:rFonts w:ascii="Arial Narrow" w:hAnsi="Arial Narrow"/>
                                <w:b/>
                                <w:sz w:val="18"/>
                                <w:szCs w:val="18"/>
                                <w:lang w:val="pl-PL"/>
                              </w:rPr>
                              <w:t>Regina A. Niekrash, .M.D</w:t>
                            </w:r>
                            <w:r w:rsidRPr="00A2263D">
                              <w:rPr>
                                <w:rFonts w:ascii="Arial Narrow" w:hAnsi="Arial Narrow"/>
                                <w:sz w:val="16"/>
                                <w:szCs w:val="16"/>
                                <w:lang w:val="pl-PL"/>
                              </w:rPr>
                              <w:t>.</w:t>
                            </w:r>
                          </w:p>
                          <w:p w:rsidR="00311681" w:rsidRPr="00011334" w:rsidRDefault="00311681" w:rsidP="00901C71">
                            <w:pPr>
                              <w:rPr>
                                <w:rFonts w:ascii="Arial Narrow" w:hAnsi="Arial Narrow"/>
                                <w:i/>
                                <w:sz w:val="16"/>
                                <w:szCs w:val="16"/>
                              </w:rPr>
                            </w:pPr>
                            <w:r w:rsidRPr="00637B6F">
                              <w:rPr>
                                <w:rFonts w:ascii="Arial Narrow" w:hAnsi="Arial Narrow"/>
                                <w:i/>
                                <w:sz w:val="16"/>
                                <w:szCs w:val="16"/>
                                <w:lang w:val="pl-PL"/>
                              </w:rPr>
                              <w:t xml:space="preserve">        </w:t>
                            </w:r>
                            <w:r>
                              <w:rPr>
                                <w:rFonts w:ascii="Arial Narrow" w:hAnsi="Arial Narrow"/>
                                <w:i/>
                                <w:sz w:val="16"/>
                                <w:szCs w:val="16"/>
                                <w:lang w:val="pl-PL"/>
                              </w:rPr>
                              <w:t xml:space="preserve"> </w:t>
                            </w:r>
                            <w:r w:rsidRPr="00637B6F">
                              <w:rPr>
                                <w:rFonts w:ascii="Arial Narrow" w:hAnsi="Arial Narrow"/>
                                <w:i/>
                                <w:sz w:val="16"/>
                                <w:szCs w:val="16"/>
                                <w:lang w:val="pl-PL"/>
                              </w:rPr>
                              <w:t xml:space="preserve"> </w:t>
                            </w:r>
                            <w:r w:rsidRPr="00011334">
                              <w:rPr>
                                <w:rFonts w:ascii="Arial Narrow" w:hAnsi="Arial Narrow"/>
                                <w:i/>
                                <w:sz w:val="16"/>
                                <w:szCs w:val="16"/>
                              </w:rPr>
                              <w:t>Mówimy po polsku!</w:t>
                            </w:r>
                          </w:p>
                          <w:p w:rsidR="00311681" w:rsidRPr="003B31F2" w:rsidRDefault="00311681" w:rsidP="006423B6">
                            <w:pPr>
                              <w:ind w:right="-120"/>
                              <w:rPr>
                                <w:rFonts w:ascii="Arial Narrow" w:hAnsi="Arial Narrow"/>
                                <w:i/>
                                <w:sz w:val="16"/>
                                <w:szCs w:val="16"/>
                              </w:rPr>
                            </w:pPr>
                            <w:r w:rsidRPr="00011334">
                              <w:rPr>
                                <w:rFonts w:ascii="Arial Narrow" w:hAnsi="Arial Narrow"/>
                                <w:i/>
                                <w:sz w:val="16"/>
                                <w:szCs w:val="16"/>
                              </w:rPr>
                              <w:t xml:space="preserve">          </w:t>
                            </w:r>
                            <w:r w:rsidRPr="003B31F2">
                              <w:rPr>
                                <w:rFonts w:ascii="Arial Narrow" w:hAnsi="Arial Narrow"/>
                                <w:i/>
                                <w:sz w:val="16"/>
                                <w:szCs w:val="16"/>
                              </w:rPr>
                              <w:t>65 Anderson St.  New Haven,</w:t>
                            </w:r>
                          </w:p>
                          <w:p w:rsidR="00311681" w:rsidRPr="00637B6F" w:rsidRDefault="00311681" w:rsidP="006423B6">
                            <w:pPr>
                              <w:ind w:right="-120"/>
                              <w:rPr>
                                <w:rFonts w:ascii="Arial Narrow" w:hAnsi="Arial Narrow"/>
                                <w:i/>
                                <w:sz w:val="16"/>
                                <w:szCs w:val="16"/>
                              </w:rPr>
                            </w:pPr>
                            <w:r>
                              <w:rPr>
                                <w:rFonts w:ascii="Arial Narrow" w:hAnsi="Arial Narrow"/>
                                <w:i/>
                                <w:sz w:val="16"/>
                                <w:szCs w:val="16"/>
                              </w:rPr>
                              <w:t xml:space="preserve">Ve    </w:t>
                            </w:r>
                            <w:r w:rsidRPr="00637B6F">
                              <w:rPr>
                                <w:rFonts w:ascii="Arial Narrow" w:hAnsi="Arial Narrow"/>
                                <w:i/>
                                <w:sz w:val="16"/>
                                <w:szCs w:val="16"/>
                              </w:rPr>
                              <w:t xml:space="preserve"> Ct.</w:t>
                            </w:r>
                          </w:p>
                          <w:p w:rsidR="00311681" w:rsidRPr="00637B6F" w:rsidRDefault="0092267C" w:rsidP="006423B6">
                            <w:pPr>
                              <w:ind w:right="-120"/>
                              <w:rPr>
                                <w:rFonts w:ascii="Arial Narrow" w:hAnsi="Arial Narrow"/>
                                <w:i/>
                                <w:color w:val="000000" w:themeColor="text1"/>
                                <w:sz w:val="18"/>
                                <w:szCs w:val="18"/>
                              </w:rPr>
                            </w:pPr>
                            <w:hyperlink w:history="1">
                              <w:r w:rsidR="00311681" w:rsidRPr="00641155">
                                <w:rPr>
                                  <w:rStyle w:val="Hyperlink"/>
                                  <w:rFonts w:ascii="Arial Narrow" w:hAnsi="Arial Narrow"/>
                                  <w:i/>
                                  <w:sz w:val="18"/>
                                  <w:szCs w:val="18"/>
                                </w:rPr>
                                <w:t>ww    www.eastrockdental.com</w:t>
                              </w:r>
                            </w:hyperlink>
                          </w:p>
                          <w:p w:rsidR="00311681" w:rsidRPr="007479EC" w:rsidRDefault="00311681" w:rsidP="006423B6">
                            <w:pPr>
                              <w:ind w:right="-120"/>
                              <w:rPr>
                                <w:rFonts w:ascii="Arial Narrow" w:hAnsi="Arial Narrow"/>
                                <w:b/>
                                <w:i/>
                                <w:color w:val="000000" w:themeColor="text1"/>
                                <w:sz w:val="18"/>
                                <w:szCs w:val="18"/>
                              </w:rPr>
                            </w:pPr>
                            <w:r>
                              <w:rPr>
                                <w:rFonts w:ascii="Arial Narrow" w:hAnsi="Arial Narrow"/>
                                <w:b/>
                                <w:i/>
                                <w:color w:val="000000" w:themeColor="text1"/>
                                <w:sz w:val="18"/>
                                <w:szCs w:val="18"/>
                              </w:rPr>
                              <w:t xml:space="preserve">               </w:t>
                            </w:r>
                            <w:r w:rsidRPr="007479EC">
                              <w:rPr>
                                <w:rFonts w:ascii="Arial Narrow" w:hAnsi="Arial Narrow"/>
                                <w:b/>
                                <w:i/>
                                <w:color w:val="000000" w:themeColor="text1"/>
                                <w:sz w:val="18"/>
                                <w:szCs w:val="18"/>
                              </w:rPr>
                              <w:t>(203)-777-8436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2" type="#_x0000_t202" style="position:absolute;left:0;text-align:left;margin-left:126.6pt;margin-top:7.7pt;width:145.75pt;height:101.9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" fillcolor="#b1bafd" strokeweight=".5pt">
                <v:fill color2="#ffb48f" angle="180" colors="0 #b1bafd;52429f #ffdccb;1 #ffb48f" focus="100%" type="gradient"/>
                <v:textbox>
                  <w:txbxContent>
                    <w:p w:rsidR="00311681" w:rsidRPr="002618CB" w:rsidRDefault="00311681">
                      <w:pPr>
                        <w:rPr>
                          <w:rFonts w:ascii="Arial Narrow" w:hAnsi="Arial Narrow"/>
                          <w:b/>
                          <w:i/>
                          <w:sz w:val="18"/>
                          <w:szCs w:val="18"/>
                        </w:rPr>
                      </w:pPr>
                      <w:r w:rsidRPr="002618CB">
                        <w:rPr>
                          <w:sz w:val="18"/>
                          <w:szCs w:val="18"/>
                        </w:rPr>
                        <w:t xml:space="preserve"> </w:t>
                      </w:r>
                      <w:r w:rsidRPr="002618CB">
                        <w:rPr>
                          <w:b/>
                          <w:i/>
                          <w:sz w:val="18"/>
                          <w:szCs w:val="18"/>
                        </w:rPr>
                        <w:t xml:space="preserve">         </w:t>
                      </w:r>
                      <w:r w:rsidRPr="002618CB">
                        <w:rPr>
                          <w:rFonts w:ascii="Arial Narrow" w:hAnsi="Arial Narrow"/>
                          <w:b/>
                          <w:i/>
                          <w:sz w:val="18"/>
                          <w:szCs w:val="18"/>
                        </w:rPr>
                        <w:t>EAST ROCK DENTAL</w:t>
                      </w:r>
                    </w:p>
                    <w:p w:rsidR="00311681" w:rsidRPr="00560051" w:rsidRDefault="00311681" w:rsidP="006423B6">
                      <w:pPr>
                        <w:ind w:right="-120"/>
                        <w:rPr>
                          <w:rFonts w:ascii="Arial Narrow" w:hAnsi="Arial Narrow"/>
                          <w:b/>
                          <w:sz w:val="18"/>
                          <w:szCs w:val="18"/>
                        </w:rPr>
                      </w:pPr>
                      <w:r w:rsidRPr="00560051">
                        <w:rPr>
                          <w:rFonts w:ascii="Arial Narrow" w:hAnsi="Arial Narrow"/>
                          <w:i/>
                          <w:sz w:val="16"/>
                          <w:szCs w:val="16"/>
                        </w:rPr>
                        <w:t xml:space="preserve">       </w:t>
                      </w:r>
                      <w:r w:rsidRPr="00560051">
                        <w:rPr>
                          <w:rFonts w:ascii="Arial Narrow" w:hAnsi="Arial Narrow"/>
                          <w:b/>
                          <w:sz w:val="18"/>
                          <w:szCs w:val="18"/>
                        </w:rPr>
                        <w:t>James J. Bednarczyk, D.M.D.</w:t>
                      </w:r>
                    </w:p>
                    <w:p w:rsidR="00311681" w:rsidRPr="00A2263D" w:rsidRDefault="00311681" w:rsidP="00901C71">
                      <w:pPr>
                        <w:rPr>
                          <w:rFonts w:ascii="Arial Narrow" w:hAnsi="Arial Narrow"/>
                          <w:sz w:val="16"/>
                          <w:szCs w:val="16"/>
                          <w:lang w:val="pl-PL"/>
                        </w:rPr>
                      </w:pPr>
                      <w:r w:rsidRPr="00560051">
                        <w:rPr>
                          <w:rFonts w:ascii="Arial Narrow" w:hAnsi="Arial Narrow"/>
                          <w:sz w:val="16"/>
                          <w:szCs w:val="16"/>
                        </w:rPr>
                        <w:t xml:space="preserve">         </w:t>
                      </w:r>
                      <w:r w:rsidRPr="00A2263D">
                        <w:rPr>
                          <w:rFonts w:ascii="Arial Narrow" w:hAnsi="Arial Narrow"/>
                          <w:b/>
                          <w:sz w:val="18"/>
                          <w:szCs w:val="18"/>
                          <w:lang w:val="pl-PL"/>
                        </w:rPr>
                        <w:t>Regina A. Niekrash, .M.D</w:t>
                      </w:r>
                      <w:r w:rsidRPr="00A2263D">
                        <w:rPr>
                          <w:rFonts w:ascii="Arial Narrow" w:hAnsi="Arial Narrow"/>
                          <w:sz w:val="16"/>
                          <w:szCs w:val="16"/>
                          <w:lang w:val="pl-PL"/>
                        </w:rPr>
                        <w:t>.</w:t>
                      </w:r>
                    </w:p>
                    <w:p w:rsidR="00311681" w:rsidRPr="00011334" w:rsidRDefault="00311681" w:rsidP="00901C71">
                      <w:pPr>
                        <w:rPr>
                          <w:rFonts w:ascii="Arial Narrow" w:hAnsi="Arial Narrow"/>
                          <w:i/>
                          <w:sz w:val="16"/>
                          <w:szCs w:val="16"/>
                        </w:rPr>
                      </w:pPr>
                      <w:r w:rsidRPr="00637B6F">
                        <w:rPr>
                          <w:rFonts w:ascii="Arial Narrow" w:hAnsi="Arial Narrow"/>
                          <w:i/>
                          <w:sz w:val="16"/>
                          <w:szCs w:val="16"/>
                          <w:lang w:val="pl-PL"/>
                        </w:rPr>
                        <w:t xml:space="preserve">        </w:t>
                      </w:r>
                      <w:r>
                        <w:rPr>
                          <w:rFonts w:ascii="Arial Narrow" w:hAnsi="Arial Narrow"/>
                          <w:i/>
                          <w:sz w:val="16"/>
                          <w:szCs w:val="16"/>
                          <w:lang w:val="pl-PL"/>
                        </w:rPr>
                        <w:t xml:space="preserve"> </w:t>
                      </w:r>
                      <w:r w:rsidRPr="00637B6F">
                        <w:rPr>
                          <w:rFonts w:ascii="Arial Narrow" w:hAnsi="Arial Narrow"/>
                          <w:i/>
                          <w:sz w:val="16"/>
                          <w:szCs w:val="16"/>
                          <w:lang w:val="pl-PL"/>
                        </w:rPr>
                        <w:t xml:space="preserve"> </w:t>
                      </w:r>
                      <w:r w:rsidRPr="00011334">
                        <w:rPr>
                          <w:rFonts w:ascii="Arial Narrow" w:hAnsi="Arial Narrow"/>
                          <w:i/>
                          <w:sz w:val="16"/>
                          <w:szCs w:val="16"/>
                        </w:rPr>
                        <w:t>Mówimy po polsku!</w:t>
                      </w:r>
                    </w:p>
                    <w:p w:rsidR="00311681" w:rsidRPr="003B31F2" w:rsidRDefault="00311681" w:rsidP="006423B6">
                      <w:pPr>
                        <w:ind w:right="-120"/>
                        <w:rPr>
                          <w:rFonts w:ascii="Arial Narrow" w:hAnsi="Arial Narrow"/>
                          <w:i/>
                          <w:sz w:val="16"/>
                          <w:szCs w:val="16"/>
                        </w:rPr>
                      </w:pPr>
                      <w:r w:rsidRPr="00011334">
                        <w:rPr>
                          <w:rFonts w:ascii="Arial Narrow" w:hAnsi="Arial Narrow"/>
                          <w:i/>
                          <w:sz w:val="16"/>
                          <w:szCs w:val="16"/>
                        </w:rPr>
                        <w:t xml:space="preserve">          </w:t>
                      </w:r>
                      <w:r w:rsidRPr="003B31F2">
                        <w:rPr>
                          <w:rFonts w:ascii="Arial Narrow" w:hAnsi="Arial Narrow"/>
                          <w:i/>
                          <w:sz w:val="16"/>
                          <w:szCs w:val="16"/>
                        </w:rPr>
                        <w:t>65 Anderson St.  New Haven,</w:t>
                      </w:r>
                    </w:p>
                    <w:p w:rsidR="00311681" w:rsidRPr="00637B6F" w:rsidRDefault="00311681" w:rsidP="006423B6">
                      <w:pPr>
                        <w:ind w:right="-120"/>
                        <w:rPr>
                          <w:rFonts w:ascii="Arial Narrow" w:hAnsi="Arial Narrow"/>
                          <w:i/>
                          <w:sz w:val="16"/>
                          <w:szCs w:val="16"/>
                        </w:rPr>
                      </w:pPr>
                      <w:r>
                        <w:rPr>
                          <w:rFonts w:ascii="Arial Narrow" w:hAnsi="Arial Narrow"/>
                          <w:i/>
                          <w:sz w:val="16"/>
                          <w:szCs w:val="16"/>
                        </w:rPr>
                        <w:t xml:space="preserve">Ve    </w:t>
                      </w:r>
                      <w:r w:rsidRPr="00637B6F">
                        <w:rPr>
                          <w:rFonts w:ascii="Arial Narrow" w:hAnsi="Arial Narrow"/>
                          <w:i/>
                          <w:sz w:val="16"/>
                          <w:szCs w:val="16"/>
                        </w:rPr>
                        <w:t xml:space="preserve"> Ct.</w:t>
                      </w:r>
                    </w:p>
                    <w:p w:rsidR="00311681" w:rsidRPr="00637B6F" w:rsidRDefault="00311681" w:rsidP="006423B6">
                      <w:pPr>
                        <w:ind w:right="-120"/>
                        <w:rPr>
                          <w:rFonts w:ascii="Arial Narrow" w:hAnsi="Arial Narrow"/>
                          <w:i/>
                          <w:color w:val="000000" w:themeColor="text1"/>
                          <w:sz w:val="18"/>
                          <w:szCs w:val="18"/>
                        </w:rPr>
                      </w:pPr>
                      <w:hyperlink w:history="1">
                        <w:r w:rsidRPr="00641155">
                          <w:rPr>
                            <w:rStyle w:val="Hyperlink"/>
                            <w:rFonts w:ascii="Arial Narrow" w:hAnsi="Arial Narrow"/>
                            <w:i/>
                            <w:sz w:val="18"/>
                            <w:szCs w:val="18"/>
                          </w:rPr>
                          <w:t>ww    www.eastrockdental.com</w:t>
                        </w:r>
                      </w:hyperlink>
                    </w:p>
                    <w:p w:rsidR="00311681" w:rsidRPr="007479EC" w:rsidRDefault="00311681" w:rsidP="006423B6">
                      <w:pPr>
                        <w:ind w:right="-120"/>
                        <w:rPr>
                          <w:rFonts w:ascii="Arial Narrow" w:hAnsi="Arial Narrow"/>
                          <w:b/>
                          <w:i/>
                          <w:color w:val="000000" w:themeColor="text1"/>
                          <w:sz w:val="18"/>
                          <w:szCs w:val="18"/>
                        </w:rPr>
                      </w:pPr>
                      <w:r>
                        <w:rPr>
                          <w:rFonts w:ascii="Arial Narrow" w:hAnsi="Arial Narrow"/>
                          <w:b/>
                          <w:i/>
                          <w:color w:val="000000" w:themeColor="text1"/>
                          <w:sz w:val="18"/>
                          <w:szCs w:val="18"/>
                        </w:rPr>
                        <w:t xml:space="preserve">               </w:t>
                      </w:r>
                      <w:r w:rsidRPr="007479EC">
                        <w:rPr>
                          <w:rFonts w:ascii="Arial Narrow" w:hAnsi="Arial Narrow"/>
                          <w:b/>
                          <w:i/>
                          <w:color w:val="000000" w:themeColor="text1"/>
                          <w:sz w:val="18"/>
                          <w:szCs w:val="18"/>
                        </w:rPr>
                        <w:t>(203)-777-8436</w:t>
                      </w:r>
                    </w:p>
                  </w:txbxContent>
                </v:textbox>
              </v:shape>
            </w:pict>
          </mc:Fallback>
        </mc:AlternateContent>
      </w:r>
    </w:p>
    <w:p w:rsidR="00990FA8" w:rsidRPr="00511584" w:rsidRDefault="00990FA8" w:rsidP="00DE64D8">
      <w:pPr>
        <w:pStyle w:val="NoSpacing"/>
        <w:jc w:val="both"/>
      </w:pPr>
    </w:p>
    <w:p w:rsidR="00CE612F" w:rsidRPr="00511584" w:rsidRDefault="00CE612F" w:rsidP="00DE64D8">
      <w:pPr>
        <w:pStyle w:val="NoSpacing"/>
        <w:jc w:val="both"/>
      </w:pPr>
    </w:p>
    <w:p w:rsidR="00DD4ECF" w:rsidRPr="00511584" w:rsidRDefault="00DD4ECF" w:rsidP="00DE64D8">
      <w:pPr>
        <w:pStyle w:val="NoSpacing"/>
        <w:jc w:val="both"/>
      </w:pPr>
    </w:p>
    <w:p w:rsidR="000A1170" w:rsidRPr="00511584" w:rsidRDefault="0028561B" w:rsidP="00DE64D8">
      <w:pPr>
        <w:pStyle w:val="NoSpacing"/>
        <w:jc w:val="both"/>
        <w:rPr>
          <w:i/>
          <w:color w:val="4B4545" w:themeColor="accent6" w:themeShade="80"/>
        </w:rPr>
      </w:pPr>
      <w:r>
        <w:rPr>
          <w:i/>
          <w:noProof/>
          <w:sz w:val="14"/>
          <w:szCs w:val="14"/>
        </w:rPr>
        <w:drawing>
          <wp:anchor distT="0" distB="0" distL="114300" distR="114300" simplePos="0" relativeHeight="252217344" behindDoc="0" locked="1" layoutInCell="0" allowOverlap="0" wp14:anchorId="16DCFCB7" wp14:editId="36D7C249">
            <wp:simplePos x="0" y="0"/>
            <wp:positionH relativeFrom="column">
              <wp:posOffset>5126355</wp:posOffset>
            </wp:positionH>
            <wp:positionV relativeFrom="paragraph">
              <wp:posOffset>-560070</wp:posOffset>
            </wp:positionV>
            <wp:extent cx="474980" cy="1143000"/>
            <wp:effectExtent l="76200" t="76200" r="77470" b="762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duotone>
                        <a:prstClr val="black"/>
                        <a:srgbClr val="B1BAFD">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474980" cy="1143000"/>
                    </a:xfrm>
                    <a:prstGeom prst="rect">
                      <a:avLst/>
                    </a:prstGeom>
                    <a:noFill/>
                    <a:ln>
                      <a:noFill/>
                    </a:ln>
                    <a:effectLst>
                      <a:glow rad="63500">
                        <a:srgbClr val="C1B9FD">
                          <a:alpha val="40000"/>
                        </a:srgbClr>
                      </a:glow>
                      <a:softEdge rad="12700"/>
                    </a:effectLst>
                  </pic:spPr>
                </pic:pic>
              </a:graphicData>
            </a:graphic>
            <wp14:sizeRelH relativeFrom="page">
              <wp14:pctWidth>0</wp14:pctWidth>
            </wp14:sizeRelH>
            <wp14:sizeRelV relativeFrom="page">
              <wp14:pctHeight>0</wp14:pctHeight>
            </wp14:sizeRelV>
          </wp:anchor>
        </w:drawing>
      </w:r>
    </w:p>
    <w:p w:rsidR="007D76F7" w:rsidRPr="00511584" w:rsidRDefault="007D76F7" w:rsidP="0014054A">
      <w:pPr>
        <w:pStyle w:val="NoSpacing"/>
        <w:shd w:val="clear" w:color="auto" w:fill="FFFFFF" w:themeFill="background1"/>
        <w:ind w:left="-90" w:right="-54"/>
        <w:jc w:val="both"/>
        <w:rPr>
          <w:rFonts w:ascii="Times New Roman" w:eastAsia="Times New Roman" w:hAnsi="Times New Roman" w:cs="Times New Roman"/>
          <w:i/>
          <w:color w:val="4B4545" w:themeColor="accent6" w:themeShade="80"/>
          <w:sz w:val="24"/>
          <w:szCs w:val="24"/>
        </w:rPr>
      </w:pPr>
    </w:p>
    <w:p w:rsidR="00B960E1" w:rsidRPr="00511584" w:rsidRDefault="00B960E1" w:rsidP="00D71307">
      <w:pPr>
        <w:pStyle w:val="NoSpacing"/>
        <w:jc w:val="both"/>
        <w:rPr>
          <w:b/>
          <w:i/>
          <w:color w:val="0D0D0D" w:themeColor="text1" w:themeTint="F2"/>
        </w:rPr>
      </w:pPr>
    </w:p>
    <w:p w:rsidR="00482442" w:rsidRPr="00511584" w:rsidRDefault="00482442" w:rsidP="00657C8F">
      <w:pPr>
        <w:pStyle w:val="NoSpacing"/>
        <w:rPr>
          <w:b/>
          <w:color w:val="3A5750" w:themeColor="accent5" w:themeShade="80"/>
        </w:rPr>
        <w:sectPr w:rsidR="00482442" w:rsidRPr="00511584" w:rsidSect="00C9748D">
          <w:type w:val="continuous"/>
          <w:pgSz w:w="12240" w:h="15840" w:code="1"/>
          <w:pgMar w:top="446" w:right="720" w:bottom="288" w:left="720" w:header="288" w:footer="0" w:gutter="0"/>
          <w:pgBorders w:offsetFrom="page">
            <w:top w:val="thinThickSmallGap" w:sz="24" w:space="26" w:color="C00000"/>
            <w:left w:val="thinThickSmallGap" w:sz="24" w:space="24" w:color="C00000"/>
            <w:bottom w:val="thickThinSmallGap" w:sz="24" w:space="31" w:color="C00000"/>
            <w:right w:val="thickThinSmallGap" w:sz="24" w:space="24" w:color="C00000"/>
          </w:pgBorders>
          <w:cols w:num="2" w:space="288"/>
          <w:docGrid w:linePitch="360"/>
        </w:sectPr>
      </w:pPr>
    </w:p>
    <w:p w:rsidR="00965141" w:rsidRPr="00511584" w:rsidRDefault="00965141" w:rsidP="00657C8F">
      <w:pPr>
        <w:pStyle w:val="NoSpacing"/>
        <w:rPr>
          <w:b/>
          <w:color w:val="3A5750" w:themeColor="accent5" w:themeShade="80"/>
        </w:rPr>
      </w:pPr>
    </w:p>
    <w:p w:rsidR="007110B9" w:rsidRPr="00511584" w:rsidRDefault="007110B9" w:rsidP="00657C8F">
      <w:pPr>
        <w:pStyle w:val="NoSpacing"/>
        <w:rPr>
          <w:b/>
          <w:color w:val="3A5750" w:themeColor="accent5" w:themeShade="80"/>
        </w:rPr>
        <w:sectPr w:rsidR="007110B9" w:rsidRPr="00511584" w:rsidSect="00C9748D">
          <w:type w:val="continuous"/>
          <w:pgSz w:w="12240" w:h="15840" w:code="1"/>
          <w:pgMar w:top="446" w:right="720" w:bottom="288" w:left="720" w:header="288" w:footer="0" w:gutter="0"/>
          <w:pgBorders w:offsetFrom="page">
            <w:top w:val="thinThickSmallGap" w:sz="24" w:space="26" w:color="C00000"/>
            <w:left w:val="thinThickSmallGap" w:sz="24" w:space="24" w:color="C00000"/>
            <w:bottom w:val="thickThinSmallGap" w:sz="24" w:space="31" w:color="C00000"/>
            <w:right w:val="thickThinSmallGap" w:sz="24" w:space="24" w:color="C00000"/>
          </w:pgBorders>
          <w:cols w:num="2" w:space="288"/>
          <w:docGrid w:linePitch="360"/>
        </w:sectPr>
      </w:pPr>
    </w:p>
    <w:p w:rsidR="00EF3D33" w:rsidRPr="00511584" w:rsidRDefault="00EF3D33" w:rsidP="00657C8F">
      <w:pPr>
        <w:pStyle w:val="NoSpacing"/>
        <w:rPr>
          <w:rFonts w:ascii="Arial Narrow" w:hAnsi="Arial Narrow"/>
          <w:b/>
          <w:color w:val="3A5750" w:themeColor="accent5" w:themeShade="80"/>
          <w:sz w:val="20"/>
          <w:szCs w:val="20"/>
        </w:rPr>
      </w:pPr>
    </w:p>
    <w:p w:rsidR="00EB7AFD" w:rsidRPr="00511584" w:rsidRDefault="00D77BEC" w:rsidP="00EF3D33">
      <w:pPr>
        <w:pStyle w:val="NameandPhone"/>
        <w:jc w:val="both"/>
        <w:rPr>
          <w:color w:val="002060"/>
        </w:rPr>
      </w:pPr>
      <w:r>
        <w:rPr>
          <w:noProof/>
          <w:color w:val="002060"/>
        </w:rPr>
        <mc:AlternateContent>
          <mc:Choice Requires="wps">
            <w:drawing>
              <wp:anchor distT="0" distB="0" distL="114300" distR="114300" simplePos="0" relativeHeight="252088320" behindDoc="0" locked="0" layoutInCell="1" allowOverlap="1" wp14:anchorId="530D7F9A" wp14:editId="47E51C19">
                <wp:simplePos x="0" y="0"/>
                <wp:positionH relativeFrom="column">
                  <wp:posOffset>3337560</wp:posOffset>
                </wp:positionH>
                <wp:positionV relativeFrom="paragraph">
                  <wp:posOffset>241300</wp:posOffset>
                </wp:positionV>
                <wp:extent cx="1815465" cy="967740"/>
                <wp:effectExtent l="0" t="0" r="13335" b="22860"/>
                <wp:wrapNone/>
                <wp:docPr id="35" name="Rectangle 35"/>
                <wp:cNvGraphicFramePr/>
                <a:graphic xmlns:a="http://schemas.openxmlformats.org/drawingml/2006/main">
                  <a:graphicData uri="http://schemas.microsoft.com/office/word/2010/wordprocessingShape">
                    <wps:wsp>
                      <wps:cNvSpPr/>
                      <wps:spPr>
                        <a:xfrm>
                          <a:off x="0" y="0"/>
                          <a:ext cx="1815465" cy="967740"/>
                        </a:xfrm>
                        <a:prstGeom prst="rect">
                          <a:avLst/>
                        </a:prstGeom>
                        <a:blipFill>
                          <a:blip r:embed="rId31"/>
                          <a:tile tx="0" ty="0" sx="100000" sy="100000" flip="none" algn="tl"/>
                        </a:blip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11681" w:rsidRPr="00E54F92" w:rsidRDefault="00311681" w:rsidP="001B7F1C">
                            <w:pPr>
                              <w:ind w:left="-90" w:right="-108"/>
                              <w:jc w:val="center"/>
                              <w:rPr>
                                <w:color w:val="FFFFFF" w:themeColor="background1"/>
                                <w:lang w:val="pl-PL"/>
                              </w:rPr>
                            </w:pPr>
                            <w:r w:rsidRPr="00E54F92">
                              <w:rPr>
                                <w:b/>
                                <w:color w:val="FFFFFF" w:themeColor="background1"/>
                                <w:lang w:val="pl-PL"/>
                              </w:rPr>
                              <w:t>Maria Nowak Byrne M.D</w:t>
                            </w:r>
                            <w:r w:rsidRPr="00E54F92">
                              <w:rPr>
                                <w:color w:val="FFFFFF" w:themeColor="background1"/>
                                <w:lang w:val="pl-PL"/>
                              </w:rPr>
                              <w:t>.</w:t>
                            </w:r>
                          </w:p>
                          <w:p w:rsidR="00311681" w:rsidRPr="00E54F92" w:rsidRDefault="00311681" w:rsidP="001B7F1C">
                            <w:pPr>
                              <w:ind w:left="-90" w:right="-108"/>
                              <w:jc w:val="center"/>
                              <w:rPr>
                                <w:b/>
                                <w:i/>
                                <w:color w:val="FFFFFF" w:themeColor="background1"/>
                              </w:rPr>
                            </w:pPr>
                            <w:r w:rsidRPr="00E54F92">
                              <w:rPr>
                                <w:b/>
                                <w:i/>
                                <w:color w:val="FFFFFF" w:themeColor="background1"/>
                              </w:rPr>
                              <w:t>Southern New England</w:t>
                            </w:r>
                          </w:p>
                          <w:p w:rsidR="00311681" w:rsidRPr="00E54F92" w:rsidRDefault="00311681" w:rsidP="001B7F1C">
                            <w:pPr>
                              <w:ind w:left="-90" w:right="-108"/>
                              <w:jc w:val="center"/>
                              <w:rPr>
                                <w:color w:val="FFFFFF" w:themeColor="background1"/>
                              </w:rPr>
                            </w:pPr>
                            <w:r w:rsidRPr="00E54F92">
                              <w:rPr>
                                <w:b/>
                                <w:i/>
                                <w:color w:val="FFFFFF" w:themeColor="background1"/>
                              </w:rPr>
                              <w:t>Ear, Nose, Throat....</w:t>
                            </w:r>
                          </w:p>
                          <w:p w:rsidR="00311681" w:rsidRPr="00E54F92" w:rsidRDefault="00311681" w:rsidP="001B7F1C">
                            <w:pPr>
                              <w:ind w:left="-90" w:right="-108"/>
                              <w:jc w:val="center"/>
                              <w:rPr>
                                <w:b/>
                                <w:color w:val="FFFFFF" w:themeColor="background1"/>
                              </w:rPr>
                            </w:pPr>
                            <w:r w:rsidRPr="00E54F92">
                              <w:rPr>
                                <w:b/>
                                <w:color w:val="FFFFFF" w:themeColor="background1"/>
                              </w:rPr>
                              <w:t>New Haven</w:t>
                            </w:r>
                          </w:p>
                          <w:p w:rsidR="00311681" w:rsidRPr="00E54F92" w:rsidRDefault="00311681" w:rsidP="001B7F1C">
                            <w:pPr>
                              <w:ind w:left="-90" w:right="-108"/>
                              <w:jc w:val="center"/>
                              <w:rPr>
                                <w:b/>
                                <w:color w:val="FFFFFF" w:themeColor="background1"/>
                              </w:rPr>
                            </w:pPr>
                            <w:r w:rsidRPr="00E54F92">
                              <w:rPr>
                                <w:b/>
                                <w:color w:val="FFFFFF" w:themeColor="background1"/>
                              </w:rPr>
                              <w:t>203-777-1932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43" style="position:absolute;left:0;text-align:left;margin-left:262.8pt;margin-top:19pt;width:142.95pt;height:76.2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" strokecolor="#345c7d [1604]">
                <v:fill r:id="rId32" o:title="" recolor="t" rotate="t" type="tile"/>
                <v:textbox>
                  <w:txbxContent>
                    <w:p w:rsidR="00311681" w:rsidRPr="00E54F92" w:rsidRDefault="00311681" w:rsidP="001B7F1C">
                      <w:pPr>
                        <w:ind w:left="-90" w:right="-108"/>
                        <w:jc w:val="center"/>
                        <w:rPr>
                          <w:color w:val="FFFFFF" w:themeColor="background1"/>
                          <w:lang w:val="pl-PL"/>
                        </w:rPr>
                      </w:pPr>
                      <w:r w:rsidRPr="00E54F92">
                        <w:rPr>
                          <w:b/>
                          <w:color w:val="FFFFFF" w:themeColor="background1"/>
                          <w:lang w:val="pl-PL"/>
                        </w:rPr>
                        <w:t>Maria Nowak Byrne M.D</w:t>
                      </w:r>
                      <w:r w:rsidRPr="00E54F92">
                        <w:rPr>
                          <w:color w:val="FFFFFF" w:themeColor="background1"/>
                          <w:lang w:val="pl-PL"/>
                        </w:rPr>
                        <w:t>.</w:t>
                      </w:r>
                    </w:p>
                    <w:p w:rsidR="00311681" w:rsidRPr="00E54F92" w:rsidRDefault="00311681" w:rsidP="001B7F1C">
                      <w:pPr>
                        <w:ind w:left="-90" w:right="-108"/>
                        <w:jc w:val="center"/>
                        <w:rPr>
                          <w:b/>
                          <w:i/>
                          <w:color w:val="FFFFFF" w:themeColor="background1"/>
                        </w:rPr>
                      </w:pPr>
                      <w:r w:rsidRPr="00E54F92">
                        <w:rPr>
                          <w:b/>
                          <w:i/>
                          <w:color w:val="FFFFFF" w:themeColor="background1"/>
                        </w:rPr>
                        <w:t>Southern New England</w:t>
                      </w:r>
                    </w:p>
                    <w:p w:rsidR="00311681" w:rsidRPr="00E54F92" w:rsidRDefault="00311681" w:rsidP="001B7F1C">
                      <w:pPr>
                        <w:ind w:left="-90" w:right="-108"/>
                        <w:jc w:val="center"/>
                        <w:rPr>
                          <w:color w:val="FFFFFF" w:themeColor="background1"/>
                        </w:rPr>
                      </w:pPr>
                      <w:r w:rsidRPr="00E54F92">
                        <w:rPr>
                          <w:b/>
                          <w:i/>
                          <w:color w:val="FFFFFF" w:themeColor="background1"/>
                        </w:rPr>
                        <w:t>Ear, Nose, Throat....</w:t>
                      </w:r>
                    </w:p>
                    <w:p w:rsidR="00311681" w:rsidRPr="00E54F92" w:rsidRDefault="00311681" w:rsidP="001B7F1C">
                      <w:pPr>
                        <w:ind w:left="-90" w:right="-108"/>
                        <w:jc w:val="center"/>
                        <w:rPr>
                          <w:b/>
                          <w:color w:val="FFFFFF" w:themeColor="background1"/>
                        </w:rPr>
                      </w:pPr>
                      <w:r w:rsidRPr="00E54F92">
                        <w:rPr>
                          <w:b/>
                          <w:color w:val="FFFFFF" w:themeColor="background1"/>
                        </w:rPr>
                        <w:t>New Haven</w:t>
                      </w:r>
                    </w:p>
                    <w:p w:rsidR="00311681" w:rsidRPr="00E54F92" w:rsidRDefault="00311681" w:rsidP="001B7F1C">
                      <w:pPr>
                        <w:ind w:left="-90" w:right="-108"/>
                        <w:jc w:val="center"/>
                        <w:rPr>
                          <w:b/>
                          <w:color w:val="FFFFFF" w:themeColor="background1"/>
                        </w:rPr>
                      </w:pPr>
                      <w:r w:rsidRPr="00E54F92">
                        <w:rPr>
                          <w:b/>
                          <w:color w:val="FFFFFF" w:themeColor="background1"/>
                        </w:rPr>
                        <w:t>203-777-1932</w:t>
                      </w:r>
                    </w:p>
                  </w:txbxContent>
                </v:textbox>
              </v:rect>
            </w:pict>
          </mc:Fallback>
        </mc:AlternateContent>
      </w:r>
    </w:p>
    <w:p w:rsidR="006F24E6" w:rsidRPr="00511584" w:rsidRDefault="006F24E6" w:rsidP="00EF3D33">
      <w:pPr>
        <w:pStyle w:val="NameandPhone"/>
        <w:jc w:val="both"/>
        <w:rPr>
          <w:color w:val="002060"/>
        </w:rPr>
      </w:pPr>
    </w:p>
    <w:p w:rsidR="00AB5E30" w:rsidRPr="00511584" w:rsidRDefault="00AB5E30" w:rsidP="00960271">
      <w:pPr>
        <w:pStyle w:val="NoSpacing"/>
        <w:jc w:val="center"/>
        <w:rPr>
          <w:color w:val="002060"/>
        </w:rPr>
        <w:sectPr w:rsidR="00AB5E30" w:rsidRPr="00511584" w:rsidSect="00C9748D">
          <w:type w:val="continuous"/>
          <w:pgSz w:w="12240" w:h="15840" w:code="1"/>
          <w:pgMar w:top="446" w:right="720" w:bottom="288" w:left="720" w:header="288" w:footer="0" w:gutter="0"/>
          <w:pgBorders w:offsetFrom="page">
            <w:top w:val="thinThickSmallGap" w:sz="24" w:space="26" w:color="C00000"/>
            <w:left w:val="thinThickSmallGap" w:sz="24" w:space="24" w:color="C00000"/>
            <w:bottom w:val="thickThinSmallGap" w:sz="24" w:space="31" w:color="C00000"/>
            <w:right w:val="thickThinSmallGap" w:sz="24" w:space="24" w:color="C00000"/>
          </w:pgBorders>
          <w:cols w:num="2" w:space="288"/>
          <w:docGrid w:linePitch="360"/>
        </w:sectPr>
      </w:pPr>
    </w:p>
    <w:p w:rsidR="00EB7AFD" w:rsidRPr="00511584" w:rsidRDefault="00EB7AFD" w:rsidP="00960271">
      <w:pPr>
        <w:pStyle w:val="NoSpacing"/>
        <w:jc w:val="center"/>
        <w:rPr>
          <w:color w:val="002060"/>
        </w:rPr>
      </w:pPr>
    </w:p>
    <w:p w:rsidR="00EB7AFD" w:rsidRPr="00511584" w:rsidRDefault="00EB7AFD" w:rsidP="00960271">
      <w:pPr>
        <w:pStyle w:val="NoSpacing"/>
        <w:jc w:val="center"/>
        <w:rPr>
          <w:color w:val="002060"/>
        </w:rPr>
      </w:pPr>
    </w:p>
    <w:p w:rsidR="00ED0027" w:rsidRPr="00511584" w:rsidRDefault="00ED0027" w:rsidP="00960271">
      <w:pPr>
        <w:pStyle w:val="NoSpacing"/>
        <w:jc w:val="center"/>
        <w:rPr>
          <w:color w:val="002060"/>
        </w:rPr>
        <w:sectPr w:rsidR="00ED0027" w:rsidRPr="00511584" w:rsidSect="00C9748D">
          <w:type w:val="continuous"/>
          <w:pgSz w:w="12240" w:h="15840" w:code="1"/>
          <w:pgMar w:top="446" w:right="720" w:bottom="288" w:left="720" w:header="288" w:footer="0" w:gutter="0"/>
          <w:pgBorders w:offsetFrom="page">
            <w:top w:val="thinThickSmallGap" w:sz="24" w:space="26" w:color="C00000"/>
            <w:left w:val="thinThickSmallGap" w:sz="24" w:space="24" w:color="C00000"/>
            <w:bottom w:val="thickThinSmallGap" w:sz="24" w:space="31" w:color="C00000"/>
            <w:right w:val="thickThinSmallGap" w:sz="24" w:space="24" w:color="C00000"/>
          </w:pgBorders>
          <w:cols w:num="2" w:space="288"/>
          <w:docGrid w:linePitch="360"/>
        </w:sectPr>
      </w:pPr>
    </w:p>
    <w:p w:rsidR="00ED19F3" w:rsidRPr="00511584" w:rsidRDefault="00ED19F3" w:rsidP="00960271">
      <w:pPr>
        <w:pStyle w:val="NoSpacing"/>
        <w:jc w:val="center"/>
        <w:rPr>
          <w:color w:val="002060"/>
        </w:rPr>
      </w:pPr>
    </w:p>
    <w:p w:rsidR="00ED19F3" w:rsidRPr="00511584" w:rsidRDefault="00C7204D" w:rsidP="00960271">
      <w:pPr>
        <w:pStyle w:val="NoSpacing"/>
        <w:jc w:val="center"/>
        <w:rPr>
          <w:color w:val="002060"/>
        </w:rPr>
      </w:pPr>
      <w:r>
        <w:rPr>
          <w:noProof/>
          <w:sz w:val="18"/>
          <w:szCs w:val="18"/>
        </w:rPr>
        <w:drawing>
          <wp:anchor distT="0" distB="0" distL="114300" distR="114300" simplePos="0" relativeHeight="251659264" behindDoc="0" locked="0" layoutInCell="1" allowOverlap="1" wp14:anchorId="00EF5E43" wp14:editId="79FFEAC8">
            <wp:simplePos x="0" y="0"/>
            <wp:positionH relativeFrom="margin">
              <wp:posOffset>1850390</wp:posOffset>
            </wp:positionH>
            <wp:positionV relativeFrom="margin">
              <wp:posOffset>2352040</wp:posOffset>
            </wp:positionV>
            <wp:extent cx="1303020" cy="2974340"/>
            <wp:effectExtent l="19050" t="19050" r="11430" b="1651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srefusead2013.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303020" cy="2974340"/>
                    </a:xfrm>
                    <a:prstGeom prst="rect">
                      <a:avLst/>
                    </a:prstGeom>
                    <a:ln>
                      <a:solidFill>
                        <a:schemeClr val="accent6">
                          <a:lumMod val="75000"/>
                        </a:schemeClr>
                      </a:solidFill>
                    </a:ln>
                  </pic:spPr>
                </pic:pic>
              </a:graphicData>
            </a:graphic>
            <wp14:sizeRelH relativeFrom="margin">
              <wp14:pctWidth>0</wp14:pctWidth>
            </wp14:sizeRelH>
            <wp14:sizeRelV relativeFrom="margin">
              <wp14:pctHeight>0</wp14:pctHeight>
            </wp14:sizeRelV>
          </wp:anchor>
        </w:drawing>
      </w:r>
    </w:p>
    <w:p w:rsidR="00ED19F3" w:rsidRPr="00511584" w:rsidRDefault="00ED19F3" w:rsidP="00960271">
      <w:pPr>
        <w:pStyle w:val="NoSpacing"/>
        <w:jc w:val="center"/>
        <w:rPr>
          <w:color w:val="002060"/>
        </w:rPr>
      </w:pPr>
    </w:p>
    <w:p w:rsidR="00ED19F3" w:rsidRPr="00511584" w:rsidRDefault="00ED19F3" w:rsidP="00960271">
      <w:pPr>
        <w:pStyle w:val="NoSpacing"/>
        <w:jc w:val="center"/>
        <w:rPr>
          <w:color w:val="002060"/>
        </w:rPr>
      </w:pPr>
    </w:p>
    <w:p w:rsidR="00F95098" w:rsidRPr="00511584" w:rsidRDefault="00F95098" w:rsidP="00960271">
      <w:pPr>
        <w:pStyle w:val="NoSpacing"/>
        <w:jc w:val="center"/>
        <w:rPr>
          <w:color w:val="002060"/>
        </w:rPr>
      </w:pPr>
    </w:p>
    <w:p w:rsidR="00F95098" w:rsidRPr="00511584" w:rsidRDefault="00F95098" w:rsidP="00960271">
      <w:pPr>
        <w:pStyle w:val="NoSpacing"/>
        <w:jc w:val="center"/>
        <w:rPr>
          <w:color w:val="002060"/>
        </w:rPr>
      </w:pPr>
    </w:p>
    <w:p w:rsidR="006E6672" w:rsidRPr="00511584" w:rsidRDefault="006E6672"/>
    <w:p w:rsidR="003F7FD9" w:rsidRPr="00511584" w:rsidRDefault="003F1BE1" w:rsidP="00FE7B96">
      <w:pPr>
        <w:pStyle w:val="NoSpacing"/>
        <w:jc w:val="both"/>
        <w:rPr>
          <w:b/>
          <w:color w:val="000000" w:themeColor="text1"/>
        </w:rPr>
      </w:pPr>
      <w:r>
        <w:rPr>
          <w:noProof/>
          <w:sz w:val="18"/>
          <w:szCs w:val="18"/>
        </w:rPr>
        <mc:AlternateContent>
          <mc:Choice Requires="wps">
            <w:drawing>
              <wp:anchor distT="0" distB="0" distL="114300" distR="114300" simplePos="0" relativeHeight="251884544" behindDoc="0" locked="0" layoutInCell="1" allowOverlap="1" wp14:anchorId="69DEEE92" wp14:editId="28733C6B">
                <wp:simplePos x="0" y="0"/>
                <wp:positionH relativeFrom="column">
                  <wp:posOffset>1630680</wp:posOffset>
                </wp:positionH>
                <wp:positionV relativeFrom="paragraph">
                  <wp:posOffset>92075</wp:posOffset>
                </wp:positionV>
                <wp:extent cx="1807845" cy="1104900"/>
                <wp:effectExtent l="0" t="0" r="20955"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7845" cy="1104900"/>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0800000" scaled="1"/>
                          <a:tileRect/>
                        </a:gradFill>
                        <a:ln w="6350">
                          <a:solidFill>
                            <a:prstClr val="black"/>
                          </a:solidFill>
                        </a:ln>
                        <a:effectLst/>
                      </wps:spPr>
                      <wps:txbx>
                        <w:txbxContent>
                          <w:p w:rsidR="00311681" w:rsidRDefault="00311681" w:rsidP="00A12C23">
                            <w:pPr>
                              <w:pStyle w:val="NoSpacing"/>
                            </w:pPr>
                            <w:r>
                              <w:rPr>
                                <w:noProof/>
                              </w:rPr>
                              <w:drawing>
                                <wp:inline distT="0" distB="0" distL="0" distR="0" wp14:anchorId="3C17FF41" wp14:editId="7FA833B5">
                                  <wp:extent cx="1602740" cy="564523"/>
                                  <wp:effectExtent l="0" t="0" r="0" b="6985"/>
                                  <wp:docPr id="57" name="Picture 57">
                                    <a:hlinkClick xmlns:a="http://schemas.openxmlformats.org/drawingml/2006/main" r:id="rId34" tooltip="&quot;Back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hlinkClick r:id="rId34" tooltip="&quot;Back to homepage&quot;"/>
                                          </pic:cNvPr>
                                          <pic:cNvPicPr>
                                            <a:picLocks noChangeAspect="1" noChangeArrowheads="1"/>
                                          </pic:cNvPicPr>
                                        </pic:nvPicPr>
                                        <pic:blipFill>
                                          <a:blip r:embed="rId35">
                                            <a:duotone>
                                              <a:prstClr val="black"/>
                                              <a:srgbClr val="92D050">
                                                <a:tint val="45000"/>
                                                <a:satMod val="400000"/>
                                              </a:srgbClr>
                                            </a:duotone>
                                            <a:extLst>
                                              <a:ext uri="{BEBA8EAE-BF5A-486C-A8C5-ECC9F3942E4B}">
                                                <a14:imgProps xmlns:a14="http://schemas.microsoft.com/office/drawing/2010/main">
                                                  <a14:imgLayer r:embed="rId36">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1602740" cy="564523"/>
                                          </a:xfrm>
                                          <a:prstGeom prst="rect">
                                            <a:avLst/>
                                          </a:prstGeom>
                                          <a:noFill/>
                                          <a:ln>
                                            <a:noFill/>
                                          </a:ln>
                                        </pic:spPr>
                                      </pic:pic>
                                    </a:graphicData>
                                  </a:graphic>
                                </wp:inline>
                              </w:drawing>
                            </w:r>
                          </w:p>
                          <w:p w:rsidR="00311681" w:rsidRDefault="0092267C" w:rsidP="005B1DA7">
                            <w:pPr>
                              <w:pStyle w:val="NoSpacing"/>
                              <w:jc w:val="center"/>
                            </w:pPr>
                            <w:hyperlink r:id="rId37" w:history="1">
                              <w:r w:rsidR="00311681" w:rsidRPr="00611929">
                                <w:rPr>
                                  <w:rStyle w:val="Hyperlink"/>
                                  <w:sz w:val="16"/>
                                  <w:szCs w:val="16"/>
                                </w:rPr>
                                <w:t>www.oppeace.org</w:t>
                              </w:r>
                            </w:hyperlink>
                          </w:p>
                          <w:p w:rsidR="00311681" w:rsidRDefault="00311681" w:rsidP="005B1DA7">
                            <w:pPr>
                              <w:pStyle w:val="NoSpacing"/>
                              <w:jc w:val="center"/>
                              <w:rPr>
                                <w:sz w:val="16"/>
                                <w:szCs w:val="16"/>
                              </w:rPr>
                            </w:pPr>
                            <w:r w:rsidRPr="007A1BBE">
                              <w:rPr>
                                <w:sz w:val="16"/>
                                <w:szCs w:val="16"/>
                              </w:rPr>
                              <w:t>Join us!</w:t>
                            </w:r>
                          </w:p>
                          <w:p w:rsidR="00311681" w:rsidRPr="006620F1" w:rsidRDefault="00311681" w:rsidP="005B1DA7">
                            <w:pPr>
                              <w:pStyle w:val="NoSpacing"/>
                              <w:jc w:val="center"/>
                              <w:rPr>
                                <w:sz w:val="12"/>
                                <w:szCs w:val="12"/>
                              </w:rPr>
                            </w:pPr>
                            <w:r w:rsidRPr="006620F1">
                              <w:rPr>
                                <w:sz w:val="12"/>
                                <w:szCs w:val="12"/>
                              </w:rPr>
                              <w:t>For more info, contact Sr. June Fitzgerald, OP</w:t>
                            </w:r>
                          </w:p>
                          <w:p w:rsidR="00311681" w:rsidRPr="00A47BFE" w:rsidRDefault="0092267C" w:rsidP="005B1DA7">
                            <w:pPr>
                              <w:pStyle w:val="NoSpacing"/>
                              <w:jc w:val="center"/>
                              <w:rPr>
                                <w:sz w:val="14"/>
                                <w:szCs w:val="14"/>
                              </w:rPr>
                            </w:pPr>
                            <w:hyperlink r:id="rId38" w:history="1">
                              <w:r w:rsidR="00311681" w:rsidRPr="00203709">
                                <w:rPr>
                                  <w:rStyle w:val="Hyperlink"/>
                                  <w:sz w:val="14"/>
                                  <w:szCs w:val="14"/>
                                </w:rPr>
                                <w:t>jfitzgerald@oppeace.org</w:t>
                              </w:r>
                            </w:hyperlink>
                            <w:r w:rsidR="00311681">
                              <w:rPr>
                                <w:sz w:val="14"/>
                                <w:szCs w:val="14"/>
                              </w:rPr>
                              <w:t xml:space="preserve"> or 570-336-3991</w:t>
                            </w:r>
                          </w:p>
                          <w:p w:rsidR="00311681" w:rsidRPr="007A1BBE" w:rsidRDefault="00311681" w:rsidP="00A12C23">
                            <w:pPr>
                              <w:pStyle w:val="NoSpacing"/>
                            </w:pPr>
                          </w:p>
                          <w:p w:rsidR="00311681" w:rsidRDefault="00311681" w:rsidP="00A12C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8" o:spid="_x0000_s1044" type="#_x0000_t202" style="position:absolute;left:0;text-align:left;margin-left:128.4pt;margin-top:7.25pt;width:142.35pt;height:87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" fillcolor="#bef397" strokeweight=".5pt">
                <v:fill color2="#eafae0" rotate="t" angle="270" colors="0 #bef397;.5 #d5f6c0;1 #eafae0" focus="100%" type="gradient"/>
                <v:path arrowok="t"/>
                <v:textbox>
                  <w:txbxContent>
                    <w:p w:rsidR="00311681" w:rsidRDefault="00311681" w:rsidP="00A12C23">
                      <w:pPr>
                        <w:pStyle w:val="NoSpacing"/>
                      </w:pPr>
                      <w:r>
                        <w:rPr>
                          <w:noProof/>
                        </w:rPr>
                        <w:drawing>
                          <wp:inline distT="0" distB="0" distL="0" distR="0" wp14:anchorId="3C17FF41" wp14:editId="7FA833B5">
                            <wp:extent cx="1602740" cy="564523"/>
                            <wp:effectExtent l="0" t="0" r="0" b="6985"/>
                            <wp:docPr id="57" name="Picture 57">
                              <a:hlinkClick xmlns:a="http://schemas.openxmlformats.org/drawingml/2006/main" r:id="rId39" tooltip="&quot;Back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hlinkClick r:id="rId39" tooltip="&quot;Back to homepage&quot;"/>
                                    </pic:cNvPr>
                                    <pic:cNvPicPr>
                                      <a:picLocks noChangeAspect="1" noChangeArrowheads="1"/>
                                    </pic:cNvPicPr>
                                  </pic:nvPicPr>
                                  <pic:blipFill>
                                    <a:blip r:embed="rId40">
                                      <a:duotone>
                                        <a:prstClr val="black"/>
                                        <a:srgbClr val="92D050">
                                          <a:tint val="45000"/>
                                          <a:satMod val="400000"/>
                                        </a:srgbClr>
                                      </a:duotone>
                                      <a:extLst>
                                        <a:ext uri="{BEBA8EAE-BF5A-486C-A8C5-ECC9F3942E4B}">
                                          <a14:imgProps xmlns:a14="http://schemas.microsoft.com/office/drawing/2010/main">
                                            <a14:imgLayer r:embed="rId41">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1602740" cy="564523"/>
                                    </a:xfrm>
                                    <a:prstGeom prst="rect">
                                      <a:avLst/>
                                    </a:prstGeom>
                                    <a:noFill/>
                                    <a:ln>
                                      <a:noFill/>
                                    </a:ln>
                                  </pic:spPr>
                                </pic:pic>
                              </a:graphicData>
                            </a:graphic>
                          </wp:inline>
                        </w:drawing>
                      </w:r>
                    </w:p>
                    <w:p w:rsidR="00311681" w:rsidRDefault="00311681" w:rsidP="005B1DA7">
                      <w:pPr>
                        <w:pStyle w:val="NoSpacing"/>
                        <w:jc w:val="center"/>
                      </w:pPr>
                      <w:hyperlink r:id="rId42" w:history="1">
                        <w:r w:rsidRPr="00611929">
                          <w:rPr>
                            <w:rStyle w:val="Hyperlink"/>
                            <w:sz w:val="16"/>
                            <w:szCs w:val="16"/>
                          </w:rPr>
                          <w:t>www.oppeace.org</w:t>
                        </w:r>
                      </w:hyperlink>
                    </w:p>
                    <w:p w:rsidR="00311681" w:rsidRDefault="00311681" w:rsidP="005B1DA7">
                      <w:pPr>
                        <w:pStyle w:val="NoSpacing"/>
                        <w:jc w:val="center"/>
                        <w:rPr>
                          <w:sz w:val="16"/>
                          <w:szCs w:val="16"/>
                        </w:rPr>
                      </w:pPr>
                      <w:r w:rsidRPr="007A1BBE">
                        <w:rPr>
                          <w:sz w:val="16"/>
                          <w:szCs w:val="16"/>
                        </w:rPr>
                        <w:t>Join us!</w:t>
                      </w:r>
                    </w:p>
                    <w:p w:rsidR="00311681" w:rsidRPr="006620F1" w:rsidRDefault="00311681" w:rsidP="005B1DA7">
                      <w:pPr>
                        <w:pStyle w:val="NoSpacing"/>
                        <w:jc w:val="center"/>
                        <w:rPr>
                          <w:sz w:val="12"/>
                          <w:szCs w:val="12"/>
                        </w:rPr>
                      </w:pPr>
                      <w:r w:rsidRPr="006620F1">
                        <w:rPr>
                          <w:sz w:val="12"/>
                          <w:szCs w:val="12"/>
                        </w:rPr>
                        <w:t>For more info, contact Sr. June Fitzgerald, OP</w:t>
                      </w:r>
                    </w:p>
                    <w:p w:rsidR="00311681" w:rsidRPr="00A47BFE" w:rsidRDefault="00311681" w:rsidP="005B1DA7">
                      <w:pPr>
                        <w:pStyle w:val="NoSpacing"/>
                        <w:jc w:val="center"/>
                        <w:rPr>
                          <w:sz w:val="14"/>
                          <w:szCs w:val="14"/>
                        </w:rPr>
                      </w:pPr>
                      <w:hyperlink r:id="rId43" w:history="1">
                        <w:r w:rsidRPr="00203709">
                          <w:rPr>
                            <w:rStyle w:val="Hyperlink"/>
                            <w:sz w:val="14"/>
                            <w:szCs w:val="14"/>
                          </w:rPr>
                          <w:t>jfitzgerald@oppeace.org</w:t>
                        </w:r>
                      </w:hyperlink>
                      <w:r>
                        <w:rPr>
                          <w:sz w:val="14"/>
                          <w:szCs w:val="14"/>
                        </w:rPr>
                        <w:t xml:space="preserve"> or 570-336-3991</w:t>
                      </w:r>
                    </w:p>
                    <w:p w:rsidR="00311681" w:rsidRPr="007A1BBE" w:rsidRDefault="00311681" w:rsidP="00A12C23">
                      <w:pPr>
                        <w:pStyle w:val="NoSpacing"/>
                      </w:pPr>
                    </w:p>
                    <w:p w:rsidR="00311681" w:rsidRDefault="00311681" w:rsidP="00A12C23"/>
                  </w:txbxContent>
                </v:textbox>
              </v:shape>
            </w:pict>
          </mc:Fallback>
        </mc:AlternateContent>
      </w:r>
      <w:r w:rsidR="00D77BEC">
        <w:rPr>
          <w:noProof/>
        </w:rPr>
        <mc:AlternateContent>
          <mc:Choice Requires="wps">
            <w:drawing>
              <wp:anchor distT="36576" distB="36576" distL="36576" distR="36576" simplePos="0" relativeHeight="251819008" behindDoc="0" locked="0" layoutInCell="0" allowOverlap="0" wp14:anchorId="67E1A57E" wp14:editId="5696BDB2">
                <wp:simplePos x="0" y="0"/>
                <wp:positionH relativeFrom="column">
                  <wp:posOffset>-353060</wp:posOffset>
                </wp:positionH>
                <wp:positionV relativeFrom="paragraph">
                  <wp:posOffset>107315</wp:posOffset>
                </wp:positionV>
                <wp:extent cx="2014220" cy="1089660"/>
                <wp:effectExtent l="0" t="0" r="24130"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1089660"/>
                        </a:xfrm>
                        <a:prstGeom prst="rect">
                          <a:avLst/>
                        </a:prstGeom>
                        <a:solidFill>
                          <a:schemeClr val="accent6">
                            <a:lumMod val="20000"/>
                            <a:lumOff val="80000"/>
                          </a:schemeClr>
                        </a:solidFill>
                        <a:ln w="9525">
                          <a:solidFill>
                            <a:schemeClr val="dk1">
                              <a:lumMod val="0"/>
                              <a:lumOff val="0"/>
                            </a:schemeClr>
                          </a:solidFill>
                          <a:miter lim="800000"/>
                          <a:headEnd/>
                          <a:tailEnd/>
                        </a:ln>
                        <a:effectLst/>
                        <a:extLst/>
                      </wps:spPr>
                      <wps:txbx>
                        <w:txbxContent>
                          <w:p w:rsidR="00311681" w:rsidRPr="00560051" w:rsidRDefault="00311681" w:rsidP="009A45AB">
                            <w:pPr>
                              <w:widowControl w:val="0"/>
                              <w:jc w:val="center"/>
                              <w:rPr>
                                <w:rFonts w:ascii="Times New Roman" w:hAnsi="Times New Roman" w:cs="Times New Roman"/>
                                <w:b/>
                                <w:bCs/>
                                <w:color w:val="C00000"/>
                                <w:sz w:val="14"/>
                                <w:szCs w:val="14"/>
                              </w:rPr>
                            </w:pPr>
                            <w:r w:rsidRPr="00560051">
                              <w:rPr>
                                <w:rFonts w:ascii="Times New Roman" w:hAnsi="Times New Roman" w:cs="Times New Roman"/>
                                <w:b/>
                                <w:color w:val="C00000"/>
                              </w:rPr>
                              <w:t>St. Stanislaus Church</w:t>
                            </w:r>
                            <w:r w:rsidRPr="00560051">
                              <w:rPr>
                                <w:rFonts w:ascii="Times New Roman" w:hAnsi="Times New Roman" w:cs="Times New Roman"/>
                                <w:b/>
                                <w:color w:val="C00000"/>
                                <w:sz w:val="20"/>
                                <w:szCs w:val="20"/>
                              </w:rPr>
                              <w:br/>
                              <w:t xml:space="preserve">      Holy Name Society est. 1951</w:t>
                            </w:r>
                            <w:r w:rsidRPr="00560051">
                              <w:rPr>
                                <w:rFonts w:ascii="Times New Roman" w:hAnsi="Times New Roman" w:cs="Times New Roman"/>
                                <w:b/>
                                <w:color w:val="C00000"/>
                                <w:sz w:val="16"/>
                                <w:szCs w:val="16"/>
                              </w:rPr>
                              <w:br/>
                            </w:r>
                            <w:r w:rsidRPr="00560051">
                              <w:rPr>
                                <w:rFonts w:ascii="Times New Roman" w:hAnsi="Times New Roman" w:cs="Times New Roman"/>
                                <w:color w:val="C00000"/>
                                <w:sz w:val="14"/>
                                <w:szCs w:val="14"/>
                              </w:rPr>
                              <w:t xml:space="preserve">       </w:t>
                            </w:r>
                            <w:r w:rsidRPr="00560051">
                              <w:rPr>
                                <w:rFonts w:ascii="Times New Roman" w:hAnsi="Times New Roman" w:cs="Times New Roman"/>
                                <w:b/>
                                <w:bCs/>
                                <w:color w:val="C00000"/>
                                <w:sz w:val="14"/>
                                <w:szCs w:val="14"/>
                              </w:rPr>
                              <w:t xml:space="preserve">   </w:t>
                            </w:r>
                            <w:r w:rsidRPr="00560051">
                              <w:rPr>
                                <w:rFonts w:ascii="Times New Roman" w:hAnsi="Times New Roman" w:cs="Times New Roman"/>
                                <w:b/>
                                <w:bCs/>
                                <w:color w:val="C00000"/>
                              </w:rPr>
                              <w:t>Accepting New Members</w:t>
                            </w:r>
                          </w:p>
                          <w:p w:rsidR="00311681" w:rsidRPr="00560051" w:rsidRDefault="00311681" w:rsidP="009A45AB">
                            <w:pPr>
                              <w:widowControl w:val="0"/>
                              <w:spacing w:line="180" w:lineRule="auto"/>
                              <w:jc w:val="center"/>
                              <w:rPr>
                                <w:rFonts w:ascii="Times New Roman" w:hAnsi="Times New Roman" w:cs="Times New Roman"/>
                                <w:b/>
                                <w:bCs/>
                                <w:color w:val="C00000"/>
                                <w:sz w:val="16"/>
                                <w:szCs w:val="16"/>
                              </w:rPr>
                            </w:pPr>
                          </w:p>
                          <w:p w:rsidR="00311681" w:rsidRPr="00560051" w:rsidRDefault="00311681" w:rsidP="005B1DA7">
                            <w:pPr>
                              <w:widowControl w:val="0"/>
                              <w:spacing w:line="180" w:lineRule="auto"/>
                              <w:rPr>
                                <w:rFonts w:ascii="Times New Roman" w:hAnsi="Times New Roman" w:cs="Times New Roman"/>
                                <w:b/>
                                <w:bCs/>
                                <w:color w:val="C00000"/>
                                <w:sz w:val="16"/>
                                <w:szCs w:val="16"/>
                              </w:rPr>
                            </w:pPr>
                            <w:r>
                              <w:rPr>
                                <w:rFonts w:ascii="Times New Roman" w:hAnsi="Times New Roman" w:cs="Times New Roman"/>
                                <w:b/>
                                <w:bCs/>
                                <w:color w:val="C00000"/>
                                <w:sz w:val="16"/>
                                <w:szCs w:val="16"/>
                              </w:rPr>
                              <w:t xml:space="preserve">             </w:t>
                            </w:r>
                            <w:r w:rsidRPr="00560051">
                              <w:rPr>
                                <w:rFonts w:ascii="Times New Roman" w:hAnsi="Times New Roman" w:cs="Times New Roman"/>
                                <w:b/>
                                <w:bCs/>
                                <w:color w:val="C00000"/>
                                <w:sz w:val="16"/>
                                <w:szCs w:val="16"/>
                              </w:rPr>
                              <w:t>Contact Paul Broniek</w:t>
                            </w:r>
                          </w:p>
                          <w:p w:rsidR="00311681" w:rsidRPr="00560051" w:rsidRDefault="00311681" w:rsidP="00D07183">
                            <w:pPr>
                              <w:widowControl w:val="0"/>
                              <w:spacing w:line="180" w:lineRule="auto"/>
                              <w:ind w:left="720" w:firstLine="0"/>
                              <w:rPr>
                                <w:rFonts w:ascii="Times New Roman" w:hAnsi="Times New Roman" w:cs="Times New Roman"/>
                                <w:b/>
                                <w:bCs/>
                                <w:color w:val="C00000"/>
                                <w:sz w:val="16"/>
                                <w:szCs w:val="16"/>
                              </w:rPr>
                            </w:pPr>
                            <w:r>
                              <w:rPr>
                                <w:rFonts w:ascii="Times New Roman" w:hAnsi="Times New Roman" w:cs="Times New Roman"/>
                                <w:b/>
                                <w:bCs/>
                                <w:color w:val="C00000"/>
                                <w:sz w:val="16"/>
                                <w:szCs w:val="16"/>
                              </w:rPr>
                              <w:t xml:space="preserve">          </w:t>
                            </w:r>
                            <w:r w:rsidRPr="00560051">
                              <w:rPr>
                                <w:rFonts w:ascii="Times New Roman" w:hAnsi="Times New Roman" w:cs="Times New Roman"/>
                                <w:b/>
                                <w:bCs/>
                                <w:color w:val="C00000"/>
                                <w:sz w:val="16"/>
                                <w:szCs w:val="16"/>
                              </w:rPr>
                              <w:t xml:space="preserve">203- 907- 2577 </w:t>
                            </w:r>
                            <w:r w:rsidRPr="00560051">
                              <w:rPr>
                                <w:rFonts w:ascii="Times New Roman" w:hAnsi="Times New Roman" w:cs="Times New Roman"/>
                                <w:b/>
                                <w:bCs/>
                                <w:color w:val="C00000"/>
                                <w:sz w:val="16"/>
                                <w:szCs w:val="16"/>
                              </w:rPr>
                              <w:br/>
                            </w:r>
                          </w:p>
                          <w:p w:rsidR="00311681" w:rsidRPr="00560051" w:rsidRDefault="00311681" w:rsidP="005B1DA7">
                            <w:pPr>
                              <w:widowControl w:val="0"/>
                              <w:spacing w:line="180" w:lineRule="auto"/>
                              <w:rPr>
                                <w:rFonts w:ascii="Times New Roman" w:hAnsi="Times New Roman" w:cs="Times New Roman"/>
                                <w:b/>
                                <w:bCs/>
                                <w:color w:val="C00000"/>
                                <w:sz w:val="16"/>
                                <w:szCs w:val="16"/>
                              </w:rPr>
                            </w:pPr>
                            <w:r>
                              <w:rPr>
                                <w:rFonts w:ascii="Times New Roman" w:hAnsi="Times New Roman" w:cs="Times New Roman"/>
                                <w:b/>
                                <w:bCs/>
                                <w:color w:val="C00000"/>
                                <w:sz w:val="16"/>
                                <w:szCs w:val="16"/>
                              </w:rPr>
                              <w:t xml:space="preserve">Rectory </w:t>
                            </w:r>
                            <w:r w:rsidRPr="00560051">
                              <w:rPr>
                                <w:rFonts w:ascii="Times New Roman" w:hAnsi="Times New Roman" w:cs="Times New Roman"/>
                                <w:b/>
                                <w:bCs/>
                                <w:color w:val="C00000"/>
                                <w:sz w:val="16"/>
                                <w:szCs w:val="16"/>
                              </w:rPr>
                              <w:t>203-562-2828</w:t>
                            </w:r>
                          </w:p>
                          <w:p w:rsidR="00311681" w:rsidRPr="00560051" w:rsidRDefault="00311681" w:rsidP="005B1DA7">
                            <w:pPr>
                              <w:pStyle w:val="NoSpacing"/>
                              <w:ind w:left="360"/>
                              <w:rPr>
                                <w:rFonts w:ascii="Times New Roman" w:hAnsi="Times New Roman" w:cs="Times New Roman"/>
                                <w:color w:val="C00000"/>
                                <w:sz w:val="18"/>
                                <w:szCs w:val="18"/>
                              </w:rPr>
                            </w:pPr>
                            <w:r w:rsidRPr="00560051">
                              <w:rPr>
                                <w:rFonts w:ascii="Times New Roman" w:hAnsi="Times New Roman" w:cs="Times New Roman"/>
                                <w:color w:val="C00000"/>
                                <w:sz w:val="18"/>
                                <w:szCs w:val="18"/>
                              </w:rPr>
                              <w:t>Visit our website</w:t>
                            </w:r>
                          </w:p>
                          <w:p w:rsidR="00311681" w:rsidRPr="00E53DBE" w:rsidRDefault="00311681" w:rsidP="005B1DA7">
                            <w:pPr>
                              <w:pStyle w:val="NoSpacing"/>
                              <w:ind w:left="360"/>
                              <w:rPr>
                                <w:color w:val="7C5F1D" w:themeColor="accent4" w:themeShade="80"/>
                                <w:sz w:val="18"/>
                                <w:szCs w:val="18"/>
                              </w:rPr>
                            </w:pPr>
                            <w:r w:rsidRPr="00560051">
                              <w:rPr>
                                <w:rFonts w:ascii="Times New Roman" w:hAnsi="Times New Roman" w:cs="Times New Roman"/>
                                <w:color w:val="C00000"/>
                                <w:sz w:val="18"/>
                                <w:szCs w:val="18"/>
                              </w:rPr>
                              <w:t xml:space="preserve">at: </w:t>
                            </w:r>
                            <w:r w:rsidRPr="00560051">
                              <w:rPr>
                                <w:rFonts w:ascii="Times New Roman" w:hAnsi="Times New Roman" w:cs="Times New Roman"/>
                                <w:color w:val="C00000"/>
                                <w:sz w:val="18"/>
                                <w:szCs w:val="18"/>
                                <w:u w:val="single"/>
                              </w:rPr>
                              <w:t xml:space="preserve">www.sshns.org </w:t>
                            </w:r>
                            <w:r w:rsidRPr="00560051">
                              <w:rPr>
                                <w:rFonts w:ascii="Times New Roman" w:hAnsi="Times New Roman" w:cs="Times New Roman"/>
                                <w:color w:val="C00000"/>
                                <w:sz w:val="18"/>
                                <w:szCs w:val="18"/>
                              </w:rPr>
                              <w:t>for more info</w:t>
                            </w:r>
                            <w:r w:rsidRPr="00E53DBE">
                              <w:rPr>
                                <w:color w:val="7C5F1D" w:themeColor="accent4" w:themeShade="80"/>
                                <w:sz w:val="18"/>
                                <w:szCs w:val="18"/>
                              </w:rPr>
                              <w:t>.</w:t>
                            </w:r>
                          </w:p>
                          <w:p w:rsidR="00311681" w:rsidRPr="00E53DBE" w:rsidRDefault="00311681" w:rsidP="005B1DA7">
                            <w:pPr>
                              <w:widowControl w:val="0"/>
                              <w:rPr>
                                <w:b/>
                                <w:bCs/>
                                <w:color w:val="7C5F1D" w:themeColor="accent4" w:themeShade="80"/>
                                <w:sz w:val="18"/>
                                <w:szCs w:val="18"/>
                              </w:rPr>
                            </w:pPr>
                          </w:p>
                          <w:p w:rsidR="00311681" w:rsidRDefault="00311681" w:rsidP="00C50310">
                            <w:pPr>
                              <w:widowControl w:val="0"/>
                              <w:rPr>
                                <w:b/>
                                <w:bCs/>
                                <w:color w:val="003399"/>
                              </w:rPr>
                            </w:pPr>
                            <w:r>
                              <w:rPr>
                                <w:b/>
                                <w:bCs/>
                                <w:color w:val="003399"/>
                              </w:rPr>
                              <w:t> </w:t>
                            </w:r>
                          </w:p>
                          <w:p w:rsidR="00311681" w:rsidRDefault="00311681" w:rsidP="00C50310">
                            <w:pPr>
                              <w:widowControl w:val="0"/>
                              <w:rPr>
                                <w:b/>
                                <w:bCs/>
                                <w:color w:val="003399"/>
                              </w:rPr>
                            </w:pPr>
                            <w:r>
                              <w:rPr>
                                <w:b/>
                                <w:bCs/>
                                <w:color w:val="003399"/>
                              </w:rPr>
                              <w:t> </w:t>
                            </w:r>
                          </w:p>
                          <w:p w:rsidR="00311681" w:rsidRDefault="00311681" w:rsidP="00C50310">
                            <w:pPr>
                              <w:widowControl w:val="0"/>
                              <w:rPr>
                                <w:color w:val="003399"/>
                              </w:rPr>
                            </w:pPr>
                            <w:r>
                              <w:rPr>
                                <w:color w:val="003399"/>
                              </w:rPr>
                              <w:t>Visit our website  www.sshns.org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5" type="#_x0000_t202" style="position:absolute;left:0;text-align:left;margin-left:-27.8pt;margin-top:8.45pt;width:158.6pt;height:85.8pt;z-index:251819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" o:allowincell="f" o:allowoverlap="f" fillcolor="#eae8e8 [665]" strokecolor="black [0]">
                <v:textbox inset="2.88pt,2.88pt,2.88pt,2.88pt">
                  <w:txbxContent>
                    <w:p w:rsidR="00311681" w:rsidRPr="00560051" w:rsidRDefault="00311681" w:rsidP="009A45AB">
                      <w:pPr>
                        <w:widowControl w:val="0"/>
                        <w:jc w:val="center"/>
                        <w:rPr>
                          <w:rFonts w:ascii="Times New Roman" w:hAnsi="Times New Roman" w:cs="Times New Roman"/>
                          <w:b/>
                          <w:bCs/>
                          <w:color w:val="C00000"/>
                          <w:sz w:val="14"/>
                          <w:szCs w:val="14"/>
                        </w:rPr>
                      </w:pPr>
                      <w:r w:rsidRPr="00560051">
                        <w:rPr>
                          <w:rFonts w:ascii="Times New Roman" w:hAnsi="Times New Roman" w:cs="Times New Roman"/>
                          <w:b/>
                          <w:color w:val="C00000"/>
                        </w:rPr>
                        <w:t>St. Stanislaus Church</w:t>
                      </w:r>
                      <w:r w:rsidRPr="00560051">
                        <w:rPr>
                          <w:rFonts w:ascii="Times New Roman" w:hAnsi="Times New Roman" w:cs="Times New Roman"/>
                          <w:b/>
                          <w:color w:val="C00000"/>
                          <w:sz w:val="20"/>
                          <w:szCs w:val="20"/>
                        </w:rPr>
                        <w:br/>
                        <w:t xml:space="preserve">      Holy Name Society est. 1951</w:t>
                      </w:r>
                      <w:r w:rsidRPr="00560051">
                        <w:rPr>
                          <w:rFonts w:ascii="Times New Roman" w:hAnsi="Times New Roman" w:cs="Times New Roman"/>
                          <w:b/>
                          <w:color w:val="C00000"/>
                          <w:sz w:val="16"/>
                          <w:szCs w:val="16"/>
                        </w:rPr>
                        <w:br/>
                      </w:r>
                      <w:r w:rsidRPr="00560051">
                        <w:rPr>
                          <w:rFonts w:ascii="Times New Roman" w:hAnsi="Times New Roman" w:cs="Times New Roman"/>
                          <w:color w:val="C00000"/>
                          <w:sz w:val="14"/>
                          <w:szCs w:val="14"/>
                        </w:rPr>
                        <w:t xml:space="preserve">       </w:t>
                      </w:r>
                      <w:r w:rsidRPr="00560051">
                        <w:rPr>
                          <w:rFonts w:ascii="Times New Roman" w:hAnsi="Times New Roman" w:cs="Times New Roman"/>
                          <w:b/>
                          <w:bCs/>
                          <w:color w:val="C00000"/>
                          <w:sz w:val="14"/>
                          <w:szCs w:val="14"/>
                        </w:rPr>
                        <w:t xml:space="preserve">   </w:t>
                      </w:r>
                      <w:r w:rsidRPr="00560051">
                        <w:rPr>
                          <w:rFonts w:ascii="Times New Roman" w:hAnsi="Times New Roman" w:cs="Times New Roman"/>
                          <w:b/>
                          <w:bCs/>
                          <w:color w:val="C00000"/>
                        </w:rPr>
                        <w:t>Accepting New Members</w:t>
                      </w:r>
                    </w:p>
                    <w:p w:rsidR="00311681" w:rsidRPr="00560051" w:rsidRDefault="00311681" w:rsidP="009A45AB">
                      <w:pPr>
                        <w:widowControl w:val="0"/>
                        <w:spacing w:line="180" w:lineRule="auto"/>
                        <w:jc w:val="center"/>
                        <w:rPr>
                          <w:rFonts w:ascii="Times New Roman" w:hAnsi="Times New Roman" w:cs="Times New Roman"/>
                          <w:b/>
                          <w:bCs/>
                          <w:color w:val="C00000"/>
                          <w:sz w:val="16"/>
                          <w:szCs w:val="16"/>
                        </w:rPr>
                      </w:pPr>
                    </w:p>
                    <w:p w:rsidR="00311681" w:rsidRPr="00560051" w:rsidRDefault="00311681" w:rsidP="005B1DA7">
                      <w:pPr>
                        <w:widowControl w:val="0"/>
                        <w:spacing w:line="180" w:lineRule="auto"/>
                        <w:rPr>
                          <w:rFonts w:ascii="Times New Roman" w:hAnsi="Times New Roman" w:cs="Times New Roman"/>
                          <w:b/>
                          <w:bCs/>
                          <w:color w:val="C00000"/>
                          <w:sz w:val="16"/>
                          <w:szCs w:val="16"/>
                        </w:rPr>
                      </w:pPr>
                      <w:r>
                        <w:rPr>
                          <w:rFonts w:ascii="Times New Roman" w:hAnsi="Times New Roman" w:cs="Times New Roman"/>
                          <w:b/>
                          <w:bCs/>
                          <w:color w:val="C00000"/>
                          <w:sz w:val="16"/>
                          <w:szCs w:val="16"/>
                        </w:rPr>
                        <w:t xml:space="preserve">             </w:t>
                      </w:r>
                      <w:r w:rsidRPr="00560051">
                        <w:rPr>
                          <w:rFonts w:ascii="Times New Roman" w:hAnsi="Times New Roman" w:cs="Times New Roman"/>
                          <w:b/>
                          <w:bCs/>
                          <w:color w:val="C00000"/>
                          <w:sz w:val="16"/>
                          <w:szCs w:val="16"/>
                        </w:rPr>
                        <w:t>Contact Paul Broniek</w:t>
                      </w:r>
                    </w:p>
                    <w:p w:rsidR="00311681" w:rsidRPr="00560051" w:rsidRDefault="00311681" w:rsidP="00D07183">
                      <w:pPr>
                        <w:widowControl w:val="0"/>
                        <w:spacing w:line="180" w:lineRule="auto"/>
                        <w:ind w:left="720" w:firstLine="0"/>
                        <w:rPr>
                          <w:rFonts w:ascii="Times New Roman" w:hAnsi="Times New Roman" w:cs="Times New Roman"/>
                          <w:b/>
                          <w:bCs/>
                          <w:color w:val="C00000"/>
                          <w:sz w:val="16"/>
                          <w:szCs w:val="16"/>
                        </w:rPr>
                      </w:pPr>
                      <w:r>
                        <w:rPr>
                          <w:rFonts w:ascii="Times New Roman" w:hAnsi="Times New Roman" w:cs="Times New Roman"/>
                          <w:b/>
                          <w:bCs/>
                          <w:color w:val="C00000"/>
                          <w:sz w:val="16"/>
                          <w:szCs w:val="16"/>
                        </w:rPr>
                        <w:t xml:space="preserve">          </w:t>
                      </w:r>
                      <w:r w:rsidRPr="00560051">
                        <w:rPr>
                          <w:rFonts w:ascii="Times New Roman" w:hAnsi="Times New Roman" w:cs="Times New Roman"/>
                          <w:b/>
                          <w:bCs/>
                          <w:color w:val="C00000"/>
                          <w:sz w:val="16"/>
                          <w:szCs w:val="16"/>
                        </w:rPr>
                        <w:t xml:space="preserve">203- 907- 2577 </w:t>
                      </w:r>
                      <w:r w:rsidRPr="00560051">
                        <w:rPr>
                          <w:rFonts w:ascii="Times New Roman" w:hAnsi="Times New Roman" w:cs="Times New Roman"/>
                          <w:b/>
                          <w:bCs/>
                          <w:color w:val="C00000"/>
                          <w:sz w:val="16"/>
                          <w:szCs w:val="16"/>
                        </w:rPr>
                        <w:br/>
                      </w:r>
                    </w:p>
                    <w:p w:rsidR="00311681" w:rsidRPr="00560051" w:rsidRDefault="00311681" w:rsidP="005B1DA7">
                      <w:pPr>
                        <w:widowControl w:val="0"/>
                        <w:spacing w:line="180" w:lineRule="auto"/>
                        <w:rPr>
                          <w:rFonts w:ascii="Times New Roman" w:hAnsi="Times New Roman" w:cs="Times New Roman"/>
                          <w:b/>
                          <w:bCs/>
                          <w:color w:val="C00000"/>
                          <w:sz w:val="16"/>
                          <w:szCs w:val="16"/>
                        </w:rPr>
                      </w:pPr>
                      <w:r>
                        <w:rPr>
                          <w:rFonts w:ascii="Times New Roman" w:hAnsi="Times New Roman" w:cs="Times New Roman"/>
                          <w:b/>
                          <w:bCs/>
                          <w:color w:val="C00000"/>
                          <w:sz w:val="16"/>
                          <w:szCs w:val="16"/>
                        </w:rPr>
                        <w:t xml:space="preserve">Rectory </w:t>
                      </w:r>
                      <w:r w:rsidRPr="00560051">
                        <w:rPr>
                          <w:rFonts w:ascii="Times New Roman" w:hAnsi="Times New Roman" w:cs="Times New Roman"/>
                          <w:b/>
                          <w:bCs/>
                          <w:color w:val="C00000"/>
                          <w:sz w:val="16"/>
                          <w:szCs w:val="16"/>
                        </w:rPr>
                        <w:t>203-562-2828</w:t>
                      </w:r>
                    </w:p>
                    <w:p w:rsidR="00311681" w:rsidRPr="00560051" w:rsidRDefault="00311681" w:rsidP="005B1DA7">
                      <w:pPr>
                        <w:pStyle w:val="NoSpacing"/>
                        <w:ind w:left="360"/>
                        <w:rPr>
                          <w:rFonts w:ascii="Times New Roman" w:hAnsi="Times New Roman" w:cs="Times New Roman"/>
                          <w:color w:val="C00000"/>
                          <w:sz w:val="18"/>
                          <w:szCs w:val="18"/>
                        </w:rPr>
                      </w:pPr>
                      <w:r w:rsidRPr="00560051">
                        <w:rPr>
                          <w:rFonts w:ascii="Times New Roman" w:hAnsi="Times New Roman" w:cs="Times New Roman"/>
                          <w:color w:val="C00000"/>
                          <w:sz w:val="18"/>
                          <w:szCs w:val="18"/>
                        </w:rPr>
                        <w:t>Visit our website</w:t>
                      </w:r>
                    </w:p>
                    <w:p w:rsidR="00311681" w:rsidRPr="00E53DBE" w:rsidRDefault="00311681" w:rsidP="005B1DA7">
                      <w:pPr>
                        <w:pStyle w:val="NoSpacing"/>
                        <w:ind w:left="360"/>
                        <w:rPr>
                          <w:color w:val="7C5F1D" w:themeColor="accent4" w:themeShade="80"/>
                          <w:sz w:val="18"/>
                          <w:szCs w:val="18"/>
                        </w:rPr>
                      </w:pPr>
                      <w:r w:rsidRPr="00560051">
                        <w:rPr>
                          <w:rFonts w:ascii="Times New Roman" w:hAnsi="Times New Roman" w:cs="Times New Roman"/>
                          <w:color w:val="C00000"/>
                          <w:sz w:val="18"/>
                          <w:szCs w:val="18"/>
                        </w:rPr>
                        <w:t xml:space="preserve">at: </w:t>
                      </w:r>
                      <w:r w:rsidRPr="00560051">
                        <w:rPr>
                          <w:rFonts w:ascii="Times New Roman" w:hAnsi="Times New Roman" w:cs="Times New Roman"/>
                          <w:color w:val="C00000"/>
                          <w:sz w:val="18"/>
                          <w:szCs w:val="18"/>
                          <w:u w:val="single"/>
                        </w:rPr>
                        <w:t xml:space="preserve">www.sshns.org </w:t>
                      </w:r>
                      <w:r w:rsidRPr="00560051">
                        <w:rPr>
                          <w:rFonts w:ascii="Times New Roman" w:hAnsi="Times New Roman" w:cs="Times New Roman"/>
                          <w:color w:val="C00000"/>
                          <w:sz w:val="18"/>
                          <w:szCs w:val="18"/>
                        </w:rPr>
                        <w:t>for more info</w:t>
                      </w:r>
                      <w:r w:rsidRPr="00E53DBE">
                        <w:rPr>
                          <w:color w:val="7C5F1D" w:themeColor="accent4" w:themeShade="80"/>
                          <w:sz w:val="18"/>
                          <w:szCs w:val="18"/>
                        </w:rPr>
                        <w:t>.</w:t>
                      </w:r>
                    </w:p>
                    <w:p w:rsidR="00311681" w:rsidRPr="00E53DBE" w:rsidRDefault="00311681" w:rsidP="005B1DA7">
                      <w:pPr>
                        <w:widowControl w:val="0"/>
                        <w:rPr>
                          <w:b/>
                          <w:bCs/>
                          <w:color w:val="7C5F1D" w:themeColor="accent4" w:themeShade="80"/>
                          <w:sz w:val="18"/>
                          <w:szCs w:val="18"/>
                        </w:rPr>
                      </w:pPr>
                    </w:p>
                    <w:p w:rsidR="00311681" w:rsidRDefault="00311681" w:rsidP="00C50310">
                      <w:pPr>
                        <w:widowControl w:val="0"/>
                        <w:rPr>
                          <w:b/>
                          <w:bCs/>
                          <w:color w:val="003399"/>
                        </w:rPr>
                      </w:pPr>
                      <w:r>
                        <w:rPr>
                          <w:b/>
                          <w:bCs/>
                          <w:color w:val="003399"/>
                        </w:rPr>
                        <w:t> </w:t>
                      </w:r>
                    </w:p>
                    <w:p w:rsidR="00311681" w:rsidRDefault="00311681" w:rsidP="00C50310">
                      <w:pPr>
                        <w:widowControl w:val="0"/>
                        <w:rPr>
                          <w:b/>
                          <w:bCs/>
                          <w:color w:val="003399"/>
                        </w:rPr>
                      </w:pPr>
                      <w:r>
                        <w:rPr>
                          <w:b/>
                          <w:bCs/>
                          <w:color w:val="003399"/>
                        </w:rPr>
                        <w:t> </w:t>
                      </w:r>
                    </w:p>
                    <w:p w:rsidR="00311681" w:rsidRDefault="00311681" w:rsidP="00C50310">
                      <w:pPr>
                        <w:widowControl w:val="0"/>
                        <w:rPr>
                          <w:color w:val="003399"/>
                        </w:rPr>
                      </w:pPr>
                      <w:r>
                        <w:rPr>
                          <w:color w:val="003399"/>
                        </w:rPr>
                        <w:t>Visit our website  www.sshns.org</w:t>
                      </w:r>
                    </w:p>
                  </w:txbxContent>
                </v:textbox>
              </v:shape>
            </w:pict>
          </mc:Fallback>
        </mc:AlternateContent>
      </w:r>
    </w:p>
    <w:p w:rsidR="00E030AA" w:rsidRPr="00511584" w:rsidRDefault="00E030AA" w:rsidP="00E13F8E">
      <w:pPr>
        <w:jc w:val="both"/>
        <w:rPr>
          <w:b/>
          <w:color w:val="555A3C" w:themeColor="accent3" w:themeShade="80"/>
        </w:rPr>
        <w:sectPr w:rsidR="00E030AA" w:rsidRPr="00511584" w:rsidSect="00C9748D">
          <w:type w:val="continuous"/>
          <w:pgSz w:w="12240" w:h="15840" w:code="1"/>
          <w:pgMar w:top="446" w:right="720" w:bottom="288" w:left="720" w:header="288" w:footer="0" w:gutter="0"/>
          <w:pgBorders w:offsetFrom="page">
            <w:top w:val="thinThickSmallGap" w:sz="24" w:space="26" w:color="C00000"/>
            <w:left w:val="thinThickSmallGap" w:sz="24" w:space="24" w:color="C00000"/>
            <w:bottom w:val="thickThinSmallGap" w:sz="24" w:space="31" w:color="C00000"/>
            <w:right w:val="thickThinSmallGap" w:sz="24" w:space="24" w:color="C00000"/>
          </w:pgBorders>
          <w:cols w:num="2" w:space="288"/>
          <w:docGrid w:linePitch="360"/>
        </w:sectPr>
      </w:pPr>
    </w:p>
    <w:p w:rsidR="001A5B85" w:rsidRPr="00511584" w:rsidRDefault="001A5B85" w:rsidP="00CC6742">
      <w:pPr>
        <w:pStyle w:val="NoSpacing"/>
        <w:jc w:val="both"/>
        <w:rPr>
          <w:rFonts w:ascii="Calibri" w:hAnsi="Calibri"/>
          <w:color w:val="000000" w:themeColor="text1"/>
          <w:szCs w:val="24"/>
        </w:rPr>
      </w:pPr>
    </w:p>
    <w:p w:rsidR="00E030AA" w:rsidRPr="00511584" w:rsidRDefault="00E030AA" w:rsidP="00CC6742">
      <w:pPr>
        <w:pStyle w:val="NoSpacing"/>
        <w:jc w:val="both"/>
        <w:rPr>
          <w:rFonts w:ascii="Calibri" w:hAnsi="Calibri"/>
          <w:color w:val="000000" w:themeColor="text1"/>
          <w:szCs w:val="24"/>
        </w:rPr>
        <w:sectPr w:rsidR="00E030AA" w:rsidRPr="00511584" w:rsidSect="00C9748D">
          <w:type w:val="continuous"/>
          <w:pgSz w:w="12240" w:h="15840" w:code="1"/>
          <w:pgMar w:top="446" w:right="720" w:bottom="288" w:left="720" w:header="288" w:footer="0" w:gutter="0"/>
          <w:pgBorders w:offsetFrom="page">
            <w:top w:val="thinThickSmallGap" w:sz="24" w:space="26" w:color="C00000"/>
            <w:left w:val="thinThickSmallGap" w:sz="24" w:space="24" w:color="C00000"/>
            <w:bottom w:val="thickThinSmallGap" w:sz="24" w:space="31" w:color="C00000"/>
            <w:right w:val="thickThinSmallGap" w:sz="24" w:space="24" w:color="C00000"/>
          </w:pgBorders>
          <w:cols w:num="2" w:space="288"/>
          <w:docGrid w:linePitch="360"/>
        </w:sectPr>
      </w:pPr>
    </w:p>
    <w:p w:rsidR="00C77677" w:rsidRPr="00511584" w:rsidRDefault="00C77677" w:rsidP="000F738A">
      <w:pPr>
        <w:rPr>
          <w:rStyle w:val="hps"/>
          <w:rFonts w:ascii="Arial" w:hAnsi="Arial" w:cs="Arial"/>
          <w:color w:val="775F55" w:themeColor="text2"/>
        </w:rPr>
        <w:sectPr w:rsidR="00C77677" w:rsidRPr="00511584" w:rsidSect="00C9748D">
          <w:type w:val="continuous"/>
          <w:pgSz w:w="12240" w:h="15840" w:code="1"/>
          <w:pgMar w:top="446" w:right="720" w:bottom="288" w:left="720" w:header="288" w:footer="0" w:gutter="0"/>
          <w:pgBorders w:offsetFrom="page">
            <w:top w:val="thinThickSmallGap" w:sz="24" w:space="26" w:color="C00000"/>
            <w:left w:val="thinThickSmallGap" w:sz="24" w:space="24" w:color="C00000"/>
            <w:bottom w:val="thickThinSmallGap" w:sz="24" w:space="31" w:color="C00000"/>
            <w:right w:val="thickThinSmallGap" w:sz="24" w:space="24" w:color="C00000"/>
          </w:pgBorders>
          <w:cols w:num="2" w:space="288"/>
          <w:docGrid w:linePitch="360"/>
        </w:sectPr>
      </w:pPr>
    </w:p>
    <w:p w:rsidR="006166F4" w:rsidRPr="00511584" w:rsidRDefault="006166F4" w:rsidP="002E1AC4">
      <w:pPr>
        <w:pStyle w:val="NoSpacing"/>
        <w:ind w:left="-180"/>
        <w:rPr>
          <w:rStyle w:val="hps"/>
          <w:rFonts w:ascii="Arial" w:hAnsi="Arial" w:cs="Arial"/>
          <w:color w:val="775F55" w:themeColor="text2"/>
        </w:rPr>
      </w:pPr>
    </w:p>
    <w:p w:rsidR="00B76D19" w:rsidRPr="00511584" w:rsidRDefault="00B76D19" w:rsidP="002E1AC4">
      <w:pPr>
        <w:pStyle w:val="NoSpacing"/>
        <w:ind w:left="-180"/>
        <w:rPr>
          <w:rStyle w:val="hps"/>
          <w:rFonts w:ascii="Arial" w:hAnsi="Arial" w:cs="Arial"/>
          <w:color w:val="775F55" w:themeColor="text2"/>
        </w:rPr>
      </w:pPr>
    </w:p>
    <w:p w:rsidR="00F03264" w:rsidRPr="00511584" w:rsidRDefault="005B5597" w:rsidP="002E1AC4">
      <w:pPr>
        <w:pStyle w:val="NoSpacing"/>
        <w:ind w:left="-180"/>
        <w:rPr>
          <w:rStyle w:val="hps"/>
          <w:rFonts w:ascii="Arial" w:hAnsi="Arial" w:cs="Arial"/>
          <w:color w:val="775F55" w:themeColor="text2"/>
        </w:rPr>
      </w:pPr>
      <w:r>
        <w:rPr>
          <w:rFonts w:eastAsia="Times New Roman"/>
          <w:noProof/>
          <w:szCs w:val="24"/>
        </w:rPr>
        <w:drawing>
          <wp:anchor distT="0" distB="0" distL="114300" distR="114300" simplePos="0" relativeHeight="251661311" behindDoc="1" locked="0" layoutInCell="1" allowOverlap="1" wp14:anchorId="1BCFDD0F" wp14:editId="10604F09">
            <wp:simplePos x="0" y="0"/>
            <wp:positionH relativeFrom="column">
              <wp:posOffset>-103505</wp:posOffset>
            </wp:positionH>
            <wp:positionV relativeFrom="page">
              <wp:posOffset>3613785</wp:posOffset>
            </wp:positionV>
            <wp:extent cx="1934210" cy="1805940"/>
            <wp:effectExtent l="19050" t="19050" r="27940" b="22860"/>
            <wp:wrapThrough wrapText="bothSides">
              <wp:wrapPolygon edited="0">
                <wp:start x="-213" y="-228"/>
                <wp:lineTo x="-213" y="21646"/>
                <wp:lineTo x="21699" y="21646"/>
                <wp:lineTo x="21699" y="-228"/>
                <wp:lineTo x="-213" y="-228"/>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34210" cy="1805940"/>
                    </a:xfrm>
                    <a:prstGeom prst="rect">
                      <a:avLst/>
                    </a:prstGeom>
                    <a:noFill/>
                    <a:ln>
                      <a:solidFill>
                        <a:schemeClr val="accent2">
                          <a:lumMod val="75000"/>
                        </a:schemeClr>
                      </a:solidFill>
                    </a:ln>
                  </pic:spPr>
                </pic:pic>
              </a:graphicData>
            </a:graphic>
            <wp14:sizeRelH relativeFrom="margin">
              <wp14:pctWidth>0</wp14:pctWidth>
            </wp14:sizeRelH>
            <wp14:sizeRelV relativeFrom="margin">
              <wp14:pctHeight>0</wp14:pctHeight>
            </wp14:sizeRelV>
          </wp:anchor>
        </w:drawing>
      </w:r>
    </w:p>
    <w:p w:rsidR="00B76D19" w:rsidRPr="00511584" w:rsidRDefault="00B76D19" w:rsidP="002E1AC4">
      <w:pPr>
        <w:pStyle w:val="NoSpacing"/>
        <w:ind w:left="-180"/>
        <w:rPr>
          <w:rStyle w:val="hps"/>
          <w:rFonts w:ascii="Arial" w:hAnsi="Arial" w:cs="Arial"/>
          <w:color w:val="775F55" w:themeColor="text2"/>
        </w:rPr>
      </w:pPr>
    </w:p>
    <w:p w:rsidR="00B76D19" w:rsidRPr="00511584" w:rsidRDefault="00B76D19" w:rsidP="002E1AC4">
      <w:pPr>
        <w:pStyle w:val="NoSpacing"/>
        <w:ind w:left="-180"/>
        <w:rPr>
          <w:rStyle w:val="hps"/>
          <w:rFonts w:ascii="Arial" w:hAnsi="Arial" w:cs="Arial"/>
          <w:color w:val="775F55" w:themeColor="text2"/>
        </w:rPr>
      </w:pPr>
    </w:p>
    <w:p w:rsidR="00B76D19" w:rsidRPr="00511584" w:rsidRDefault="00B76D19" w:rsidP="002E1AC4">
      <w:pPr>
        <w:pStyle w:val="NoSpacing"/>
        <w:ind w:left="-180"/>
        <w:rPr>
          <w:rStyle w:val="hps"/>
          <w:rFonts w:ascii="Arial" w:hAnsi="Arial" w:cs="Arial"/>
          <w:color w:val="775F55" w:themeColor="text2"/>
        </w:rPr>
      </w:pPr>
    </w:p>
    <w:p w:rsidR="00B76D19" w:rsidRPr="00511584" w:rsidRDefault="00B76D19" w:rsidP="002E1AC4">
      <w:pPr>
        <w:pStyle w:val="NoSpacing"/>
        <w:ind w:left="-180"/>
        <w:rPr>
          <w:rStyle w:val="hps"/>
          <w:rFonts w:ascii="Arial" w:hAnsi="Arial" w:cs="Arial"/>
          <w:color w:val="775F55" w:themeColor="text2"/>
        </w:rPr>
      </w:pPr>
    </w:p>
    <w:p w:rsidR="00B76D19" w:rsidRPr="00511584" w:rsidRDefault="001E3EAA" w:rsidP="002E1AC4">
      <w:pPr>
        <w:pStyle w:val="NoSpacing"/>
        <w:ind w:left="-180"/>
        <w:rPr>
          <w:rStyle w:val="hps"/>
          <w:rFonts w:ascii="Arial" w:hAnsi="Arial" w:cs="Arial"/>
          <w:color w:val="775F55" w:themeColor="text2"/>
        </w:rPr>
      </w:pPr>
      <w:r>
        <w:rPr>
          <w:noProof/>
        </w:rPr>
        <mc:AlternateContent>
          <mc:Choice Requires="wps">
            <w:drawing>
              <wp:anchor distT="36576" distB="36576" distL="36576" distR="36576" simplePos="0" relativeHeight="251781120" behindDoc="0" locked="0" layoutInCell="1" allowOverlap="1" wp14:anchorId="59C4C3CA" wp14:editId="6C980D13">
                <wp:simplePos x="0" y="0"/>
                <wp:positionH relativeFrom="column">
                  <wp:posOffset>-160020</wp:posOffset>
                </wp:positionH>
                <wp:positionV relativeFrom="paragraph">
                  <wp:posOffset>82550</wp:posOffset>
                </wp:positionV>
                <wp:extent cx="3327400" cy="3124200"/>
                <wp:effectExtent l="19050" t="19050" r="25400" b="1905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3124200"/>
                        </a:xfrm>
                        <a:prstGeom prst="rect">
                          <a:avLst/>
                        </a:prstGeom>
                        <a:solidFill>
                          <a:srgbClr val="FFFFFF"/>
                        </a:solidFill>
                        <a:ln w="31750" algn="in">
                          <a:solidFill>
                            <a:srgbClr val="FFEEB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1681" w:rsidRDefault="00311681" w:rsidP="00867DF9">
                            <w:pPr>
                              <w:widowControl w:val="0"/>
                              <w:ind w:left="180" w:right="246"/>
                              <w:jc w:val="both"/>
                              <w:rPr>
                                <w:b/>
                                <w:bCs/>
                              </w:rPr>
                            </w:pPr>
                            <w:r>
                              <w:rPr>
                                <w:b/>
                                <w:bCs/>
                              </w:rPr>
                              <w:t>P</w:t>
                            </w:r>
                            <w:r w:rsidRPr="00AF17AA">
                              <w:rPr>
                                <w:b/>
                                <w:bCs/>
                              </w:rPr>
                              <w:t>ARISH MEMBERSHIP</w:t>
                            </w:r>
                            <w:r>
                              <w:rPr>
                                <w:b/>
                                <w:bCs/>
                              </w:rPr>
                              <w:t>:</w:t>
                            </w:r>
                          </w:p>
                          <w:p w:rsidR="00311681" w:rsidRDefault="00311681" w:rsidP="00867DF9">
                            <w:pPr>
                              <w:widowControl w:val="0"/>
                              <w:ind w:left="180" w:right="246"/>
                              <w:jc w:val="both"/>
                              <w:rPr>
                                <w:rFonts w:ascii="Arial" w:hAnsi="Arial" w:cs="Arial"/>
                                <w:b/>
                                <w:bCs/>
                                <w:sz w:val="18"/>
                                <w:szCs w:val="18"/>
                                <w:lang w:val="pl-PL"/>
                              </w:rPr>
                            </w:pPr>
                            <w:r w:rsidRPr="00811854">
                              <w:rPr>
                                <w:rFonts w:ascii="Arial" w:hAnsi="Arial" w:cs="Arial"/>
                                <w:color w:val="333333"/>
                                <w:sz w:val="18"/>
                                <w:szCs w:val="18"/>
                              </w:rPr>
                              <w:t xml:space="preserve">Registering at St. Stanislaus BM Church is the foremost expression of your commitment to being part of our parish </w:t>
                            </w:r>
                            <w:r>
                              <w:rPr>
                                <w:rFonts w:ascii="Arial" w:hAnsi="Arial" w:cs="Arial"/>
                                <w:color w:val="333333"/>
                                <w:sz w:val="18"/>
                                <w:szCs w:val="18"/>
                              </w:rPr>
                              <w:t>community</w:t>
                            </w:r>
                            <w:r w:rsidRPr="00811854">
                              <w:rPr>
                                <w:rFonts w:ascii="Arial" w:hAnsi="Arial" w:cs="Arial"/>
                                <w:color w:val="333333"/>
                                <w:sz w:val="18"/>
                                <w:szCs w:val="18"/>
                              </w:rPr>
                              <w:t>. Being a registered parishioner also makes the process much simpler when it’s time to receive sacraments, register for religious education</w:t>
                            </w:r>
                            <w:r w:rsidRPr="00A05B36">
                              <w:rPr>
                                <w:rFonts w:ascii="Arial" w:hAnsi="Arial" w:cs="Arial"/>
                                <w:color w:val="333333"/>
                                <w:sz w:val="18"/>
                                <w:szCs w:val="18"/>
                              </w:rPr>
                              <w:t xml:space="preserve">, </w:t>
                            </w:r>
                            <w:r w:rsidRPr="00A05B36">
                              <w:rPr>
                                <w:rFonts w:ascii="Arial" w:hAnsi="Arial" w:cs="Arial"/>
                                <w:sz w:val="18"/>
                                <w:szCs w:val="18"/>
                              </w:rPr>
                              <w:t>to be entitled to</w:t>
                            </w:r>
                            <w:r>
                              <w:rPr>
                                <w:rFonts w:ascii="Arial" w:hAnsi="Arial" w:cs="Arial"/>
                                <w:sz w:val="18"/>
                                <w:szCs w:val="18"/>
                              </w:rPr>
                              <w:t xml:space="preserve"> the parish or</w:t>
                            </w:r>
                            <w:r w:rsidRPr="00A05B36">
                              <w:rPr>
                                <w:rFonts w:ascii="Arial" w:hAnsi="Arial" w:cs="Arial"/>
                                <w:sz w:val="18"/>
                                <w:szCs w:val="18"/>
                              </w:rPr>
                              <w:t xml:space="preserve"> the Hartford Archdiocesan tuition offered </w:t>
                            </w:r>
                            <w:r>
                              <w:rPr>
                                <w:rFonts w:ascii="Arial" w:hAnsi="Arial" w:cs="Arial"/>
                                <w:sz w:val="18"/>
                                <w:szCs w:val="18"/>
                              </w:rPr>
                              <w:t>a</w:t>
                            </w:r>
                            <w:r w:rsidRPr="00A05B36">
                              <w:rPr>
                                <w:rFonts w:ascii="Arial" w:hAnsi="Arial" w:cs="Arial"/>
                                <w:sz w:val="18"/>
                                <w:szCs w:val="18"/>
                              </w:rPr>
                              <w:t xml:space="preserve">t </w:t>
                            </w:r>
                            <w:r>
                              <w:rPr>
                                <w:rFonts w:ascii="Arial" w:hAnsi="Arial" w:cs="Arial"/>
                                <w:sz w:val="18"/>
                                <w:szCs w:val="18"/>
                              </w:rPr>
                              <w:t>a Catholic school</w:t>
                            </w:r>
                            <w:r w:rsidRPr="00A05B36">
                              <w:rPr>
                                <w:rFonts w:ascii="Arial" w:hAnsi="Arial" w:cs="Arial"/>
                                <w:sz w:val="18"/>
                                <w:szCs w:val="18"/>
                              </w:rPr>
                              <w:t xml:space="preserve"> for parish</w:t>
                            </w:r>
                            <w:r>
                              <w:rPr>
                                <w:rFonts w:ascii="Arial" w:hAnsi="Arial" w:cs="Arial"/>
                                <w:sz w:val="18"/>
                                <w:szCs w:val="18"/>
                              </w:rPr>
                              <w:t>-</w:t>
                            </w:r>
                            <w:r w:rsidRPr="00A05B36">
                              <w:rPr>
                                <w:rFonts w:ascii="Arial" w:hAnsi="Arial" w:cs="Arial"/>
                                <w:sz w:val="18"/>
                                <w:szCs w:val="18"/>
                              </w:rPr>
                              <w:t>registered Catholics</w:t>
                            </w:r>
                            <w:r>
                              <w:rPr>
                                <w:rFonts w:ascii="Arial" w:hAnsi="Arial" w:cs="Arial"/>
                                <w:sz w:val="18"/>
                                <w:szCs w:val="18"/>
                              </w:rPr>
                              <w:t>, to</w:t>
                            </w:r>
                            <w:r w:rsidRPr="00A05B36">
                              <w:rPr>
                                <w:rFonts w:ascii="Arial" w:hAnsi="Arial" w:cs="Arial"/>
                                <w:color w:val="333333"/>
                                <w:sz w:val="18"/>
                                <w:szCs w:val="18"/>
                              </w:rPr>
                              <w:t xml:space="preserve"> </w:t>
                            </w:r>
                            <w:r w:rsidRPr="00811854">
                              <w:rPr>
                                <w:rFonts w:ascii="Arial" w:hAnsi="Arial" w:cs="Arial"/>
                                <w:color w:val="333333"/>
                                <w:sz w:val="18"/>
                                <w:szCs w:val="18"/>
                              </w:rPr>
                              <w:t xml:space="preserve"> sponsor a sacrament recipient, or even to </w:t>
                            </w:r>
                            <w:r>
                              <w:rPr>
                                <w:rFonts w:ascii="Arial" w:hAnsi="Arial" w:cs="Arial"/>
                                <w:color w:val="333333"/>
                                <w:sz w:val="18"/>
                                <w:szCs w:val="18"/>
                              </w:rPr>
                              <w:t>plan church ministries</w:t>
                            </w:r>
                            <w:r w:rsidRPr="00811854">
                              <w:rPr>
                                <w:rFonts w:ascii="Arial" w:hAnsi="Arial" w:cs="Arial"/>
                                <w:color w:val="333333"/>
                                <w:sz w:val="18"/>
                                <w:szCs w:val="18"/>
                              </w:rPr>
                              <w:t xml:space="preserve">. Church law no longer limits parish registration within particular boundaries. </w:t>
                            </w:r>
                            <w:r w:rsidRPr="0025342C">
                              <w:rPr>
                                <w:rFonts w:ascii="Arial" w:hAnsi="Arial" w:cs="Arial"/>
                                <w:color w:val="333333"/>
                                <w:sz w:val="18"/>
                                <w:szCs w:val="18"/>
                                <w:lang w:val="pl-PL"/>
                              </w:rPr>
                              <w:t>Make your commitment to St. Stanislaus BM Church, REGISTER!</w:t>
                            </w:r>
                            <w:r w:rsidRPr="0025342C">
                              <w:rPr>
                                <w:rFonts w:ascii="Arial" w:hAnsi="Arial" w:cs="Arial"/>
                                <w:b/>
                                <w:bCs/>
                                <w:sz w:val="18"/>
                                <w:szCs w:val="18"/>
                                <w:lang w:val="pl-PL"/>
                              </w:rPr>
                              <w:t xml:space="preserve"> </w:t>
                            </w:r>
                          </w:p>
                          <w:p w:rsidR="00311681" w:rsidRPr="0025342C" w:rsidRDefault="00311681" w:rsidP="00867DF9">
                            <w:pPr>
                              <w:widowControl w:val="0"/>
                              <w:ind w:left="180" w:right="246"/>
                              <w:jc w:val="both"/>
                              <w:rPr>
                                <w:rFonts w:ascii="Arial" w:hAnsi="Arial" w:cs="Arial"/>
                                <w:b/>
                                <w:bCs/>
                                <w:sz w:val="18"/>
                                <w:szCs w:val="18"/>
                                <w:lang w:val="pl-PL"/>
                              </w:rPr>
                            </w:pPr>
                          </w:p>
                          <w:p w:rsidR="00311681" w:rsidRDefault="00311681" w:rsidP="00867DF9">
                            <w:pPr>
                              <w:ind w:left="180" w:right="246"/>
                              <w:jc w:val="both"/>
                              <w:rPr>
                                <w:rFonts w:ascii="Arial" w:hAnsi="Arial" w:cs="Arial"/>
                                <w:sz w:val="18"/>
                                <w:szCs w:val="18"/>
                                <w:lang w:val="pl-PL"/>
                              </w:rPr>
                            </w:pPr>
                            <w:r w:rsidRPr="004F54BB">
                              <w:rPr>
                                <w:rFonts w:ascii="Arial" w:hAnsi="Arial" w:cs="Arial"/>
                                <w:b/>
                                <w:bCs/>
                                <w:sz w:val="20"/>
                                <w:szCs w:val="20"/>
                                <w:lang w:val="pl-PL"/>
                              </w:rPr>
                              <w:t>PRZYNALE</w:t>
                            </w:r>
                            <w:r w:rsidRPr="004F54BB">
                              <w:rPr>
                                <w:rFonts w:ascii="Arial" w:hAnsi="Arial" w:cs="Arial"/>
                                <w:b/>
                                <w:bCs/>
                                <w:color w:val="333333"/>
                                <w:sz w:val="20"/>
                                <w:szCs w:val="20"/>
                                <w:lang w:val="pl-PL"/>
                              </w:rPr>
                              <w:t>Ż</w:t>
                            </w:r>
                            <w:r w:rsidRPr="004F54BB">
                              <w:rPr>
                                <w:rFonts w:ascii="Arial" w:hAnsi="Arial" w:cs="Arial"/>
                                <w:b/>
                                <w:bCs/>
                                <w:sz w:val="20"/>
                                <w:szCs w:val="20"/>
                                <w:lang w:val="pl-PL"/>
                              </w:rPr>
                              <w:t>NO</w:t>
                            </w:r>
                            <w:r w:rsidRPr="004F54BB">
                              <w:rPr>
                                <w:rFonts w:ascii="Arial" w:hAnsi="Arial" w:cs="Arial"/>
                                <w:b/>
                                <w:bCs/>
                                <w:color w:val="333333"/>
                                <w:sz w:val="20"/>
                                <w:szCs w:val="20"/>
                                <w:lang w:val="pl-PL"/>
                              </w:rPr>
                              <w:t>ŚĆ</w:t>
                            </w:r>
                            <w:r w:rsidRPr="004F54BB">
                              <w:rPr>
                                <w:rFonts w:ascii="Arial" w:hAnsi="Arial" w:cs="Arial"/>
                                <w:b/>
                                <w:bCs/>
                                <w:sz w:val="20"/>
                                <w:szCs w:val="20"/>
                                <w:lang w:val="pl-PL"/>
                              </w:rPr>
                              <w:t xml:space="preserve"> DO PARAFII</w:t>
                            </w:r>
                            <w:r w:rsidRPr="00A05B36">
                              <w:rPr>
                                <w:b/>
                                <w:bCs/>
                                <w:lang w:val="pl-PL"/>
                              </w:rPr>
                              <w:t xml:space="preserve">: </w:t>
                            </w:r>
                            <w:r w:rsidRPr="00811854">
                              <w:rPr>
                                <w:rFonts w:ascii="Arial" w:hAnsi="Arial" w:cs="Arial"/>
                                <w:sz w:val="18"/>
                                <w:szCs w:val="18"/>
                                <w:lang w:val="pl-PL"/>
                              </w:rPr>
                              <w:t>Zapisuj</w:t>
                            </w:r>
                            <w:r>
                              <w:rPr>
                                <w:rFonts w:ascii="Arial" w:hAnsi="Arial" w:cs="Arial"/>
                                <w:sz w:val="18"/>
                                <w:szCs w:val="18"/>
                                <w:lang w:val="pl-PL"/>
                              </w:rPr>
                              <w:t>ąc</w:t>
                            </w:r>
                            <w:r w:rsidRPr="00811854">
                              <w:rPr>
                                <w:rFonts w:ascii="Arial" w:hAnsi="Arial" w:cs="Arial"/>
                                <w:sz w:val="18"/>
                                <w:szCs w:val="18"/>
                                <w:lang w:val="pl-PL"/>
                              </w:rPr>
                              <w:t xml:space="preserve"> si</w:t>
                            </w:r>
                            <w:r>
                              <w:rPr>
                                <w:rFonts w:ascii="Arial" w:hAnsi="Arial" w:cs="Arial"/>
                                <w:sz w:val="18"/>
                                <w:szCs w:val="18"/>
                                <w:lang w:val="pl-PL"/>
                              </w:rPr>
                              <w:t>ę</w:t>
                            </w:r>
                            <w:r w:rsidRPr="00811854">
                              <w:rPr>
                                <w:rFonts w:ascii="Arial" w:hAnsi="Arial" w:cs="Arial"/>
                                <w:sz w:val="18"/>
                                <w:szCs w:val="18"/>
                                <w:lang w:val="pl-PL"/>
                              </w:rPr>
                              <w:t xml:space="preserve"> do parafii dajesz wyraz  poczucia przynale</w:t>
                            </w:r>
                            <w:r>
                              <w:rPr>
                                <w:rFonts w:ascii="Arial" w:hAnsi="Arial" w:cs="Arial"/>
                                <w:sz w:val="18"/>
                                <w:szCs w:val="18"/>
                                <w:lang w:val="pl-PL"/>
                              </w:rPr>
                              <w:t>ż</w:t>
                            </w:r>
                            <w:r w:rsidRPr="00811854">
                              <w:rPr>
                                <w:rFonts w:ascii="Arial" w:hAnsi="Arial" w:cs="Arial"/>
                                <w:sz w:val="18"/>
                                <w:szCs w:val="18"/>
                                <w:lang w:val="pl-PL"/>
                              </w:rPr>
                              <w:t>no</w:t>
                            </w:r>
                            <w:r>
                              <w:rPr>
                                <w:rFonts w:ascii="Arial" w:hAnsi="Arial" w:cs="Arial"/>
                                <w:sz w:val="18"/>
                                <w:szCs w:val="18"/>
                                <w:lang w:val="pl-PL"/>
                              </w:rPr>
                              <w:t>ś</w:t>
                            </w:r>
                            <w:r w:rsidRPr="00811854">
                              <w:rPr>
                                <w:rFonts w:ascii="Arial" w:hAnsi="Arial" w:cs="Arial"/>
                                <w:sz w:val="18"/>
                                <w:szCs w:val="18"/>
                                <w:lang w:val="pl-PL"/>
                              </w:rPr>
                              <w:t>ci do lokalnej spo</w:t>
                            </w:r>
                            <w:r>
                              <w:rPr>
                                <w:rFonts w:ascii="Arial" w:hAnsi="Arial" w:cs="Arial"/>
                                <w:sz w:val="18"/>
                                <w:szCs w:val="18"/>
                                <w:lang w:val="pl-PL"/>
                              </w:rPr>
                              <w:t>łe</w:t>
                            </w:r>
                            <w:r w:rsidRPr="00811854">
                              <w:rPr>
                                <w:rFonts w:ascii="Arial" w:hAnsi="Arial" w:cs="Arial"/>
                                <w:sz w:val="18"/>
                                <w:szCs w:val="18"/>
                                <w:lang w:val="pl-PL"/>
                              </w:rPr>
                              <w:t>czno</w:t>
                            </w:r>
                            <w:r>
                              <w:rPr>
                                <w:rFonts w:ascii="Arial" w:hAnsi="Arial" w:cs="Arial"/>
                                <w:sz w:val="18"/>
                                <w:szCs w:val="18"/>
                                <w:lang w:val="pl-PL"/>
                              </w:rPr>
                              <w:t>ś</w:t>
                            </w:r>
                            <w:r w:rsidRPr="00811854">
                              <w:rPr>
                                <w:rFonts w:ascii="Arial" w:hAnsi="Arial" w:cs="Arial"/>
                                <w:sz w:val="18"/>
                                <w:szCs w:val="18"/>
                                <w:lang w:val="pl-PL"/>
                              </w:rPr>
                              <w:t>ci ko</w:t>
                            </w:r>
                            <w:r>
                              <w:rPr>
                                <w:rFonts w:ascii="Arial" w:hAnsi="Arial" w:cs="Arial"/>
                                <w:sz w:val="18"/>
                                <w:szCs w:val="18"/>
                                <w:lang w:val="pl-PL"/>
                              </w:rPr>
                              <w:t>ś</w:t>
                            </w:r>
                            <w:r w:rsidRPr="00811854">
                              <w:rPr>
                                <w:rFonts w:ascii="Arial" w:hAnsi="Arial" w:cs="Arial"/>
                                <w:sz w:val="18"/>
                                <w:szCs w:val="18"/>
                                <w:lang w:val="pl-PL"/>
                              </w:rPr>
                              <w:t>cio</w:t>
                            </w:r>
                            <w:r>
                              <w:rPr>
                                <w:rFonts w:ascii="Arial" w:hAnsi="Arial" w:cs="Arial"/>
                                <w:sz w:val="18"/>
                                <w:szCs w:val="18"/>
                                <w:lang w:val="pl-PL"/>
                              </w:rPr>
                              <w:t>ł</w:t>
                            </w:r>
                            <w:r w:rsidRPr="00811854">
                              <w:rPr>
                                <w:rFonts w:ascii="Arial" w:hAnsi="Arial" w:cs="Arial"/>
                                <w:sz w:val="18"/>
                                <w:szCs w:val="18"/>
                                <w:lang w:val="pl-PL"/>
                              </w:rPr>
                              <w:t>a</w:t>
                            </w:r>
                            <w:r>
                              <w:rPr>
                                <w:rFonts w:ascii="Arial" w:hAnsi="Arial" w:cs="Arial"/>
                                <w:sz w:val="18"/>
                                <w:szCs w:val="18"/>
                                <w:lang w:val="pl-PL"/>
                              </w:rPr>
                              <w:t>,</w:t>
                            </w:r>
                            <w:r w:rsidRPr="00811854">
                              <w:rPr>
                                <w:rFonts w:ascii="Arial" w:hAnsi="Arial" w:cs="Arial"/>
                                <w:sz w:val="18"/>
                                <w:szCs w:val="18"/>
                                <w:lang w:val="pl-PL"/>
                              </w:rPr>
                              <w:t xml:space="preserve"> </w:t>
                            </w:r>
                            <w:r>
                              <w:rPr>
                                <w:rFonts w:ascii="Arial" w:hAnsi="Arial" w:cs="Arial"/>
                                <w:sz w:val="18"/>
                                <w:szCs w:val="18"/>
                                <w:lang w:val="pl-PL"/>
                              </w:rPr>
                              <w:t>ś</w:t>
                            </w:r>
                            <w:r w:rsidRPr="00811854">
                              <w:rPr>
                                <w:rFonts w:ascii="Arial" w:hAnsi="Arial" w:cs="Arial"/>
                                <w:sz w:val="18"/>
                                <w:szCs w:val="18"/>
                                <w:lang w:val="pl-PL"/>
                              </w:rPr>
                              <w:t>w. Stanis</w:t>
                            </w:r>
                            <w:r>
                              <w:rPr>
                                <w:rFonts w:ascii="Arial" w:hAnsi="Arial" w:cs="Arial"/>
                                <w:sz w:val="18"/>
                                <w:szCs w:val="18"/>
                                <w:lang w:val="pl-PL"/>
                              </w:rPr>
                              <w:t>ł</w:t>
                            </w:r>
                            <w:r w:rsidRPr="00811854">
                              <w:rPr>
                                <w:rFonts w:ascii="Arial" w:hAnsi="Arial" w:cs="Arial"/>
                                <w:sz w:val="18"/>
                                <w:szCs w:val="18"/>
                                <w:lang w:val="pl-PL"/>
                              </w:rPr>
                              <w:t>awa BM, oraz u</w:t>
                            </w:r>
                            <w:r>
                              <w:rPr>
                                <w:rFonts w:ascii="Arial" w:hAnsi="Arial" w:cs="Arial"/>
                                <w:sz w:val="18"/>
                                <w:szCs w:val="18"/>
                                <w:lang w:val="pl-PL"/>
                              </w:rPr>
                              <w:t>ł</w:t>
                            </w:r>
                            <w:r w:rsidRPr="00811854">
                              <w:rPr>
                                <w:rFonts w:ascii="Arial" w:hAnsi="Arial" w:cs="Arial"/>
                                <w:sz w:val="18"/>
                                <w:szCs w:val="18"/>
                                <w:lang w:val="pl-PL"/>
                              </w:rPr>
                              <w:t>atwiasz sobie i duszpasterzom udzielenia pos</w:t>
                            </w:r>
                            <w:r>
                              <w:rPr>
                                <w:rFonts w:ascii="Arial" w:hAnsi="Arial" w:cs="Arial"/>
                                <w:sz w:val="18"/>
                                <w:szCs w:val="18"/>
                                <w:lang w:val="pl-PL"/>
                              </w:rPr>
                              <w:t>ł</w:t>
                            </w:r>
                            <w:r w:rsidRPr="00811854">
                              <w:rPr>
                                <w:rFonts w:ascii="Arial" w:hAnsi="Arial" w:cs="Arial"/>
                                <w:sz w:val="18"/>
                                <w:szCs w:val="18"/>
                                <w:lang w:val="pl-PL"/>
                              </w:rPr>
                              <w:t xml:space="preserve">ugi sakramentalnej jak np: chrztu, </w:t>
                            </w:r>
                            <w:r>
                              <w:rPr>
                                <w:rFonts w:ascii="Arial" w:hAnsi="Arial" w:cs="Arial"/>
                                <w:sz w:val="18"/>
                                <w:szCs w:val="18"/>
                                <w:lang w:val="pl-PL"/>
                              </w:rPr>
                              <w:t>śl</w:t>
                            </w:r>
                            <w:r w:rsidRPr="00811854">
                              <w:rPr>
                                <w:rFonts w:ascii="Arial" w:hAnsi="Arial" w:cs="Arial"/>
                                <w:sz w:val="18"/>
                                <w:szCs w:val="18"/>
                                <w:lang w:val="pl-PL"/>
                              </w:rPr>
                              <w:t>ubu, zapis na katecheze,</w:t>
                            </w:r>
                            <w:r>
                              <w:rPr>
                                <w:rFonts w:ascii="Arial" w:hAnsi="Arial" w:cs="Arial"/>
                                <w:sz w:val="18"/>
                                <w:szCs w:val="18"/>
                                <w:lang w:val="pl-PL"/>
                              </w:rPr>
                              <w:t xml:space="preserve"> otrzymanie pomocy finansowej w szkole katolickiej  z parafii i z diecezji Hartford, </w:t>
                            </w:r>
                            <w:r w:rsidRPr="00811854">
                              <w:rPr>
                                <w:rFonts w:ascii="Arial" w:hAnsi="Arial" w:cs="Arial"/>
                                <w:sz w:val="18"/>
                                <w:szCs w:val="18"/>
                                <w:lang w:val="pl-PL"/>
                              </w:rPr>
                              <w:t>czy otrzymanie prawnego za</w:t>
                            </w:r>
                            <w:r>
                              <w:rPr>
                                <w:rFonts w:ascii="Arial" w:hAnsi="Arial" w:cs="Arial"/>
                                <w:sz w:val="18"/>
                                <w:szCs w:val="18"/>
                                <w:lang w:val="pl-PL"/>
                              </w:rPr>
                              <w:t>ś</w:t>
                            </w:r>
                            <w:r w:rsidRPr="00811854">
                              <w:rPr>
                                <w:rFonts w:ascii="Arial" w:hAnsi="Arial" w:cs="Arial"/>
                                <w:sz w:val="18"/>
                                <w:szCs w:val="18"/>
                                <w:lang w:val="pl-PL"/>
                              </w:rPr>
                              <w:t>wiadczenia w r</w:t>
                            </w:r>
                            <w:r>
                              <w:rPr>
                                <w:rFonts w:ascii="Arial" w:hAnsi="Arial" w:cs="Arial"/>
                                <w:sz w:val="18"/>
                                <w:szCs w:val="18"/>
                                <w:lang w:val="pl-PL"/>
                              </w:rPr>
                              <w:t>óż</w:t>
                            </w:r>
                            <w:r w:rsidRPr="00811854">
                              <w:rPr>
                                <w:rFonts w:ascii="Arial" w:hAnsi="Arial" w:cs="Arial"/>
                                <w:sz w:val="18"/>
                                <w:szCs w:val="18"/>
                                <w:lang w:val="pl-PL"/>
                              </w:rPr>
                              <w:t>nych celach</w:t>
                            </w:r>
                            <w:r>
                              <w:rPr>
                                <w:rFonts w:ascii="Arial" w:hAnsi="Arial" w:cs="Arial"/>
                                <w:sz w:val="18"/>
                                <w:szCs w:val="18"/>
                                <w:lang w:val="pl-PL"/>
                              </w:rPr>
                              <w:t xml:space="preserve"> urzędowych, oraz planowanie duszpasterskiej posługi.</w:t>
                            </w:r>
                            <w:r w:rsidRPr="00811854">
                              <w:rPr>
                                <w:rFonts w:ascii="Arial" w:hAnsi="Arial" w:cs="Arial"/>
                                <w:sz w:val="18"/>
                                <w:szCs w:val="18"/>
                                <w:lang w:val="pl-PL"/>
                              </w:rPr>
                              <w:t xml:space="preserve"> </w:t>
                            </w:r>
                          </w:p>
                          <w:p w:rsidR="00311681" w:rsidRDefault="00311681" w:rsidP="00867DF9">
                            <w:pPr>
                              <w:ind w:left="180" w:right="246"/>
                              <w:jc w:val="both"/>
                              <w:rPr>
                                <w:rFonts w:ascii="Arial" w:hAnsi="Arial" w:cs="Arial"/>
                                <w:b/>
                                <w:sz w:val="18"/>
                                <w:szCs w:val="18"/>
                                <w:lang w:val="pl-PL"/>
                              </w:rPr>
                            </w:pPr>
                          </w:p>
                          <w:p w:rsidR="00311681" w:rsidRPr="00811854" w:rsidRDefault="00311681" w:rsidP="00B90530">
                            <w:pPr>
                              <w:widowControl w:val="0"/>
                              <w:jc w:val="both"/>
                              <w:rPr>
                                <w:rFonts w:ascii="Bodoni MT" w:hAnsi="Bodoni MT"/>
                                <w:lang w:val="pl-PL"/>
                              </w:rPr>
                            </w:pPr>
                            <w:r w:rsidRPr="00811854">
                              <w:rPr>
                                <w:rFonts w:ascii="Bodoni MT" w:hAnsi="Bodoni MT"/>
                                <w:lang w:val="pl-P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6" type="#_x0000_t202" style="position:absolute;left:0;text-align:left;margin-left:-12.6pt;margin-top:6.5pt;width:262pt;height:246pt;z-index:251781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" strokecolor="#ffeeb9" strokeweight="2.5pt" insetpen="t">
                <v:shadow color="#868686"/>
                <v:textbox inset="2.88pt,2.88pt,2.88pt,2.88pt">
                  <w:txbxContent>
                    <w:p w:rsidR="00311681" w:rsidRDefault="00311681" w:rsidP="00867DF9">
                      <w:pPr>
                        <w:widowControl w:val="0"/>
                        <w:ind w:left="180" w:right="246"/>
                        <w:jc w:val="both"/>
                        <w:rPr>
                          <w:b/>
                          <w:bCs/>
                        </w:rPr>
                      </w:pPr>
                      <w:r>
                        <w:rPr>
                          <w:b/>
                          <w:bCs/>
                        </w:rPr>
                        <w:t>P</w:t>
                      </w:r>
                      <w:r w:rsidRPr="00AF17AA">
                        <w:rPr>
                          <w:b/>
                          <w:bCs/>
                        </w:rPr>
                        <w:t>ARISH MEMBERSHIP</w:t>
                      </w:r>
                      <w:r>
                        <w:rPr>
                          <w:b/>
                          <w:bCs/>
                        </w:rPr>
                        <w:t>:</w:t>
                      </w:r>
                    </w:p>
                    <w:p w:rsidR="00311681" w:rsidRDefault="00311681" w:rsidP="00867DF9">
                      <w:pPr>
                        <w:widowControl w:val="0"/>
                        <w:ind w:left="180" w:right="246"/>
                        <w:jc w:val="both"/>
                        <w:rPr>
                          <w:rFonts w:ascii="Arial" w:hAnsi="Arial" w:cs="Arial"/>
                          <w:b/>
                          <w:bCs/>
                          <w:sz w:val="18"/>
                          <w:szCs w:val="18"/>
                          <w:lang w:val="pl-PL"/>
                        </w:rPr>
                      </w:pPr>
                      <w:r w:rsidRPr="00811854">
                        <w:rPr>
                          <w:rFonts w:ascii="Arial" w:hAnsi="Arial" w:cs="Arial"/>
                          <w:color w:val="333333"/>
                          <w:sz w:val="18"/>
                          <w:szCs w:val="18"/>
                        </w:rPr>
                        <w:t xml:space="preserve">Registering at St. Stanislaus BM Church is the foremost expression of your commitment to being part of our parish </w:t>
                      </w:r>
                      <w:r>
                        <w:rPr>
                          <w:rFonts w:ascii="Arial" w:hAnsi="Arial" w:cs="Arial"/>
                          <w:color w:val="333333"/>
                          <w:sz w:val="18"/>
                          <w:szCs w:val="18"/>
                        </w:rPr>
                        <w:t>community</w:t>
                      </w:r>
                      <w:r w:rsidRPr="00811854">
                        <w:rPr>
                          <w:rFonts w:ascii="Arial" w:hAnsi="Arial" w:cs="Arial"/>
                          <w:color w:val="333333"/>
                          <w:sz w:val="18"/>
                          <w:szCs w:val="18"/>
                        </w:rPr>
                        <w:t>. Being a registered parishioner also makes the process much simpler when it’s time to receive sacraments, register for religious education</w:t>
                      </w:r>
                      <w:r w:rsidRPr="00A05B36">
                        <w:rPr>
                          <w:rFonts w:ascii="Arial" w:hAnsi="Arial" w:cs="Arial"/>
                          <w:color w:val="333333"/>
                          <w:sz w:val="18"/>
                          <w:szCs w:val="18"/>
                        </w:rPr>
                        <w:t xml:space="preserve">, </w:t>
                      </w:r>
                      <w:r w:rsidRPr="00A05B36">
                        <w:rPr>
                          <w:rFonts w:ascii="Arial" w:hAnsi="Arial" w:cs="Arial"/>
                          <w:sz w:val="18"/>
                          <w:szCs w:val="18"/>
                        </w:rPr>
                        <w:t>to be entitled to</w:t>
                      </w:r>
                      <w:r>
                        <w:rPr>
                          <w:rFonts w:ascii="Arial" w:hAnsi="Arial" w:cs="Arial"/>
                          <w:sz w:val="18"/>
                          <w:szCs w:val="18"/>
                        </w:rPr>
                        <w:t xml:space="preserve"> the parish or</w:t>
                      </w:r>
                      <w:r w:rsidRPr="00A05B36">
                        <w:rPr>
                          <w:rFonts w:ascii="Arial" w:hAnsi="Arial" w:cs="Arial"/>
                          <w:sz w:val="18"/>
                          <w:szCs w:val="18"/>
                        </w:rPr>
                        <w:t xml:space="preserve"> the Hartford Archdiocesan tuition offered </w:t>
                      </w:r>
                      <w:r>
                        <w:rPr>
                          <w:rFonts w:ascii="Arial" w:hAnsi="Arial" w:cs="Arial"/>
                          <w:sz w:val="18"/>
                          <w:szCs w:val="18"/>
                        </w:rPr>
                        <w:t>a</w:t>
                      </w:r>
                      <w:r w:rsidRPr="00A05B36">
                        <w:rPr>
                          <w:rFonts w:ascii="Arial" w:hAnsi="Arial" w:cs="Arial"/>
                          <w:sz w:val="18"/>
                          <w:szCs w:val="18"/>
                        </w:rPr>
                        <w:t xml:space="preserve">t </w:t>
                      </w:r>
                      <w:r>
                        <w:rPr>
                          <w:rFonts w:ascii="Arial" w:hAnsi="Arial" w:cs="Arial"/>
                          <w:sz w:val="18"/>
                          <w:szCs w:val="18"/>
                        </w:rPr>
                        <w:t>a Catholic school</w:t>
                      </w:r>
                      <w:r w:rsidRPr="00A05B36">
                        <w:rPr>
                          <w:rFonts w:ascii="Arial" w:hAnsi="Arial" w:cs="Arial"/>
                          <w:sz w:val="18"/>
                          <w:szCs w:val="18"/>
                        </w:rPr>
                        <w:t xml:space="preserve"> for parish</w:t>
                      </w:r>
                      <w:r>
                        <w:rPr>
                          <w:rFonts w:ascii="Arial" w:hAnsi="Arial" w:cs="Arial"/>
                          <w:sz w:val="18"/>
                          <w:szCs w:val="18"/>
                        </w:rPr>
                        <w:t>-</w:t>
                      </w:r>
                      <w:r w:rsidRPr="00A05B36">
                        <w:rPr>
                          <w:rFonts w:ascii="Arial" w:hAnsi="Arial" w:cs="Arial"/>
                          <w:sz w:val="18"/>
                          <w:szCs w:val="18"/>
                        </w:rPr>
                        <w:t>registered Catholics</w:t>
                      </w:r>
                      <w:r>
                        <w:rPr>
                          <w:rFonts w:ascii="Arial" w:hAnsi="Arial" w:cs="Arial"/>
                          <w:sz w:val="18"/>
                          <w:szCs w:val="18"/>
                        </w:rPr>
                        <w:t>, to</w:t>
                      </w:r>
                      <w:r w:rsidRPr="00A05B36">
                        <w:rPr>
                          <w:rFonts w:ascii="Arial" w:hAnsi="Arial" w:cs="Arial"/>
                          <w:color w:val="333333"/>
                          <w:sz w:val="18"/>
                          <w:szCs w:val="18"/>
                        </w:rPr>
                        <w:t xml:space="preserve"> </w:t>
                      </w:r>
                      <w:r w:rsidRPr="00811854">
                        <w:rPr>
                          <w:rFonts w:ascii="Arial" w:hAnsi="Arial" w:cs="Arial"/>
                          <w:color w:val="333333"/>
                          <w:sz w:val="18"/>
                          <w:szCs w:val="18"/>
                        </w:rPr>
                        <w:t xml:space="preserve"> sponsor a sacrament recipient, or even to </w:t>
                      </w:r>
                      <w:r>
                        <w:rPr>
                          <w:rFonts w:ascii="Arial" w:hAnsi="Arial" w:cs="Arial"/>
                          <w:color w:val="333333"/>
                          <w:sz w:val="18"/>
                          <w:szCs w:val="18"/>
                        </w:rPr>
                        <w:t>plan church ministries</w:t>
                      </w:r>
                      <w:r w:rsidRPr="00811854">
                        <w:rPr>
                          <w:rFonts w:ascii="Arial" w:hAnsi="Arial" w:cs="Arial"/>
                          <w:color w:val="333333"/>
                          <w:sz w:val="18"/>
                          <w:szCs w:val="18"/>
                        </w:rPr>
                        <w:t xml:space="preserve">. Church law no longer limits parish registration within particular boundaries. </w:t>
                      </w:r>
                      <w:r w:rsidRPr="0025342C">
                        <w:rPr>
                          <w:rFonts w:ascii="Arial" w:hAnsi="Arial" w:cs="Arial"/>
                          <w:color w:val="333333"/>
                          <w:sz w:val="18"/>
                          <w:szCs w:val="18"/>
                          <w:lang w:val="pl-PL"/>
                        </w:rPr>
                        <w:t>Make your commitment to St. Stanislaus BM Church, REGISTER!</w:t>
                      </w:r>
                      <w:r w:rsidRPr="0025342C">
                        <w:rPr>
                          <w:rFonts w:ascii="Arial" w:hAnsi="Arial" w:cs="Arial"/>
                          <w:b/>
                          <w:bCs/>
                          <w:sz w:val="18"/>
                          <w:szCs w:val="18"/>
                          <w:lang w:val="pl-PL"/>
                        </w:rPr>
                        <w:t xml:space="preserve"> </w:t>
                      </w:r>
                    </w:p>
                    <w:p w:rsidR="00311681" w:rsidRPr="0025342C" w:rsidRDefault="00311681" w:rsidP="00867DF9">
                      <w:pPr>
                        <w:widowControl w:val="0"/>
                        <w:ind w:left="180" w:right="246"/>
                        <w:jc w:val="both"/>
                        <w:rPr>
                          <w:rFonts w:ascii="Arial" w:hAnsi="Arial" w:cs="Arial"/>
                          <w:b/>
                          <w:bCs/>
                          <w:sz w:val="18"/>
                          <w:szCs w:val="18"/>
                          <w:lang w:val="pl-PL"/>
                        </w:rPr>
                      </w:pPr>
                    </w:p>
                    <w:p w:rsidR="00311681" w:rsidRDefault="00311681" w:rsidP="00867DF9">
                      <w:pPr>
                        <w:ind w:left="180" w:right="246"/>
                        <w:jc w:val="both"/>
                        <w:rPr>
                          <w:rFonts w:ascii="Arial" w:hAnsi="Arial" w:cs="Arial"/>
                          <w:sz w:val="18"/>
                          <w:szCs w:val="18"/>
                          <w:lang w:val="pl-PL"/>
                        </w:rPr>
                      </w:pPr>
                      <w:r w:rsidRPr="004F54BB">
                        <w:rPr>
                          <w:rFonts w:ascii="Arial" w:hAnsi="Arial" w:cs="Arial"/>
                          <w:b/>
                          <w:bCs/>
                          <w:sz w:val="20"/>
                          <w:szCs w:val="20"/>
                          <w:lang w:val="pl-PL"/>
                        </w:rPr>
                        <w:t>PRZYNALE</w:t>
                      </w:r>
                      <w:r w:rsidRPr="004F54BB">
                        <w:rPr>
                          <w:rFonts w:ascii="Arial" w:hAnsi="Arial" w:cs="Arial"/>
                          <w:b/>
                          <w:bCs/>
                          <w:color w:val="333333"/>
                          <w:sz w:val="20"/>
                          <w:szCs w:val="20"/>
                          <w:lang w:val="pl-PL"/>
                        </w:rPr>
                        <w:t>Ż</w:t>
                      </w:r>
                      <w:r w:rsidRPr="004F54BB">
                        <w:rPr>
                          <w:rFonts w:ascii="Arial" w:hAnsi="Arial" w:cs="Arial"/>
                          <w:b/>
                          <w:bCs/>
                          <w:sz w:val="20"/>
                          <w:szCs w:val="20"/>
                          <w:lang w:val="pl-PL"/>
                        </w:rPr>
                        <w:t>NO</w:t>
                      </w:r>
                      <w:r w:rsidRPr="004F54BB">
                        <w:rPr>
                          <w:rFonts w:ascii="Arial" w:hAnsi="Arial" w:cs="Arial"/>
                          <w:b/>
                          <w:bCs/>
                          <w:color w:val="333333"/>
                          <w:sz w:val="20"/>
                          <w:szCs w:val="20"/>
                          <w:lang w:val="pl-PL"/>
                        </w:rPr>
                        <w:t>ŚĆ</w:t>
                      </w:r>
                      <w:r w:rsidRPr="004F54BB">
                        <w:rPr>
                          <w:rFonts w:ascii="Arial" w:hAnsi="Arial" w:cs="Arial"/>
                          <w:b/>
                          <w:bCs/>
                          <w:sz w:val="20"/>
                          <w:szCs w:val="20"/>
                          <w:lang w:val="pl-PL"/>
                        </w:rPr>
                        <w:t xml:space="preserve"> DO PARAFII</w:t>
                      </w:r>
                      <w:r w:rsidRPr="00A05B36">
                        <w:rPr>
                          <w:b/>
                          <w:bCs/>
                          <w:lang w:val="pl-PL"/>
                        </w:rPr>
                        <w:t xml:space="preserve">: </w:t>
                      </w:r>
                      <w:r w:rsidRPr="00811854">
                        <w:rPr>
                          <w:rFonts w:ascii="Arial" w:hAnsi="Arial" w:cs="Arial"/>
                          <w:sz w:val="18"/>
                          <w:szCs w:val="18"/>
                          <w:lang w:val="pl-PL"/>
                        </w:rPr>
                        <w:t>Zapisuj</w:t>
                      </w:r>
                      <w:r>
                        <w:rPr>
                          <w:rFonts w:ascii="Arial" w:hAnsi="Arial" w:cs="Arial"/>
                          <w:sz w:val="18"/>
                          <w:szCs w:val="18"/>
                          <w:lang w:val="pl-PL"/>
                        </w:rPr>
                        <w:t>ąc</w:t>
                      </w:r>
                      <w:r w:rsidRPr="00811854">
                        <w:rPr>
                          <w:rFonts w:ascii="Arial" w:hAnsi="Arial" w:cs="Arial"/>
                          <w:sz w:val="18"/>
                          <w:szCs w:val="18"/>
                          <w:lang w:val="pl-PL"/>
                        </w:rPr>
                        <w:t xml:space="preserve"> si</w:t>
                      </w:r>
                      <w:r>
                        <w:rPr>
                          <w:rFonts w:ascii="Arial" w:hAnsi="Arial" w:cs="Arial"/>
                          <w:sz w:val="18"/>
                          <w:szCs w:val="18"/>
                          <w:lang w:val="pl-PL"/>
                        </w:rPr>
                        <w:t>ę</w:t>
                      </w:r>
                      <w:r w:rsidRPr="00811854">
                        <w:rPr>
                          <w:rFonts w:ascii="Arial" w:hAnsi="Arial" w:cs="Arial"/>
                          <w:sz w:val="18"/>
                          <w:szCs w:val="18"/>
                          <w:lang w:val="pl-PL"/>
                        </w:rPr>
                        <w:t xml:space="preserve"> do parafii dajesz wyraz  poczucia przynale</w:t>
                      </w:r>
                      <w:r>
                        <w:rPr>
                          <w:rFonts w:ascii="Arial" w:hAnsi="Arial" w:cs="Arial"/>
                          <w:sz w:val="18"/>
                          <w:szCs w:val="18"/>
                          <w:lang w:val="pl-PL"/>
                        </w:rPr>
                        <w:t>ż</w:t>
                      </w:r>
                      <w:r w:rsidRPr="00811854">
                        <w:rPr>
                          <w:rFonts w:ascii="Arial" w:hAnsi="Arial" w:cs="Arial"/>
                          <w:sz w:val="18"/>
                          <w:szCs w:val="18"/>
                          <w:lang w:val="pl-PL"/>
                        </w:rPr>
                        <w:t>no</w:t>
                      </w:r>
                      <w:r>
                        <w:rPr>
                          <w:rFonts w:ascii="Arial" w:hAnsi="Arial" w:cs="Arial"/>
                          <w:sz w:val="18"/>
                          <w:szCs w:val="18"/>
                          <w:lang w:val="pl-PL"/>
                        </w:rPr>
                        <w:t>ś</w:t>
                      </w:r>
                      <w:r w:rsidRPr="00811854">
                        <w:rPr>
                          <w:rFonts w:ascii="Arial" w:hAnsi="Arial" w:cs="Arial"/>
                          <w:sz w:val="18"/>
                          <w:szCs w:val="18"/>
                          <w:lang w:val="pl-PL"/>
                        </w:rPr>
                        <w:t>ci do lokalnej spo</w:t>
                      </w:r>
                      <w:r>
                        <w:rPr>
                          <w:rFonts w:ascii="Arial" w:hAnsi="Arial" w:cs="Arial"/>
                          <w:sz w:val="18"/>
                          <w:szCs w:val="18"/>
                          <w:lang w:val="pl-PL"/>
                        </w:rPr>
                        <w:t>łe</w:t>
                      </w:r>
                      <w:r w:rsidRPr="00811854">
                        <w:rPr>
                          <w:rFonts w:ascii="Arial" w:hAnsi="Arial" w:cs="Arial"/>
                          <w:sz w:val="18"/>
                          <w:szCs w:val="18"/>
                          <w:lang w:val="pl-PL"/>
                        </w:rPr>
                        <w:t>czno</w:t>
                      </w:r>
                      <w:r>
                        <w:rPr>
                          <w:rFonts w:ascii="Arial" w:hAnsi="Arial" w:cs="Arial"/>
                          <w:sz w:val="18"/>
                          <w:szCs w:val="18"/>
                          <w:lang w:val="pl-PL"/>
                        </w:rPr>
                        <w:t>ś</w:t>
                      </w:r>
                      <w:r w:rsidRPr="00811854">
                        <w:rPr>
                          <w:rFonts w:ascii="Arial" w:hAnsi="Arial" w:cs="Arial"/>
                          <w:sz w:val="18"/>
                          <w:szCs w:val="18"/>
                          <w:lang w:val="pl-PL"/>
                        </w:rPr>
                        <w:t>ci ko</w:t>
                      </w:r>
                      <w:r>
                        <w:rPr>
                          <w:rFonts w:ascii="Arial" w:hAnsi="Arial" w:cs="Arial"/>
                          <w:sz w:val="18"/>
                          <w:szCs w:val="18"/>
                          <w:lang w:val="pl-PL"/>
                        </w:rPr>
                        <w:t>ś</w:t>
                      </w:r>
                      <w:r w:rsidRPr="00811854">
                        <w:rPr>
                          <w:rFonts w:ascii="Arial" w:hAnsi="Arial" w:cs="Arial"/>
                          <w:sz w:val="18"/>
                          <w:szCs w:val="18"/>
                          <w:lang w:val="pl-PL"/>
                        </w:rPr>
                        <w:t>cio</w:t>
                      </w:r>
                      <w:r>
                        <w:rPr>
                          <w:rFonts w:ascii="Arial" w:hAnsi="Arial" w:cs="Arial"/>
                          <w:sz w:val="18"/>
                          <w:szCs w:val="18"/>
                          <w:lang w:val="pl-PL"/>
                        </w:rPr>
                        <w:t>ł</w:t>
                      </w:r>
                      <w:r w:rsidRPr="00811854">
                        <w:rPr>
                          <w:rFonts w:ascii="Arial" w:hAnsi="Arial" w:cs="Arial"/>
                          <w:sz w:val="18"/>
                          <w:szCs w:val="18"/>
                          <w:lang w:val="pl-PL"/>
                        </w:rPr>
                        <w:t>a</w:t>
                      </w:r>
                      <w:r>
                        <w:rPr>
                          <w:rFonts w:ascii="Arial" w:hAnsi="Arial" w:cs="Arial"/>
                          <w:sz w:val="18"/>
                          <w:szCs w:val="18"/>
                          <w:lang w:val="pl-PL"/>
                        </w:rPr>
                        <w:t>,</w:t>
                      </w:r>
                      <w:r w:rsidRPr="00811854">
                        <w:rPr>
                          <w:rFonts w:ascii="Arial" w:hAnsi="Arial" w:cs="Arial"/>
                          <w:sz w:val="18"/>
                          <w:szCs w:val="18"/>
                          <w:lang w:val="pl-PL"/>
                        </w:rPr>
                        <w:t xml:space="preserve"> </w:t>
                      </w:r>
                      <w:r>
                        <w:rPr>
                          <w:rFonts w:ascii="Arial" w:hAnsi="Arial" w:cs="Arial"/>
                          <w:sz w:val="18"/>
                          <w:szCs w:val="18"/>
                          <w:lang w:val="pl-PL"/>
                        </w:rPr>
                        <w:t>ś</w:t>
                      </w:r>
                      <w:r w:rsidRPr="00811854">
                        <w:rPr>
                          <w:rFonts w:ascii="Arial" w:hAnsi="Arial" w:cs="Arial"/>
                          <w:sz w:val="18"/>
                          <w:szCs w:val="18"/>
                          <w:lang w:val="pl-PL"/>
                        </w:rPr>
                        <w:t>w. Stanis</w:t>
                      </w:r>
                      <w:r>
                        <w:rPr>
                          <w:rFonts w:ascii="Arial" w:hAnsi="Arial" w:cs="Arial"/>
                          <w:sz w:val="18"/>
                          <w:szCs w:val="18"/>
                          <w:lang w:val="pl-PL"/>
                        </w:rPr>
                        <w:t>ł</w:t>
                      </w:r>
                      <w:r w:rsidRPr="00811854">
                        <w:rPr>
                          <w:rFonts w:ascii="Arial" w:hAnsi="Arial" w:cs="Arial"/>
                          <w:sz w:val="18"/>
                          <w:szCs w:val="18"/>
                          <w:lang w:val="pl-PL"/>
                        </w:rPr>
                        <w:t>awa BM, oraz u</w:t>
                      </w:r>
                      <w:r>
                        <w:rPr>
                          <w:rFonts w:ascii="Arial" w:hAnsi="Arial" w:cs="Arial"/>
                          <w:sz w:val="18"/>
                          <w:szCs w:val="18"/>
                          <w:lang w:val="pl-PL"/>
                        </w:rPr>
                        <w:t>ł</w:t>
                      </w:r>
                      <w:r w:rsidRPr="00811854">
                        <w:rPr>
                          <w:rFonts w:ascii="Arial" w:hAnsi="Arial" w:cs="Arial"/>
                          <w:sz w:val="18"/>
                          <w:szCs w:val="18"/>
                          <w:lang w:val="pl-PL"/>
                        </w:rPr>
                        <w:t>atwiasz sobie i duszpasterzom udzielenia pos</w:t>
                      </w:r>
                      <w:r>
                        <w:rPr>
                          <w:rFonts w:ascii="Arial" w:hAnsi="Arial" w:cs="Arial"/>
                          <w:sz w:val="18"/>
                          <w:szCs w:val="18"/>
                          <w:lang w:val="pl-PL"/>
                        </w:rPr>
                        <w:t>ł</w:t>
                      </w:r>
                      <w:r w:rsidRPr="00811854">
                        <w:rPr>
                          <w:rFonts w:ascii="Arial" w:hAnsi="Arial" w:cs="Arial"/>
                          <w:sz w:val="18"/>
                          <w:szCs w:val="18"/>
                          <w:lang w:val="pl-PL"/>
                        </w:rPr>
                        <w:t xml:space="preserve">ugi sakramentalnej jak np: chrztu, </w:t>
                      </w:r>
                      <w:r>
                        <w:rPr>
                          <w:rFonts w:ascii="Arial" w:hAnsi="Arial" w:cs="Arial"/>
                          <w:sz w:val="18"/>
                          <w:szCs w:val="18"/>
                          <w:lang w:val="pl-PL"/>
                        </w:rPr>
                        <w:t>śl</w:t>
                      </w:r>
                      <w:r w:rsidRPr="00811854">
                        <w:rPr>
                          <w:rFonts w:ascii="Arial" w:hAnsi="Arial" w:cs="Arial"/>
                          <w:sz w:val="18"/>
                          <w:szCs w:val="18"/>
                          <w:lang w:val="pl-PL"/>
                        </w:rPr>
                        <w:t>ubu, zapis na katecheze,</w:t>
                      </w:r>
                      <w:r>
                        <w:rPr>
                          <w:rFonts w:ascii="Arial" w:hAnsi="Arial" w:cs="Arial"/>
                          <w:sz w:val="18"/>
                          <w:szCs w:val="18"/>
                          <w:lang w:val="pl-PL"/>
                        </w:rPr>
                        <w:t xml:space="preserve"> otrzymanie pomocy finansowej w szkole katolickiej  z parafii i z diecezji Hartford, </w:t>
                      </w:r>
                      <w:r w:rsidRPr="00811854">
                        <w:rPr>
                          <w:rFonts w:ascii="Arial" w:hAnsi="Arial" w:cs="Arial"/>
                          <w:sz w:val="18"/>
                          <w:szCs w:val="18"/>
                          <w:lang w:val="pl-PL"/>
                        </w:rPr>
                        <w:t>czy otrzymanie prawnego za</w:t>
                      </w:r>
                      <w:r>
                        <w:rPr>
                          <w:rFonts w:ascii="Arial" w:hAnsi="Arial" w:cs="Arial"/>
                          <w:sz w:val="18"/>
                          <w:szCs w:val="18"/>
                          <w:lang w:val="pl-PL"/>
                        </w:rPr>
                        <w:t>ś</w:t>
                      </w:r>
                      <w:r w:rsidRPr="00811854">
                        <w:rPr>
                          <w:rFonts w:ascii="Arial" w:hAnsi="Arial" w:cs="Arial"/>
                          <w:sz w:val="18"/>
                          <w:szCs w:val="18"/>
                          <w:lang w:val="pl-PL"/>
                        </w:rPr>
                        <w:t>wiadczenia w r</w:t>
                      </w:r>
                      <w:r>
                        <w:rPr>
                          <w:rFonts w:ascii="Arial" w:hAnsi="Arial" w:cs="Arial"/>
                          <w:sz w:val="18"/>
                          <w:szCs w:val="18"/>
                          <w:lang w:val="pl-PL"/>
                        </w:rPr>
                        <w:t>óż</w:t>
                      </w:r>
                      <w:r w:rsidRPr="00811854">
                        <w:rPr>
                          <w:rFonts w:ascii="Arial" w:hAnsi="Arial" w:cs="Arial"/>
                          <w:sz w:val="18"/>
                          <w:szCs w:val="18"/>
                          <w:lang w:val="pl-PL"/>
                        </w:rPr>
                        <w:t>nych celach</w:t>
                      </w:r>
                      <w:r>
                        <w:rPr>
                          <w:rFonts w:ascii="Arial" w:hAnsi="Arial" w:cs="Arial"/>
                          <w:sz w:val="18"/>
                          <w:szCs w:val="18"/>
                          <w:lang w:val="pl-PL"/>
                        </w:rPr>
                        <w:t xml:space="preserve"> urzędowych, oraz planowanie duszpasterskiej posługi.</w:t>
                      </w:r>
                      <w:r w:rsidRPr="00811854">
                        <w:rPr>
                          <w:rFonts w:ascii="Arial" w:hAnsi="Arial" w:cs="Arial"/>
                          <w:sz w:val="18"/>
                          <w:szCs w:val="18"/>
                          <w:lang w:val="pl-PL"/>
                        </w:rPr>
                        <w:t xml:space="preserve"> </w:t>
                      </w:r>
                    </w:p>
                    <w:p w:rsidR="00311681" w:rsidRDefault="00311681" w:rsidP="00867DF9">
                      <w:pPr>
                        <w:ind w:left="180" w:right="246"/>
                        <w:jc w:val="both"/>
                        <w:rPr>
                          <w:rFonts w:ascii="Arial" w:hAnsi="Arial" w:cs="Arial"/>
                          <w:b/>
                          <w:sz w:val="18"/>
                          <w:szCs w:val="18"/>
                          <w:lang w:val="pl-PL"/>
                        </w:rPr>
                      </w:pPr>
                    </w:p>
                    <w:p w:rsidR="00311681" w:rsidRPr="00811854" w:rsidRDefault="00311681" w:rsidP="00B90530">
                      <w:pPr>
                        <w:widowControl w:val="0"/>
                        <w:jc w:val="both"/>
                        <w:rPr>
                          <w:rFonts w:ascii="Bodoni MT" w:hAnsi="Bodoni MT"/>
                          <w:lang w:val="pl-PL"/>
                        </w:rPr>
                      </w:pPr>
                      <w:r w:rsidRPr="00811854">
                        <w:rPr>
                          <w:rFonts w:ascii="Bodoni MT" w:hAnsi="Bodoni MT"/>
                          <w:lang w:val="pl-PL"/>
                        </w:rPr>
                        <w:t> </w:t>
                      </w:r>
                    </w:p>
                  </w:txbxContent>
                </v:textbox>
              </v:shape>
            </w:pict>
          </mc:Fallback>
        </mc:AlternateContent>
      </w:r>
      <w:r w:rsidR="00A83BAA" w:rsidRPr="00511584">
        <w:rPr>
          <w:noProof/>
          <w:sz w:val="18"/>
          <w:szCs w:val="18"/>
        </w:rPr>
        <w:t xml:space="preserve"> </w:t>
      </w:r>
    </w:p>
    <w:p w:rsidR="00B76D19" w:rsidRPr="00511584" w:rsidRDefault="00266A3F" w:rsidP="001E3EAA">
      <w:pPr>
        <w:pStyle w:val="NoSpacing"/>
        <w:ind w:left="-180"/>
        <w:rPr>
          <w:rStyle w:val="hps"/>
          <w:rFonts w:ascii="Arial" w:hAnsi="Arial" w:cs="Arial"/>
          <w:color w:val="775F55" w:themeColor="text2"/>
        </w:rPr>
      </w:pPr>
      <w:r>
        <w:rPr>
          <w:noProof/>
        </w:rPr>
        <mc:AlternateContent>
          <mc:Choice Requires="wps">
            <w:drawing>
              <wp:anchor distT="36576" distB="36576" distL="36576" distR="36576" simplePos="0" relativeHeight="251780096" behindDoc="1" locked="0" layoutInCell="1" allowOverlap="1" wp14:anchorId="203A72F0" wp14:editId="7D581D5A">
                <wp:simplePos x="0" y="0"/>
                <wp:positionH relativeFrom="column">
                  <wp:posOffset>3261995</wp:posOffset>
                </wp:positionH>
                <wp:positionV relativeFrom="paragraph">
                  <wp:posOffset>52070</wp:posOffset>
                </wp:positionV>
                <wp:extent cx="3697605" cy="2994660"/>
                <wp:effectExtent l="0" t="0" r="17145" b="15240"/>
                <wp:wrapThrough wrapText="bothSides">
                  <wp:wrapPolygon edited="0">
                    <wp:start x="0" y="0"/>
                    <wp:lineTo x="0" y="21573"/>
                    <wp:lineTo x="21589" y="21573"/>
                    <wp:lineTo x="21589" y="0"/>
                    <wp:lineTo x="0" y="0"/>
                  </wp:wrapPolygon>
                </wp:wrapThrough>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2994660"/>
                        </a:xfrm>
                        <a:prstGeom prst="rect">
                          <a:avLst/>
                        </a:prstGeom>
                        <a:solidFill>
                          <a:schemeClr val="bg1"/>
                        </a:solidFill>
                        <a:ln>
                          <a:solidFill>
                            <a:schemeClr val="accent5">
                              <a:lumMod val="50000"/>
                            </a:schemeClr>
                          </a:solidFill>
                          <a:prstDash val="sysDash"/>
                          <a:headEnd/>
                          <a:tailEnd/>
                        </a:ln>
                        <a:extLst/>
                      </wps:spPr>
                      <wps:style>
                        <a:lnRef idx="2">
                          <a:schemeClr val="accent2"/>
                        </a:lnRef>
                        <a:fillRef idx="1">
                          <a:schemeClr val="lt1"/>
                        </a:fillRef>
                        <a:effectRef idx="0">
                          <a:schemeClr val="accent2"/>
                        </a:effectRef>
                        <a:fontRef idx="minor">
                          <a:schemeClr val="dk1"/>
                        </a:fontRef>
                      </wps:style>
                      <wps:txbx>
                        <w:txbxContent>
                          <w:p w:rsidR="00311681" w:rsidRPr="0089743C" w:rsidRDefault="00311681" w:rsidP="00C03D19">
                            <w:pPr>
                              <w:widowControl w:val="0"/>
                              <w:shd w:val="clear" w:color="auto" w:fill="FFFFFF" w:themeFill="background1"/>
                              <w:ind w:right="114"/>
                              <w:rPr>
                                <w:b/>
                                <w:color w:val="00B050"/>
                              </w:rPr>
                            </w:pPr>
                            <w:r w:rsidRPr="000A2091">
                              <w:rPr>
                                <w:b/>
                                <w:bCs/>
                                <w:color w:val="555A3C" w:themeColor="accent3" w:themeShade="80"/>
                              </w:rPr>
                              <w:t xml:space="preserve">                        </w:t>
                            </w:r>
                            <w:r w:rsidRPr="002E73C5">
                              <w:rPr>
                                <w:b/>
                                <w:color w:val="C00000"/>
                              </w:rPr>
                              <w:t>PARISH REGISTRATION</w:t>
                            </w:r>
                          </w:p>
                          <w:p w:rsidR="00311681" w:rsidRPr="00C03D19" w:rsidRDefault="00311681" w:rsidP="00EC1723">
                            <w:pPr>
                              <w:widowControl w:val="0"/>
                              <w:shd w:val="clear" w:color="auto" w:fill="FFFFFF" w:themeFill="background1"/>
                              <w:ind w:left="180"/>
                              <w:rPr>
                                <w:b/>
                                <w:bCs/>
                              </w:rPr>
                            </w:pPr>
                            <w:r w:rsidRPr="00BA7621">
                              <w:rPr>
                                <w:b/>
                                <w:bCs/>
                                <w:sz w:val="28"/>
                                <w:szCs w:val="28"/>
                              </w:rPr>
                              <w:t xml:space="preserve"> </w:t>
                            </w:r>
                            <w:r w:rsidRPr="00C03D19">
                              <w:rPr>
                                <w:b/>
                                <w:bCs/>
                              </w:rPr>
                              <w:t>NAME _________________________</w:t>
                            </w:r>
                          </w:p>
                          <w:p w:rsidR="00311681" w:rsidRPr="00C03D19" w:rsidRDefault="00311681" w:rsidP="00EC1723">
                            <w:pPr>
                              <w:widowControl w:val="0"/>
                              <w:shd w:val="clear" w:color="auto" w:fill="FFFFFF" w:themeFill="background1"/>
                              <w:ind w:left="180"/>
                              <w:rPr>
                                <w:b/>
                                <w:bCs/>
                              </w:rPr>
                            </w:pPr>
                          </w:p>
                          <w:p w:rsidR="00311681" w:rsidRPr="00C03D19" w:rsidRDefault="00311681" w:rsidP="00EC1723">
                            <w:pPr>
                              <w:widowControl w:val="0"/>
                              <w:shd w:val="clear" w:color="auto" w:fill="FFFFFF" w:themeFill="background1"/>
                              <w:ind w:left="180"/>
                              <w:rPr>
                                <w:b/>
                                <w:bCs/>
                              </w:rPr>
                            </w:pPr>
                            <w:r w:rsidRPr="00C03D19">
                              <w:rPr>
                                <w:b/>
                                <w:bCs/>
                              </w:rPr>
                              <w:t>STREET   _________________________</w:t>
                            </w:r>
                          </w:p>
                          <w:p w:rsidR="00311681" w:rsidRPr="00C03D19" w:rsidRDefault="00311681" w:rsidP="00EC1723">
                            <w:pPr>
                              <w:widowControl w:val="0"/>
                              <w:shd w:val="clear" w:color="auto" w:fill="FFFFFF" w:themeFill="background1"/>
                              <w:ind w:left="180"/>
                              <w:rPr>
                                <w:b/>
                                <w:bCs/>
                              </w:rPr>
                            </w:pPr>
                          </w:p>
                          <w:p w:rsidR="00311681" w:rsidRPr="00C03D19" w:rsidRDefault="00311681" w:rsidP="00EC1723">
                            <w:pPr>
                              <w:widowControl w:val="0"/>
                              <w:shd w:val="clear" w:color="auto" w:fill="FFFFFF" w:themeFill="background1"/>
                              <w:ind w:left="180"/>
                              <w:rPr>
                                <w:b/>
                                <w:bCs/>
                              </w:rPr>
                            </w:pPr>
                            <w:r w:rsidRPr="00C03D19">
                              <w:rPr>
                                <w:b/>
                                <w:bCs/>
                              </w:rPr>
                              <w:t xml:space="preserve">      CITY  _________________________</w:t>
                            </w:r>
                          </w:p>
                          <w:p w:rsidR="00311681" w:rsidRPr="00C03D19" w:rsidRDefault="00311681" w:rsidP="00EC1723">
                            <w:pPr>
                              <w:widowControl w:val="0"/>
                              <w:shd w:val="clear" w:color="auto" w:fill="FFFFFF" w:themeFill="background1"/>
                              <w:ind w:left="180"/>
                              <w:rPr>
                                <w:b/>
                                <w:bCs/>
                              </w:rPr>
                            </w:pPr>
                          </w:p>
                          <w:p w:rsidR="00311681" w:rsidRPr="00C03D19" w:rsidRDefault="00311681" w:rsidP="00EC1723">
                            <w:pPr>
                              <w:widowControl w:val="0"/>
                              <w:shd w:val="clear" w:color="auto" w:fill="FFFFFF" w:themeFill="background1"/>
                              <w:ind w:left="180"/>
                              <w:rPr>
                                <w:b/>
                                <w:bCs/>
                              </w:rPr>
                            </w:pPr>
                            <w:r w:rsidRPr="00C03D19">
                              <w:rPr>
                                <w:b/>
                                <w:bCs/>
                              </w:rPr>
                              <w:t xml:space="preserve"> PHONE   _________________________</w:t>
                            </w:r>
                          </w:p>
                          <w:p w:rsidR="00311681" w:rsidRPr="00C03D19" w:rsidRDefault="00311681" w:rsidP="00EC1723">
                            <w:pPr>
                              <w:widowControl w:val="0"/>
                              <w:shd w:val="clear" w:color="auto" w:fill="FFFFFF" w:themeFill="background1"/>
                              <w:ind w:left="180"/>
                              <w:rPr>
                                <w:b/>
                                <w:bCs/>
                              </w:rPr>
                            </w:pPr>
                          </w:p>
                          <w:p w:rsidR="00311681" w:rsidRPr="00BA7621" w:rsidRDefault="00311681" w:rsidP="00EC1723">
                            <w:pPr>
                              <w:widowControl w:val="0"/>
                              <w:shd w:val="clear" w:color="auto" w:fill="FFFFFF" w:themeFill="background1"/>
                              <w:rPr>
                                <w:b/>
                                <w:bCs/>
                              </w:rPr>
                            </w:pPr>
                            <w:r w:rsidRPr="00BA7621">
                              <w:rPr>
                                <w:b/>
                                <w:bCs/>
                              </w:rPr>
                              <w:t xml:space="preserve">           New Registration </w:t>
                            </w:r>
                            <w:r>
                              <w:rPr>
                                <w:b/>
                                <w:bCs/>
                                <w:noProof/>
                              </w:rPr>
                              <w:drawing>
                                <wp:inline distT="0" distB="0" distL="0" distR="0" wp14:anchorId="76D54DBE" wp14:editId="70146137">
                                  <wp:extent cx="207645" cy="176530"/>
                                  <wp:effectExtent l="0" t="0" r="190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7645" cy="176530"/>
                                          </a:xfrm>
                                          <a:prstGeom prst="rect">
                                            <a:avLst/>
                                          </a:prstGeom>
                                          <a:noFill/>
                                          <a:ln>
                                            <a:noFill/>
                                          </a:ln>
                                        </pic:spPr>
                                      </pic:pic>
                                    </a:graphicData>
                                  </a:graphic>
                                </wp:inline>
                              </w:drawing>
                            </w:r>
                            <w:r w:rsidRPr="00BA7621">
                              <w:rPr>
                                <w:b/>
                                <w:bCs/>
                              </w:rPr>
                              <w:t xml:space="preserve">    </w:t>
                            </w:r>
                            <w:r>
                              <w:rPr>
                                <w:b/>
                                <w:bCs/>
                              </w:rPr>
                              <w:t xml:space="preserve">  </w:t>
                            </w:r>
                            <w:r w:rsidRPr="00BA7621">
                              <w:rPr>
                                <w:b/>
                                <w:bCs/>
                              </w:rPr>
                              <w:t xml:space="preserve"> Moving out</w:t>
                            </w:r>
                            <w:r>
                              <w:rPr>
                                <w:b/>
                                <w:bCs/>
                              </w:rPr>
                              <w:t xml:space="preserve">   </w:t>
                            </w:r>
                            <w:r>
                              <w:rPr>
                                <w:b/>
                                <w:bCs/>
                                <w:noProof/>
                              </w:rPr>
                              <w:drawing>
                                <wp:inline distT="0" distB="0" distL="0" distR="0" wp14:anchorId="58E26A19" wp14:editId="010D2950">
                                  <wp:extent cx="207645" cy="176530"/>
                                  <wp:effectExtent l="0" t="0" r="190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7645" cy="176530"/>
                                          </a:xfrm>
                                          <a:prstGeom prst="rect">
                                            <a:avLst/>
                                          </a:prstGeom>
                                          <a:noFill/>
                                          <a:ln>
                                            <a:noFill/>
                                          </a:ln>
                                        </pic:spPr>
                                      </pic:pic>
                                    </a:graphicData>
                                  </a:graphic>
                                </wp:inline>
                              </w:drawing>
                            </w:r>
                            <w:r w:rsidRPr="00BA7621">
                              <w:rPr>
                                <w:b/>
                                <w:bCs/>
                              </w:rPr>
                              <w:t xml:space="preserve">          </w:t>
                            </w:r>
                          </w:p>
                          <w:p w:rsidR="00311681" w:rsidRPr="00BA7621" w:rsidRDefault="00311681" w:rsidP="00EC1723">
                            <w:pPr>
                              <w:widowControl w:val="0"/>
                              <w:shd w:val="clear" w:color="auto" w:fill="FFFFFF" w:themeFill="background1"/>
                              <w:rPr>
                                <w:b/>
                                <w:bCs/>
                              </w:rPr>
                            </w:pPr>
                            <w:r w:rsidRPr="00BA7621">
                              <w:rPr>
                                <w:b/>
                                <w:bCs/>
                              </w:rPr>
                              <w:t xml:space="preserve">       </w:t>
                            </w:r>
                            <w:r>
                              <w:rPr>
                                <w:b/>
                                <w:bCs/>
                              </w:rPr>
                              <w:t>C</w:t>
                            </w:r>
                            <w:r w:rsidRPr="00BA7621">
                              <w:rPr>
                                <w:b/>
                                <w:bCs/>
                              </w:rPr>
                              <w:t>hange of address</w:t>
                            </w:r>
                            <w:r>
                              <w:rPr>
                                <w:b/>
                                <w:bCs/>
                              </w:rPr>
                              <w:t xml:space="preserve">   </w:t>
                            </w:r>
                            <w:r>
                              <w:rPr>
                                <w:b/>
                                <w:bCs/>
                                <w:noProof/>
                              </w:rPr>
                              <w:drawing>
                                <wp:inline distT="0" distB="0" distL="0" distR="0" wp14:anchorId="70F68893" wp14:editId="3CE2572E">
                                  <wp:extent cx="207645" cy="176530"/>
                                  <wp:effectExtent l="0" t="0" r="190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7645" cy="176530"/>
                                          </a:xfrm>
                                          <a:prstGeom prst="rect">
                                            <a:avLst/>
                                          </a:prstGeom>
                                          <a:noFill/>
                                          <a:ln>
                                            <a:noFill/>
                                          </a:ln>
                                        </pic:spPr>
                                      </pic:pic>
                                    </a:graphicData>
                                  </a:graphic>
                                </wp:inline>
                              </w:drawing>
                            </w:r>
                            <w:r>
                              <w:rPr>
                                <w:b/>
                                <w:bCs/>
                              </w:rPr>
                              <w:t xml:space="preserve"> </w:t>
                            </w:r>
                            <w:r w:rsidRPr="00BA7621">
                              <w:rPr>
                                <w:b/>
                                <w:bCs/>
                              </w:rPr>
                              <w:t xml:space="preserve">      Want Envelopes </w:t>
                            </w:r>
                            <w:r>
                              <w:rPr>
                                <w:b/>
                                <w:bCs/>
                                <w:noProof/>
                              </w:rPr>
                              <w:drawing>
                                <wp:inline distT="0" distB="0" distL="0" distR="0" wp14:anchorId="523754C1" wp14:editId="2FBB502C">
                                  <wp:extent cx="207645" cy="176530"/>
                                  <wp:effectExtent l="0" t="0" r="190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7645" cy="176530"/>
                                          </a:xfrm>
                                          <a:prstGeom prst="rect">
                                            <a:avLst/>
                                          </a:prstGeom>
                                          <a:noFill/>
                                          <a:ln>
                                            <a:noFill/>
                                          </a:ln>
                                        </pic:spPr>
                                      </pic:pic>
                                    </a:graphicData>
                                  </a:graphic>
                                </wp:inline>
                              </w:drawing>
                            </w:r>
                            <w:r w:rsidRPr="00BA7621">
                              <w:rPr>
                                <w:b/>
                                <w:bCs/>
                              </w:rPr>
                              <w:t xml:space="preserve">                           </w:t>
                            </w:r>
                          </w:p>
                          <w:p w:rsidR="00311681" w:rsidRDefault="00311681" w:rsidP="00EC1723">
                            <w:pPr>
                              <w:shd w:val="clear" w:color="auto" w:fill="FFFFFF" w:themeFill="background1"/>
                              <w:ind w:left="90"/>
                              <w:jc w:val="center"/>
                              <w:rPr>
                                <w:i/>
                              </w:rPr>
                            </w:pPr>
                          </w:p>
                          <w:p w:rsidR="00311681" w:rsidRPr="00BA7621" w:rsidRDefault="00311681" w:rsidP="00EC1723">
                            <w:pPr>
                              <w:shd w:val="clear" w:color="auto" w:fill="FFFFFF" w:themeFill="background1"/>
                              <w:ind w:left="90"/>
                              <w:jc w:val="center"/>
                              <w:rPr>
                                <w:i/>
                              </w:rPr>
                            </w:pPr>
                            <w:r w:rsidRPr="00BA7621">
                              <w:rPr>
                                <w:i/>
                              </w:rPr>
                              <w:t>Please let us know if you move out of or into the parish. Thank You.</w:t>
                            </w:r>
                          </w:p>
                          <w:p w:rsidR="00311681" w:rsidRPr="007E6260" w:rsidRDefault="00311681" w:rsidP="00EC1723">
                            <w:pPr>
                              <w:shd w:val="clear" w:color="auto" w:fill="FFFFFF" w:themeFill="background1"/>
                              <w:jc w:val="center"/>
                              <w:rPr>
                                <w:b/>
                                <w:i/>
                                <w:color w:val="C00000"/>
                              </w:rPr>
                            </w:pPr>
                            <w:r w:rsidRPr="007E6260">
                              <w:rPr>
                                <w:b/>
                                <w:i/>
                                <w:color w:val="C00000"/>
                              </w:rPr>
                              <w:t>Yearly Parish Dues/</w:t>
                            </w:r>
                            <w:r>
                              <w:rPr>
                                <w:b/>
                                <w:i/>
                                <w:color w:val="C00000"/>
                              </w:rPr>
                              <w:t xml:space="preserve">Parish </w:t>
                            </w:r>
                            <w:r w:rsidRPr="007E6260">
                              <w:rPr>
                                <w:b/>
                                <w:i/>
                                <w:color w:val="C00000"/>
                              </w:rPr>
                              <w:t>Membership:</w:t>
                            </w:r>
                          </w:p>
                          <w:p w:rsidR="00311681" w:rsidRPr="003E0489" w:rsidRDefault="00311681" w:rsidP="00EC1723">
                            <w:pPr>
                              <w:shd w:val="clear" w:color="auto" w:fill="FFFFFF" w:themeFill="background1"/>
                              <w:jc w:val="center"/>
                              <w:rPr>
                                <w:rFonts w:ascii="Andalus" w:hAnsi="Andalus" w:cs="Andalus"/>
                                <w:b/>
                              </w:rPr>
                            </w:pPr>
                            <w:r w:rsidRPr="003E0489">
                              <w:rPr>
                                <w:rFonts w:ascii="Andalus" w:hAnsi="Andalus" w:cs="Andalus"/>
                                <w:b/>
                              </w:rPr>
                              <w:t>$10 Single            $20 Family</w:t>
                            </w:r>
                          </w:p>
                          <w:p w:rsidR="00311681" w:rsidRPr="001F3712" w:rsidRDefault="00311681" w:rsidP="00EC1723">
                            <w:pPr>
                              <w:pStyle w:val="NoSpacing"/>
                              <w:shd w:val="clear" w:color="auto" w:fill="FFFFFF" w:themeFill="background1"/>
                              <w:ind w:left="90"/>
                              <w:jc w:val="both"/>
                              <w:rPr>
                                <w:b/>
                                <w:color w:val="503D1B" w:themeColor="background2" w:themeShade="40"/>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7" type="#_x0000_t202" style="position:absolute;left:0;text-align:left;margin-left:256.85pt;margin-top:4.1pt;width:291.15pt;height:235.8pt;z-index:-251536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" fillcolor="white [3212]" strokecolor="#39564f [1608]" strokeweight="2pt">
                <v:stroke dashstyle="3 1"/>
                <v:textbox inset="2.88pt,2.88pt,2.88pt,2.88pt">
                  <w:txbxContent>
                    <w:p w:rsidR="00311681" w:rsidRPr="0089743C" w:rsidRDefault="00311681" w:rsidP="00C03D19">
                      <w:pPr>
                        <w:widowControl w:val="0"/>
                        <w:shd w:val="clear" w:color="auto" w:fill="FFFFFF" w:themeFill="background1"/>
                        <w:ind w:right="114"/>
                        <w:rPr>
                          <w:b/>
                          <w:color w:val="00B050"/>
                        </w:rPr>
                      </w:pPr>
                      <w:r w:rsidRPr="000A2091">
                        <w:rPr>
                          <w:b/>
                          <w:bCs/>
                          <w:color w:val="555A3C" w:themeColor="accent3" w:themeShade="80"/>
                        </w:rPr>
                        <w:t xml:space="preserve">                        </w:t>
                      </w:r>
                      <w:r w:rsidRPr="002E73C5">
                        <w:rPr>
                          <w:b/>
                          <w:color w:val="C00000"/>
                        </w:rPr>
                        <w:t>PARISH REGISTRATION</w:t>
                      </w:r>
                    </w:p>
                    <w:p w:rsidR="00311681" w:rsidRPr="00C03D19" w:rsidRDefault="00311681" w:rsidP="00EC1723">
                      <w:pPr>
                        <w:widowControl w:val="0"/>
                        <w:shd w:val="clear" w:color="auto" w:fill="FFFFFF" w:themeFill="background1"/>
                        <w:ind w:left="180"/>
                        <w:rPr>
                          <w:b/>
                          <w:bCs/>
                        </w:rPr>
                      </w:pPr>
                      <w:r w:rsidRPr="00BA7621">
                        <w:rPr>
                          <w:b/>
                          <w:bCs/>
                          <w:sz w:val="28"/>
                          <w:szCs w:val="28"/>
                        </w:rPr>
                        <w:t xml:space="preserve"> </w:t>
                      </w:r>
                      <w:r w:rsidRPr="00C03D19">
                        <w:rPr>
                          <w:b/>
                          <w:bCs/>
                        </w:rPr>
                        <w:t>NAME _________________________</w:t>
                      </w:r>
                    </w:p>
                    <w:p w:rsidR="00311681" w:rsidRPr="00C03D19" w:rsidRDefault="00311681" w:rsidP="00EC1723">
                      <w:pPr>
                        <w:widowControl w:val="0"/>
                        <w:shd w:val="clear" w:color="auto" w:fill="FFFFFF" w:themeFill="background1"/>
                        <w:ind w:left="180"/>
                        <w:rPr>
                          <w:b/>
                          <w:bCs/>
                        </w:rPr>
                      </w:pPr>
                    </w:p>
                    <w:p w:rsidR="00311681" w:rsidRPr="00C03D19" w:rsidRDefault="00311681" w:rsidP="00EC1723">
                      <w:pPr>
                        <w:widowControl w:val="0"/>
                        <w:shd w:val="clear" w:color="auto" w:fill="FFFFFF" w:themeFill="background1"/>
                        <w:ind w:left="180"/>
                        <w:rPr>
                          <w:b/>
                          <w:bCs/>
                        </w:rPr>
                      </w:pPr>
                      <w:r w:rsidRPr="00C03D19">
                        <w:rPr>
                          <w:b/>
                          <w:bCs/>
                        </w:rPr>
                        <w:t>STREET   _________________________</w:t>
                      </w:r>
                    </w:p>
                    <w:p w:rsidR="00311681" w:rsidRPr="00C03D19" w:rsidRDefault="00311681" w:rsidP="00EC1723">
                      <w:pPr>
                        <w:widowControl w:val="0"/>
                        <w:shd w:val="clear" w:color="auto" w:fill="FFFFFF" w:themeFill="background1"/>
                        <w:ind w:left="180"/>
                        <w:rPr>
                          <w:b/>
                          <w:bCs/>
                        </w:rPr>
                      </w:pPr>
                    </w:p>
                    <w:p w:rsidR="00311681" w:rsidRPr="00C03D19" w:rsidRDefault="00311681" w:rsidP="00EC1723">
                      <w:pPr>
                        <w:widowControl w:val="0"/>
                        <w:shd w:val="clear" w:color="auto" w:fill="FFFFFF" w:themeFill="background1"/>
                        <w:ind w:left="180"/>
                        <w:rPr>
                          <w:b/>
                          <w:bCs/>
                        </w:rPr>
                      </w:pPr>
                      <w:r w:rsidRPr="00C03D19">
                        <w:rPr>
                          <w:b/>
                          <w:bCs/>
                        </w:rPr>
                        <w:t xml:space="preserve">      CITY  _________________________</w:t>
                      </w:r>
                    </w:p>
                    <w:p w:rsidR="00311681" w:rsidRPr="00C03D19" w:rsidRDefault="00311681" w:rsidP="00EC1723">
                      <w:pPr>
                        <w:widowControl w:val="0"/>
                        <w:shd w:val="clear" w:color="auto" w:fill="FFFFFF" w:themeFill="background1"/>
                        <w:ind w:left="180"/>
                        <w:rPr>
                          <w:b/>
                          <w:bCs/>
                        </w:rPr>
                      </w:pPr>
                    </w:p>
                    <w:p w:rsidR="00311681" w:rsidRPr="00C03D19" w:rsidRDefault="00311681" w:rsidP="00EC1723">
                      <w:pPr>
                        <w:widowControl w:val="0"/>
                        <w:shd w:val="clear" w:color="auto" w:fill="FFFFFF" w:themeFill="background1"/>
                        <w:ind w:left="180"/>
                        <w:rPr>
                          <w:b/>
                          <w:bCs/>
                        </w:rPr>
                      </w:pPr>
                      <w:r w:rsidRPr="00C03D19">
                        <w:rPr>
                          <w:b/>
                          <w:bCs/>
                        </w:rPr>
                        <w:t xml:space="preserve"> PHONE   _________________________</w:t>
                      </w:r>
                    </w:p>
                    <w:p w:rsidR="00311681" w:rsidRPr="00C03D19" w:rsidRDefault="00311681" w:rsidP="00EC1723">
                      <w:pPr>
                        <w:widowControl w:val="0"/>
                        <w:shd w:val="clear" w:color="auto" w:fill="FFFFFF" w:themeFill="background1"/>
                        <w:ind w:left="180"/>
                        <w:rPr>
                          <w:b/>
                          <w:bCs/>
                        </w:rPr>
                      </w:pPr>
                    </w:p>
                    <w:p w:rsidR="00311681" w:rsidRPr="00BA7621" w:rsidRDefault="00311681" w:rsidP="00EC1723">
                      <w:pPr>
                        <w:widowControl w:val="0"/>
                        <w:shd w:val="clear" w:color="auto" w:fill="FFFFFF" w:themeFill="background1"/>
                        <w:rPr>
                          <w:b/>
                          <w:bCs/>
                        </w:rPr>
                      </w:pPr>
                      <w:r w:rsidRPr="00BA7621">
                        <w:rPr>
                          <w:b/>
                          <w:bCs/>
                        </w:rPr>
                        <w:t xml:space="preserve">           New Registration </w:t>
                      </w:r>
                      <w:r>
                        <w:rPr>
                          <w:b/>
                          <w:bCs/>
                          <w:noProof/>
                        </w:rPr>
                        <w:drawing>
                          <wp:inline distT="0" distB="0" distL="0" distR="0" wp14:anchorId="76D54DBE" wp14:editId="70146137">
                            <wp:extent cx="207645" cy="176530"/>
                            <wp:effectExtent l="0" t="0" r="190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7645" cy="176530"/>
                                    </a:xfrm>
                                    <a:prstGeom prst="rect">
                                      <a:avLst/>
                                    </a:prstGeom>
                                    <a:noFill/>
                                    <a:ln>
                                      <a:noFill/>
                                    </a:ln>
                                  </pic:spPr>
                                </pic:pic>
                              </a:graphicData>
                            </a:graphic>
                          </wp:inline>
                        </w:drawing>
                      </w:r>
                      <w:r w:rsidRPr="00BA7621">
                        <w:rPr>
                          <w:b/>
                          <w:bCs/>
                        </w:rPr>
                        <w:t xml:space="preserve">    </w:t>
                      </w:r>
                      <w:r>
                        <w:rPr>
                          <w:b/>
                          <w:bCs/>
                        </w:rPr>
                        <w:t xml:space="preserve">  </w:t>
                      </w:r>
                      <w:r w:rsidRPr="00BA7621">
                        <w:rPr>
                          <w:b/>
                          <w:bCs/>
                        </w:rPr>
                        <w:t xml:space="preserve"> Moving out</w:t>
                      </w:r>
                      <w:r>
                        <w:rPr>
                          <w:b/>
                          <w:bCs/>
                        </w:rPr>
                        <w:t xml:space="preserve">   </w:t>
                      </w:r>
                      <w:r>
                        <w:rPr>
                          <w:b/>
                          <w:bCs/>
                          <w:noProof/>
                        </w:rPr>
                        <w:drawing>
                          <wp:inline distT="0" distB="0" distL="0" distR="0" wp14:anchorId="58E26A19" wp14:editId="010D2950">
                            <wp:extent cx="207645" cy="176530"/>
                            <wp:effectExtent l="0" t="0" r="190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7645" cy="176530"/>
                                    </a:xfrm>
                                    <a:prstGeom prst="rect">
                                      <a:avLst/>
                                    </a:prstGeom>
                                    <a:noFill/>
                                    <a:ln>
                                      <a:noFill/>
                                    </a:ln>
                                  </pic:spPr>
                                </pic:pic>
                              </a:graphicData>
                            </a:graphic>
                          </wp:inline>
                        </w:drawing>
                      </w:r>
                      <w:r w:rsidRPr="00BA7621">
                        <w:rPr>
                          <w:b/>
                          <w:bCs/>
                        </w:rPr>
                        <w:t xml:space="preserve">          </w:t>
                      </w:r>
                    </w:p>
                    <w:p w:rsidR="00311681" w:rsidRPr="00BA7621" w:rsidRDefault="00311681" w:rsidP="00EC1723">
                      <w:pPr>
                        <w:widowControl w:val="0"/>
                        <w:shd w:val="clear" w:color="auto" w:fill="FFFFFF" w:themeFill="background1"/>
                        <w:rPr>
                          <w:b/>
                          <w:bCs/>
                        </w:rPr>
                      </w:pPr>
                      <w:r w:rsidRPr="00BA7621">
                        <w:rPr>
                          <w:b/>
                          <w:bCs/>
                        </w:rPr>
                        <w:t xml:space="preserve">       </w:t>
                      </w:r>
                      <w:r>
                        <w:rPr>
                          <w:b/>
                          <w:bCs/>
                        </w:rPr>
                        <w:t>C</w:t>
                      </w:r>
                      <w:r w:rsidRPr="00BA7621">
                        <w:rPr>
                          <w:b/>
                          <w:bCs/>
                        </w:rPr>
                        <w:t>hange of address</w:t>
                      </w:r>
                      <w:r>
                        <w:rPr>
                          <w:b/>
                          <w:bCs/>
                        </w:rPr>
                        <w:t xml:space="preserve">   </w:t>
                      </w:r>
                      <w:r>
                        <w:rPr>
                          <w:b/>
                          <w:bCs/>
                          <w:noProof/>
                        </w:rPr>
                        <w:drawing>
                          <wp:inline distT="0" distB="0" distL="0" distR="0" wp14:anchorId="70F68893" wp14:editId="3CE2572E">
                            <wp:extent cx="207645" cy="176530"/>
                            <wp:effectExtent l="0" t="0" r="190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7645" cy="176530"/>
                                    </a:xfrm>
                                    <a:prstGeom prst="rect">
                                      <a:avLst/>
                                    </a:prstGeom>
                                    <a:noFill/>
                                    <a:ln>
                                      <a:noFill/>
                                    </a:ln>
                                  </pic:spPr>
                                </pic:pic>
                              </a:graphicData>
                            </a:graphic>
                          </wp:inline>
                        </w:drawing>
                      </w:r>
                      <w:r>
                        <w:rPr>
                          <w:b/>
                          <w:bCs/>
                        </w:rPr>
                        <w:t xml:space="preserve"> </w:t>
                      </w:r>
                      <w:r w:rsidRPr="00BA7621">
                        <w:rPr>
                          <w:b/>
                          <w:bCs/>
                        </w:rPr>
                        <w:t xml:space="preserve">      Want Envelopes </w:t>
                      </w:r>
                      <w:r>
                        <w:rPr>
                          <w:b/>
                          <w:bCs/>
                          <w:noProof/>
                        </w:rPr>
                        <w:drawing>
                          <wp:inline distT="0" distB="0" distL="0" distR="0" wp14:anchorId="523754C1" wp14:editId="2FBB502C">
                            <wp:extent cx="207645" cy="176530"/>
                            <wp:effectExtent l="0" t="0" r="190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7645" cy="176530"/>
                                    </a:xfrm>
                                    <a:prstGeom prst="rect">
                                      <a:avLst/>
                                    </a:prstGeom>
                                    <a:noFill/>
                                    <a:ln>
                                      <a:noFill/>
                                    </a:ln>
                                  </pic:spPr>
                                </pic:pic>
                              </a:graphicData>
                            </a:graphic>
                          </wp:inline>
                        </w:drawing>
                      </w:r>
                      <w:r w:rsidRPr="00BA7621">
                        <w:rPr>
                          <w:b/>
                          <w:bCs/>
                        </w:rPr>
                        <w:t xml:space="preserve">                           </w:t>
                      </w:r>
                    </w:p>
                    <w:p w:rsidR="00311681" w:rsidRDefault="00311681" w:rsidP="00EC1723">
                      <w:pPr>
                        <w:shd w:val="clear" w:color="auto" w:fill="FFFFFF" w:themeFill="background1"/>
                        <w:ind w:left="90"/>
                        <w:jc w:val="center"/>
                        <w:rPr>
                          <w:i/>
                        </w:rPr>
                      </w:pPr>
                    </w:p>
                    <w:p w:rsidR="00311681" w:rsidRPr="00BA7621" w:rsidRDefault="00311681" w:rsidP="00EC1723">
                      <w:pPr>
                        <w:shd w:val="clear" w:color="auto" w:fill="FFFFFF" w:themeFill="background1"/>
                        <w:ind w:left="90"/>
                        <w:jc w:val="center"/>
                        <w:rPr>
                          <w:i/>
                        </w:rPr>
                      </w:pPr>
                      <w:r w:rsidRPr="00BA7621">
                        <w:rPr>
                          <w:i/>
                        </w:rPr>
                        <w:t>Please let us know if you move out of or into the parish. Thank You.</w:t>
                      </w:r>
                    </w:p>
                    <w:p w:rsidR="00311681" w:rsidRPr="007E6260" w:rsidRDefault="00311681" w:rsidP="00EC1723">
                      <w:pPr>
                        <w:shd w:val="clear" w:color="auto" w:fill="FFFFFF" w:themeFill="background1"/>
                        <w:jc w:val="center"/>
                        <w:rPr>
                          <w:b/>
                          <w:i/>
                          <w:color w:val="C00000"/>
                        </w:rPr>
                      </w:pPr>
                      <w:r w:rsidRPr="007E6260">
                        <w:rPr>
                          <w:b/>
                          <w:i/>
                          <w:color w:val="C00000"/>
                        </w:rPr>
                        <w:t>Yearly Parish Dues/</w:t>
                      </w:r>
                      <w:r>
                        <w:rPr>
                          <w:b/>
                          <w:i/>
                          <w:color w:val="C00000"/>
                        </w:rPr>
                        <w:t xml:space="preserve">Parish </w:t>
                      </w:r>
                      <w:r w:rsidRPr="007E6260">
                        <w:rPr>
                          <w:b/>
                          <w:i/>
                          <w:color w:val="C00000"/>
                        </w:rPr>
                        <w:t>Membership:</w:t>
                      </w:r>
                    </w:p>
                    <w:p w:rsidR="00311681" w:rsidRPr="003E0489" w:rsidRDefault="00311681" w:rsidP="00EC1723">
                      <w:pPr>
                        <w:shd w:val="clear" w:color="auto" w:fill="FFFFFF" w:themeFill="background1"/>
                        <w:jc w:val="center"/>
                        <w:rPr>
                          <w:rFonts w:ascii="Andalus" w:hAnsi="Andalus" w:cs="Andalus"/>
                          <w:b/>
                        </w:rPr>
                      </w:pPr>
                      <w:r w:rsidRPr="003E0489">
                        <w:rPr>
                          <w:rFonts w:ascii="Andalus" w:hAnsi="Andalus" w:cs="Andalus"/>
                          <w:b/>
                        </w:rPr>
                        <w:t>$10 Single            $20 Family</w:t>
                      </w:r>
                    </w:p>
                    <w:p w:rsidR="00311681" w:rsidRPr="001F3712" w:rsidRDefault="00311681" w:rsidP="00EC1723">
                      <w:pPr>
                        <w:pStyle w:val="NoSpacing"/>
                        <w:shd w:val="clear" w:color="auto" w:fill="FFFFFF" w:themeFill="background1"/>
                        <w:ind w:left="90"/>
                        <w:jc w:val="both"/>
                        <w:rPr>
                          <w:b/>
                          <w:color w:val="503D1B" w:themeColor="background2" w:themeShade="40"/>
                          <w:sz w:val="28"/>
                          <w:szCs w:val="28"/>
                        </w:rPr>
                      </w:pPr>
                    </w:p>
                  </w:txbxContent>
                </v:textbox>
                <w10:wrap type="through"/>
              </v:shape>
            </w:pict>
          </mc:Fallback>
        </mc:AlternateContent>
      </w:r>
      <w:r w:rsidR="001E3EAA" w:rsidRPr="00511584">
        <w:rPr>
          <w:rFonts w:eastAsia="Times New Roman"/>
          <w:noProof/>
          <w:szCs w:val="24"/>
        </w:rPr>
        <w:t xml:space="preserve"> </w:t>
      </w:r>
    </w:p>
    <w:p w:rsidR="00B76D19" w:rsidRPr="00511584" w:rsidRDefault="00B76D19" w:rsidP="002E1AC4">
      <w:pPr>
        <w:pStyle w:val="NoSpacing"/>
        <w:ind w:left="-180"/>
        <w:rPr>
          <w:rStyle w:val="hps"/>
          <w:rFonts w:ascii="Arial" w:hAnsi="Arial" w:cs="Arial"/>
          <w:color w:val="775F55" w:themeColor="text2"/>
        </w:rPr>
      </w:pPr>
    </w:p>
    <w:p w:rsidR="00B76D19" w:rsidRPr="00511584" w:rsidRDefault="00B76D19" w:rsidP="002E1AC4">
      <w:pPr>
        <w:pStyle w:val="NoSpacing"/>
        <w:ind w:left="-180"/>
        <w:rPr>
          <w:rStyle w:val="hps"/>
          <w:rFonts w:ascii="Arial" w:hAnsi="Arial" w:cs="Arial"/>
          <w:color w:val="775F55" w:themeColor="text2"/>
        </w:rPr>
      </w:pPr>
    </w:p>
    <w:p w:rsidR="00B76D19" w:rsidRPr="00511584" w:rsidRDefault="00B76D19" w:rsidP="002E1AC4">
      <w:pPr>
        <w:pStyle w:val="NoSpacing"/>
        <w:ind w:left="-180"/>
        <w:rPr>
          <w:rStyle w:val="hps"/>
          <w:rFonts w:ascii="Arial" w:hAnsi="Arial" w:cs="Arial"/>
          <w:color w:val="775F55" w:themeColor="text2"/>
        </w:rPr>
      </w:pPr>
    </w:p>
    <w:p w:rsidR="00B76D19" w:rsidRPr="00511584" w:rsidRDefault="00B76D19" w:rsidP="002E1AC4">
      <w:pPr>
        <w:pStyle w:val="NoSpacing"/>
        <w:ind w:left="-180"/>
        <w:rPr>
          <w:rStyle w:val="hps"/>
          <w:rFonts w:ascii="Arial" w:hAnsi="Arial" w:cs="Arial"/>
          <w:color w:val="775F55" w:themeColor="text2"/>
        </w:rPr>
      </w:pPr>
    </w:p>
    <w:p w:rsidR="00B76D19" w:rsidRPr="00511584" w:rsidRDefault="00B76D19" w:rsidP="002E1AC4">
      <w:pPr>
        <w:pStyle w:val="NoSpacing"/>
        <w:ind w:left="-180"/>
        <w:rPr>
          <w:rStyle w:val="hps"/>
          <w:rFonts w:ascii="Arial" w:hAnsi="Arial" w:cs="Arial"/>
          <w:color w:val="775F55" w:themeColor="text2"/>
        </w:rPr>
      </w:pPr>
    </w:p>
    <w:p w:rsidR="00B76D19" w:rsidRPr="00511584" w:rsidRDefault="00B76D19" w:rsidP="002E1AC4">
      <w:pPr>
        <w:pStyle w:val="NoSpacing"/>
        <w:ind w:left="-180"/>
        <w:rPr>
          <w:rStyle w:val="hps"/>
          <w:rFonts w:ascii="Arial" w:hAnsi="Arial" w:cs="Arial"/>
          <w:color w:val="775F55" w:themeColor="text2"/>
        </w:rPr>
      </w:pPr>
    </w:p>
    <w:p w:rsidR="00B76D19" w:rsidRPr="00511584" w:rsidRDefault="008C7C59" w:rsidP="002E1AC4">
      <w:pPr>
        <w:pStyle w:val="NoSpacing"/>
        <w:ind w:left="-180"/>
        <w:rPr>
          <w:rStyle w:val="hps"/>
          <w:rFonts w:ascii="Arial" w:hAnsi="Arial" w:cs="Arial"/>
          <w:color w:val="775F55" w:themeColor="text2"/>
        </w:rPr>
      </w:pPr>
      <w:r>
        <w:rPr>
          <w:rFonts w:eastAsia="Times New Roman"/>
          <w:noProof/>
          <w:szCs w:val="24"/>
        </w:rPr>
        <w:drawing>
          <wp:anchor distT="0" distB="0" distL="114300" distR="114300" simplePos="0" relativeHeight="252068864" behindDoc="1" locked="1" layoutInCell="0" allowOverlap="0" wp14:anchorId="386B006E" wp14:editId="7BFC43D0">
            <wp:simplePos x="0" y="0"/>
            <wp:positionH relativeFrom="column">
              <wp:posOffset>4248150</wp:posOffset>
            </wp:positionH>
            <wp:positionV relativeFrom="paragraph">
              <wp:posOffset>-3785870</wp:posOffset>
            </wp:positionV>
            <wp:extent cx="2749550" cy="845820"/>
            <wp:effectExtent l="19050" t="19050" r="1270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749550" cy="845820"/>
                    </a:xfrm>
                    <a:prstGeom prst="rect">
                      <a:avLst/>
                    </a:prstGeom>
                    <a:noFill/>
                    <a:ln>
                      <a:solidFill>
                        <a:schemeClr val="tx1"/>
                      </a:solidFill>
                    </a:ln>
                    <a:effectLst/>
                  </pic:spPr>
                </pic:pic>
              </a:graphicData>
            </a:graphic>
            <wp14:sizeRelH relativeFrom="margin">
              <wp14:pctWidth>0</wp14:pctWidth>
            </wp14:sizeRelH>
            <wp14:sizeRelV relativeFrom="margin">
              <wp14:pctHeight>0</wp14:pctHeight>
            </wp14:sizeRelV>
          </wp:anchor>
        </w:drawing>
      </w:r>
    </w:p>
    <w:p w:rsidR="00B76D19" w:rsidRPr="00511584" w:rsidRDefault="00B76D19" w:rsidP="002E1AC4">
      <w:pPr>
        <w:pStyle w:val="NoSpacing"/>
        <w:ind w:left="-180"/>
        <w:rPr>
          <w:rStyle w:val="hps"/>
          <w:rFonts w:ascii="Arial" w:hAnsi="Arial" w:cs="Arial"/>
          <w:color w:val="775F55" w:themeColor="text2"/>
        </w:rPr>
      </w:pPr>
    </w:p>
    <w:p w:rsidR="00B76D19" w:rsidRPr="00511584" w:rsidRDefault="009048B3" w:rsidP="002E1AC4">
      <w:pPr>
        <w:pStyle w:val="NoSpacing"/>
        <w:ind w:left="-180"/>
        <w:rPr>
          <w:rStyle w:val="hps"/>
          <w:rFonts w:ascii="Arial" w:hAnsi="Arial" w:cs="Arial"/>
          <w:color w:val="775F55" w:themeColor="text2"/>
        </w:rPr>
      </w:pPr>
      <w:r>
        <w:rPr>
          <w:noProof/>
        </w:rPr>
        <mc:AlternateContent>
          <mc:Choice Requires="wps">
            <w:drawing>
              <wp:anchor distT="0" distB="0" distL="114300" distR="114300" simplePos="0" relativeHeight="252036096" behindDoc="0" locked="1" layoutInCell="0" allowOverlap="0" wp14:anchorId="17C28A2F" wp14:editId="1D3BFE39">
                <wp:simplePos x="0" y="0"/>
                <wp:positionH relativeFrom="column">
                  <wp:posOffset>1851660</wp:posOffset>
                </wp:positionH>
                <wp:positionV relativeFrom="paragraph">
                  <wp:posOffset>-3418205</wp:posOffset>
                </wp:positionV>
                <wp:extent cx="1300480" cy="548640"/>
                <wp:effectExtent l="0" t="0" r="13970" b="2286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0480" cy="548640"/>
                        </a:xfrm>
                        <a:prstGeom prst="rect">
                          <a:avLst/>
                        </a:prstGeom>
                        <a:solidFill>
                          <a:srgbClr val="FFFFA3"/>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11681" w:rsidRPr="00130601" w:rsidRDefault="00311681" w:rsidP="006166F4">
                            <w:pPr>
                              <w:pStyle w:val="NoSpacing"/>
                              <w:jc w:val="center"/>
                              <w:rPr>
                                <w:b/>
                                <w:i/>
                                <w:sz w:val="20"/>
                                <w:szCs w:val="20"/>
                              </w:rPr>
                            </w:pPr>
                            <w:r w:rsidRPr="00130601">
                              <w:rPr>
                                <w:b/>
                                <w:i/>
                                <w:sz w:val="20"/>
                                <w:szCs w:val="20"/>
                              </w:rPr>
                              <w:t>We’re Celebrating</w:t>
                            </w:r>
                          </w:p>
                          <w:p w:rsidR="00311681" w:rsidRPr="00130601" w:rsidRDefault="00311681" w:rsidP="006166F4">
                            <w:pPr>
                              <w:pStyle w:val="NoSpacing"/>
                              <w:jc w:val="center"/>
                              <w:rPr>
                                <w:b/>
                                <w:i/>
                                <w:sz w:val="20"/>
                                <w:szCs w:val="20"/>
                              </w:rPr>
                            </w:pPr>
                            <w:r w:rsidRPr="00130601">
                              <w:rPr>
                                <w:b/>
                                <w:i/>
                                <w:sz w:val="20"/>
                                <w:szCs w:val="20"/>
                              </w:rPr>
                              <w:t>50 years in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8" type="#_x0000_t202" style="position:absolute;left:0;text-align:left;margin-left:145.8pt;margin-top:-269.15pt;width:102.4pt;height:43.2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" o:allowincell="f" o:allowoverlap="f" fillcolor="#ffffa3" strokecolor="#ffc000" strokeweight=".5pt">
                <v:path arrowok="t"/>
                <v:textbox>
                  <w:txbxContent>
                    <w:p w:rsidR="00311681" w:rsidRPr="00130601" w:rsidRDefault="00311681" w:rsidP="006166F4">
                      <w:pPr>
                        <w:pStyle w:val="NoSpacing"/>
                        <w:jc w:val="center"/>
                        <w:rPr>
                          <w:b/>
                          <w:i/>
                          <w:sz w:val="20"/>
                          <w:szCs w:val="20"/>
                        </w:rPr>
                      </w:pPr>
                      <w:r w:rsidRPr="00130601">
                        <w:rPr>
                          <w:b/>
                          <w:i/>
                          <w:sz w:val="20"/>
                          <w:szCs w:val="20"/>
                        </w:rPr>
                        <w:t>We’re Celebrating</w:t>
                      </w:r>
                    </w:p>
                    <w:p w:rsidR="00311681" w:rsidRPr="00130601" w:rsidRDefault="00311681" w:rsidP="006166F4">
                      <w:pPr>
                        <w:pStyle w:val="NoSpacing"/>
                        <w:jc w:val="center"/>
                        <w:rPr>
                          <w:b/>
                          <w:i/>
                          <w:sz w:val="20"/>
                          <w:szCs w:val="20"/>
                        </w:rPr>
                      </w:pPr>
                      <w:r w:rsidRPr="00130601">
                        <w:rPr>
                          <w:b/>
                          <w:i/>
                          <w:sz w:val="20"/>
                          <w:szCs w:val="20"/>
                        </w:rPr>
                        <w:t>50 years in business</w:t>
                      </w:r>
                    </w:p>
                  </w:txbxContent>
                </v:textbox>
                <w10:anchorlock/>
              </v:shape>
            </w:pict>
          </mc:Fallback>
        </mc:AlternateContent>
      </w:r>
    </w:p>
    <w:p w:rsidR="00B76D19" w:rsidRPr="00511584" w:rsidRDefault="00B76D19" w:rsidP="002E1AC4">
      <w:pPr>
        <w:pStyle w:val="NoSpacing"/>
        <w:ind w:left="-180"/>
        <w:rPr>
          <w:rStyle w:val="hps"/>
          <w:rFonts w:ascii="Arial" w:hAnsi="Arial" w:cs="Arial"/>
          <w:color w:val="775F55" w:themeColor="text2"/>
        </w:rPr>
      </w:pPr>
    </w:p>
    <w:p w:rsidR="00B76D19" w:rsidRPr="00511584" w:rsidRDefault="00B76D19" w:rsidP="002E1AC4">
      <w:pPr>
        <w:pStyle w:val="NoSpacing"/>
        <w:ind w:left="-180"/>
        <w:rPr>
          <w:rStyle w:val="hps"/>
          <w:rFonts w:ascii="Arial" w:hAnsi="Arial" w:cs="Arial"/>
          <w:color w:val="775F55" w:themeColor="text2"/>
        </w:rPr>
      </w:pPr>
    </w:p>
    <w:p w:rsidR="00B76D19" w:rsidRPr="00511584" w:rsidRDefault="00084CD8" w:rsidP="002E1AC4">
      <w:pPr>
        <w:pStyle w:val="NoSpacing"/>
        <w:ind w:left="-180"/>
        <w:rPr>
          <w:rStyle w:val="hps"/>
          <w:rFonts w:ascii="Arial" w:hAnsi="Arial" w:cs="Arial"/>
          <w:color w:val="775F55" w:themeColor="text2"/>
        </w:rPr>
      </w:pPr>
      <w:r>
        <w:rPr>
          <w:rFonts w:ascii="Arial" w:hAnsi="Arial" w:cs="Arial"/>
          <w:noProof/>
          <w:color w:val="775F55" w:themeColor="text2"/>
        </w:rPr>
        <w:drawing>
          <wp:anchor distT="0" distB="0" distL="114300" distR="114300" simplePos="0" relativeHeight="251857920" behindDoc="1" locked="1" layoutInCell="0" allowOverlap="0" wp14:anchorId="21949FAF" wp14:editId="5DBEC148">
            <wp:simplePos x="0" y="0"/>
            <wp:positionH relativeFrom="column">
              <wp:posOffset>-91440</wp:posOffset>
            </wp:positionH>
            <wp:positionV relativeFrom="paragraph">
              <wp:posOffset>-3088005</wp:posOffset>
            </wp:positionV>
            <wp:extent cx="1927860" cy="1028700"/>
            <wp:effectExtent l="19050" t="19050" r="15240" b="1905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8"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927860" cy="1028700"/>
                    </a:xfrm>
                    <a:prstGeom prst="rect">
                      <a:avLst/>
                    </a:prstGeom>
                    <a:noFill/>
                    <a:ln>
                      <a:solidFill>
                        <a:schemeClr val="accent2">
                          <a:lumMod val="75000"/>
                        </a:schemeClr>
                      </a:solidFill>
                    </a:ln>
                  </pic:spPr>
                </pic:pic>
              </a:graphicData>
            </a:graphic>
            <wp14:sizeRelH relativeFrom="margin">
              <wp14:pctWidth>0</wp14:pctWidth>
            </wp14:sizeRelH>
            <wp14:sizeRelV relativeFrom="margin">
              <wp14:pctHeight>0</wp14:pctHeight>
            </wp14:sizeRelV>
          </wp:anchor>
        </w:drawing>
      </w:r>
    </w:p>
    <w:p w:rsidR="00B76D19" w:rsidRPr="00511584" w:rsidRDefault="00B76D19" w:rsidP="002E1AC4">
      <w:pPr>
        <w:pStyle w:val="NoSpacing"/>
        <w:ind w:left="-180"/>
        <w:rPr>
          <w:rStyle w:val="hps"/>
          <w:rFonts w:ascii="Arial" w:hAnsi="Arial" w:cs="Arial"/>
          <w:color w:val="775F55" w:themeColor="text2"/>
        </w:rPr>
      </w:pPr>
    </w:p>
    <w:p w:rsidR="00B76D19" w:rsidRPr="00511584" w:rsidRDefault="00B76D19" w:rsidP="002E1AC4">
      <w:pPr>
        <w:pStyle w:val="NoSpacing"/>
        <w:ind w:left="-180"/>
        <w:rPr>
          <w:rStyle w:val="hps"/>
          <w:rFonts w:ascii="Arial" w:hAnsi="Arial" w:cs="Arial"/>
          <w:color w:val="775F55" w:themeColor="text2"/>
        </w:rPr>
      </w:pPr>
    </w:p>
    <w:p w:rsidR="00B76D19" w:rsidRPr="00511584" w:rsidRDefault="00B76D19" w:rsidP="002E1AC4">
      <w:pPr>
        <w:pStyle w:val="NoSpacing"/>
        <w:ind w:left="-180"/>
        <w:rPr>
          <w:rStyle w:val="hps"/>
          <w:rFonts w:ascii="Arial" w:hAnsi="Arial" w:cs="Arial"/>
          <w:color w:val="775F55" w:themeColor="text2"/>
        </w:rPr>
      </w:pPr>
    </w:p>
    <w:p w:rsidR="00B76D19" w:rsidRPr="00511584" w:rsidRDefault="00B76D19" w:rsidP="002E1AC4">
      <w:pPr>
        <w:pStyle w:val="NoSpacing"/>
        <w:ind w:left="-180"/>
        <w:rPr>
          <w:rStyle w:val="hps"/>
          <w:rFonts w:ascii="Arial" w:hAnsi="Arial" w:cs="Arial"/>
          <w:color w:val="775F55" w:themeColor="text2"/>
        </w:rPr>
      </w:pPr>
    </w:p>
    <w:p w:rsidR="00B76D19" w:rsidRPr="00511584" w:rsidRDefault="00B76D19" w:rsidP="002E1AC4">
      <w:pPr>
        <w:pStyle w:val="NoSpacing"/>
        <w:ind w:left="-180"/>
        <w:rPr>
          <w:rStyle w:val="hps"/>
          <w:rFonts w:ascii="Arial" w:hAnsi="Arial" w:cs="Arial"/>
          <w:color w:val="775F55" w:themeColor="text2"/>
        </w:rPr>
      </w:pPr>
    </w:p>
    <w:p w:rsidR="00B76D19" w:rsidRPr="00511584" w:rsidRDefault="00B76D19" w:rsidP="002E1AC4">
      <w:pPr>
        <w:pStyle w:val="NoSpacing"/>
        <w:ind w:left="-180"/>
        <w:rPr>
          <w:rStyle w:val="hps"/>
          <w:rFonts w:ascii="Arial" w:hAnsi="Arial" w:cs="Arial"/>
          <w:color w:val="775F55" w:themeColor="text2"/>
        </w:rPr>
      </w:pPr>
    </w:p>
    <w:p w:rsidR="00B76D19" w:rsidRPr="00511584" w:rsidRDefault="00B76D19" w:rsidP="002E1AC4">
      <w:pPr>
        <w:pStyle w:val="NoSpacing"/>
        <w:ind w:left="-180"/>
        <w:rPr>
          <w:rStyle w:val="hps"/>
          <w:rFonts w:ascii="Arial" w:hAnsi="Arial" w:cs="Arial"/>
          <w:color w:val="775F55" w:themeColor="text2"/>
        </w:rPr>
      </w:pPr>
    </w:p>
    <w:p w:rsidR="00B76D19" w:rsidRPr="00511584" w:rsidRDefault="00B76D19" w:rsidP="002E1AC4">
      <w:pPr>
        <w:pStyle w:val="NoSpacing"/>
        <w:ind w:left="-180"/>
        <w:rPr>
          <w:rFonts w:ascii="Arial Narrow" w:hAnsi="Arial Narrow"/>
          <w:color w:val="775F55" w:themeColor="text2"/>
          <w:sz w:val="20"/>
          <w:szCs w:val="20"/>
        </w:rPr>
      </w:pPr>
    </w:p>
    <w:p w:rsidR="00C5205D" w:rsidRPr="00822A1C" w:rsidRDefault="00406DC7" w:rsidP="00A772F6">
      <w:pPr>
        <w:pStyle w:val="NoSpacing"/>
        <w:rPr>
          <w:rFonts w:ascii="Arial Narrow" w:hAnsi="Arial Narrow"/>
          <w:color w:val="775F55" w:themeColor="text2"/>
          <w:sz w:val="20"/>
          <w:szCs w:val="20"/>
        </w:rPr>
      </w:pPr>
      <w:r w:rsidRPr="00822A1C">
        <w:rPr>
          <w:rFonts w:ascii="Arial Narrow" w:hAnsi="Arial Narrow"/>
          <w:color w:val="775F55" w:themeColor="text2"/>
          <w:sz w:val="20"/>
          <w:szCs w:val="20"/>
        </w:rPr>
        <w:t>.</w:t>
      </w:r>
    </w:p>
    <w:p w:rsidR="0073245E" w:rsidRPr="002C6755" w:rsidRDefault="00EE7A6C" w:rsidP="004D35A8">
      <w:pPr>
        <w:pStyle w:val="NoSpacing"/>
        <w:ind w:left="180" w:right="36"/>
        <w:rPr>
          <w:sz w:val="18"/>
          <w:szCs w:val="18"/>
        </w:rPr>
      </w:pPr>
      <w:r>
        <w:rPr>
          <w:noProof/>
          <w:sz w:val="18"/>
          <w:szCs w:val="18"/>
        </w:rPr>
        <mc:AlternateContent>
          <mc:Choice Requires="wps">
            <w:drawing>
              <wp:anchor distT="0" distB="0" distL="114300" distR="114300" simplePos="0" relativeHeight="251663360" behindDoc="0" locked="0" layoutInCell="1" allowOverlap="1" wp14:anchorId="7A09D6A5" wp14:editId="667C82EE">
                <wp:simplePos x="0" y="0"/>
                <wp:positionH relativeFrom="column">
                  <wp:posOffset>-350520</wp:posOffset>
                </wp:positionH>
                <wp:positionV relativeFrom="paragraph">
                  <wp:posOffset>7620</wp:posOffset>
                </wp:positionV>
                <wp:extent cx="3789680" cy="1600200"/>
                <wp:effectExtent l="0" t="0" r="20320" b="1905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89680" cy="1600200"/>
                        </a:xfrm>
                        <a:prstGeom prst="rect">
                          <a:avLst/>
                        </a:prstGeom>
                        <a:gradFill>
                          <a:gsLst>
                            <a:gs pos="0">
                              <a:schemeClr val="accent1">
                                <a:tint val="66000"/>
                                <a:satMod val="160000"/>
                              </a:schemeClr>
                            </a:gs>
                            <a:gs pos="50000">
                              <a:schemeClr val="accent4">
                                <a:lumMod val="60000"/>
                                <a:lumOff val="40000"/>
                              </a:schemeClr>
                            </a:gs>
                            <a:gs pos="100000">
                              <a:schemeClr val="accent1">
                                <a:tint val="23500"/>
                                <a:satMod val="160000"/>
                              </a:schemeClr>
                            </a:gs>
                          </a:gsLst>
                          <a:lin ang="5400000" scaled="0"/>
                        </a:gradFill>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311681" w:rsidRPr="00D45249" w:rsidRDefault="00311681" w:rsidP="00F67480">
                            <w:pPr>
                              <w:pStyle w:val="NoSpacing"/>
                              <w:jc w:val="center"/>
                              <w:rPr>
                                <w:sz w:val="24"/>
                                <w:szCs w:val="24"/>
                                <w:lang w:val="pl-PL"/>
                              </w:rPr>
                            </w:pPr>
                            <w:r w:rsidRPr="00D45249">
                              <w:rPr>
                                <w:sz w:val="24"/>
                                <w:szCs w:val="24"/>
                                <w:lang w:val="pl-PL"/>
                              </w:rPr>
                              <w:t>ROZMAWIAMY PO POLSKU</w:t>
                            </w:r>
                          </w:p>
                          <w:p w:rsidR="00311681" w:rsidRPr="008563D3" w:rsidRDefault="00311681" w:rsidP="00F67480">
                            <w:pPr>
                              <w:pStyle w:val="NoSpacing"/>
                              <w:jc w:val="center"/>
                              <w:rPr>
                                <w:b/>
                                <w:sz w:val="24"/>
                                <w:szCs w:val="24"/>
                                <w:lang w:val="pl-PL"/>
                              </w:rPr>
                            </w:pPr>
                            <w:r w:rsidRPr="008563D3">
                              <w:rPr>
                                <w:b/>
                                <w:sz w:val="24"/>
                                <w:szCs w:val="24"/>
                                <w:lang w:val="pl-PL"/>
                              </w:rPr>
                              <w:t>Orthopedic Surgeon’s P.C.</w:t>
                            </w:r>
                          </w:p>
                          <w:p w:rsidR="00311681" w:rsidRPr="00D45249" w:rsidRDefault="00311681" w:rsidP="00F67480">
                            <w:pPr>
                              <w:pStyle w:val="NoSpacing"/>
                              <w:jc w:val="center"/>
                              <w:rPr>
                                <w:sz w:val="24"/>
                                <w:szCs w:val="24"/>
                              </w:rPr>
                            </w:pPr>
                            <w:r w:rsidRPr="00D45249">
                              <w:rPr>
                                <w:sz w:val="24"/>
                                <w:szCs w:val="24"/>
                              </w:rPr>
                              <w:t>Luchini Physical Therapy</w:t>
                            </w:r>
                          </w:p>
                          <w:p w:rsidR="00311681" w:rsidRPr="00D45249" w:rsidRDefault="00311681" w:rsidP="00F67480">
                            <w:pPr>
                              <w:pStyle w:val="NoSpacing"/>
                              <w:jc w:val="center"/>
                              <w:rPr>
                                <w:sz w:val="24"/>
                                <w:szCs w:val="24"/>
                              </w:rPr>
                            </w:pPr>
                            <w:r w:rsidRPr="00D45249">
                              <w:rPr>
                                <w:sz w:val="24"/>
                                <w:szCs w:val="24"/>
                              </w:rPr>
                              <w:t>Michael A. Luchini, MD</w:t>
                            </w:r>
                          </w:p>
                          <w:p w:rsidR="00311681" w:rsidRPr="00D45249" w:rsidRDefault="00311681" w:rsidP="00F67480">
                            <w:pPr>
                              <w:pStyle w:val="NoSpacing"/>
                              <w:jc w:val="center"/>
                              <w:rPr>
                                <w:sz w:val="24"/>
                                <w:szCs w:val="24"/>
                              </w:rPr>
                            </w:pPr>
                            <w:r w:rsidRPr="00D45249">
                              <w:rPr>
                                <w:sz w:val="24"/>
                                <w:szCs w:val="24"/>
                              </w:rPr>
                              <w:t>Phillip P. Luchini, MD</w:t>
                            </w:r>
                          </w:p>
                          <w:p w:rsidR="00311681" w:rsidRPr="008563D3" w:rsidRDefault="00311681" w:rsidP="00F67480">
                            <w:pPr>
                              <w:pStyle w:val="NoSpacing"/>
                              <w:jc w:val="center"/>
                              <w:rPr>
                                <w:b/>
                                <w:sz w:val="24"/>
                                <w:szCs w:val="24"/>
                              </w:rPr>
                            </w:pPr>
                            <w:r w:rsidRPr="008563D3">
                              <w:rPr>
                                <w:b/>
                                <w:sz w:val="24"/>
                                <w:szCs w:val="24"/>
                              </w:rPr>
                              <w:t>1481 Chapel St.</w:t>
                            </w:r>
                          </w:p>
                          <w:p w:rsidR="00311681" w:rsidRPr="008563D3" w:rsidRDefault="00311681" w:rsidP="00F67480">
                            <w:pPr>
                              <w:pStyle w:val="NoSpacing"/>
                              <w:jc w:val="center"/>
                              <w:rPr>
                                <w:b/>
                                <w:sz w:val="24"/>
                                <w:szCs w:val="24"/>
                              </w:rPr>
                            </w:pPr>
                            <w:r w:rsidRPr="008563D3">
                              <w:rPr>
                                <w:b/>
                                <w:sz w:val="24"/>
                                <w:szCs w:val="24"/>
                              </w:rPr>
                              <w:t>New Haven, CT 06511</w:t>
                            </w:r>
                          </w:p>
                          <w:p w:rsidR="00311681" w:rsidRPr="008563D3" w:rsidRDefault="00311681" w:rsidP="00F67480">
                            <w:pPr>
                              <w:pStyle w:val="NoSpacing"/>
                              <w:jc w:val="center"/>
                              <w:rPr>
                                <w:b/>
                                <w:sz w:val="24"/>
                                <w:szCs w:val="24"/>
                              </w:rPr>
                            </w:pPr>
                            <w:r w:rsidRPr="008563D3">
                              <w:rPr>
                                <w:b/>
                                <w:sz w:val="24"/>
                                <w:szCs w:val="24"/>
                              </w:rPr>
                              <w:t>203-776-9110</w:t>
                            </w:r>
                          </w:p>
                          <w:p w:rsidR="00311681" w:rsidRPr="008563D3" w:rsidRDefault="00311681" w:rsidP="00F67480">
                            <w:pPr>
                              <w:pStyle w:val="NoSpacing"/>
                              <w:jc w:val="center"/>
                              <w:rPr>
                                <w:b/>
                                <w:sz w:val="24"/>
                                <w:szCs w:val="24"/>
                              </w:rPr>
                            </w:pPr>
                          </w:p>
                          <w:p w:rsidR="00311681" w:rsidRDefault="00311681" w:rsidP="00DA7259">
                            <w:pPr>
                              <w:pStyle w:val="NoSpacing"/>
                              <w:ind w:left="1080"/>
                              <w:rPr>
                                <w:b/>
                                <w:color w:val="4B4545" w:themeColor="accent6" w:themeShade="80"/>
                                <w:sz w:val="18"/>
                                <w:szCs w:val="18"/>
                              </w:rPr>
                            </w:pPr>
                          </w:p>
                          <w:p w:rsidR="00311681" w:rsidRDefault="00311681" w:rsidP="00DA7259">
                            <w:pPr>
                              <w:pStyle w:val="NoSpacing"/>
                              <w:ind w:left="1080"/>
                              <w:rPr>
                                <w:b/>
                                <w:color w:val="4B4545" w:themeColor="accent6" w:themeShade="80"/>
                                <w:sz w:val="18"/>
                                <w:szCs w:val="18"/>
                              </w:rPr>
                            </w:pPr>
                          </w:p>
                          <w:p w:rsidR="00311681" w:rsidRDefault="00311681" w:rsidP="00DA7259">
                            <w:pPr>
                              <w:pStyle w:val="NoSpacing"/>
                              <w:ind w:left="1080"/>
                              <w:rPr>
                                <w:b/>
                                <w:color w:val="4B4545" w:themeColor="accent6" w:themeShade="80"/>
                                <w:sz w:val="18"/>
                                <w:szCs w:val="18"/>
                              </w:rPr>
                            </w:pPr>
                          </w:p>
                          <w:p w:rsidR="00311681" w:rsidRPr="00291293" w:rsidRDefault="00311681" w:rsidP="0072044F">
                            <w:pPr>
                              <w:pStyle w:val="NoSpacing"/>
                              <w:rPr>
                                <w:b/>
                                <w:sz w:val="18"/>
                                <w:szCs w:val="18"/>
                              </w:rPr>
                            </w:pPr>
                          </w:p>
                          <w:p w:rsidR="00311681" w:rsidRPr="0072044F" w:rsidRDefault="00311681" w:rsidP="0072044F">
                            <w:pPr>
                              <w:pStyle w:val="NoSpacing"/>
                              <w:rPr>
                                <w:b/>
                              </w:rPr>
                            </w:pPr>
                          </w:p>
                          <w:p w:rsidR="00311681" w:rsidRPr="0072044F" w:rsidRDefault="00311681" w:rsidP="0072044F">
                            <w:pPr>
                              <w:pStyle w:val="NoSpacing"/>
                              <w:rPr>
                                <w:b/>
                              </w:rPr>
                            </w:pPr>
                          </w:p>
                          <w:p w:rsidR="00311681" w:rsidRPr="0072044F" w:rsidRDefault="00311681" w:rsidP="00FF2FDB">
                            <w:pPr>
                              <w:spacing w:after="100" w:afterAutospacing="1"/>
                              <w:rPr>
                                <w:b/>
                              </w:rPr>
                            </w:pPr>
                            <w:r w:rsidRPr="0072044F">
                              <w:rPr>
                                <w:b/>
                              </w:rPr>
                              <w:t xml:space="preserve"> </w:t>
                            </w:r>
                          </w:p>
                          <w:p w:rsidR="00311681" w:rsidRPr="0072044F" w:rsidRDefault="00311681" w:rsidP="00FF2FDB">
                            <w:pPr>
                              <w:spacing w:after="100" w:afterAutospacing="1"/>
                              <w:rPr>
                                <w:b/>
                              </w:rPr>
                            </w:pPr>
                          </w:p>
                          <w:p w:rsidR="00311681" w:rsidRPr="0072044F" w:rsidRDefault="00311681" w:rsidP="00FF2FDB">
                            <w:pPr>
                              <w:spacing w:after="100" w:afterAutospacing="1"/>
                              <w:rPr>
                                <w:b/>
                              </w:rPr>
                            </w:pPr>
                          </w:p>
                          <w:p w:rsidR="00311681" w:rsidRPr="0072044F" w:rsidRDefault="00311681" w:rsidP="00FF2FDB">
                            <w:pPr>
                              <w:spacing w:after="100" w:afterAutospacing="1"/>
                              <w:rPr>
                                <w:b/>
                              </w:rPr>
                            </w:pPr>
                          </w:p>
                          <w:p w:rsidR="00311681" w:rsidRPr="0072044F" w:rsidRDefault="00311681" w:rsidP="00FF2FDB">
                            <w:pPr>
                              <w:spacing w:after="100" w:afterAutospacing="1"/>
                              <w:rPr>
                                <w:b/>
                              </w:rPr>
                            </w:pPr>
                            <w:r w:rsidRPr="0072044F">
                              <w:rPr>
                                <w:b/>
                              </w:rPr>
                              <w:t>phone: (860) 533-9460 fax: (860) 533-9462</w:t>
                            </w:r>
                          </w:p>
                          <w:p w:rsidR="00311681" w:rsidRDefault="00311681" w:rsidP="00FF2FDB">
                            <w:pPr>
                              <w:spacing w:after="100" w:afterAutospacing="1"/>
                            </w:pPr>
                            <w:r w:rsidRPr="0072044F">
                              <w:rPr>
                                <w:b/>
                              </w:rPr>
                              <w:t>email: provincial@cmnewengland.org</w:t>
                            </w:r>
                            <w:r w:rsidRPr="0072044F">
                              <w:rPr>
                                <w:b/>
                                <w:noProo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49" style="position:absolute;left:0;text-align:left;margin-left:-27.6pt;margin-top:.6pt;width:298.4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" fillcolor="#b8cee1 [2132]" strokecolor="black [3213]">
                <v:fill color2="#e6eef4 [756]" colors="0 #b7d3ed;.5 #e8d19d;1 #e9f0f8" focus="100%" type="gradient">
                  <o:fill v:ext="view" type="gradientUnscaled"/>
                </v:fill>
                <v:path arrowok="t"/>
                <v:textbox>
                  <w:txbxContent>
                    <w:p w:rsidR="00311681" w:rsidRPr="00D45249" w:rsidRDefault="00311681" w:rsidP="00F67480">
                      <w:pPr>
                        <w:pStyle w:val="NoSpacing"/>
                        <w:jc w:val="center"/>
                        <w:rPr>
                          <w:sz w:val="24"/>
                          <w:szCs w:val="24"/>
                          <w:lang w:val="pl-PL"/>
                        </w:rPr>
                      </w:pPr>
                      <w:r w:rsidRPr="00D45249">
                        <w:rPr>
                          <w:sz w:val="24"/>
                          <w:szCs w:val="24"/>
                          <w:lang w:val="pl-PL"/>
                        </w:rPr>
                        <w:t>ROZMAWIAMY PO POLSKU</w:t>
                      </w:r>
                    </w:p>
                    <w:p w:rsidR="00311681" w:rsidRPr="008563D3" w:rsidRDefault="00311681" w:rsidP="00F67480">
                      <w:pPr>
                        <w:pStyle w:val="NoSpacing"/>
                        <w:jc w:val="center"/>
                        <w:rPr>
                          <w:b/>
                          <w:sz w:val="24"/>
                          <w:szCs w:val="24"/>
                          <w:lang w:val="pl-PL"/>
                        </w:rPr>
                      </w:pPr>
                      <w:r w:rsidRPr="008563D3">
                        <w:rPr>
                          <w:b/>
                          <w:sz w:val="24"/>
                          <w:szCs w:val="24"/>
                          <w:lang w:val="pl-PL"/>
                        </w:rPr>
                        <w:t>Orthopedic Surgeon’s P.C.</w:t>
                      </w:r>
                    </w:p>
                    <w:p w:rsidR="00311681" w:rsidRPr="00D45249" w:rsidRDefault="00311681" w:rsidP="00F67480">
                      <w:pPr>
                        <w:pStyle w:val="NoSpacing"/>
                        <w:jc w:val="center"/>
                        <w:rPr>
                          <w:sz w:val="24"/>
                          <w:szCs w:val="24"/>
                        </w:rPr>
                      </w:pPr>
                      <w:r w:rsidRPr="00D45249">
                        <w:rPr>
                          <w:sz w:val="24"/>
                          <w:szCs w:val="24"/>
                        </w:rPr>
                        <w:t>Luchini Physical Therapy</w:t>
                      </w:r>
                    </w:p>
                    <w:p w:rsidR="00311681" w:rsidRPr="00D45249" w:rsidRDefault="00311681" w:rsidP="00F67480">
                      <w:pPr>
                        <w:pStyle w:val="NoSpacing"/>
                        <w:jc w:val="center"/>
                        <w:rPr>
                          <w:sz w:val="24"/>
                          <w:szCs w:val="24"/>
                        </w:rPr>
                      </w:pPr>
                      <w:r w:rsidRPr="00D45249">
                        <w:rPr>
                          <w:sz w:val="24"/>
                          <w:szCs w:val="24"/>
                        </w:rPr>
                        <w:t>Michael A. Luchini, MD</w:t>
                      </w:r>
                    </w:p>
                    <w:p w:rsidR="00311681" w:rsidRPr="00D45249" w:rsidRDefault="00311681" w:rsidP="00F67480">
                      <w:pPr>
                        <w:pStyle w:val="NoSpacing"/>
                        <w:jc w:val="center"/>
                        <w:rPr>
                          <w:sz w:val="24"/>
                          <w:szCs w:val="24"/>
                        </w:rPr>
                      </w:pPr>
                      <w:r w:rsidRPr="00D45249">
                        <w:rPr>
                          <w:sz w:val="24"/>
                          <w:szCs w:val="24"/>
                        </w:rPr>
                        <w:t>Phillip P. Luchini, MD</w:t>
                      </w:r>
                    </w:p>
                    <w:p w:rsidR="00311681" w:rsidRPr="008563D3" w:rsidRDefault="00311681" w:rsidP="00F67480">
                      <w:pPr>
                        <w:pStyle w:val="NoSpacing"/>
                        <w:jc w:val="center"/>
                        <w:rPr>
                          <w:b/>
                          <w:sz w:val="24"/>
                          <w:szCs w:val="24"/>
                        </w:rPr>
                      </w:pPr>
                      <w:r w:rsidRPr="008563D3">
                        <w:rPr>
                          <w:b/>
                          <w:sz w:val="24"/>
                          <w:szCs w:val="24"/>
                        </w:rPr>
                        <w:t>1481 Chapel St.</w:t>
                      </w:r>
                    </w:p>
                    <w:p w:rsidR="00311681" w:rsidRPr="008563D3" w:rsidRDefault="00311681" w:rsidP="00F67480">
                      <w:pPr>
                        <w:pStyle w:val="NoSpacing"/>
                        <w:jc w:val="center"/>
                        <w:rPr>
                          <w:b/>
                          <w:sz w:val="24"/>
                          <w:szCs w:val="24"/>
                        </w:rPr>
                      </w:pPr>
                      <w:r w:rsidRPr="008563D3">
                        <w:rPr>
                          <w:b/>
                          <w:sz w:val="24"/>
                          <w:szCs w:val="24"/>
                        </w:rPr>
                        <w:t>New Haven, CT 06511</w:t>
                      </w:r>
                    </w:p>
                    <w:p w:rsidR="00311681" w:rsidRPr="008563D3" w:rsidRDefault="00311681" w:rsidP="00F67480">
                      <w:pPr>
                        <w:pStyle w:val="NoSpacing"/>
                        <w:jc w:val="center"/>
                        <w:rPr>
                          <w:b/>
                          <w:sz w:val="24"/>
                          <w:szCs w:val="24"/>
                        </w:rPr>
                      </w:pPr>
                      <w:r w:rsidRPr="008563D3">
                        <w:rPr>
                          <w:b/>
                          <w:sz w:val="24"/>
                          <w:szCs w:val="24"/>
                        </w:rPr>
                        <w:t>203-776-9110</w:t>
                      </w:r>
                    </w:p>
                    <w:p w:rsidR="00311681" w:rsidRPr="008563D3" w:rsidRDefault="00311681" w:rsidP="00F67480">
                      <w:pPr>
                        <w:pStyle w:val="NoSpacing"/>
                        <w:jc w:val="center"/>
                        <w:rPr>
                          <w:b/>
                          <w:sz w:val="24"/>
                          <w:szCs w:val="24"/>
                        </w:rPr>
                      </w:pPr>
                    </w:p>
                    <w:p w:rsidR="00311681" w:rsidRDefault="00311681" w:rsidP="00DA7259">
                      <w:pPr>
                        <w:pStyle w:val="NoSpacing"/>
                        <w:ind w:left="1080"/>
                        <w:rPr>
                          <w:b/>
                          <w:color w:val="4B4545" w:themeColor="accent6" w:themeShade="80"/>
                          <w:sz w:val="18"/>
                          <w:szCs w:val="18"/>
                        </w:rPr>
                      </w:pPr>
                    </w:p>
                    <w:p w:rsidR="00311681" w:rsidRDefault="00311681" w:rsidP="00DA7259">
                      <w:pPr>
                        <w:pStyle w:val="NoSpacing"/>
                        <w:ind w:left="1080"/>
                        <w:rPr>
                          <w:b/>
                          <w:color w:val="4B4545" w:themeColor="accent6" w:themeShade="80"/>
                          <w:sz w:val="18"/>
                          <w:szCs w:val="18"/>
                        </w:rPr>
                      </w:pPr>
                    </w:p>
                    <w:p w:rsidR="00311681" w:rsidRDefault="00311681" w:rsidP="00DA7259">
                      <w:pPr>
                        <w:pStyle w:val="NoSpacing"/>
                        <w:ind w:left="1080"/>
                        <w:rPr>
                          <w:b/>
                          <w:color w:val="4B4545" w:themeColor="accent6" w:themeShade="80"/>
                          <w:sz w:val="18"/>
                          <w:szCs w:val="18"/>
                        </w:rPr>
                      </w:pPr>
                    </w:p>
                    <w:p w:rsidR="00311681" w:rsidRPr="00291293" w:rsidRDefault="00311681" w:rsidP="0072044F">
                      <w:pPr>
                        <w:pStyle w:val="NoSpacing"/>
                        <w:rPr>
                          <w:b/>
                          <w:sz w:val="18"/>
                          <w:szCs w:val="18"/>
                        </w:rPr>
                      </w:pPr>
                    </w:p>
                    <w:p w:rsidR="00311681" w:rsidRPr="0072044F" w:rsidRDefault="00311681" w:rsidP="0072044F">
                      <w:pPr>
                        <w:pStyle w:val="NoSpacing"/>
                        <w:rPr>
                          <w:b/>
                        </w:rPr>
                      </w:pPr>
                    </w:p>
                    <w:p w:rsidR="00311681" w:rsidRPr="0072044F" w:rsidRDefault="00311681" w:rsidP="0072044F">
                      <w:pPr>
                        <w:pStyle w:val="NoSpacing"/>
                        <w:rPr>
                          <w:b/>
                        </w:rPr>
                      </w:pPr>
                    </w:p>
                    <w:p w:rsidR="00311681" w:rsidRPr="0072044F" w:rsidRDefault="00311681" w:rsidP="00FF2FDB">
                      <w:pPr>
                        <w:spacing w:after="100" w:afterAutospacing="1"/>
                        <w:rPr>
                          <w:b/>
                        </w:rPr>
                      </w:pPr>
                      <w:r w:rsidRPr="0072044F">
                        <w:rPr>
                          <w:b/>
                        </w:rPr>
                        <w:t xml:space="preserve"> </w:t>
                      </w:r>
                    </w:p>
                    <w:p w:rsidR="00311681" w:rsidRPr="0072044F" w:rsidRDefault="00311681" w:rsidP="00FF2FDB">
                      <w:pPr>
                        <w:spacing w:after="100" w:afterAutospacing="1"/>
                        <w:rPr>
                          <w:b/>
                        </w:rPr>
                      </w:pPr>
                    </w:p>
                    <w:p w:rsidR="00311681" w:rsidRPr="0072044F" w:rsidRDefault="00311681" w:rsidP="00FF2FDB">
                      <w:pPr>
                        <w:spacing w:after="100" w:afterAutospacing="1"/>
                        <w:rPr>
                          <w:b/>
                        </w:rPr>
                      </w:pPr>
                    </w:p>
                    <w:p w:rsidR="00311681" w:rsidRPr="0072044F" w:rsidRDefault="00311681" w:rsidP="00FF2FDB">
                      <w:pPr>
                        <w:spacing w:after="100" w:afterAutospacing="1"/>
                        <w:rPr>
                          <w:b/>
                        </w:rPr>
                      </w:pPr>
                    </w:p>
                    <w:p w:rsidR="00311681" w:rsidRPr="0072044F" w:rsidRDefault="00311681" w:rsidP="00FF2FDB">
                      <w:pPr>
                        <w:spacing w:after="100" w:afterAutospacing="1"/>
                        <w:rPr>
                          <w:b/>
                        </w:rPr>
                      </w:pPr>
                      <w:r w:rsidRPr="0072044F">
                        <w:rPr>
                          <w:b/>
                        </w:rPr>
                        <w:t>phone: (860) 533-9460 fax: (860) 533-9462</w:t>
                      </w:r>
                    </w:p>
                    <w:p w:rsidR="00311681" w:rsidRDefault="00311681" w:rsidP="00FF2FDB">
                      <w:pPr>
                        <w:spacing w:after="100" w:afterAutospacing="1"/>
                      </w:pPr>
                      <w:r w:rsidRPr="0072044F">
                        <w:rPr>
                          <w:b/>
                        </w:rPr>
                        <w:t>email: provincial@cmnewengland.org</w:t>
                      </w:r>
                      <w:r w:rsidRPr="0072044F">
                        <w:rPr>
                          <w:b/>
                          <w:noProof/>
                        </w:rPr>
                        <w:t>/</w:t>
                      </w:r>
                    </w:p>
                  </w:txbxContent>
                </v:textbox>
              </v:rect>
            </w:pict>
          </mc:Fallback>
        </mc:AlternateContent>
      </w:r>
      <w:r w:rsidR="009048B3">
        <w:rPr>
          <w:noProof/>
        </w:rPr>
        <mc:AlternateContent>
          <mc:Choice Requires="wps">
            <w:drawing>
              <wp:anchor distT="0" distB="0" distL="114300" distR="114300" simplePos="0" relativeHeight="251782144" behindDoc="0" locked="0" layoutInCell="1" allowOverlap="1" wp14:anchorId="51B7E291" wp14:editId="167BA30E">
                <wp:simplePos x="0" y="0"/>
                <wp:positionH relativeFrom="column">
                  <wp:posOffset>5113655</wp:posOffset>
                </wp:positionH>
                <wp:positionV relativeFrom="paragraph">
                  <wp:posOffset>4481195</wp:posOffset>
                </wp:positionV>
                <wp:extent cx="1819275" cy="1068070"/>
                <wp:effectExtent l="0" t="0" r="28575" b="1778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106807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311681" w:rsidRPr="00814379" w:rsidRDefault="00311681" w:rsidP="00DB72AB">
                            <w:pPr>
                              <w:widowControl w:val="0"/>
                              <w:jc w:val="center"/>
                              <w:rPr>
                                <w:rFonts w:ascii="Arial Narrow" w:hAnsi="Arial Narrow"/>
                                <w:b/>
                                <w:color w:val="002060"/>
                                <w:sz w:val="28"/>
                                <w:szCs w:val="28"/>
                              </w:rPr>
                            </w:pPr>
                            <w:r w:rsidRPr="00814379">
                              <w:rPr>
                                <w:rFonts w:ascii="Arial Narrow" w:hAnsi="Arial Narrow"/>
                                <w:b/>
                                <w:color w:val="002060"/>
                                <w:sz w:val="28"/>
                                <w:szCs w:val="28"/>
                              </w:rPr>
                              <w:t>To advertise your business in this bulletin, please call the Rectory</w:t>
                            </w:r>
                          </w:p>
                          <w:p w:rsidR="00311681" w:rsidRPr="005D737C" w:rsidRDefault="00311681" w:rsidP="00DB72AB">
                            <w:pPr>
                              <w:widowControl w:val="0"/>
                              <w:jc w:val="center"/>
                              <w:rPr>
                                <w:rFonts w:ascii="Arial Narrow" w:hAnsi="Arial Narrow"/>
                                <w:b/>
                                <w:color w:val="002060"/>
                              </w:rPr>
                            </w:pPr>
                            <w:r w:rsidRPr="005D737C">
                              <w:rPr>
                                <w:rFonts w:ascii="Arial Narrow" w:hAnsi="Arial Narrow"/>
                                <w:b/>
                                <w:color w:val="002060"/>
                              </w:rPr>
                              <w:t>203-562-2828</w:t>
                            </w:r>
                          </w:p>
                          <w:p w:rsidR="00311681" w:rsidRPr="00CD6661" w:rsidRDefault="00311681" w:rsidP="00DB72AB">
                            <w:pPr>
                              <w:tabs>
                                <w:tab w:val="left" w:pos="5220"/>
                              </w:tabs>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50" type="#_x0000_t202" style="position:absolute;left:0;text-align:left;margin-left:402.65pt;margin-top:352.85pt;width:143.25pt;height:84.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" fillcolor="#b8cee1 [2132]" strokecolor="white [3212]" strokeweight="2pt">
                <v:fill color2="#e6eef4 [756]" rotate="t" focusposition=".5,.5" focussize="" colors="0 #b7d3ed;.5 #d2e2f2;1 #e9f0f8" focus="100%" type="gradientRadial"/>
                <v:path arrowok="t"/>
                <v:textbox>
                  <w:txbxContent>
                    <w:p w:rsidR="00311681" w:rsidRPr="00814379" w:rsidRDefault="00311681" w:rsidP="00DB72AB">
                      <w:pPr>
                        <w:widowControl w:val="0"/>
                        <w:jc w:val="center"/>
                        <w:rPr>
                          <w:rFonts w:ascii="Arial Narrow" w:hAnsi="Arial Narrow"/>
                          <w:b/>
                          <w:color w:val="002060"/>
                          <w:sz w:val="28"/>
                          <w:szCs w:val="28"/>
                        </w:rPr>
                      </w:pPr>
                      <w:r w:rsidRPr="00814379">
                        <w:rPr>
                          <w:rFonts w:ascii="Arial Narrow" w:hAnsi="Arial Narrow"/>
                          <w:b/>
                          <w:color w:val="002060"/>
                          <w:sz w:val="28"/>
                          <w:szCs w:val="28"/>
                        </w:rPr>
                        <w:t>To advertise your business in this bulletin, please call the Rectory</w:t>
                      </w:r>
                    </w:p>
                    <w:p w:rsidR="00311681" w:rsidRPr="005D737C" w:rsidRDefault="00311681" w:rsidP="00DB72AB">
                      <w:pPr>
                        <w:widowControl w:val="0"/>
                        <w:jc w:val="center"/>
                        <w:rPr>
                          <w:rFonts w:ascii="Arial Narrow" w:hAnsi="Arial Narrow"/>
                          <w:b/>
                          <w:color w:val="002060"/>
                        </w:rPr>
                      </w:pPr>
                      <w:r w:rsidRPr="005D737C">
                        <w:rPr>
                          <w:rFonts w:ascii="Arial Narrow" w:hAnsi="Arial Narrow"/>
                          <w:b/>
                          <w:color w:val="002060"/>
                        </w:rPr>
                        <w:t>203-562-2828</w:t>
                      </w:r>
                    </w:p>
                    <w:p w:rsidR="00311681" w:rsidRPr="00CD6661" w:rsidRDefault="00311681" w:rsidP="00DB72AB">
                      <w:pPr>
                        <w:tabs>
                          <w:tab w:val="left" w:pos="5220"/>
                        </w:tabs>
                        <w:jc w:val="center"/>
                        <w:rPr>
                          <w:color w:val="FFFFFF" w:themeColor="background1"/>
                        </w:rPr>
                      </w:pPr>
                    </w:p>
                  </w:txbxContent>
                </v:textbox>
              </v:shape>
            </w:pict>
          </mc:Fallback>
        </mc:AlternateContent>
      </w:r>
      <w:r w:rsidR="009048B3">
        <w:rPr>
          <w:noProof/>
          <w:sz w:val="18"/>
          <w:szCs w:val="18"/>
        </w:rPr>
        <mc:AlternateContent>
          <mc:Choice Requires="wps">
            <w:drawing>
              <wp:anchor distT="0" distB="0" distL="114300" distR="114300" simplePos="0" relativeHeight="251667456" behindDoc="0" locked="0" layoutInCell="1" allowOverlap="1" wp14:anchorId="202B036A" wp14:editId="2D2EBD3F">
                <wp:simplePos x="0" y="0"/>
                <wp:positionH relativeFrom="column">
                  <wp:posOffset>5086350</wp:posOffset>
                </wp:positionH>
                <wp:positionV relativeFrom="paragraph">
                  <wp:posOffset>3241040</wp:posOffset>
                </wp:positionV>
                <wp:extent cx="1863090" cy="1275715"/>
                <wp:effectExtent l="0" t="0" r="22860" b="1968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3090" cy="127571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681" w:rsidRDefault="00311681" w:rsidP="00A47BFE">
                            <w:pPr>
                              <w:pStyle w:val="NoSpacing"/>
                            </w:pPr>
                            <w:r>
                              <w:rPr>
                                <w:noProof/>
                              </w:rPr>
                              <w:drawing>
                                <wp:inline distT="0" distB="0" distL="0" distR="0" wp14:anchorId="15467825" wp14:editId="4B7BCE13">
                                  <wp:extent cx="1613646" cy="568618"/>
                                  <wp:effectExtent l="19050" t="0" r="5604" b="0"/>
                                  <wp:docPr id="64" name="Picture 64">
                                    <a:hlinkClick xmlns:a="http://schemas.openxmlformats.org/drawingml/2006/main" r:id="rId39" tooltip="&quot;Back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hlinkClick r:id="rId39" tooltip="&quot;Back to homepage&quot;"/>
                                          </pic:cNvPr>
                                          <pic:cNvPicPr>
                                            <a:picLocks noChangeAspect="1" noChangeArrowheads="1"/>
                                          </pic:cNvPicPr>
                                        </pic:nvPicPr>
                                        <pic:blipFill>
                                          <a:blip r:embed="rId35">
                                            <a:duotone>
                                              <a:prstClr val="black"/>
                                              <a:srgbClr val="92D050">
                                                <a:tint val="45000"/>
                                                <a:satMod val="400000"/>
                                              </a:srgbClr>
                                            </a:duotone>
                                            <a:extLst>
                                              <a:ext uri="{BEBA8EAE-BF5A-486C-A8C5-ECC9F3942E4B}">
                                                <a14:imgProps xmlns:a14="http://schemas.microsoft.com/office/drawing/2010/main">
                                                  <a14:imgLayer r:embed="rId36">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1615440" cy="569250"/>
                                          </a:xfrm>
                                          <a:prstGeom prst="rect">
                                            <a:avLst/>
                                          </a:prstGeom>
                                          <a:noFill/>
                                          <a:ln>
                                            <a:noFill/>
                                          </a:ln>
                                        </pic:spPr>
                                      </pic:pic>
                                    </a:graphicData>
                                  </a:graphic>
                                </wp:inline>
                              </w:drawing>
                            </w:r>
                          </w:p>
                          <w:p w:rsidR="00311681" w:rsidRDefault="00311681" w:rsidP="00A47BFE">
                            <w:pPr>
                              <w:pStyle w:val="NoSpacing"/>
                            </w:pPr>
                          </w:p>
                          <w:p w:rsidR="00311681" w:rsidRDefault="0092267C" w:rsidP="00A47BFE">
                            <w:pPr>
                              <w:pStyle w:val="NoSpacing"/>
                            </w:pPr>
                            <w:hyperlink r:id="rId49" w:history="1">
                              <w:r w:rsidR="00311681" w:rsidRPr="00DE592A">
                                <w:rPr>
                                  <w:rStyle w:val="Hyperlink"/>
                                  <w:sz w:val="16"/>
                                  <w:szCs w:val="16"/>
                                </w:rPr>
                                <w:t>www.oppeace.org</w:t>
                              </w:r>
                            </w:hyperlink>
                          </w:p>
                          <w:p w:rsidR="00311681" w:rsidRDefault="00311681" w:rsidP="007A1BBE">
                            <w:pPr>
                              <w:pStyle w:val="NoSpacing"/>
                              <w:rPr>
                                <w:sz w:val="16"/>
                                <w:szCs w:val="16"/>
                              </w:rPr>
                            </w:pPr>
                            <w:r w:rsidRPr="007A1BBE">
                              <w:rPr>
                                <w:sz w:val="16"/>
                                <w:szCs w:val="16"/>
                              </w:rPr>
                              <w:t>Join us!</w:t>
                            </w:r>
                          </w:p>
                          <w:p w:rsidR="00311681" w:rsidRDefault="00311681" w:rsidP="007A1BBE">
                            <w:pPr>
                              <w:pStyle w:val="NoSpacing"/>
                              <w:rPr>
                                <w:sz w:val="14"/>
                                <w:szCs w:val="14"/>
                              </w:rPr>
                            </w:pPr>
                            <w:r>
                              <w:rPr>
                                <w:sz w:val="16"/>
                                <w:szCs w:val="16"/>
                              </w:rPr>
                              <w:t xml:space="preserve">  </w:t>
                            </w:r>
                            <w:r w:rsidRPr="00A47BFE">
                              <w:rPr>
                                <w:sz w:val="14"/>
                                <w:szCs w:val="14"/>
                              </w:rPr>
                              <w:t xml:space="preserve"> For more info, contact Sr. Pat Twohill, OP</w:t>
                            </w:r>
                          </w:p>
                          <w:p w:rsidR="00311681" w:rsidRPr="00A47BFE" w:rsidRDefault="00311681" w:rsidP="007A1BBE">
                            <w:pPr>
                              <w:pStyle w:val="NoSpacing"/>
                              <w:rPr>
                                <w:sz w:val="14"/>
                                <w:szCs w:val="14"/>
                              </w:rPr>
                            </w:pPr>
                            <w:r>
                              <w:rPr>
                                <w:sz w:val="14"/>
                                <w:szCs w:val="14"/>
                              </w:rPr>
                              <w:t xml:space="preserve">   </w:t>
                            </w:r>
                            <w:hyperlink r:id="rId50" w:history="1">
                              <w:r w:rsidRPr="00DE592A">
                                <w:rPr>
                                  <w:rStyle w:val="Hyperlink"/>
                                  <w:sz w:val="14"/>
                                  <w:szCs w:val="14"/>
                                </w:rPr>
                                <w:t>ptwohill@oppeace.org</w:t>
                              </w:r>
                            </w:hyperlink>
                            <w:r>
                              <w:rPr>
                                <w:sz w:val="14"/>
                                <w:szCs w:val="14"/>
                              </w:rPr>
                              <w:t xml:space="preserve"> or 203-777-7324</w:t>
                            </w:r>
                          </w:p>
                          <w:p w:rsidR="00311681" w:rsidRPr="007A1BBE" w:rsidRDefault="00311681" w:rsidP="007A1BBE">
                            <w:pPr>
                              <w:pStyle w:val="NoSpacing"/>
                            </w:pPr>
                          </w:p>
                          <w:p w:rsidR="00311681" w:rsidRDefault="00311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9" o:spid="_x0000_s1051" type="#_x0000_t202" style="position:absolute;left:0;text-align:left;margin-left:400.5pt;margin-top:255.2pt;width:146.7pt;height:10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" fillcolor="#92d050" strokeweight=".5pt">
                <v:path arrowok="t"/>
                <v:textbox>
                  <w:txbxContent>
                    <w:p w:rsidR="00311681" w:rsidRDefault="00311681" w:rsidP="00A47BFE">
                      <w:pPr>
                        <w:pStyle w:val="NoSpacing"/>
                      </w:pPr>
                      <w:r>
                        <w:rPr>
                          <w:noProof/>
                        </w:rPr>
                        <w:drawing>
                          <wp:inline distT="0" distB="0" distL="0" distR="0" wp14:anchorId="15467825" wp14:editId="4B7BCE13">
                            <wp:extent cx="1613646" cy="568618"/>
                            <wp:effectExtent l="19050" t="0" r="5604" b="0"/>
                            <wp:docPr id="64" name="Picture 64">
                              <a:hlinkClick xmlns:a="http://schemas.openxmlformats.org/drawingml/2006/main" r:id="rId39" tooltip="&quot;Back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hlinkClick r:id="rId39" tooltip="&quot;Back to homepage&quot;"/>
                                    </pic:cNvPr>
                                    <pic:cNvPicPr>
                                      <a:picLocks noChangeAspect="1" noChangeArrowheads="1"/>
                                    </pic:cNvPicPr>
                                  </pic:nvPicPr>
                                  <pic:blipFill>
                                    <a:blip r:embed="rId40">
                                      <a:duotone>
                                        <a:prstClr val="black"/>
                                        <a:srgbClr val="92D050">
                                          <a:tint val="45000"/>
                                          <a:satMod val="400000"/>
                                        </a:srgbClr>
                                      </a:duotone>
                                      <a:extLst>
                                        <a:ext uri="{BEBA8EAE-BF5A-486C-A8C5-ECC9F3942E4B}">
                                          <a14:imgProps xmlns:a14="http://schemas.microsoft.com/office/drawing/2010/main">
                                            <a14:imgLayer r:embed="rId41">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1615440" cy="569250"/>
                                    </a:xfrm>
                                    <a:prstGeom prst="rect">
                                      <a:avLst/>
                                    </a:prstGeom>
                                    <a:noFill/>
                                    <a:ln>
                                      <a:noFill/>
                                    </a:ln>
                                  </pic:spPr>
                                </pic:pic>
                              </a:graphicData>
                            </a:graphic>
                          </wp:inline>
                        </w:drawing>
                      </w:r>
                    </w:p>
                    <w:p w:rsidR="00311681" w:rsidRDefault="00311681" w:rsidP="00A47BFE">
                      <w:pPr>
                        <w:pStyle w:val="NoSpacing"/>
                      </w:pPr>
                    </w:p>
                    <w:p w:rsidR="00311681" w:rsidRDefault="00311681" w:rsidP="00A47BFE">
                      <w:pPr>
                        <w:pStyle w:val="NoSpacing"/>
                      </w:pPr>
                      <w:hyperlink r:id="rId51" w:history="1">
                        <w:r w:rsidRPr="00DE592A">
                          <w:rPr>
                            <w:rStyle w:val="Hyperlink"/>
                            <w:sz w:val="16"/>
                            <w:szCs w:val="16"/>
                          </w:rPr>
                          <w:t>www.oppeace.org</w:t>
                        </w:r>
                      </w:hyperlink>
                    </w:p>
                    <w:p w:rsidR="00311681" w:rsidRDefault="00311681" w:rsidP="007A1BBE">
                      <w:pPr>
                        <w:pStyle w:val="NoSpacing"/>
                        <w:rPr>
                          <w:sz w:val="16"/>
                          <w:szCs w:val="16"/>
                        </w:rPr>
                      </w:pPr>
                      <w:r w:rsidRPr="007A1BBE">
                        <w:rPr>
                          <w:sz w:val="16"/>
                          <w:szCs w:val="16"/>
                        </w:rPr>
                        <w:t>Join us!</w:t>
                      </w:r>
                    </w:p>
                    <w:p w:rsidR="00311681" w:rsidRDefault="00311681" w:rsidP="007A1BBE">
                      <w:pPr>
                        <w:pStyle w:val="NoSpacing"/>
                        <w:rPr>
                          <w:sz w:val="14"/>
                          <w:szCs w:val="14"/>
                        </w:rPr>
                      </w:pPr>
                      <w:r>
                        <w:rPr>
                          <w:sz w:val="16"/>
                          <w:szCs w:val="16"/>
                        </w:rPr>
                        <w:t xml:space="preserve">  </w:t>
                      </w:r>
                      <w:r w:rsidRPr="00A47BFE">
                        <w:rPr>
                          <w:sz w:val="14"/>
                          <w:szCs w:val="14"/>
                        </w:rPr>
                        <w:t xml:space="preserve"> For more info, contact Sr. Pat Twohill, OP</w:t>
                      </w:r>
                    </w:p>
                    <w:p w:rsidR="00311681" w:rsidRPr="00A47BFE" w:rsidRDefault="00311681" w:rsidP="007A1BBE">
                      <w:pPr>
                        <w:pStyle w:val="NoSpacing"/>
                        <w:rPr>
                          <w:sz w:val="14"/>
                          <w:szCs w:val="14"/>
                        </w:rPr>
                      </w:pPr>
                      <w:r>
                        <w:rPr>
                          <w:sz w:val="14"/>
                          <w:szCs w:val="14"/>
                        </w:rPr>
                        <w:t xml:space="preserve">   </w:t>
                      </w:r>
                      <w:hyperlink r:id="rId52" w:history="1">
                        <w:r w:rsidRPr="00DE592A">
                          <w:rPr>
                            <w:rStyle w:val="Hyperlink"/>
                            <w:sz w:val="14"/>
                            <w:szCs w:val="14"/>
                          </w:rPr>
                          <w:t>ptwohill@oppeace.org</w:t>
                        </w:r>
                      </w:hyperlink>
                      <w:r>
                        <w:rPr>
                          <w:sz w:val="14"/>
                          <w:szCs w:val="14"/>
                        </w:rPr>
                        <w:t xml:space="preserve"> or 203-777-7324</w:t>
                      </w:r>
                    </w:p>
                    <w:p w:rsidR="00311681" w:rsidRPr="007A1BBE" w:rsidRDefault="00311681" w:rsidP="007A1BBE">
                      <w:pPr>
                        <w:pStyle w:val="NoSpacing"/>
                      </w:pPr>
                    </w:p>
                    <w:p w:rsidR="00311681" w:rsidRDefault="00311681"/>
                  </w:txbxContent>
                </v:textbox>
              </v:shape>
            </w:pict>
          </mc:Fallback>
        </mc:AlternateContent>
      </w:r>
      <w:r w:rsidR="009048B3">
        <w:rPr>
          <w:noProof/>
        </w:rPr>
        <mc:AlternateContent>
          <mc:Choice Requires="wps">
            <w:drawing>
              <wp:anchor distT="0" distB="0" distL="114300" distR="114300" simplePos="0" relativeHeight="251789312" behindDoc="0" locked="0" layoutInCell="1" allowOverlap="1" wp14:anchorId="751ED527" wp14:editId="3AE42D02">
                <wp:simplePos x="0" y="0"/>
                <wp:positionH relativeFrom="column">
                  <wp:posOffset>3969385</wp:posOffset>
                </wp:positionH>
                <wp:positionV relativeFrom="paragraph">
                  <wp:posOffset>6626860</wp:posOffset>
                </wp:positionV>
                <wp:extent cx="2335530" cy="230505"/>
                <wp:effectExtent l="0" t="0" r="26670" b="1714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5530"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681" w:rsidRDefault="00311681" w:rsidP="00BA7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52" type="#_x0000_t202" style="position:absolute;left:0;text-align:left;margin-left:312.55pt;margin-top:521.8pt;width:183.9pt;height:18.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" fillcolor="white [3201]" strokeweight=".5pt">
                <v:path arrowok="t"/>
                <v:textbox>
                  <w:txbxContent>
                    <w:p w:rsidR="00311681" w:rsidRDefault="00311681" w:rsidP="00BA7621"/>
                  </w:txbxContent>
                </v:textbox>
              </v:shape>
            </w:pict>
          </mc:Fallback>
        </mc:AlternateContent>
      </w:r>
      <w:r w:rsidR="009048B3">
        <w:rPr>
          <w:noProof/>
        </w:rPr>
        <mc:AlternateContent>
          <mc:Choice Requires="wps">
            <w:drawing>
              <wp:anchor distT="0" distB="0" distL="114300" distR="114300" simplePos="0" relativeHeight="251788288" behindDoc="0" locked="0" layoutInCell="1" allowOverlap="1" wp14:anchorId="5E9F78AC" wp14:editId="26E53B3F">
                <wp:simplePos x="0" y="0"/>
                <wp:positionH relativeFrom="column">
                  <wp:posOffset>3966845</wp:posOffset>
                </wp:positionH>
                <wp:positionV relativeFrom="paragraph">
                  <wp:posOffset>6311265</wp:posOffset>
                </wp:positionV>
                <wp:extent cx="2335530" cy="230505"/>
                <wp:effectExtent l="0" t="0" r="26670" b="171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5530"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681" w:rsidRDefault="00311681" w:rsidP="00BA7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 o:spid="_x0000_s1053" type="#_x0000_t202" style="position:absolute;left:0;text-align:left;margin-left:312.35pt;margin-top:496.95pt;width:183.9pt;height:18.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" fillcolor="white [3201]" strokeweight=".5pt">
                <v:path arrowok="t"/>
                <v:textbox>
                  <w:txbxContent>
                    <w:p w:rsidR="00311681" w:rsidRDefault="00311681" w:rsidP="00BA7621"/>
                  </w:txbxContent>
                </v:textbox>
              </v:shape>
            </w:pict>
          </mc:Fallback>
        </mc:AlternateContent>
      </w:r>
      <w:r w:rsidR="009048B3">
        <w:rPr>
          <w:noProof/>
        </w:rPr>
        <mc:AlternateContent>
          <mc:Choice Requires="wps">
            <w:drawing>
              <wp:anchor distT="0" distB="0" distL="114300" distR="114300" simplePos="0" relativeHeight="251787264" behindDoc="0" locked="0" layoutInCell="1" allowOverlap="1" wp14:anchorId="431EB4C8" wp14:editId="0C0A2EC8">
                <wp:simplePos x="0" y="0"/>
                <wp:positionH relativeFrom="column">
                  <wp:posOffset>3968115</wp:posOffset>
                </wp:positionH>
                <wp:positionV relativeFrom="paragraph">
                  <wp:posOffset>6021705</wp:posOffset>
                </wp:positionV>
                <wp:extent cx="2335530" cy="230505"/>
                <wp:effectExtent l="0" t="0" r="26670" b="1714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5530"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681" w:rsidRDefault="00311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 o:spid="_x0000_s1054" type="#_x0000_t202" style="position:absolute;left:0;text-align:left;margin-left:312.45pt;margin-top:474.15pt;width:183.9pt;height:18.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" fillcolor="white [3201]" strokeweight=".5pt">
                <v:path arrowok="t"/>
                <v:textbox>
                  <w:txbxContent>
                    <w:p w:rsidR="00311681" w:rsidRDefault="00311681"/>
                  </w:txbxContent>
                </v:textbox>
              </v:shape>
            </w:pict>
          </mc:Fallback>
        </mc:AlternateContent>
      </w:r>
      <w:r w:rsidR="009048B3">
        <w:rPr>
          <w:noProof/>
        </w:rPr>
        <mc:AlternateContent>
          <mc:Choice Requires="wps">
            <w:drawing>
              <wp:anchor distT="0" distB="0" distL="114300" distR="114300" simplePos="0" relativeHeight="251790336" behindDoc="0" locked="0" layoutInCell="1" allowOverlap="1" wp14:anchorId="7DB16520" wp14:editId="19817EDA">
                <wp:simplePos x="0" y="0"/>
                <wp:positionH relativeFrom="column">
                  <wp:posOffset>3966845</wp:posOffset>
                </wp:positionH>
                <wp:positionV relativeFrom="paragraph">
                  <wp:posOffset>6988175</wp:posOffset>
                </wp:positionV>
                <wp:extent cx="2335530" cy="230505"/>
                <wp:effectExtent l="0" t="0" r="26670" b="1714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5530"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681" w:rsidRDefault="00311681" w:rsidP="00BA7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 o:spid="_x0000_s1055" type="#_x0000_t202" style="position:absolute;left:0;text-align:left;margin-left:312.35pt;margin-top:550.25pt;width:183.9pt;height:18.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" fillcolor="white [3201]" strokeweight=".5pt">
                <v:path arrowok="t"/>
                <v:textbox>
                  <w:txbxContent>
                    <w:p w:rsidR="00311681" w:rsidRDefault="00311681" w:rsidP="00BA7621"/>
                  </w:txbxContent>
                </v:textbox>
              </v:shape>
            </w:pict>
          </mc:Fallback>
        </mc:AlternateContent>
      </w:r>
      <w:r w:rsidR="009048B3">
        <w:rPr>
          <w:noProof/>
        </w:rPr>
        <mc:AlternateContent>
          <mc:Choice Requires="wps">
            <w:drawing>
              <wp:anchor distT="0" distB="0" distL="114300" distR="114300" simplePos="0" relativeHeight="251791360" behindDoc="0" locked="0" layoutInCell="1" allowOverlap="1" wp14:anchorId="17EC3F59" wp14:editId="5D46FE1D">
                <wp:simplePos x="0" y="0"/>
                <wp:positionH relativeFrom="column">
                  <wp:posOffset>6548120</wp:posOffset>
                </wp:positionH>
                <wp:positionV relativeFrom="paragraph">
                  <wp:posOffset>7720330</wp:posOffset>
                </wp:positionV>
                <wp:extent cx="189230" cy="161290"/>
                <wp:effectExtent l="0" t="0" r="20320" b="1016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30" cy="161290"/>
                        </a:xfrm>
                        <a:prstGeom prst="rect">
                          <a:avLst/>
                        </a:prstGeom>
                        <a:ln>
                          <a:solidFill>
                            <a:srgbClr val="C00000"/>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515.6pt;margin-top:607.9pt;width:14.9pt;height:1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" fillcolor="white [3201]" strokecolor="#c00000" strokeweight="2pt">
                <v:path arrowok="t"/>
              </v:rect>
            </w:pict>
          </mc:Fallback>
        </mc:AlternateContent>
      </w:r>
    </w:p>
    <w:sectPr w:rsidR="0073245E" w:rsidRPr="002C6755" w:rsidSect="00C9748D">
      <w:type w:val="continuous"/>
      <w:pgSz w:w="12240" w:h="15840" w:code="1"/>
      <w:pgMar w:top="446" w:right="720" w:bottom="288" w:left="720" w:header="288" w:footer="0" w:gutter="0"/>
      <w:pgBorders w:offsetFrom="page">
        <w:top w:val="thinThickSmallGap" w:sz="24" w:space="26" w:color="C00000"/>
        <w:left w:val="thinThickSmallGap" w:sz="24" w:space="24" w:color="C00000"/>
        <w:bottom w:val="thickThinSmallGap" w:sz="24" w:space="31" w:color="C00000"/>
        <w:right w:val="thickThinSmallGap" w:sz="24" w:space="24" w:color="C00000"/>
      </w:pgBorders>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81" w:rsidRDefault="00311681" w:rsidP="007A4CF4">
      <w:r>
        <w:separator/>
      </w:r>
    </w:p>
  </w:endnote>
  <w:endnote w:type="continuationSeparator" w:id="0">
    <w:p w:rsidR="00311681" w:rsidRDefault="00311681" w:rsidP="007A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cher Medium">
    <w:altName w:val="Archer Medium"/>
    <w:panose1 w:val="00000000000000000000"/>
    <w:charset w:val="00"/>
    <w:family w:val="roman"/>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Andalus">
    <w:altName w:val="Times New Roman"/>
    <w:panose1 w:val="02020603050405020304"/>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81" w:rsidRDefault="00311681">
    <w:pPr>
      <w:pStyle w:val="Footer"/>
    </w:pPr>
  </w:p>
  <w:p w:rsidR="00311681" w:rsidRDefault="00311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81" w:rsidRDefault="00311681" w:rsidP="007A4CF4">
      <w:r>
        <w:separator/>
      </w:r>
    </w:p>
  </w:footnote>
  <w:footnote w:type="continuationSeparator" w:id="0">
    <w:p w:rsidR="00311681" w:rsidRDefault="00311681" w:rsidP="007A4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5_"/>
      </v:shape>
    </w:pict>
  </w:numPicBullet>
  <w:numPicBullet w:numPicBulletId="1">
    <w:pict>
      <v:shape id="_x0000_i1028" type="#_x0000_t75" style="width:9pt;height:9pt" o:bullet="t">
        <v:imagedata r:id="rId2" o:title="BD14530_"/>
      </v:shape>
    </w:pict>
  </w:numPicBullet>
  <w:numPicBullet w:numPicBulletId="2">
    <w:pict>
      <v:shape id="_x0000_i1029" type="#_x0000_t75" style="width:9pt;height:9pt" o:bullet="t">
        <v:imagedata r:id="rId3" o:title="BD10267_"/>
      </v:shape>
    </w:pict>
  </w:numPicBullet>
  <w:numPicBullet w:numPicBulletId="3">
    <w:pict>
      <v:shape id="_x0000_i1030" type="#_x0000_t75" style="width:11.4pt;height:11.4pt" o:bullet="t">
        <v:imagedata r:id="rId4" o:title="BD14513_"/>
      </v:shape>
    </w:pict>
  </w:numPicBullet>
  <w:numPicBullet w:numPicBulletId="4">
    <w:pict>
      <v:shape id="_x0000_i1031" type="#_x0000_t75" style="width:11.4pt;height:11.4pt" o:bullet="t">
        <v:imagedata r:id="rId5" o:title="mso9952"/>
      </v:shape>
    </w:pict>
  </w:numPicBullet>
  <w:numPicBullet w:numPicBulletId="5">
    <w:pict>
      <v:shape id="_x0000_i1032" type="#_x0000_t75" style="width:11.4pt;height:11.4pt" o:bullet="t">
        <v:imagedata r:id="rId6" o:title="BD10297_"/>
      </v:shape>
    </w:pict>
  </w:numPicBullet>
  <w:numPicBullet w:numPicBulletId="6">
    <w:pict>
      <v:shape id="_x0000_i1033" type="#_x0000_t75" style="width:11.4pt;height:11.4pt" o:bullet="t">
        <v:imagedata r:id="rId7" o:title="BD10253_"/>
        <o:lock v:ext="edit" cropping="t"/>
      </v:shape>
    </w:pict>
  </w:numPicBullet>
  <w:numPicBullet w:numPicBulletId="7">
    <w:pict>
      <v:shape id="_x0000_i1034" type="#_x0000_t75" style="width:9pt;height:9pt" o:bullet="t">
        <v:imagedata r:id="rId8" o:title="BD10267_"/>
      </v:shape>
    </w:pict>
  </w:numPicBullet>
  <w:numPicBullet w:numPicBulletId="8">
    <w:pict>
      <v:shape id="_x0000_i1035" type="#_x0000_t75" style="width:9pt;height:9pt" o:bullet="t">
        <v:imagedata r:id="rId9" o:title="BD14530_"/>
      </v:shape>
    </w:pict>
  </w:numPicBullet>
  <w:abstractNum w:abstractNumId="0">
    <w:nsid w:val="FFFFFF89"/>
    <w:multiLevelType w:val="singleLevel"/>
    <w:tmpl w:val="1DD013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A6F98"/>
    <w:multiLevelType w:val="hybridMultilevel"/>
    <w:tmpl w:val="BBFEAF52"/>
    <w:lvl w:ilvl="0" w:tplc="63E6C9B2">
      <w:start w:val="1"/>
      <w:numFmt w:val="bullet"/>
      <w:lvlText w:val=""/>
      <w:lvlPicBulletId w:val="3"/>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00DF127B"/>
    <w:multiLevelType w:val="hybridMultilevel"/>
    <w:tmpl w:val="76F64894"/>
    <w:lvl w:ilvl="0" w:tplc="63E6C9B2">
      <w:start w:val="1"/>
      <w:numFmt w:val="bullet"/>
      <w:lvlText w:val=""/>
      <w:lvlPicBulletId w:val="3"/>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2581DC0"/>
    <w:multiLevelType w:val="hybridMultilevel"/>
    <w:tmpl w:val="11C66092"/>
    <w:lvl w:ilvl="0" w:tplc="04090007">
      <w:start w:val="1"/>
      <w:numFmt w:val="bullet"/>
      <w:lvlText w:val=""/>
      <w:lvlPicBulletId w:val="4"/>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0370F8"/>
    <w:multiLevelType w:val="multilevel"/>
    <w:tmpl w:val="4740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024FEB"/>
    <w:multiLevelType w:val="hybridMultilevel"/>
    <w:tmpl w:val="783E8008"/>
    <w:lvl w:ilvl="0" w:tplc="98520208">
      <w:start w:val="1"/>
      <w:numFmt w:val="bullet"/>
      <w:lvlText w:val=""/>
      <w:lvlPicBulletId w:val="0"/>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0EA5757A"/>
    <w:multiLevelType w:val="hybridMultilevel"/>
    <w:tmpl w:val="11DEBC92"/>
    <w:lvl w:ilvl="0" w:tplc="95B47F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145B3"/>
    <w:multiLevelType w:val="hybridMultilevel"/>
    <w:tmpl w:val="60EE2086"/>
    <w:lvl w:ilvl="0" w:tplc="226E4C0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90C8B"/>
    <w:multiLevelType w:val="hybridMultilevel"/>
    <w:tmpl w:val="BFA22A50"/>
    <w:lvl w:ilvl="0" w:tplc="5754CBF8">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D458C"/>
    <w:multiLevelType w:val="hybridMultilevel"/>
    <w:tmpl w:val="9D646AA6"/>
    <w:lvl w:ilvl="0" w:tplc="226E4C02">
      <w:start w:val="1"/>
      <w:numFmt w:val="bullet"/>
      <w:lvlText w:val=""/>
      <w:lvlPicBulletId w:val="8"/>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F7033F"/>
    <w:multiLevelType w:val="hybridMultilevel"/>
    <w:tmpl w:val="74541E8A"/>
    <w:lvl w:ilvl="0" w:tplc="985202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6D150F"/>
    <w:multiLevelType w:val="hybridMultilevel"/>
    <w:tmpl w:val="0B6EF1D0"/>
    <w:lvl w:ilvl="0" w:tplc="985202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02A95"/>
    <w:multiLevelType w:val="hybridMultilevel"/>
    <w:tmpl w:val="80F48454"/>
    <w:lvl w:ilvl="0" w:tplc="906E41E0">
      <w:start w:val="1"/>
      <w:numFmt w:val="bullet"/>
      <w:lvlText w:val=""/>
      <w:lvlPicBulletId w:val="6"/>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7A09C7"/>
    <w:multiLevelType w:val="hybridMultilevel"/>
    <w:tmpl w:val="B6B02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5477E0"/>
    <w:multiLevelType w:val="hybridMultilevel"/>
    <w:tmpl w:val="1EC8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610345"/>
    <w:multiLevelType w:val="hybridMultilevel"/>
    <w:tmpl w:val="3668BF30"/>
    <w:lvl w:ilvl="0" w:tplc="95B47F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3D49A0"/>
    <w:multiLevelType w:val="hybridMultilevel"/>
    <w:tmpl w:val="898EAB3E"/>
    <w:lvl w:ilvl="0" w:tplc="04090007">
      <w:start w:val="1"/>
      <w:numFmt w:val="bullet"/>
      <w:lvlText w:val=""/>
      <w:lvlPicBulletId w:val="4"/>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6F5A8C"/>
    <w:multiLevelType w:val="hybridMultilevel"/>
    <w:tmpl w:val="01A44560"/>
    <w:lvl w:ilvl="0" w:tplc="98520208">
      <w:start w:val="1"/>
      <w:numFmt w:val="bullet"/>
      <w:lvlText w:val=""/>
      <w:lvlPicBulletId w:val="0"/>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2C9874C5"/>
    <w:multiLevelType w:val="hybridMultilevel"/>
    <w:tmpl w:val="0D78302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2D085745"/>
    <w:multiLevelType w:val="hybridMultilevel"/>
    <w:tmpl w:val="9AAC3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1513862"/>
    <w:multiLevelType w:val="multilevel"/>
    <w:tmpl w:val="7C62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803EB1"/>
    <w:multiLevelType w:val="hybridMultilevel"/>
    <w:tmpl w:val="A164EF80"/>
    <w:lvl w:ilvl="0" w:tplc="63E6C9B2">
      <w:start w:val="1"/>
      <w:numFmt w:val="bullet"/>
      <w:lvlText w:val=""/>
      <w:lvlPicBulletId w:val="3"/>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84455D"/>
    <w:multiLevelType w:val="hybridMultilevel"/>
    <w:tmpl w:val="70A83FB2"/>
    <w:lvl w:ilvl="0" w:tplc="226E4C0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B15D85"/>
    <w:multiLevelType w:val="hybridMultilevel"/>
    <w:tmpl w:val="E368A02C"/>
    <w:lvl w:ilvl="0" w:tplc="985202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B62026"/>
    <w:multiLevelType w:val="hybridMultilevel"/>
    <w:tmpl w:val="387EBEAC"/>
    <w:lvl w:ilvl="0" w:tplc="98520208">
      <w:start w:val="1"/>
      <w:numFmt w:val="bullet"/>
      <w:lvlText w:val=""/>
      <w:lvlPicBulletId w:val="0"/>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3A9A6B5F"/>
    <w:multiLevelType w:val="hybridMultilevel"/>
    <w:tmpl w:val="E320FDE8"/>
    <w:lvl w:ilvl="0" w:tplc="226E4C02">
      <w:start w:val="1"/>
      <w:numFmt w:val="bullet"/>
      <w:lvlText w:val=""/>
      <w:lvlPicBulletId w:val="8"/>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37219E"/>
    <w:multiLevelType w:val="hybridMultilevel"/>
    <w:tmpl w:val="E8384A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28B1060"/>
    <w:multiLevelType w:val="hybridMultilevel"/>
    <w:tmpl w:val="C41C143C"/>
    <w:lvl w:ilvl="0" w:tplc="906E41E0">
      <w:start w:val="1"/>
      <w:numFmt w:val="bullet"/>
      <w:lvlText w:val=""/>
      <w:lvlPicBulletId w:val="6"/>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5FD3DE7"/>
    <w:multiLevelType w:val="hybridMultilevel"/>
    <w:tmpl w:val="34DADA0E"/>
    <w:lvl w:ilvl="0" w:tplc="95B47F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21096C"/>
    <w:multiLevelType w:val="hybridMultilevel"/>
    <w:tmpl w:val="68840C60"/>
    <w:lvl w:ilvl="0" w:tplc="985202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122074"/>
    <w:multiLevelType w:val="hybridMultilevel"/>
    <w:tmpl w:val="61627A12"/>
    <w:lvl w:ilvl="0" w:tplc="226E4C02">
      <w:start w:val="1"/>
      <w:numFmt w:val="bullet"/>
      <w:lvlText w:val=""/>
      <w:lvlPicBulletId w:val="1"/>
      <w:lvlJc w:val="left"/>
      <w:pPr>
        <w:ind w:left="781" w:hanging="360"/>
      </w:pPr>
      <w:rPr>
        <w:rFonts w:ascii="Symbol" w:hAnsi="Symbol" w:hint="default"/>
        <w:color w:val="auto"/>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1">
    <w:nsid w:val="4AC81FB9"/>
    <w:multiLevelType w:val="hybridMultilevel"/>
    <w:tmpl w:val="0AD6193A"/>
    <w:lvl w:ilvl="0" w:tplc="1A742662">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2">
    <w:nsid w:val="501B708A"/>
    <w:multiLevelType w:val="hybridMultilevel"/>
    <w:tmpl w:val="738E80E4"/>
    <w:lvl w:ilvl="0" w:tplc="95B47F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4D55A5"/>
    <w:multiLevelType w:val="hybridMultilevel"/>
    <w:tmpl w:val="D0468C04"/>
    <w:lvl w:ilvl="0" w:tplc="95B47F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2602BE"/>
    <w:multiLevelType w:val="hybridMultilevel"/>
    <w:tmpl w:val="C608B86C"/>
    <w:lvl w:ilvl="0" w:tplc="906E41E0">
      <w:start w:val="1"/>
      <w:numFmt w:val="bullet"/>
      <w:lvlText w:val=""/>
      <w:lvlPicBulletId w:val="6"/>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FC6D59"/>
    <w:multiLevelType w:val="hybridMultilevel"/>
    <w:tmpl w:val="9D569C08"/>
    <w:lvl w:ilvl="0" w:tplc="816A574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FC67073"/>
    <w:multiLevelType w:val="hybridMultilevel"/>
    <w:tmpl w:val="6AF24202"/>
    <w:lvl w:ilvl="0" w:tplc="E3DAD31E">
      <w:start w:val="1"/>
      <w:numFmt w:val="bullet"/>
      <w:lvlText w:val=""/>
      <w:lvlPicBulletId w:val="5"/>
      <w:lvlJc w:val="left"/>
      <w:pPr>
        <w:ind w:left="630" w:hanging="360"/>
      </w:pPr>
      <w:rPr>
        <w:rFonts w:ascii="Symbol" w:hAnsi="Symbol" w:hint="default"/>
        <w:color w:val="auto"/>
        <w:sz w:val="22"/>
        <w:szCs w:val="22"/>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nsid w:val="62702C03"/>
    <w:multiLevelType w:val="hybridMultilevel"/>
    <w:tmpl w:val="5D7CC9E4"/>
    <w:lvl w:ilvl="0" w:tplc="E3DAD31E">
      <w:start w:val="1"/>
      <w:numFmt w:val="bullet"/>
      <w:lvlText w:val=""/>
      <w:lvlPicBulletId w:val="5"/>
      <w:lvlJc w:val="left"/>
      <w:pPr>
        <w:ind w:left="630" w:hanging="360"/>
      </w:pPr>
      <w:rPr>
        <w:rFonts w:ascii="Symbol" w:hAnsi="Symbol" w:hint="default"/>
        <w:color w:val="auto"/>
        <w:sz w:val="22"/>
        <w:szCs w:val="22"/>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nsid w:val="645567AE"/>
    <w:multiLevelType w:val="hybridMultilevel"/>
    <w:tmpl w:val="78328D2C"/>
    <w:lvl w:ilvl="0" w:tplc="98520208">
      <w:start w:val="1"/>
      <w:numFmt w:val="bullet"/>
      <w:lvlText w:val=""/>
      <w:lvlPicBulletId w:val="0"/>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nsid w:val="72A43BBA"/>
    <w:multiLevelType w:val="hybridMultilevel"/>
    <w:tmpl w:val="3260086A"/>
    <w:lvl w:ilvl="0" w:tplc="63E6C9B2">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F76543"/>
    <w:multiLevelType w:val="hybridMultilevel"/>
    <w:tmpl w:val="27B0E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FD2710D"/>
    <w:multiLevelType w:val="hybridMultilevel"/>
    <w:tmpl w:val="80F0F6BE"/>
    <w:lvl w:ilvl="0" w:tplc="63E6C9B2">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9"/>
  </w:num>
  <w:num w:numId="5">
    <w:abstractNumId w:val="15"/>
  </w:num>
  <w:num w:numId="6">
    <w:abstractNumId w:val="6"/>
  </w:num>
  <w:num w:numId="7">
    <w:abstractNumId w:val="33"/>
  </w:num>
  <w:num w:numId="8">
    <w:abstractNumId w:val="28"/>
  </w:num>
  <w:num w:numId="9">
    <w:abstractNumId w:val="20"/>
  </w:num>
  <w:num w:numId="10">
    <w:abstractNumId w:val="31"/>
  </w:num>
  <w:num w:numId="11">
    <w:abstractNumId w:val="5"/>
  </w:num>
  <w:num w:numId="12">
    <w:abstractNumId w:val="17"/>
  </w:num>
  <w:num w:numId="13">
    <w:abstractNumId w:val="24"/>
  </w:num>
  <w:num w:numId="14">
    <w:abstractNumId w:val="22"/>
  </w:num>
  <w:num w:numId="15">
    <w:abstractNumId w:val="7"/>
  </w:num>
  <w:num w:numId="16">
    <w:abstractNumId w:val="30"/>
  </w:num>
  <w:num w:numId="17">
    <w:abstractNumId w:val="10"/>
  </w:num>
  <w:num w:numId="18">
    <w:abstractNumId w:val="23"/>
  </w:num>
  <w:num w:numId="19">
    <w:abstractNumId w:val="8"/>
  </w:num>
  <w:num w:numId="20">
    <w:abstractNumId w:val="29"/>
  </w:num>
  <w:num w:numId="21">
    <w:abstractNumId w:val="38"/>
  </w:num>
  <w:num w:numId="22">
    <w:abstractNumId w:val="39"/>
  </w:num>
  <w:num w:numId="23">
    <w:abstractNumId w:val="26"/>
  </w:num>
  <w:num w:numId="24">
    <w:abstractNumId w:val="40"/>
  </w:num>
  <w:num w:numId="25">
    <w:abstractNumId w:val="18"/>
  </w:num>
  <w:num w:numId="26">
    <w:abstractNumId w:val="13"/>
  </w:num>
  <w:num w:numId="27">
    <w:abstractNumId w:val="16"/>
  </w:num>
  <w:num w:numId="28">
    <w:abstractNumId w:val="3"/>
  </w:num>
  <w:num w:numId="29">
    <w:abstractNumId w:val="2"/>
  </w:num>
  <w:num w:numId="30">
    <w:abstractNumId w:val="41"/>
  </w:num>
  <w:num w:numId="31">
    <w:abstractNumId w:val="21"/>
  </w:num>
  <w:num w:numId="32">
    <w:abstractNumId w:val="1"/>
  </w:num>
  <w:num w:numId="33">
    <w:abstractNumId w:val="36"/>
  </w:num>
  <w:num w:numId="34">
    <w:abstractNumId w:val="37"/>
  </w:num>
  <w:num w:numId="35">
    <w:abstractNumId w:val="11"/>
  </w:num>
  <w:num w:numId="36">
    <w:abstractNumId w:val="34"/>
  </w:num>
  <w:num w:numId="37">
    <w:abstractNumId w:val="12"/>
  </w:num>
  <w:num w:numId="38">
    <w:abstractNumId w:val="27"/>
  </w:num>
  <w:num w:numId="39">
    <w:abstractNumId w:val="4"/>
  </w:num>
  <w:num w:numId="40">
    <w:abstractNumId w:val="32"/>
  </w:num>
  <w:num w:numId="41">
    <w:abstractNumId w:val="14"/>
  </w:num>
  <w:num w:numId="42">
    <w:abstractNumId w:val="25"/>
  </w:num>
  <w:num w:numId="4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hideGrammaticalErrors/>
  <w:activeWritingStyle w:appName="MSWord" w:lang="en-US" w:vendorID="64" w:dllVersion="131078" w:nlCheck="1" w:checkStyle="1"/>
  <w:attachedTemplate r:id="rId1"/>
  <w:mailMerge>
    <w:mainDocumentType w:val="mailingLabels"/>
    <w:dataType w:val="textFile"/>
    <w:activeRecord w:val="-1"/>
    <w:odso/>
  </w:mailMerge>
  <w:doNotTrackMoves/>
  <w:doNotTrackFormatting/>
  <w:defaultTabStop w:val="720"/>
  <w:drawingGridHorizontalSpacing w:val="187"/>
  <w:drawingGridVerticalSpacing w:val="187"/>
  <w:characterSpacingControl w:val="doNotCompress"/>
  <w:hdrShapeDefaults>
    <o:shapedefaults v:ext="edit" spidmax="2049">
      <o:colormru v:ext="edit" colors="#c9f"/>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46"/>
    <w:rsid w:val="00000109"/>
    <w:rsid w:val="000001EC"/>
    <w:rsid w:val="000003FF"/>
    <w:rsid w:val="00000418"/>
    <w:rsid w:val="00000422"/>
    <w:rsid w:val="0000057B"/>
    <w:rsid w:val="000006AC"/>
    <w:rsid w:val="000006B9"/>
    <w:rsid w:val="00000748"/>
    <w:rsid w:val="0000095F"/>
    <w:rsid w:val="00000D3D"/>
    <w:rsid w:val="00000E6B"/>
    <w:rsid w:val="000010E2"/>
    <w:rsid w:val="00001517"/>
    <w:rsid w:val="00001852"/>
    <w:rsid w:val="00001EC0"/>
    <w:rsid w:val="00001F77"/>
    <w:rsid w:val="00002129"/>
    <w:rsid w:val="00002442"/>
    <w:rsid w:val="00002540"/>
    <w:rsid w:val="00002609"/>
    <w:rsid w:val="00002774"/>
    <w:rsid w:val="00002A4C"/>
    <w:rsid w:val="00002BF6"/>
    <w:rsid w:val="00002C58"/>
    <w:rsid w:val="00002D9B"/>
    <w:rsid w:val="00003006"/>
    <w:rsid w:val="000035A6"/>
    <w:rsid w:val="000036F2"/>
    <w:rsid w:val="00003838"/>
    <w:rsid w:val="00003AB9"/>
    <w:rsid w:val="00003B6E"/>
    <w:rsid w:val="00003EAF"/>
    <w:rsid w:val="00003F8F"/>
    <w:rsid w:val="000040F7"/>
    <w:rsid w:val="000041F2"/>
    <w:rsid w:val="000042D1"/>
    <w:rsid w:val="000045DF"/>
    <w:rsid w:val="0000467E"/>
    <w:rsid w:val="00004826"/>
    <w:rsid w:val="0000488C"/>
    <w:rsid w:val="00004931"/>
    <w:rsid w:val="00004989"/>
    <w:rsid w:val="00004A75"/>
    <w:rsid w:val="00004A88"/>
    <w:rsid w:val="00004ADA"/>
    <w:rsid w:val="00004AE5"/>
    <w:rsid w:val="00004B8D"/>
    <w:rsid w:val="00004BFB"/>
    <w:rsid w:val="00004C38"/>
    <w:rsid w:val="00004C3C"/>
    <w:rsid w:val="00004CA0"/>
    <w:rsid w:val="00004CF3"/>
    <w:rsid w:val="00004EB8"/>
    <w:rsid w:val="000050A4"/>
    <w:rsid w:val="000051AE"/>
    <w:rsid w:val="0000539F"/>
    <w:rsid w:val="00005577"/>
    <w:rsid w:val="000056C1"/>
    <w:rsid w:val="000056E3"/>
    <w:rsid w:val="00005B88"/>
    <w:rsid w:val="00005D56"/>
    <w:rsid w:val="00005E03"/>
    <w:rsid w:val="00005F7D"/>
    <w:rsid w:val="00005F99"/>
    <w:rsid w:val="00005FEA"/>
    <w:rsid w:val="0000604C"/>
    <w:rsid w:val="00006050"/>
    <w:rsid w:val="00006075"/>
    <w:rsid w:val="0000624D"/>
    <w:rsid w:val="000064FC"/>
    <w:rsid w:val="000065D9"/>
    <w:rsid w:val="0000670A"/>
    <w:rsid w:val="00006731"/>
    <w:rsid w:val="00006766"/>
    <w:rsid w:val="000068D0"/>
    <w:rsid w:val="0000706D"/>
    <w:rsid w:val="000070FD"/>
    <w:rsid w:val="00007109"/>
    <w:rsid w:val="000071EF"/>
    <w:rsid w:val="0000726A"/>
    <w:rsid w:val="0000726F"/>
    <w:rsid w:val="00007659"/>
    <w:rsid w:val="0000769B"/>
    <w:rsid w:val="000078D9"/>
    <w:rsid w:val="000078E3"/>
    <w:rsid w:val="000078F5"/>
    <w:rsid w:val="00007CC5"/>
    <w:rsid w:val="000106B9"/>
    <w:rsid w:val="00010B47"/>
    <w:rsid w:val="00010D1B"/>
    <w:rsid w:val="00010D50"/>
    <w:rsid w:val="00010D72"/>
    <w:rsid w:val="00011334"/>
    <w:rsid w:val="000113B9"/>
    <w:rsid w:val="0001146C"/>
    <w:rsid w:val="0001147E"/>
    <w:rsid w:val="000115E0"/>
    <w:rsid w:val="00011A68"/>
    <w:rsid w:val="00011A82"/>
    <w:rsid w:val="00011AAF"/>
    <w:rsid w:val="00012000"/>
    <w:rsid w:val="0001253D"/>
    <w:rsid w:val="000125EE"/>
    <w:rsid w:val="00012668"/>
    <w:rsid w:val="00012983"/>
    <w:rsid w:val="00012AAA"/>
    <w:rsid w:val="00012F8C"/>
    <w:rsid w:val="0001301A"/>
    <w:rsid w:val="00013024"/>
    <w:rsid w:val="000134C6"/>
    <w:rsid w:val="00013A40"/>
    <w:rsid w:val="00013B10"/>
    <w:rsid w:val="00013D0B"/>
    <w:rsid w:val="00013DAC"/>
    <w:rsid w:val="00013DBA"/>
    <w:rsid w:val="00013ED8"/>
    <w:rsid w:val="00014170"/>
    <w:rsid w:val="00014197"/>
    <w:rsid w:val="00014402"/>
    <w:rsid w:val="000148C7"/>
    <w:rsid w:val="00014B72"/>
    <w:rsid w:val="00014E52"/>
    <w:rsid w:val="00014FFF"/>
    <w:rsid w:val="0001509F"/>
    <w:rsid w:val="00015551"/>
    <w:rsid w:val="00015957"/>
    <w:rsid w:val="000159EC"/>
    <w:rsid w:val="00015C85"/>
    <w:rsid w:val="000160C2"/>
    <w:rsid w:val="00016231"/>
    <w:rsid w:val="0001623A"/>
    <w:rsid w:val="000162B8"/>
    <w:rsid w:val="0001677B"/>
    <w:rsid w:val="000167D3"/>
    <w:rsid w:val="00016810"/>
    <w:rsid w:val="0001698B"/>
    <w:rsid w:val="000169C7"/>
    <w:rsid w:val="00016E1F"/>
    <w:rsid w:val="00016E71"/>
    <w:rsid w:val="00016ED8"/>
    <w:rsid w:val="00016FC8"/>
    <w:rsid w:val="0001701C"/>
    <w:rsid w:val="00017658"/>
    <w:rsid w:val="00017881"/>
    <w:rsid w:val="000179CC"/>
    <w:rsid w:val="00020025"/>
    <w:rsid w:val="00020073"/>
    <w:rsid w:val="0002054F"/>
    <w:rsid w:val="00020B87"/>
    <w:rsid w:val="00020C81"/>
    <w:rsid w:val="00020CE0"/>
    <w:rsid w:val="000211D6"/>
    <w:rsid w:val="000216A1"/>
    <w:rsid w:val="0002177C"/>
    <w:rsid w:val="00021D6D"/>
    <w:rsid w:val="000220AE"/>
    <w:rsid w:val="00022104"/>
    <w:rsid w:val="000223E3"/>
    <w:rsid w:val="000224EF"/>
    <w:rsid w:val="00022569"/>
    <w:rsid w:val="000227B7"/>
    <w:rsid w:val="00022AB3"/>
    <w:rsid w:val="00022B7A"/>
    <w:rsid w:val="00022D44"/>
    <w:rsid w:val="00022FF7"/>
    <w:rsid w:val="0002312E"/>
    <w:rsid w:val="00023266"/>
    <w:rsid w:val="000232CE"/>
    <w:rsid w:val="000232EF"/>
    <w:rsid w:val="000234A9"/>
    <w:rsid w:val="000237A7"/>
    <w:rsid w:val="00023897"/>
    <w:rsid w:val="000238EE"/>
    <w:rsid w:val="00023A45"/>
    <w:rsid w:val="00023C91"/>
    <w:rsid w:val="00023CBD"/>
    <w:rsid w:val="0002407B"/>
    <w:rsid w:val="000242AE"/>
    <w:rsid w:val="00024444"/>
    <w:rsid w:val="00024744"/>
    <w:rsid w:val="00024B47"/>
    <w:rsid w:val="00024ED2"/>
    <w:rsid w:val="0002513C"/>
    <w:rsid w:val="00025231"/>
    <w:rsid w:val="00025538"/>
    <w:rsid w:val="000255CE"/>
    <w:rsid w:val="0002589C"/>
    <w:rsid w:val="000259A0"/>
    <w:rsid w:val="00025B80"/>
    <w:rsid w:val="00025DB8"/>
    <w:rsid w:val="00025EC9"/>
    <w:rsid w:val="00025F34"/>
    <w:rsid w:val="00026138"/>
    <w:rsid w:val="000261B9"/>
    <w:rsid w:val="00026254"/>
    <w:rsid w:val="00026402"/>
    <w:rsid w:val="00026419"/>
    <w:rsid w:val="000264C0"/>
    <w:rsid w:val="0002676F"/>
    <w:rsid w:val="00026842"/>
    <w:rsid w:val="00026A02"/>
    <w:rsid w:val="00026C53"/>
    <w:rsid w:val="00027171"/>
    <w:rsid w:val="00027266"/>
    <w:rsid w:val="00027317"/>
    <w:rsid w:val="000279C6"/>
    <w:rsid w:val="00027AF8"/>
    <w:rsid w:val="00030044"/>
    <w:rsid w:val="00030158"/>
    <w:rsid w:val="000302F5"/>
    <w:rsid w:val="00030953"/>
    <w:rsid w:val="0003095D"/>
    <w:rsid w:val="00030CC8"/>
    <w:rsid w:val="00031173"/>
    <w:rsid w:val="0003124C"/>
    <w:rsid w:val="0003124E"/>
    <w:rsid w:val="0003138F"/>
    <w:rsid w:val="0003162A"/>
    <w:rsid w:val="000316C6"/>
    <w:rsid w:val="00031755"/>
    <w:rsid w:val="000319B5"/>
    <w:rsid w:val="00031AD1"/>
    <w:rsid w:val="00031C32"/>
    <w:rsid w:val="00031E4A"/>
    <w:rsid w:val="00031F04"/>
    <w:rsid w:val="00031FBB"/>
    <w:rsid w:val="000322AA"/>
    <w:rsid w:val="000324A9"/>
    <w:rsid w:val="000327AD"/>
    <w:rsid w:val="00032961"/>
    <w:rsid w:val="00032A34"/>
    <w:rsid w:val="00032ED2"/>
    <w:rsid w:val="00032F8F"/>
    <w:rsid w:val="0003306D"/>
    <w:rsid w:val="000330FF"/>
    <w:rsid w:val="00033461"/>
    <w:rsid w:val="000336E1"/>
    <w:rsid w:val="00033BFF"/>
    <w:rsid w:val="00033EE9"/>
    <w:rsid w:val="00033F08"/>
    <w:rsid w:val="00034295"/>
    <w:rsid w:val="00034A76"/>
    <w:rsid w:val="0003559E"/>
    <w:rsid w:val="000358F2"/>
    <w:rsid w:val="00035A4E"/>
    <w:rsid w:val="00035BF3"/>
    <w:rsid w:val="00035F63"/>
    <w:rsid w:val="00036102"/>
    <w:rsid w:val="00036103"/>
    <w:rsid w:val="00036144"/>
    <w:rsid w:val="0003638C"/>
    <w:rsid w:val="00036400"/>
    <w:rsid w:val="00036515"/>
    <w:rsid w:val="00036788"/>
    <w:rsid w:val="000368D7"/>
    <w:rsid w:val="000369EF"/>
    <w:rsid w:val="00036B10"/>
    <w:rsid w:val="00036B74"/>
    <w:rsid w:val="00036C37"/>
    <w:rsid w:val="00036CDE"/>
    <w:rsid w:val="00036D02"/>
    <w:rsid w:val="00036ED6"/>
    <w:rsid w:val="00037052"/>
    <w:rsid w:val="000370A1"/>
    <w:rsid w:val="000372B8"/>
    <w:rsid w:val="000372C2"/>
    <w:rsid w:val="0003741B"/>
    <w:rsid w:val="000374E8"/>
    <w:rsid w:val="000377A7"/>
    <w:rsid w:val="0003781C"/>
    <w:rsid w:val="0003794A"/>
    <w:rsid w:val="000379CA"/>
    <w:rsid w:val="000404E5"/>
    <w:rsid w:val="00040603"/>
    <w:rsid w:val="00040638"/>
    <w:rsid w:val="000406BF"/>
    <w:rsid w:val="000407CF"/>
    <w:rsid w:val="00040908"/>
    <w:rsid w:val="00040E86"/>
    <w:rsid w:val="0004105D"/>
    <w:rsid w:val="00041100"/>
    <w:rsid w:val="0004140C"/>
    <w:rsid w:val="0004142B"/>
    <w:rsid w:val="0004147E"/>
    <w:rsid w:val="0004171D"/>
    <w:rsid w:val="00041BE6"/>
    <w:rsid w:val="000425C5"/>
    <w:rsid w:val="000425D2"/>
    <w:rsid w:val="00042657"/>
    <w:rsid w:val="0004270B"/>
    <w:rsid w:val="000427B1"/>
    <w:rsid w:val="00042A9E"/>
    <w:rsid w:val="00043069"/>
    <w:rsid w:val="00043408"/>
    <w:rsid w:val="00043790"/>
    <w:rsid w:val="00043950"/>
    <w:rsid w:val="000439E3"/>
    <w:rsid w:val="00043AB8"/>
    <w:rsid w:val="00043BAC"/>
    <w:rsid w:val="00043C67"/>
    <w:rsid w:val="00043EEB"/>
    <w:rsid w:val="000442DF"/>
    <w:rsid w:val="000443EB"/>
    <w:rsid w:val="00044427"/>
    <w:rsid w:val="000445F0"/>
    <w:rsid w:val="00044873"/>
    <w:rsid w:val="0004488F"/>
    <w:rsid w:val="00044B52"/>
    <w:rsid w:val="00044C3F"/>
    <w:rsid w:val="00044F09"/>
    <w:rsid w:val="00044FC6"/>
    <w:rsid w:val="00045013"/>
    <w:rsid w:val="000453EF"/>
    <w:rsid w:val="000454AE"/>
    <w:rsid w:val="0004564D"/>
    <w:rsid w:val="00045796"/>
    <w:rsid w:val="00045AE3"/>
    <w:rsid w:val="00045C64"/>
    <w:rsid w:val="00045CA3"/>
    <w:rsid w:val="000461D7"/>
    <w:rsid w:val="000463BB"/>
    <w:rsid w:val="0004676F"/>
    <w:rsid w:val="0004688F"/>
    <w:rsid w:val="00046A27"/>
    <w:rsid w:val="00046D9D"/>
    <w:rsid w:val="00047045"/>
    <w:rsid w:val="00047261"/>
    <w:rsid w:val="0004727D"/>
    <w:rsid w:val="000473AB"/>
    <w:rsid w:val="0004762D"/>
    <w:rsid w:val="000479C9"/>
    <w:rsid w:val="00047A6A"/>
    <w:rsid w:val="00047A80"/>
    <w:rsid w:val="00047B89"/>
    <w:rsid w:val="00047E01"/>
    <w:rsid w:val="00047EF2"/>
    <w:rsid w:val="00047EFA"/>
    <w:rsid w:val="0005030C"/>
    <w:rsid w:val="000506E0"/>
    <w:rsid w:val="00050702"/>
    <w:rsid w:val="00050A44"/>
    <w:rsid w:val="00050CAE"/>
    <w:rsid w:val="00050DB9"/>
    <w:rsid w:val="00050E08"/>
    <w:rsid w:val="0005102C"/>
    <w:rsid w:val="000513DA"/>
    <w:rsid w:val="00051408"/>
    <w:rsid w:val="000518AA"/>
    <w:rsid w:val="00051A0C"/>
    <w:rsid w:val="00051CA8"/>
    <w:rsid w:val="00051ECC"/>
    <w:rsid w:val="00052005"/>
    <w:rsid w:val="000522BA"/>
    <w:rsid w:val="00052315"/>
    <w:rsid w:val="00052357"/>
    <w:rsid w:val="000523E4"/>
    <w:rsid w:val="00052511"/>
    <w:rsid w:val="0005262C"/>
    <w:rsid w:val="0005282D"/>
    <w:rsid w:val="00052999"/>
    <w:rsid w:val="00052C71"/>
    <w:rsid w:val="00052CC8"/>
    <w:rsid w:val="00052E18"/>
    <w:rsid w:val="0005309B"/>
    <w:rsid w:val="000531E8"/>
    <w:rsid w:val="000534C9"/>
    <w:rsid w:val="00053581"/>
    <w:rsid w:val="000536D7"/>
    <w:rsid w:val="0005371B"/>
    <w:rsid w:val="00053722"/>
    <w:rsid w:val="00053C96"/>
    <w:rsid w:val="0005437B"/>
    <w:rsid w:val="0005439D"/>
    <w:rsid w:val="0005484F"/>
    <w:rsid w:val="0005491A"/>
    <w:rsid w:val="00054CB5"/>
    <w:rsid w:val="00055028"/>
    <w:rsid w:val="000550E4"/>
    <w:rsid w:val="00055200"/>
    <w:rsid w:val="0005527B"/>
    <w:rsid w:val="00055537"/>
    <w:rsid w:val="00055574"/>
    <w:rsid w:val="0005570B"/>
    <w:rsid w:val="00055AED"/>
    <w:rsid w:val="00055B4D"/>
    <w:rsid w:val="00055C3D"/>
    <w:rsid w:val="00055FC2"/>
    <w:rsid w:val="00055FFA"/>
    <w:rsid w:val="00056291"/>
    <w:rsid w:val="000563BF"/>
    <w:rsid w:val="000566B7"/>
    <w:rsid w:val="00056CCA"/>
    <w:rsid w:val="00056D62"/>
    <w:rsid w:val="000572ED"/>
    <w:rsid w:val="00057539"/>
    <w:rsid w:val="00057A90"/>
    <w:rsid w:val="00057E87"/>
    <w:rsid w:val="000600A4"/>
    <w:rsid w:val="000602B2"/>
    <w:rsid w:val="000605B9"/>
    <w:rsid w:val="0006092B"/>
    <w:rsid w:val="00060B58"/>
    <w:rsid w:val="00060D6E"/>
    <w:rsid w:val="00060DFB"/>
    <w:rsid w:val="00060F96"/>
    <w:rsid w:val="000612F5"/>
    <w:rsid w:val="00061386"/>
    <w:rsid w:val="00061553"/>
    <w:rsid w:val="000617DD"/>
    <w:rsid w:val="00061874"/>
    <w:rsid w:val="000618FB"/>
    <w:rsid w:val="0006197C"/>
    <w:rsid w:val="00061A76"/>
    <w:rsid w:val="00061B2C"/>
    <w:rsid w:val="00061C12"/>
    <w:rsid w:val="00061C17"/>
    <w:rsid w:val="00061F8E"/>
    <w:rsid w:val="00062306"/>
    <w:rsid w:val="00062B37"/>
    <w:rsid w:val="00062C11"/>
    <w:rsid w:val="00062C8F"/>
    <w:rsid w:val="00062E3E"/>
    <w:rsid w:val="00062E5A"/>
    <w:rsid w:val="00062EFE"/>
    <w:rsid w:val="0006303B"/>
    <w:rsid w:val="000632BD"/>
    <w:rsid w:val="000632E4"/>
    <w:rsid w:val="00063797"/>
    <w:rsid w:val="00063849"/>
    <w:rsid w:val="0006389F"/>
    <w:rsid w:val="00063A36"/>
    <w:rsid w:val="00064088"/>
    <w:rsid w:val="000643D6"/>
    <w:rsid w:val="000645B2"/>
    <w:rsid w:val="00064612"/>
    <w:rsid w:val="00064845"/>
    <w:rsid w:val="00064863"/>
    <w:rsid w:val="000648E9"/>
    <w:rsid w:val="00064F0D"/>
    <w:rsid w:val="00064F23"/>
    <w:rsid w:val="0006542B"/>
    <w:rsid w:val="000655C5"/>
    <w:rsid w:val="00065703"/>
    <w:rsid w:val="000657DE"/>
    <w:rsid w:val="0006584C"/>
    <w:rsid w:val="00065C5C"/>
    <w:rsid w:val="000662F9"/>
    <w:rsid w:val="00066387"/>
    <w:rsid w:val="000664DB"/>
    <w:rsid w:val="0006652D"/>
    <w:rsid w:val="00066CA9"/>
    <w:rsid w:val="00066D3C"/>
    <w:rsid w:val="0006700C"/>
    <w:rsid w:val="00067155"/>
    <w:rsid w:val="00067495"/>
    <w:rsid w:val="00067572"/>
    <w:rsid w:val="00067A0A"/>
    <w:rsid w:val="00067CDA"/>
    <w:rsid w:val="00067E57"/>
    <w:rsid w:val="00070357"/>
    <w:rsid w:val="00070537"/>
    <w:rsid w:val="00070570"/>
    <w:rsid w:val="000705C9"/>
    <w:rsid w:val="000705F3"/>
    <w:rsid w:val="000706FE"/>
    <w:rsid w:val="00070718"/>
    <w:rsid w:val="0007091E"/>
    <w:rsid w:val="00070B35"/>
    <w:rsid w:val="00070D88"/>
    <w:rsid w:val="0007108E"/>
    <w:rsid w:val="0007117B"/>
    <w:rsid w:val="0007143F"/>
    <w:rsid w:val="00071A60"/>
    <w:rsid w:val="00071C11"/>
    <w:rsid w:val="00071CA0"/>
    <w:rsid w:val="00071EBF"/>
    <w:rsid w:val="00071F0F"/>
    <w:rsid w:val="00072172"/>
    <w:rsid w:val="0007224F"/>
    <w:rsid w:val="00072631"/>
    <w:rsid w:val="000726F3"/>
    <w:rsid w:val="00072CF1"/>
    <w:rsid w:val="00072F19"/>
    <w:rsid w:val="00072FCC"/>
    <w:rsid w:val="000731BB"/>
    <w:rsid w:val="00073232"/>
    <w:rsid w:val="00073240"/>
    <w:rsid w:val="0007359A"/>
    <w:rsid w:val="00073635"/>
    <w:rsid w:val="000736A7"/>
    <w:rsid w:val="000738FD"/>
    <w:rsid w:val="00073ABA"/>
    <w:rsid w:val="00073B04"/>
    <w:rsid w:val="00073BD9"/>
    <w:rsid w:val="00073C5E"/>
    <w:rsid w:val="00073DEC"/>
    <w:rsid w:val="00074619"/>
    <w:rsid w:val="00074778"/>
    <w:rsid w:val="0007484B"/>
    <w:rsid w:val="00074919"/>
    <w:rsid w:val="000749AF"/>
    <w:rsid w:val="00074B13"/>
    <w:rsid w:val="00074DDF"/>
    <w:rsid w:val="0007509E"/>
    <w:rsid w:val="000750D6"/>
    <w:rsid w:val="0007517E"/>
    <w:rsid w:val="00075253"/>
    <w:rsid w:val="000753EC"/>
    <w:rsid w:val="00075740"/>
    <w:rsid w:val="000761C5"/>
    <w:rsid w:val="0007642B"/>
    <w:rsid w:val="00076616"/>
    <w:rsid w:val="000767AD"/>
    <w:rsid w:val="00076C2D"/>
    <w:rsid w:val="00076C31"/>
    <w:rsid w:val="00076C5C"/>
    <w:rsid w:val="00077050"/>
    <w:rsid w:val="0007709A"/>
    <w:rsid w:val="00077242"/>
    <w:rsid w:val="00077B90"/>
    <w:rsid w:val="00077BCD"/>
    <w:rsid w:val="00077DE4"/>
    <w:rsid w:val="00077FED"/>
    <w:rsid w:val="0008012E"/>
    <w:rsid w:val="0008022C"/>
    <w:rsid w:val="000802FA"/>
    <w:rsid w:val="000806D3"/>
    <w:rsid w:val="0008071A"/>
    <w:rsid w:val="000809AE"/>
    <w:rsid w:val="00080A36"/>
    <w:rsid w:val="00080B32"/>
    <w:rsid w:val="00080C13"/>
    <w:rsid w:val="00080D34"/>
    <w:rsid w:val="00080DF2"/>
    <w:rsid w:val="00080FD3"/>
    <w:rsid w:val="00081118"/>
    <w:rsid w:val="000812BF"/>
    <w:rsid w:val="00081767"/>
    <w:rsid w:val="000817D7"/>
    <w:rsid w:val="000819A5"/>
    <w:rsid w:val="00081A06"/>
    <w:rsid w:val="00081A7D"/>
    <w:rsid w:val="00081C19"/>
    <w:rsid w:val="00081C42"/>
    <w:rsid w:val="00081DBF"/>
    <w:rsid w:val="00081E1C"/>
    <w:rsid w:val="00082487"/>
    <w:rsid w:val="00082811"/>
    <w:rsid w:val="000829A5"/>
    <w:rsid w:val="00082B98"/>
    <w:rsid w:val="00082D6A"/>
    <w:rsid w:val="00082FDC"/>
    <w:rsid w:val="0008307F"/>
    <w:rsid w:val="000830F8"/>
    <w:rsid w:val="000831C2"/>
    <w:rsid w:val="0008336E"/>
    <w:rsid w:val="000833C1"/>
    <w:rsid w:val="00083497"/>
    <w:rsid w:val="00083666"/>
    <w:rsid w:val="0008381E"/>
    <w:rsid w:val="00083958"/>
    <w:rsid w:val="000839BC"/>
    <w:rsid w:val="00083BB0"/>
    <w:rsid w:val="00083C11"/>
    <w:rsid w:val="00083C1A"/>
    <w:rsid w:val="00083CFE"/>
    <w:rsid w:val="00083E14"/>
    <w:rsid w:val="00083EAF"/>
    <w:rsid w:val="00083FFA"/>
    <w:rsid w:val="00083FFB"/>
    <w:rsid w:val="0008421A"/>
    <w:rsid w:val="00084353"/>
    <w:rsid w:val="0008461E"/>
    <w:rsid w:val="0008468F"/>
    <w:rsid w:val="0008480D"/>
    <w:rsid w:val="000848DE"/>
    <w:rsid w:val="00084C9F"/>
    <w:rsid w:val="00084CD8"/>
    <w:rsid w:val="00084CDD"/>
    <w:rsid w:val="00084D72"/>
    <w:rsid w:val="00084F20"/>
    <w:rsid w:val="0008528C"/>
    <w:rsid w:val="0008578E"/>
    <w:rsid w:val="00085C21"/>
    <w:rsid w:val="00085D37"/>
    <w:rsid w:val="00086085"/>
    <w:rsid w:val="0008615B"/>
    <w:rsid w:val="000865FE"/>
    <w:rsid w:val="00086862"/>
    <w:rsid w:val="000868A7"/>
    <w:rsid w:val="00086B6A"/>
    <w:rsid w:val="00086D11"/>
    <w:rsid w:val="00086D50"/>
    <w:rsid w:val="00086D5E"/>
    <w:rsid w:val="00086FAF"/>
    <w:rsid w:val="000870FE"/>
    <w:rsid w:val="000872FC"/>
    <w:rsid w:val="000878E9"/>
    <w:rsid w:val="00087A0E"/>
    <w:rsid w:val="00087B13"/>
    <w:rsid w:val="00087B30"/>
    <w:rsid w:val="00087C0C"/>
    <w:rsid w:val="00087C53"/>
    <w:rsid w:val="00087E1B"/>
    <w:rsid w:val="0009038A"/>
    <w:rsid w:val="000905EC"/>
    <w:rsid w:val="00090BD3"/>
    <w:rsid w:val="00090CD6"/>
    <w:rsid w:val="00090DBC"/>
    <w:rsid w:val="00090E75"/>
    <w:rsid w:val="00091016"/>
    <w:rsid w:val="000910CE"/>
    <w:rsid w:val="00091270"/>
    <w:rsid w:val="00091381"/>
    <w:rsid w:val="00091392"/>
    <w:rsid w:val="000913E9"/>
    <w:rsid w:val="00091524"/>
    <w:rsid w:val="00091618"/>
    <w:rsid w:val="00091655"/>
    <w:rsid w:val="000917B9"/>
    <w:rsid w:val="00091855"/>
    <w:rsid w:val="00091E2A"/>
    <w:rsid w:val="00091E8E"/>
    <w:rsid w:val="000921D4"/>
    <w:rsid w:val="000924EA"/>
    <w:rsid w:val="00092801"/>
    <w:rsid w:val="000928F1"/>
    <w:rsid w:val="00092905"/>
    <w:rsid w:val="0009296E"/>
    <w:rsid w:val="00092AC2"/>
    <w:rsid w:val="00092B7A"/>
    <w:rsid w:val="00092D11"/>
    <w:rsid w:val="00092E6E"/>
    <w:rsid w:val="000931A3"/>
    <w:rsid w:val="00093387"/>
    <w:rsid w:val="0009353A"/>
    <w:rsid w:val="000944AD"/>
    <w:rsid w:val="00094634"/>
    <w:rsid w:val="00094836"/>
    <w:rsid w:val="00094990"/>
    <w:rsid w:val="00094C12"/>
    <w:rsid w:val="00094CB0"/>
    <w:rsid w:val="00094CC9"/>
    <w:rsid w:val="00095689"/>
    <w:rsid w:val="00095A00"/>
    <w:rsid w:val="00095A66"/>
    <w:rsid w:val="00095B4D"/>
    <w:rsid w:val="00095CB7"/>
    <w:rsid w:val="00095E88"/>
    <w:rsid w:val="00095F27"/>
    <w:rsid w:val="00096043"/>
    <w:rsid w:val="000964E1"/>
    <w:rsid w:val="000965D7"/>
    <w:rsid w:val="00096923"/>
    <w:rsid w:val="00096B5B"/>
    <w:rsid w:val="00096BB4"/>
    <w:rsid w:val="00096C9A"/>
    <w:rsid w:val="00096CD8"/>
    <w:rsid w:val="00096DD0"/>
    <w:rsid w:val="00097172"/>
    <w:rsid w:val="0009749E"/>
    <w:rsid w:val="0009769C"/>
    <w:rsid w:val="00097800"/>
    <w:rsid w:val="00097970"/>
    <w:rsid w:val="00097B0B"/>
    <w:rsid w:val="00097E78"/>
    <w:rsid w:val="000A018D"/>
    <w:rsid w:val="000A0283"/>
    <w:rsid w:val="000A02F5"/>
    <w:rsid w:val="000A0A66"/>
    <w:rsid w:val="000A0C28"/>
    <w:rsid w:val="000A0C59"/>
    <w:rsid w:val="000A0E48"/>
    <w:rsid w:val="000A0E95"/>
    <w:rsid w:val="000A0EBD"/>
    <w:rsid w:val="000A109B"/>
    <w:rsid w:val="000A1170"/>
    <w:rsid w:val="000A1224"/>
    <w:rsid w:val="000A1405"/>
    <w:rsid w:val="000A15E0"/>
    <w:rsid w:val="000A175E"/>
    <w:rsid w:val="000A176F"/>
    <w:rsid w:val="000A182A"/>
    <w:rsid w:val="000A189E"/>
    <w:rsid w:val="000A1A3B"/>
    <w:rsid w:val="000A1A44"/>
    <w:rsid w:val="000A1B2A"/>
    <w:rsid w:val="000A1D31"/>
    <w:rsid w:val="000A1E9C"/>
    <w:rsid w:val="000A1FDF"/>
    <w:rsid w:val="000A2091"/>
    <w:rsid w:val="000A2266"/>
    <w:rsid w:val="000A24E9"/>
    <w:rsid w:val="000A24EC"/>
    <w:rsid w:val="000A252A"/>
    <w:rsid w:val="000A2547"/>
    <w:rsid w:val="000A2653"/>
    <w:rsid w:val="000A2718"/>
    <w:rsid w:val="000A2816"/>
    <w:rsid w:val="000A286A"/>
    <w:rsid w:val="000A2D84"/>
    <w:rsid w:val="000A2DCC"/>
    <w:rsid w:val="000A2E10"/>
    <w:rsid w:val="000A2FFD"/>
    <w:rsid w:val="000A391D"/>
    <w:rsid w:val="000A39BC"/>
    <w:rsid w:val="000A3B95"/>
    <w:rsid w:val="000A413E"/>
    <w:rsid w:val="000A41AE"/>
    <w:rsid w:val="000A4899"/>
    <w:rsid w:val="000A4D06"/>
    <w:rsid w:val="000A4FC2"/>
    <w:rsid w:val="000A52A1"/>
    <w:rsid w:val="000A54EB"/>
    <w:rsid w:val="000A5639"/>
    <w:rsid w:val="000A5742"/>
    <w:rsid w:val="000A5A3C"/>
    <w:rsid w:val="000A5AD8"/>
    <w:rsid w:val="000A5CB5"/>
    <w:rsid w:val="000A5DF9"/>
    <w:rsid w:val="000A61EC"/>
    <w:rsid w:val="000A62D7"/>
    <w:rsid w:val="000A668B"/>
    <w:rsid w:val="000A6869"/>
    <w:rsid w:val="000A69AA"/>
    <w:rsid w:val="000A6B0E"/>
    <w:rsid w:val="000A6B72"/>
    <w:rsid w:val="000A6D94"/>
    <w:rsid w:val="000A7029"/>
    <w:rsid w:val="000A7360"/>
    <w:rsid w:val="000A73DF"/>
    <w:rsid w:val="000A7BD5"/>
    <w:rsid w:val="000A7C0A"/>
    <w:rsid w:val="000A7E61"/>
    <w:rsid w:val="000B01BB"/>
    <w:rsid w:val="000B03F5"/>
    <w:rsid w:val="000B0481"/>
    <w:rsid w:val="000B08B6"/>
    <w:rsid w:val="000B093B"/>
    <w:rsid w:val="000B0A23"/>
    <w:rsid w:val="000B0DBD"/>
    <w:rsid w:val="000B1447"/>
    <w:rsid w:val="000B18CD"/>
    <w:rsid w:val="000B1941"/>
    <w:rsid w:val="000B1B8D"/>
    <w:rsid w:val="000B1BD6"/>
    <w:rsid w:val="000B1D4C"/>
    <w:rsid w:val="000B228F"/>
    <w:rsid w:val="000B22CD"/>
    <w:rsid w:val="000B23A5"/>
    <w:rsid w:val="000B2410"/>
    <w:rsid w:val="000B2691"/>
    <w:rsid w:val="000B2758"/>
    <w:rsid w:val="000B295E"/>
    <w:rsid w:val="000B2968"/>
    <w:rsid w:val="000B2ECE"/>
    <w:rsid w:val="000B2F31"/>
    <w:rsid w:val="000B30D9"/>
    <w:rsid w:val="000B371E"/>
    <w:rsid w:val="000B3898"/>
    <w:rsid w:val="000B3958"/>
    <w:rsid w:val="000B3A73"/>
    <w:rsid w:val="000B3A79"/>
    <w:rsid w:val="000B3B90"/>
    <w:rsid w:val="000B3E22"/>
    <w:rsid w:val="000B4259"/>
    <w:rsid w:val="000B4279"/>
    <w:rsid w:val="000B437E"/>
    <w:rsid w:val="000B4651"/>
    <w:rsid w:val="000B46C2"/>
    <w:rsid w:val="000B4771"/>
    <w:rsid w:val="000B48A2"/>
    <w:rsid w:val="000B48DE"/>
    <w:rsid w:val="000B4C5B"/>
    <w:rsid w:val="000B4D49"/>
    <w:rsid w:val="000B4E69"/>
    <w:rsid w:val="000B4E87"/>
    <w:rsid w:val="000B4FE3"/>
    <w:rsid w:val="000B52B5"/>
    <w:rsid w:val="000B541C"/>
    <w:rsid w:val="000B55DD"/>
    <w:rsid w:val="000B55FA"/>
    <w:rsid w:val="000B5654"/>
    <w:rsid w:val="000B597D"/>
    <w:rsid w:val="000B59A3"/>
    <w:rsid w:val="000B5EAB"/>
    <w:rsid w:val="000B6122"/>
    <w:rsid w:val="000B6196"/>
    <w:rsid w:val="000B6459"/>
    <w:rsid w:val="000B6536"/>
    <w:rsid w:val="000B65F5"/>
    <w:rsid w:val="000B6BF4"/>
    <w:rsid w:val="000B6CAE"/>
    <w:rsid w:val="000B6F40"/>
    <w:rsid w:val="000B6F9F"/>
    <w:rsid w:val="000B7242"/>
    <w:rsid w:val="000B75C0"/>
    <w:rsid w:val="000B78AD"/>
    <w:rsid w:val="000B7E39"/>
    <w:rsid w:val="000C04AF"/>
    <w:rsid w:val="000C0635"/>
    <w:rsid w:val="000C07B7"/>
    <w:rsid w:val="000C0DD4"/>
    <w:rsid w:val="000C0EE1"/>
    <w:rsid w:val="000C133C"/>
    <w:rsid w:val="000C156D"/>
    <w:rsid w:val="000C1592"/>
    <w:rsid w:val="000C1D20"/>
    <w:rsid w:val="000C1D84"/>
    <w:rsid w:val="000C1F12"/>
    <w:rsid w:val="000C22AF"/>
    <w:rsid w:val="000C2353"/>
    <w:rsid w:val="000C2413"/>
    <w:rsid w:val="000C2432"/>
    <w:rsid w:val="000C27B5"/>
    <w:rsid w:val="000C291B"/>
    <w:rsid w:val="000C2AC7"/>
    <w:rsid w:val="000C2DB7"/>
    <w:rsid w:val="000C3083"/>
    <w:rsid w:val="000C3443"/>
    <w:rsid w:val="000C365B"/>
    <w:rsid w:val="000C368A"/>
    <w:rsid w:val="000C3706"/>
    <w:rsid w:val="000C3870"/>
    <w:rsid w:val="000C38EA"/>
    <w:rsid w:val="000C394C"/>
    <w:rsid w:val="000C3E34"/>
    <w:rsid w:val="000C3F4A"/>
    <w:rsid w:val="000C3FE5"/>
    <w:rsid w:val="000C4001"/>
    <w:rsid w:val="000C42AC"/>
    <w:rsid w:val="000C431B"/>
    <w:rsid w:val="000C48E9"/>
    <w:rsid w:val="000C4C24"/>
    <w:rsid w:val="000C4C83"/>
    <w:rsid w:val="000C4D71"/>
    <w:rsid w:val="000C5031"/>
    <w:rsid w:val="000C5233"/>
    <w:rsid w:val="000C5267"/>
    <w:rsid w:val="000C531C"/>
    <w:rsid w:val="000C5351"/>
    <w:rsid w:val="000C592E"/>
    <w:rsid w:val="000C5B71"/>
    <w:rsid w:val="000C5CB0"/>
    <w:rsid w:val="000C5E6A"/>
    <w:rsid w:val="000C60AA"/>
    <w:rsid w:val="000C62CB"/>
    <w:rsid w:val="000C64BC"/>
    <w:rsid w:val="000C65A4"/>
    <w:rsid w:val="000C6AFB"/>
    <w:rsid w:val="000C6BA2"/>
    <w:rsid w:val="000C6D26"/>
    <w:rsid w:val="000C6F0C"/>
    <w:rsid w:val="000C6FB6"/>
    <w:rsid w:val="000C700F"/>
    <w:rsid w:val="000C723E"/>
    <w:rsid w:val="000C72E6"/>
    <w:rsid w:val="000C7461"/>
    <w:rsid w:val="000C753A"/>
    <w:rsid w:val="000C7821"/>
    <w:rsid w:val="000C7D92"/>
    <w:rsid w:val="000C7F53"/>
    <w:rsid w:val="000C7FDD"/>
    <w:rsid w:val="000D017A"/>
    <w:rsid w:val="000D017C"/>
    <w:rsid w:val="000D01F4"/>
    <w:rsid w:val="000D0554"/>
    <w:rsid w:val="000D0BD0"/>
    <w:rsid w:val="000D0C94"/>
    <w:rsid w:val="000D0D39"/>
    <w:rsid w:val="000D0D90"/>
    <w:rsid w:val="000D0E6F"/>
    <w:rsid w:val="000D0F52"/>
    <w:rsid w:val="000D1320"/>
    <w:rsid w:val="000D13EC"/>
    <w:rsid w:val="000D162B"/>
    <w:rsid w:val="000D167D"/>
    <w:rsid w:val="000D1830"/>
    <w:rsid w:val="000D1BAF"/>
    <w:rsid w:val="000D1EB7"/>
    <w:rsid w:val="000D1FFE"/>
    <w:rsid w:val="000D280D"/>
    <w:rsid w:val="000D28CB"/>
    <w:rsid w:val="000D2B71"/>
    <w:rsid w:val="000D2CF2"/>
    <w:rsid w:val="000D2D21"/>
    <w:rsid w:val="000D2D4F"/>
    <w:rsid w:val="000D2FBF"/>
    <w:rsid w:val="000D31E0"/>
    <w:rsid w:val="000D36D9"/>
    <w:rsid w:val="000D38C7"/>
    <w:rsid w:val="000D3930"/>
    <w:rsid w:val="000D3F49"/>
    <w:rsid w:val="000D40BD"/>
    <w:rsid w:val="000D415C"/>
    <w:rsid w:val="000D4452"/>
    <w:rsid w:val="000D4571"/>
    <w:rsid w:val="000D4C6D"/>
    <w:rsid w:val="000D4DD2"/>
    <w:rsid w:val="000D4EF8"/>
    <w:rsid w:val="000D52B1"/>
    <w:rsid w:val="000D531E"/>
    <w:rsid w:val="000D55E1"/>
    <w:rsid w:val="000D5756"/>
    <w:rsid w:val="000D5ADD"/>
    <w:rsid w:val="000D628B"/>
    <w:rsid w:val="000D62D2"/>
    <w:rsid w:val="000D63C6"/>
    <w:rsid w:val="000D6713"/>
    <w:rsid w:val="000D674A"/>
    <w:rsid w:val="000D690E"/>
    <w:rsid w:val="000D69A6"/>
    <w:rsid w:val="000D6A46"/>
    <w:rsid w:val="000D6AA6"/>
    <w:rsid w:val="000D6C8C"/>
    <w:rsid w:val="000D7010"/>
    <w:rsid w:val="000D71F7"/>
    <w:rsid w:val="000D725A"/>
    <w:rsid w:val="000D72E3"/>
    <w:rsid w:val="000D7545"/>
    <w:rsid w:val="000D7905"/>
    <w:rsid w:val="000D7A61"/>
    <w:rsid w:val="000D7D3C"/>
    <w:rsid w:val="000D7F28"/>
    <w:rsid w:val="000D7FE0"/>
    <w:rsid w:val="000E00BD"/>
    <w:rsid w:val="000E01D9"/>
    <w:rsid w:val="000E03E7"/>
    <w:rsid w:val="000E06C5"/>
    <w:rsid w:val="000E0774"/>
    <w:rsid w:val="000E0FE2"/>
    <w:rsid w:val="000E1008"/>
    <w:rsid w:val="000E107E"/>
    <w:rsid w:val="000E11A4"/>
    <w:rsid w:val="000E11E3"/>
    <w:rsid w:val="000E19F6"/>
    <w:rsid w:val="000E1B99"/>
    <w:rsid w:val="000E1CE7"/>
    <w:rsid w:val="000E226B"/>
    <w:rsid w:val="000E23EC"/>
    <w:rsid w:val="000E2505"/>
    <w:rsid w:val="000E2657"/>
    <w:rsid w:val="000E26CD"/>
    <w:rsid w:val="000E276C"/>
    <w:rsid w:val="000E27F8"/>
    <w:rsid w:val="000E289C"/>
    <w:rsid w:val="000E2E72"/>
    <w:rsid w:val="000E2EBF"/>
    <w:rsid w:val="000E3165"/>
    <w:rsid w:val="000E31C9"/>
    <w:rsid w:val="000E33CF"/>
    <w:rsid w:val="000E3488"/>
    <w:rsid w:val="000E35EA"/>
    <w:rsid w:val="000E3A01"/>
    <w:rsid w:val="000E3A72"/>
    <w:rsid w:val="000E3CFE"/>
    <w:rsid w:val="000E3DAE"/>
    <w:rsid w:val="000E3F60"/>
    <w:rsid w:val="000E40C8"/>
    <w:rsid w:val="000E450B"/>
    <w:rsid w:val="000E45A2"/>
    <w:rsid w:val="000E46E1"/>
    <w:rsid w:val="000E46EB"/>
    <w:rsid w:val="000E4911"/>
    <w:rsid w:val="000E4A22"/>
    <w:rsid w:val="000E4A83"/>
    <w:rsid w:val="000E4D2C"/>
    <w:rsid w:val="000E4D4A"/>
    <w:rsid w:val="000E4DE6"/>
    <w:rsid w:val="000E4E5A"/>
    <w:rsid w:val="000E50C6"/>
    <w:rsid w:val="000E52D6"/>
    <w:rsid w:val="000E53E5"/>
    <w:rsid w:val="000E5635"/>
    <w:rsid w:val="000E5918"/>
    <w:rsid w:val="000E5B74"/>
    <w:rsid w:val="000E5F0F"/>
    <w:rsid w:val="000E6155"/>
    <w:rsid w:val="000E675E"/>
    <w:rsid w:val="000E6E71"/>
    <w:rsid w:val="000E6EDD"/>
    <w:rsid w:val="000E7016"/>
    <w:rsid w:val="000E7066"/>
    <w:rsid w:val="000E72AD"/>
    <w:rsid w:val="000E74D8"/>
    <w:rsid w:val="000E7661"/>
    <w:rsid w:val="000E7780"/>
    <w:rsid w:val="000E7A4B"/>
    <w:rsid w:val="000E7D84"/>
    <w:rsid w:val="000F0820"/>
    <w:rsid w:val="000F085E"/>
    <w:rsid w:val="000F0B78"/>
    <w:rsid w:val="000F0F27"/>
    <w:rsid w:val="000F0F73"/>
    <w:rsid w:val="000F10D9"/>
    <w:rsid w:val="000F1595"/>
    <w:rsid w:val="000F1C92"/>
    <w:rsid w:val="000F1D68"/>
    <w:rsid w:val="000F1E30"/>
    <w:rsid w:val="000F1E31"/>
    <w:rsid w:val="000F1EAB"/>
    <w:rsid w:val="000F1FAE"/>
    <w:rsid w:val="000F2043"/>
    <w:rsid w:val="000F20CC"/>
    <w:rsid w:val="000F2550"/>
    <w:rsid w:val="000F27BB"/>
    <w:rsid w:val="000F29BB"/>
    <w:rsid w:val="000F2A7B"/>
    <w:rsid w:val="000F2AE0"/>
    <w:rsid w:val="000F2E2E"/>
    <w:rsid w:val="000F2F8D"/>
    <w:rsid w:val="000F3269"/>
    <w:rsid w:val="000F32E9"/>
    <w:rsid w:val="000F3345"/>
    <w:rsid w:val="000F3925"/>
    <w:rsid w:val="000F401B"/>
    <w:rsid w:val="000F4336"/>
    <w:rsid w:val="000F439B"/>
    <w:rsid w:val="000F4AC1"/>
    <w:rsid w:val="000F4C6C"/>
    <w:rsid w:val="000F4CA4"/>
    <w:rsid w:val="000F5100"/>
    <w:rsid w:val="000F5133"/>
    <w:rsid w:val="000F52DC"/>
    <w:rsid w:val="000F5314"/>
    <w:rsid w:val="000F5389"/>
    <w:rsid w:val="000F54B9"/>
    <w:rsid w:val="000F5688"/>
    <w:rsid w:val="000F5851"/>
    <w:rsid w:val="000F5A0F"/>
    <w:rsid w:val="000F5B3E"/>
    <w:rsid w:val="000F6409"/>
    <w:rsid w:val="000F65E5"/>
    <w:rsid w:val="000F6985"/>
    <w:rsid w:val="000F69DB"/>
    <w:rsid w:val="000F6A05"/>
    <w:rsid w:val="000F6DAE"/>
    <w:rsid w:val="000F6DDE"/>
    <w:rsid w:val="000F6F3A"/>
    <w:rsid w:val="000F6F6F"/>
    <w:rsid w:val="000F71AA"/>
    <w:rsid w:val="000F7289"/>
    <w:rsid w:val="000F738A"/>
    <w:rsid w:val="000F73BA"/>
    <w:rsid w:val="000F74DA"/>
    <w:rsid w:val="000F752A"/>
    <w:rsid w:val="000F75FB"/>
    <w:rsid w:val="000F7691"/>
    <w:rsid w:val="000F7785"/>
    <w:rsid w:val="000F7829"/>
    <w:rsid w:val="000F7A41"/>
    <w:rsid w:val="000F7A78"/>
    <w:rsid w:val="000F7C0E"/>
    <w:rsid w:val="000F7D57"/>
    <w:rsid w:val="000F7F5D"/>
    <w:rsid w:val="001000B8"/>
    <w:rsid w:val="0010017E"/>
    <w:rsid w:val="00100280"/>
    <w:rsid w:val="00100396"/>
    <w:rsid w:val="00100432"/>
    <w:rsid w:val="00100556"/>
    <w:rsid w:val="001008D8"/>
    <w:rsid w:val="00100CBF"/>
    <w:rsid w:val="00100CC5"/>
    <w:rsid w:val="00100D4D"/>
    <w:rsid w:val="00100D97"/>
    <w:rsid w:val="00100E6E"/>
    <w:rsid w:val="0010145A"/>
    <w:rsid w:val="001015BF"/>
    <w:rsid w:val="001016D3"/>
    <w:rsid w:val="0010181C"/>
    <w:rsid w:val="00101981"/>
    <w:rsid w:val="00101BCF"/>
    <w:rsid w:val="00101BD6"/>
    <w:rsid w:val="00101C05"/>
    <w:rsid w:val="0010233F"/>
    <w:rsid w:val="001023BF"/>
    <w:rsid w:val="00102451"/>
    <w:rsid w:val="001024C4"/>
    <w:rsid w:val="001026D2"/>
    <w:rsid w:val="00102856"/>
    <w:rsid w:val="001028EC"/>
    <w:rsid w:val="0010298D"/>
    <w:rsid w:val="00102BEE"/>
    <w:rsid w:val="00102C1B"/>
    <w:rsid w:val="00102C80"/>
    <w:rsid w:val="00102C8F"/>
    <w:rsid w:val="00102EBF"/>
    <w:rsid w:val="00102EEF"/>
    <w:rsid w:val="0010329F"/>
    <w:rsid w:val="0010345F"/>
    <w:rsid w:val="0010349B"/>
    <w:rsid w:val="00103800"/>
    <w:rsid w:val="001038E3"/>
    <w:rsid w:val="0010433F"/>
    <w:rsid w:val="001043A4"/>
    <w:rsid w:val="00104849"/>
    <w:rsid w:val="00104961"/>
    <w:rsid w:val="00104BB0"/>
    <w:rsid w:val="00104CE4"/>
    <w:rsid w:val="00104D61"/>
    <w:rsid w:val="00104E72"/>
    <w:rsid w:val="00105022"/>
    <w:rsid w:val="001051A6"/>
    <w:rsid w:val="001052EC"/>
    <w:rsid w:val="00105308"/>
    <w:rsid w:val="0010534E"/>
    <w:rsid w:val="00105742"/>
    <w:rsid w:val="00105798"/>
    <w:rsid w:val="0010587F"/>
    <w:rsid w:val="001059C5"/>
    <w:rsid w:val="00105B12"/>
    <w:rsid w:val="00105D99"/>
    <w:rsid w:val="00105EF1"/>
    <w:rsid w:val="00105F93"/>
    <w:rsid w:val="001060FE"/>
    <w:rsid w:val="0010618D"/>
    <w:rsid w:val="001061C3"/>
    <w:rsid w:val="0010622E"/>
    <w:rsid w:val="0010630C"/>
    <w:rsid w:val="001065AC"/>
    <w:rsid w:val="00106B70"/>
    <w:rsid w:val="00106C2E"/>
    <w:rsid w:val="00106CDB"/>
    <w:rsid w:val="00106F3F"/>
    <w:rsid w:val="00107010"/>
    <w:rsid w:val="00107065"/>
    <w:rsid w:val="00107156"/>
    <w:rsid w:val="001072DA"/>
    <w:rsid w:val="00107710"/>
    <w:rsid w:val="00107C28"/>
    <w:rsid w:val="00107D2F"/>
    <w:rsid w:val="00107F6E"/>
    <w:rsid w:val="001102A1"/>
    <w:rsid w:val="0011034B"/>
    <w:rsid w:val="001103AD"/>
    <w:rsid w:val="001103F0"/>
    <w:rsid w:val="0011056D"/>
    <w:rsid w:val="00110871"/>
    <w:rsid w:val="00110917"/>
    <w:rsid w:val="00110B1A"/>
    <w:rsid w:val="00110B3C"/>
    <w:rsid w:val="00110B46"/>
    <w:rsid w:val="00110C03"/>
    <w:rsid w:val="00111016"/>
    <w:rsid w:val="001113F4"/>
    <w:rsid w:val="00111553"/>
    <w:rsid w:val="00111586"/>
    <w:rsid w:val="001116D7"/>
    <w:rsid w:val="00111CAA"/>
    <w:rsid w:val="00111D0E"/>
    <w:rsid w:val="00111E59"/>
    <w:rsid w:val="00111E8A"/>
    <w:rsid w:val="00111F9F"/>
    <w:rsid w:val="00112120"/>
    <w:rsid w:val="00112408"/>
    <w:rsid w:val="00112543"/>
    <w:rsid w:val="00112628"/>
    <w:rsid w:val="00112822"/>
    <w:rsid w:val="00112C93"/>
    <w:rsid w:val="00112DD3"/>
    <w:rsid w:val="00113091"/>
    <w:rsid w:val="0011334D"/>
    <w:rsid w:val="0011344A"/>
    <w:rsid w:val="001134E9"/>
    <w:rsid w:val="00113720"/>
    <w:rsid w:val="00113AD9"/>
    <w:rsid w:val="00113C1E"/>
    <w:rsid w:val="00113ED6"/>
    <w:rsid w:val="0011405F"/>
    <w:rsid w:val="00114112"/>
    <w:rsid w:val="001141CE"/>
    <w:rsid w:val="001141FA"/>
    <w:rsid w:val="00114498"/>
    <w:rsid w:val="00114856"/>
    <w:rsid w:val="00114A49"/>
    <w:rsid w:val="00114C4D"/>
    <w:rsid w:val="00114C89"/>
    <w:rsid w:val="00114E4F"/>
    <w:rsid w:val="00114E96"/>
    <w:rsid w:val="00114EAA"/>
    <w:rsid w:val="00114FC7"/>
    <w:rsid w:val="001151D2"/>
    <w:rsid w:val="00115349"/>
    <w:rsid w:val="00115362"/>
    <w:rsid w:val="00115487"/>
    <w:rsid w:val="0011557B"/>
    <w:rsid w:val="00115ABA"/>
    <w:rsid w:val="001165E8"/>
    <w:rsid w:val="0011685A"/>
    <w:rsid w:val="00116973"/>
    <w:rsid w:val="00116A7F"/>
    <w:rsid w:val="00116C0F"/>
    <w:rsid w:val="00116CBF"/>
    <w:rsid w:val="00116DBA"/>
    <w:rsid w:val="00116EE7"/>
    <w:rsid w:val="00116FD2"/>
    <w:rsid w:val="00117149"/>
    <w:rsid w:val="0011750A"/>
    <w:rsid w:val="00117537"/>
    <w:rsid w:val="00117540"/>
    <w:rsid w:val="0011761F"/>
    <w:rsid w:val="00117689"/>
    <w:rsid w:val="001176CA"/>
    <w:rsid w:val="001177B9"/>
    <w:rsid w:val="001179DA"/>
    <w:rsid w:val="00117A90"/>
    <w:rsid w:val="00117B9F"/>
    <w:rsid w:val="00117C2C"/>
    <w:rsid w:val="00117CAF"/>
    <w:rsid w:val="00117F4A"/>
    <w:rsid w:val="00120024"/>
    <w:rsid w:val="00120296"/>
    <w:rsid w:val="001202C2"/>
    <w:rsid w:val="001205F8"/>
    <w:rsid w:val="001206AB"/>
    <w:rsid w:val="001207E6"/>
    <w:rsid w:val="001209CC"/>
    <w:rsid w:val="00120A81"/>
    <w:rsid w:val="00120BD0"/>
    <w:rsid w:val="00120C9F"/>
    <w:rsid w:val="00120CCD"/>
    <w:rsid w:val="00121022"/>
    <w:rsid w:val="0012125B"/>
    <w:rsid w:val="00121392"/>
    <w:rsid w:val="00121873"/>
    <w:rsid w:val="001219BC"/>
    <w:rsid w:val="00121B76"/>
    <w:rsid w:val="00121C0F"/>
    <w:rsid w:val="00121CF2"/>
    <w:rsid w:val="00121F3E"/>
    <w:rsid w:val="00121F4D"/>
    <w:rsid w:val="00122152"/>
    <w:rsid w:val="001221B6"/>
    <w:rsid w:val="00122566"/>
    <w:rsid w:val="001227C3"/>
    <w:rsid w:val="00122A28"/>
    <w:rsid w:val="00122F4F"/>
    <w:rsid w:val="0012305F"/>
    <w:rsid w:val="00123072"/>
    <w:rsid w:val="0012313E"/>
    <w:rsid w:val="00123559"/>
    <w:rsid w:val="00123944"/>
    <w:rsid w:val="00123AAB"/>
    <w:rsid w:val="00123E10"/>
    <w:rsid w:val="001242B1"/>
    <w:rsid w:val="00124646"/>
    <w:rsid w:val="00124866"/>
    <w:rsid w:val="001248F7"/>
    <w:rsid w:val="00124F3C"/>
    <w:rsid w:val="00125451"/>
    <w:rsid w:val="0012552C"/>
    <w:rsid w:val="001258AC"/>
    <w:rsid w:val="001258CA"/>
    <w:rsid w:val="0012593B"/>
    <w:rsid w:val="00125AEC"/>
    <w:rsid w:val="00125B95"/>
    <w:rsid w:val="00125BE2"/>
    <w:rsid w:val="00125EDC"/>
    <w:rsid w:val="0012633F"/>
    <w:rsid w:val="001265FE"/>
    <w:rsid w:val="0012668A"/>
    <w:rsid w:val="0012671F"/>
    <w:rsid w:val="00126837"/>
    <w:rsid w:val="001268D9"/>
    <w:rsid w:val="00126903"/>
    <w:rsid w:val="00126A50"/>
    <w:rsid w:val="00126D33"/>
    <w:rsid w:val="00126E1A"/>
    <w:rsid w:val="001270F4"/>
    <w:rsid w:val="00127225"/>
    <w:rsid w:val="001273BD"/>
    <w:rsid w:val="00127404"/>
    <w:rsid w:val="001277DF"/>
    <w:rsid w:val="00127C38"/>
    <w:rsid w:val="00127D56"/>
    <w:rsid w:val="00127DF3"/>
    <w:rsid w:val="00130220"/>
    <w:rsid w:val="0013027F"/>
    <w:rsid w:val="0013028A"/>
    <w:rsid w:val="001303D2"/>
    <w:rsid w:val="0013053C"/>
    <w:rsid w:val="00130601"/>
    <w:rsid w:val="00130B83"/>
    <w:rsid w:val="00130C4C"/>
    <w:rsid w:val="00130CA5"/>
    <w:rsid w:val="00130D71"/>
    <w:rsid w:val="00130E52"/>
    <w:rsid w:val="001310D2"/>
    <w:rsid w:val="00131111"/>
    <w:rsid w:val="001313D3"/>
    <w:rsid w:val="0013143E"/>
    <w:rsid w:val="0013169D"/>
    <w:rsid w:val="00131D09"/>
    <w:rsid w:val="00131E52"/>
    <w:rsid w:val="00131EB2"/>
    <w:rsid w:val="0013203E"/>
    <w:rsid w:val="00132066"/>
    <w:rsid w:val="001323AE"/>
    <w:rsid w:val="001323E5"/>
    <w:rsid w:val="00132496"/>
    <w:rsid w:val="0013272E"/>
    <w:rsid w:val="001327BB"/>
    <w:rsid w:val="00132884"/>
    <w:rsid w:val="001328C8"/>
    <w:rsid w:val="00132E44"/>
    <w:rsid w:val="0013300E"/>
    <w:rsid w:val="001330BA"/>
    <w:rsid w:val="00133180"/>
    <w:rsid w:val="00133312"/>
    <w:rsid w:val="0013344F"/>
    <w:rsid w:val="0013352A"/>
    <w:rsid w:val="00133692"/>
    <w:rsid w:val="00133899"/>
    <w:rsid w:val="00133C74"/>
    <w:rsid w:val="00133E04"/>
    <w:rsid w:val="00133E55"/>
    <w:rsid w:val="00133F02"/>
    <w:rsid w:val="00133F9A"/>
    <w:rsid w:val="00134214"/>
    <w:rsid w:val="001342D5"/>
    <w:rsid w:val="00134336"/>
    <w:rsid w:val="001344D8"/>
    <w:rsid w:val="0013470D"/>
    <w:rsid w:val="00134788"/>
    <w:rsid w:val="00134B6F"/>
    <w:rsid w:val="00134B92"/>
    <w:rsid w:val="00134D62"/>
    <w:rsid w:val="00134E2E"/>
    <w:rsid w:val="001351C0"/>
    <w:rsid w:val="00135278"/>
    <w:rsid w:val="0013573D"/>
    <w:rsid w:val="00135C33"/>
    <w:rsid w:val="00135C79"/>
    <w:rsid w:val="00135C7E"/>
    <w:rsid w:val="00135F60"/>
    <w:rsid w:val="0013600C"/>
    <w:rsid w:val="00136116"/>
    <w:rsid w:val="00136260"/>
    <w:rsid w:val="00136326"/>
    <w:rsid w:val="00136378"/>
    <w:rsid w:val="0013637E"/>
    <w:rsid w:val="0013637F"/>
    <w:rsid w:val="001364A9"/>
    <w:rsid w:val="001365A3"/>
    <w:rsid w:val="0013663D"/>
    <w:rsid w:val="001368CC"/>
    <w:rsid w:val="00136A84"/>
    <w:rsid w:val="00136B31"/>
    <w:rsid w:val="00136CD8"/>
    <w:rsid w:val="001371A0"/>
    <w:rsid w:val="00137223"/>
    <w:rsid w:val="001372F3"/>
    <w:rsid w:val="0013739C"/>
    <w:rsid w:val="00137454"/>
    <w:rsid w:val="00137469"/>
    <w:rsid w:val="0013753A"/>
    <w:rsid w:val="0013790F"/>
    <w:rsid w:val="00137945"/>
    <w:rsid w:val="00137A8D"/>
    <w:rsid w:val="00137B2C"/>
    <w:rsid w:val="00137C29"/>
    <w:rsid w:val="00137E7B"/>
    <w:rsid w:val="00140190"/>
    <w:rsid w:val="0014037A"/>
    <w:rsid w:val="001404AA"/>
    <w:rsid w:val="0014054A"/>
    <w:rsid w:val="001406DD"/>
    <w:rsid w:val="00140745"/>
    <w:rsid w:val="0014074E"/>
    <w:rsid w:val="0014095D"/>
    <w:rsid w:val="00140B78"/>
    <w:rsid w:val="00140BE2"/>
    <w:rsid w:val="001410F0"/>
    <w:rsid w:val="001411B4"/>
    <w:rsid w:val="001411C8"/>
    <w:rsid w:val="001411CC"/>
    <w:rsid w:val="00141242"/>
    <w:rsid w:val="00141343"/>
    <w:rsid w:val="0014154B"/>
    <w:rsid w:val="0014165B"/>
    <w:rsid w:val="001418EF"/>
    <w:rsid w:val="00141A15"/>
    <w:rsid w:val="00141A29"/>
    <w:rsid w:val="00141B81"/>
    <w:rsid w:val="00141C8D"/>
    <w:rsid w:val="00141CF4"/>
    <w:rsid w:val="00141D8B"/>
    <w:rsid w:val="00141E39"/>
    <w:rsid w:val="00141F7D"/>
    <w:rsid w:val="00142341"/>
    <w:rsid w:val="0014246C"/>
    <w:rsid w:val="0014254D"/>
    <w:rsid w:val="001427D7"/>
    <w:rsid w:val="001429F0"/>
    <w:rsid w:val="00142BDC"/>
    <w:rsid w:val="00142DA8"/>
    <w:rsid w:val="00142E65"/>
    <w:rsid w:val="00142F17"/>
    <w:rsid w:val="00142F34"/>
    <w:rsid w:val="00142F78"/>
    <w:rsid w:val="00143066"/>
    <w:rsid w:val="00143351"/>
    <w:rsid w:val="0014375C"/>
    <w:rsid w:val="00143840"/>
    <w:rsid w:val="00143848"/>
    <w:rsid w:val="00143AAC"/>
    <w:rsid w:val="00143B70"/>
    <w:rsid w:val="00143BD3"/>
    <w:rsid w:val="00143C14"/>
    <w:rsid w:val="00143D0B"/>
    <w:rsid w:val="00143D2D"/>
    <w:rsid w:val="00143FE4"/>
    <w:rsid w:val="0014409D"/>
    <w:rsid w:val="00144721"/>
    <w:rsid w:val="0014475A"/>
    <w:rsid w:val="00144797"/>
    <w:rsid w:val="00144884"/>
    <w:rsid w:val="00144A11"/>
    <w:rsid w:val="00144C7D"/>
    <w:rsid w:val="00145099"/>
    <w:rsid w:val="00145419"/>
    <w:rsid w:val="001454DC"/>
    <w:rsid w:val="00145586"/>
    <w:rsid w:val="001459FE"/>
    <w:rsid w:val="00145BD4"/>
    <w:rsid w:val="00145EBC"/>
    <w:rsid w:val="00146106"/>
    <w:rsid w:val="001461B6"/>
    <w:rsid w:val="00146327"/>
    <w:rsid w:val="001467DA"/>
    <w:rsid w:val="0014681B"/>
    <w:rsid w:val="001468EE"/>
    <w:rsid w:val="00146938"/>
    <w:rsid w:val="00146C32"/>
    <w:rsid w:val="00146E0B"/>
    <w:rsid w:val="00146E9E"/>
    <w:rsid w:val="00146FEE"/>
    <w:rsid w:val="00147377"/>
    <w:rsid w:val="001473BF"/>
    <w:rsid w:val="001474D1"/>
    <w:rsid w:val="0014754F"/>
    <w:rsid w:val="00147637"/>
    <w:rsid w:val="0014768B"/>
    <w:rsid w:val="00147AB3"/>
    <w:rsid w:val="00147C6F"/>
    <w:rsid w:val="00147D59"/>
    <w:rsid w:val="00147E27"/>
    <w:rsid w:val="00147FAA"/>
    <w:rsid w:val="00147FDA"/>
    <w:rsid w:val="0015017E"/>
    <w:rsid w:val="0015019E"/>
    <w:rsid w:val="001504A7"/>
    <w:rsid w:val="001506F9"/>
    <w:rsid w:val="00150B29"/>
    <w:rsid w:val="00150FB4"/>
    <w:rsid w:val="001510A7"/>
    <w:rsid w:val="0015115C"/>
    <w:rsid w:val="001512B6"/>
    <w:rsid w:val="001513E7"/>
    <w:rsid w:val="0015156B"/>
    <w:rsid w:val="001518F2"/>
    <w:rsid w:val="00151B67"/>
    <w:rsid w:val="00151CE2"/>
    <w:rsid w:val="00152275"/>
    <w:rsid w:val="001523D8"/>
    <w:rsid w:val="001525B1"/>
    <w:rsid w:val="001525D7"/>
    <w:rsid w:val="001525F7"/>
    <w:rsid w:val="00152929"/>
    <w:rsid w:val="00152A91"/>
    <w:rsid w:val="00152BC7"/>
    <w:rsid w:val="00152C99"/>
    <w:rsid w:val="00152E9B"/>
    <w:rsid w:val="0015311D"/>
    <w:rsid w:val="00153342"/>
    <w:rsid w:val="0015336F"/>
    <w:rsid w:val="00153383"/>
    <w:rsid w:val="001536AD"/>
    <w:rsid w:val="00153C9A"/>
    <w:rsid w:val="00153E1B"/>
    <w:rsid w:val="00153F9B"/>
    <w:rsid w:val="0015403E"/>
    <w:rsid w:val="0015410B"/>
    <w:rsid w:val="001541E8"/>
    <w:rsid w:val="001541F8"/>
    <w:rsid w:val="001542B7"/>
    <w:rsid w:val="00154336"/>
    <w:rsid w:val="00154722"/>
    <w:rsid w:val="001547F8"/>
    <w:rsid w:val="00154847"/>
    <w:rsid w:val="00154937"/>
    <w:rsid w:val="00154DF6"/>
    <w:rsid w:val="00154E16"/>
    <w:rsid w:val="00154E20"/>
    <w:rsid w:val="00154EB8"/>
    <w:rsid w:val="00154FAD"/>
    <w:rsid w:val="00155066"/>
    <w:rsid w:val="001551D3"/>
    <w:rsid w:val="00155858"/>
    <w:rsid w:val="001559E9"/>
    <w:rsid w:val="00155B82"/>
    <w:rsid w:val="00155C44"/>
    <w:rsid w:val="00155D24"/>
    <w:rsid w:val="00155E7D"/>
    <w:rsid w:val="00155F52"/>
    <w:rsid w:val="0015645D"/>
    <w:rsid w:val="001566B6"/>
    <w:rsid w:val="001567F8"/>
    <w:rsid w:val="00156856"/>
    <w:rsid w:val="00156950"/>
    <w:rsid w:val="00156A13"/>
    <w:rsid w:val="00156A58"/>
    <w:rsid w:val="00156EA7"/>
    <w:rsid w:val="00156ED8"/>
    <w:rsid w:val="00156EF3"/>
    <w:rsid w:val="00156F5D"/>
    <w:rsid w:val="0015711C"/>
    <w:rsid w:val="001573EA"/>
    <w:rsid w:val="00157837"/>
    <w:rsid w:val="0015792C"/>
    <w:rsid w:val="00157DFB"/>
    <w:rsid w:val="00157EFD"/>
    <w:rsid w:val="00160C03"/>
    <w:rsid w:val="00160C7B"/>
    <w:rsid w:val="00160C9F"/>
    <w:rsid w:val="001612E3"/>
    <w:rsid w:val="001613C7"/>
    <w:rsid w:val="0016192E"/>
    <w:rsid w:val="00161A4A"/>
    <w:rsid w:val="00161D9E"/>
    <w:rsid w:val="0016218D"/>
    <w:rsid w:val="0016282B"/>
    <w:rsid w:val="00162AD3"/>
    <w:rsid w:val="00162AE1"/>
    <w:rsid w:val="00162DCA"/>
    <w:rsid w:val="00162E66"/>
    <w:rsid w:val="00163474"/>
    <w:rsid w:val="001634AE"/>
    <w:rsid w:val="001634C2"/>
    <w:rsid w:val="00163533"/>
    <w:rsid w:val="00163614"/>
    <w:rsid w:val="001637DE"/>
    <w:rsid w:val="00163B4A"/>
    <w:rsid w:val="00163D81"/>
    <w:rsid w:val="00163F40"/>
    <w:rsid w:val="00164375"/>
    <w:rsid w:val="00164411"/>
    <w:rsid w:val="0016446F"/>
    <w:rsid w:val="0016450A"/>
    <w:rsid w:val="0016456A"/>
    <w:rsid w:val="001647C9"/>
    <w:rsid w:val="00164B83"/>
    <w:rsid w:val="00164DB7"/>
    <w:rsid w:val="00165443"/>
    <w:rsid w:val="001657DC"/>
    <w:rsid w:val="001659FC"/>
    <w:rsid w:val="00165A2B"/>
    <w:rsid w:val="001661E7"/>
    <w:rsid w:val="00166658"/>
    <w:rsid w:val="001666B2"/>
    <w:rsid w:val="00166703"/>
    <w:rsid w:val="001667C4"/>
    <w:rsid w:val="00166ADB"/>
    <w:rsid w:val="00166EC2"/>
    <w:rsid w:val="00166F10"/>
    <w:rsid w:val="0016720E"/>
    <w:rsid w:val="00167304"/>
    <w:rsid w:val="001673B8"/>
    <w:rsid w:val="001674BA"/>
    <w:rsid w:val="0016793E"/>
    <w:rsid w:val="00167979"/>
    <w:rsid w:val="00167A73"/>
    <w:rsid w:val="0017019B"/>
    <w:rsid w:val="001702B4"/>
    <w:rsid w:val="001702C1"/>
    <w:rsid w:val="001702F6"/>
    <w:rsid w:val="001704FC"/>
    <w:rsid w:val="001706AF"/>
    <w:rsid w:val="00170792"/>
    <w:rsid w:val="0017079C"/>
    <w:rsid w:val="0017084A"/>
    <w:rsid w:val="00170B77"/>
    <w:rsid w:val="00170D5D"/>
    <w:rsid w:val="00170F8D"/>
    <w:rsid w:val="0017116A"/>
    <w:rsid w:val="001712A4"/>
    <w:rsid w:val="00171381"/>
    <w:rsid w:val="00171545"/>
    <w:rsid w:val="00171AD0"/>
    <w:rsid w:val="00171B56"/>
    <w:rsid w:val="00171D32"/>
    <w:rsid w:val="00171E20"/>
    <w:rsid w:val="0017217B"/>
    <w:rsid w:val="0017226D"/>
    <w:rsid w:val="00172401"/>
    <w:rsid w:val="001727D1"/>
    <w:rsid w:val="0017326B"/>
    <w:rsid w:val="0017353E"/>
    <w:rsid w:val="001736B5"/>
    <w:rsid w:val="0017374E"/>
    <w:rsid w:val="001738FB"/>
    <w:rsid w:val="00173C3E"/>
    <w:rsid w:val="00173D41"/>
    <w:rsid w:val="00173E44"/>
    <w:rsid w:val="00173E59"/>
    <w:rsid w:val="001742F1"/>
    <w:rsid w:val="00174597"/>
    <w:rsid w:val="00174A6F"/>
    <w:rsid w:val="00174C62"/>
    <w:rsid w:val="00174DAB"/>
    <w:rsid w:val="00175026"/>
    <w:rsid w:val="00175648"/>
    <w:rsid w:val="00175669"/>
    <w:rsid w:val="001756EB"/>
    <w:rsid w:val="00175859"/>
    <w:rsid w:val="00175AD8"/>
    <w:rsid w:val="00175B08"/>
    <w:rsid w:val="00175BAE"/>
    <w:rsid w:val="00175BD5"/>
    <w:rsid w:val="00175C8E"/>
    <w:rsid w:val="00175D4D"/>
    <w:rsid w:val="00175EC0"/>
    <w:rsid w:val="00175EC9"/>
    <w:rsid w:val="00175FBC"/>
    <w:rsid w:val="00176408"/>
    <w:rsid w:val="00176880"/>
    <w:rsid w:val="001768DC"/>
    <w:rsid w:val="00176A0E"/>
    <w:rsid w:val="00176D2C"/>
    <w:rsid w:val="00176E4C"/>
    <w:rsid w:val="00176FFB"/>
    <w:rsid w:val="001774C3"/>
    <w:rsid w:val="00177551"/>
    <w:rsid w:val="00177713"/>
    <w:rsid w:val="00177928"/>
    <w:rsid w:val="00177964"/>
    <w:rsid w:val="00177A52"/>
    <w:rsid w:val="00177D86"/>
    <w:rsid w:val="00177EEA"/>
    <w:rsid w:val="0018033C"/>
    <w:rsid w:val="001804E1"/>
    <w:rsid w:val="001807A2"/>
    <w:rsid w:val="001809F9"/>
    <w:rsid w:val="00180A08"/>
    <w:rsid w:val="00180B36"/>
    <w:rsid w:val="00180BCB"/>
    <w:rsid w:val="00180D5E"/>
    <w:rsid w:val="00180DE3"/>
    <w:rsid w:val="00180F67"/>
    <w:rsid w:val="00181318"/>
    <w:rsid w:val="0018148E"/>
    <w:rsid w:val="001814C5"/>
    <w:rsid w:val="00181686"/>
    <w:rsid w:val="001816E6"/>
    <w:rsid w:val="001816F9"/>
    <w:rsid w:val="0018172F"/>
    <w:rsid w:val="0018174C"/>
    <w:rsid w:val="00181838"/>
    <w:rsid w:val="00181A64"/>
    <w:rsid w:val="00181ED2"/>
    <w:rsid w:val="00181F96"/>
    <w:rsid w:val="0018214B"/>
    <w:rsid w:val="001821EC"/>
    <w:rsid w:val="00182228"/>
    <w:rsid w:val="00182265"/>
    <w:rsid w:val="00182352"/>
    <w:rsid w:val="001825F1"/>
    <w:rsid w:val="00182A2D"/>
    <w:rsid w:val="00182AA8"/>
    <w:rsid w:val="00182AE4"/>
    <w:rsid w:val="00182CAF"/>
    <w:rsid w:val="00182D1A"/>
    <w:rsid w:val="00182DB7"/>
    <w:rsid w:val="0018336F"/>
    <w:rsid w:val="00183403"/>
    <w:rsid w:val="00183419"/>
    <w:rsid w:val="00183457"/>
    <w:rsid w:val="001834C6"/>
    <w:rsid w:val="001834EF"/>
    <w:rsid w:val="00183792"/>
    <w:rsid w:val="00183912"/>
    <w:rsid w:val="00183DB4"/>
    <w:rsid w:val="00183E45"/>
    <w:rsid w:val="00183EB5"/>
    <w:rsid w:val="00183F6C"/>
    <w:rsid w:val="00183F96"/>
    <w:rsid w:val="00183FBB"/>
    <w:rsid w:val="00184257"/>
    <w:rsid w:val="001848C0"/>
    <w:rsid w:val="001848D7"/>
    <w:rsid w:val="00184BFF"/>
    <w:rsid w:val="00184DD8"/>
    <w:rsid w:val="00184FCB"/>
    <w:rsid w:val="0018503A"/>
    <w:rsid w:val="001850D7"/>
    <w:rsid w:val="0018514C"/>
    <w:rsid w:val="0018522B"/>
    <w:rsid w:val="0018547A"/>
    <w:rsid w:val="00185811"/>
    <w:rsid w:val="00185A62"/>
    <w:rsid w:val="00185C2A"/>
    <w:rsid w:val="00185E58"/>
    <w:rsid w:val="0018609D"/>
    <w:rsid w:val="0018624B"/>
    <w:rsid w:val="00186322"/>
    <w:rsid w:val="001863DB"/>
    <w:rsid w:val="001864B1"/>
    <w:rsid w:val="00186BDD"/>
    <w:rsid w:val="00186C80"/>
    <w:rsid w:val="00186DB6"/>
    <w:rsid w:val="00186E57"/>
    <w:rsid w:val="00186EA4"/>
    <w:rsid w:val="00186FA8"/>
    <w:rsid w:val="00187116"/>
    <w:rsid w:val="0018713C"/>
    <w:rsid w:val="001872BD"/>
    <w:rsid w:val="0018747D"/>
    <w:rsid w:val="001874ED"/>
    <w:rsid w:val="0018794A"/>
    <w:rsid w:val="00187BF8"/>
    <w:rsid w:val="00187BFD"/>
    <w:rsid w:val="00187FD9"/>
    <w:rsid w:val="001903F5"/>
    <w:rsid w:val="001904A9"/>
    <w:rsid w:val="00190505"/>
    <w:rsid w:val="00190736"/>
    <w:rsid w:val="0019078B"/>
    <w:rsid w:val="0019091C"/>
    <w:rsid w:val="00190940"/>
    <w:rsid w:val="00190A29"/>
    <w:rsid w:val="001910DB"/>
    <w:rsid w:val="0019110B"/>
    <w:rsid w:val="001911F3"/>
    <w:rsid w:val="00191268"/>
    <w:rsid w:val="00191338"/>
    <w:rsid w:val="00191370"/>
    <w:rsid w:val="00191420"/>
    <w:rsid w:val="001916D9"/>
    <w:rsid w:val="00191B51"/>
    <w:rsid w:val="00191D33"/>
    <w:rsid w:val="00191D9D"/>
    <w:rsid w:val="00191ED0"/>
    <w:rsid w:val="00192011"/>
    <w:rsid w:val="0019220D"/>
    <w:rsid w:val="001923D9"/>
    <w:rsid w:val="00192B65"/>
    <w:rsid w:val="00192BA2"/>
    <w:rsid w:val="00192EDB"/>
    <w:rsid w:val="00193587"/>
    <w:rsid w:val="0019370F"/>
    <w:rsid w:val="00193893"/>
    <w:rsid w:val="00193956"/>
    <w:rsid w:val="00193EA8"/>
    <w:rsid w:val="001940B8"/>
    <w:rsid w:val="001941A9"/>
    <w:rsid w:val="00194212"/>
    <w:rsid w:val="0019427A"/>
    <w:rsid w:val="001942FD"/>
    <w:rsid w:val="001943C7"/>
    <w:rsid w:val="00194661"/>
    <w:rsid w:val="00194722"/>
    <w:rsid w:val="00194BC8"/>
    <w:rsid w:val="00194C53"/>
    <w:rsid w:val="00194CE3"/>
    <w:rsid w:val="00194F48"/>
    <w:rsid w:val="00194FF8"/>
    <w:rsid w:val="0019550E"/>
    <w:rsid w:val="0019586B"/>
    <w:rsid w:val="00195891"/>
    <w:rsid w:val="001959E1"/>
    <w:rsid w:val="00195CB0"/>
    <w:rsid w:val="00195D54"/>
    <w:rsid w:val="00195D7B"/>
    <w:rsid w:val="00195DDF"/>
    <w:rsid w:val="00195DE4"/>
    <w:rsid w:val="00195DE5"/>
    <w:rsid w:val="00196163"/>
    <w:rsid w:val="00196515"/>
    <w:rsid w:val="00196619"/>
    <w:rsid w:val="001967F9"/>
    <w:rsid w:val="001968BD"/>
    <w:rsid w:val="00196AA0"/>
    <w:rsid w:val="00196AB4"/>
    <w:rsid w:val="00196B45"/>
    <w:rsid w:val="00196B65"/>
    <w:rsid w:val="00196D31"/>
    <w:rsid w:val="0019720F"/>
    <w:rsid w:val="00197565"/>
    <w:rsid w:val="001975DC"/>
    <w:rsid w:val="00197701"/>
    <w:rsid w:val="00197711"/>
    <w:rsid w:val="001979D7"/>
    <w:rsid w:val="00197C6E"/>
    <w:rsid w:val="00197D51"/>
    <w:rsid w:val="001A01E6"/>
    <w:rsid w:val="001A07C6"/>
    <w:rsid w:val="001A093C"/>
    <w:rsid w:val="001A0AD3"/>
    <w:rsid w:val="001A0B65"/>
    <w:rsid w:val="001A0C1C"/>
    <w:rsid w:val="001A0C6F"/>
    <w:rsid w:val="001A1150"/>
    <w:rsid w:val="001A1216"/>
    <w:rsid w:val="001A146D"/>
    <w:rsid w:val="001A1583"/>
    <w:rsid w:val="001A19CF"/>
    <w:rsid w:val="001A1DDC"/>
    <w:rsid w:val="001A2098"/>
    <w:rsid w:val="001A2256"/>
    <w:rsid w:val="001A23E1"/>
    <w:rsid w:val="001A281F"/>
    <w:rsid w:val="001A29B7"/>
    <w:rsid w:val="001A2B41"/>
    <w:rsid w:val="001A2BE7"/>
    <w:rsid w:val="001A2FB5"/>
    <w:rsid w:val="001A3484"/>
    <w:rsid w:val="001A3633"/>
    <w:rsid w:val="001A418F"/>
    <w:rsid w:val="001A444F"/>
    <w:rsid w:val="001A4BD6"/>
    <w:rsid w:val="001A4FAA"/>
    <w:rsid w:val="001A4FC4"/>
    <w:rsid w:val="001A52CD"/>
    <w:rsid w:val="001A53CB"/>
    <w:rsid w:val="001A545A"/>
    <w:rsid w:val="001A54E0"/>
    <w:rsid w:val="001A5547"/>
    <w:rsid w:val="001A5691"/>
    <w:rsid w:val="001A592D"/>
    <w:rsid w:val="001A5A95"/>
    <w:rsid w:val="001A5B85"/>
    <w:rsid w:val="001A5BD5"/>
    <w:rsid w:val="001A5FCB"/>
    <w:rsid w:val="001A6019"/>
    <w:rsid w:val="001A6039"/>
    <w:rsid w:val="001A6191"/>
    <w:rsid w:val="001A6420"/>
    <w:rsid w:val="001A6433"/>
    <w:rsid w:val="001A65A1"/>
    <w:rsid w:val="001A675D"/>
    <w:rsid w:val="001A6852"/>
    <w:rsid w:val="001A68C9"/>
    <w:rsid w:val="001A6CB3"/>
    <w:rsid w:val="001A6D62"/>
    <w:rsid w:val="001A6E1F"/>
    <w:rsid w:val="001A6E92"/>
    <w:rsid w:val="001A6EB1"/>
    <w:rsid w:val="001A6FA1"/>
    <w:rsid w:val="001A726E"/>
    <w:rsid w:val="001A773C"/>
    <w:rsid w:val="001A783D"/>
    <w:rsid w:val="001A7A6B"/>
    <w:rsid w:val="001A7B5B"/>
    <w:rsid w:val="001A7CF2"/>
    <w:rsid w:val="001A7E65"/>
    <w:rsid w:val="001B0087"/>
    <w:rsid w:val="001B0309"/>
    <w:rsid w:val="001B0453"/>
    <w:rsid w:val="001B04A0"/>
    <w:rsid w:val="001B04A7"/>
    <w:rsid w:val="001B055C"/>
    <w:rsid w:val="001B0827"/>
    <w:rsid w:val="001B08DE"/>
    <w:rsid w:val="001B0965"/>
    <w:rsid w:val="001B0BFD"/>
    <w:rsid w:val="001B0C9D"/>
    <w:rsid w:val="001B0D43"/>
    <w:rsid w:val="001B0D59"/>
    <w:rsid w:val="001B0E35"/>
    <w:rsid w:val="001B0FC4"/>
    <w:rsid w:val="001B13F2"/>
    <w:rsid w:val="001B1431"/>
    <w:rsid w:val="001B1710"/>
    <w:rsid w:val="001B1A22"/>
    <w:rsid w:val="001B1A42"/>
    <w:rsid w:val="001B1AB7"/>
    <w:rsid w:val="001B2241"/>
    <w:rsid w:val="001B2448"/>
    <w:rsid w:val="001B279E"/>
    <w:rsid w:val="001B2867"/>
    <w:rsid w:val="001B28D0"/>
    <w:rsid w:val="001B29F1"/>
    <w:rsid w:val="001B31BB"/>
    <w:rsid w:val="001B3734"/>
    <w:rsid w:val="001B37D9"/>
    <w:rsid w:val="001B38B1"/>
    <w:rsid w:val="001B38D2"/>
    <w:rsid w:val="001B3CFC"/>
    <w:rsid w:val="001B3DFD"/>
    <w:rsid w:val="001B3FB6"/>
    <w:rsid w:val="001B3FF2"/>
    <w:rsid w:val="001B42B0"/>
    <w:rsid w:val="001B42EC"/>
    <w:rsid w:val="001B45A8"/>
    <w:rsid w:val="001B46CD"/>
    <w:rsid w:val="001B4D8A"/>
    <w:rsid w:val="001B4E44"/>
    <w:rsid w:val="001B5370"/>
    <w:rsid w:val="001B571E"/>
    <w:rsid w:val="001B58B9"/>
    <w:rsid w:val="001B59A3"/>
    <w:rsid w:val="001B5B8F"/>
    <w:rsid w:val="001B5E2C"/>
    <w:rsid w:val="001B606D"/>
    <w:rsid w:val="001B64B7"/>
    <w:rsid w:val="001B65CD"/>
    <w:rsid w:val="001B677B"/>
    <w:rsid w:val="001B6A22"/>
    <w:rsid w:val="001B6E06"/>
    <w:rsid w:val="001B7003"/>
    <w:rsid w:val="001B7238"/>
    <w:rsid w:val="001B7479"/>
    <w:rsid w:val="001B77D8"/>
    <w:rsid w:val="001B795D"/>
    <w:rsid w:val="001B7C7B"/>
    <w:rsid w:val="001B7C99"/>
    <w:rsid w:val="001B7E8A"/>
    <w:rsid w:val="001B7F1C"/>
    <w:rsid w:val="001C0239"/>
    <w:rsid w:val="001C030B"/>
    <w:rsid w:val="001C08EE"/>
    <w:rsid w:val="001C097D"/>
    <w:rsid w:val="001C0D14"/>
    <w:rsid w:val="001C1207"/>
    <w:rsid w:val="001C138D"/>
    <w:rsid w:val="001C13EB"/>
    <w:rsid w:val="001C15B5"/>
    <w:rsid w:val="001C1713"/>
    <w:rsid w:val="001C1AD6"/>
    <w:rsid w:val="001C1B51"/>
    <w:rsid w:val="001C1B78"/>
    <w:rsid w:val="001C1BD1"/>
    <w:rsid w:val="001C1C22"/>
    <w:rsid w:val="001C1CA0"/>
    <w:rsid w:val="001C2217"/>
    <w:rsid w:val="001C230C"/>
    <w:rsid w:val="001C231F"/>
    <w:rsid w:val="001C256A"/>
    <w:rsid w:val="001C2611"/>
    <w:rsid w:val="001C2683"/>
    <w:rsid w:val="001C26D9"/>
    <w:rsid w:val="001C2B80"/>
    <w:rsid w:val="001C2F57"/>
    <w:rsid w:val="001C3074"/>
    <w:rsid w:val="001C312A"/>
    <w:rsid w:val="001C31B9"/>
    <w:rsid w:val="001C337F"/>
    <w:rsid w:val="001C3822"/>
    <w:rsid w:val="001C384C"/>
    <w:rsid w:val="001C3FDD"/>
    <w:rsid w:val="001C419D"/>
    <w:rsid w:val="001C45DB"/>
    <w:rsid w:val="001C46E6"/>
    <w:rsid w:val="001C4A92"/>
    <w:rsid w:val="001C4CE2"/>
    <w:rsid w:val="001C4CE9"/>
    <w:rsid w:val="001C4DD4"/>
    <w:rsid w:val="001C4EF3"/>
    <w:rsid w:val="001C5067"/>
    <w:rsid w:val="001C5431"/>
    <w:rsid w:val="001C55B4"/>
    <w:rsid w:val="001C598F"/>
    <w:rsid w:val="001C5A1C"/>
    <w:rsid w:val="001C5B7E"/>
    <w:rsid w:val="001C5DBC"/>
    <w:rsid w:val="001C602B"/>
    <w:rsid w:val="001C6445"/>
    <w:rsid w:val="001C6569"/>
    <w:rsid w:val="001C6706"/>
    <w:rsid w:val="001C6A5B"/>
    <w:rsid w:val="001C6B2D"/>
    <w:rsid w:val="001C6EE4"/>
    <w:rsid w:val="001C70B3"/>
    <w:rsid w:val="001C70DD"/>
    <w:rsid w:val="001C72E1"/>
    <w:rsid w:val="001C774F"/>
    <w:rsid w:val="001C7813"/>
    <w:rsid w:val="001C7D16"/>
    <w:rsid w:val="001C7E7B"/>
    <w:rsid w:val="001C7EBE"/>
    <w:rsid w:val="001C7F30"/>
    <w:rsid w:val="001D0018"/>
    <w:rsid w:val="001D0181"/>
    <w:rsid w:val="001D02D2"/>
    <w:rsid w:val="001D079D"/>
    <w:rsid w:val="001D07C2"/>
    <w:rsid w:val="001D0AB6"/>
    <w:rsid w:val="001D0B6E"/>
    <w:rsid w:val="001D145F"/>
    <w:rsid w:val="001D149D"/>
    <w:rsid w:val="001D162C"/>
    <w:rsid w:val="001D18EC"/>
    <w:rsid w:val="001D1A69"/>
    <w:rsid w:val="001D1D60"/>
    <w:rsid w:val="001D2667"/>
    <w:rsid w:val="001D2724"/>
    <w:rsid w:val="001D2886"/>
    <w:rsid w:val="001D288A"/>
    <w:rsid w:val="001D2927"/>
    <w:rsid w:val="001D2A9C"/>
    <w:rsid w:val="001D2B15"/>
    <w:rsid w:val="001D328B"/>
    <w:rsid w:val="001D348A"/>
    <w:rsid w:val="001D3964"/>
    <w:rsid w:val="001D3BB9"/>
    <w:rsid w:val="001D3C63"/>
    <w:rsid w:val="001D3CD8"/>
    <w:rsid w:val="001D3D5F"/>
    <w:rsid w:val="001D3E83"/>
    <w:rsid w:val="001D40AA"/>
    <w:rsid w:val="001D4110"/>
    <w:rsid w:val="001D42D8"/>
    <w:rsid w:val="001D45AC"/>
    <w:rsid w:val="001D4A3F"/>
    <w:rsid w:val="001D4CEE"/>
    <w:rsid w:val="001D4D08"/>
    <w:rsid w:val="001D4DDB"/>
    <w:rsid w:val="001D505D"/>
    <w:rsid w:val="001D5137"/>
    <w:rsid w:val="001D525A"/>
    <w:rsid w:val="001D5356"/>
    <w:rsid w:val="001D5359"/>
    <w:rsid w:val="001D5992"/>
    <w:rsid w:val="001D5A11"/>
    <w:rsid w:val="001D5A64"/>
    <w:rsid w:val="001D5B3A"/>
    <w:rsid w:val="001D5E7B"/>
    <w:rsid w:val="001D5EEC"/>
    <w:rsid w:val="001D5F39"/>
    <w:rsid w:val="001D6033"/>
    <w:rsid w:val="001D6097"/>
    <w:rsid w:val="001D60A0"/>
    <w:rsid w:val="001D6189"/>
    <w:rsid w:val="001D668F"/>
    <w:rsid w:val="001D669F"/>
    <w:rsid w:val="001D6B0F"/>
    <w:rsid w:val="001D6BBB"/>
    <w:rsid w:val="001D6CBB"/>
    <w:rsid w:val="001D6DFF"/>
    <w:rsid w:val="001D6E37"/>
    <w:rsid w:val="001D7022"/>
    <w:rsid w:val="001D755C"/>
    <w:rsid w:val="001D761E"/>
    <w:rsid w:val="001D7628"/>
    <w:rsid w:val="001D7812"/>
    <w:rsid w:val="001D7BF3"/>
    <w:rsid w:val="001D7D7F"/>
    <w:rsid w:val="001E02B6"/>
    <w:rsid w:val="001E0396"/>
    <w:rsid w:val="001E04C8"/>
    <w:rsid w:val="001E04CE"/>
    <w:rsid w:val="001E04FF"/>
    <w:rsid w:val="001E0782"/>
    <w:rsid w:val="001E0C69"/>
    <w:rsid w:val="001E0CD6"/>
    <w:rsid w:val="001E0D9D"/>
    <w:rsid w:val="001E0DA0"/>
    <w:rsid w:val="001E0F48"/>
    <w:rsid w:val="001E0F73"/>
    <w:rsid w:val="001E10B2"/>
    <w:rsid w:val="001E1251"/>
    <w:rsid w:val="001E1308"/>
    <w:rsid w:val="001E17CA"/>
    <w:rsid w:val="001E1A46"/>
    <w:rsid w:val="001E1A9F"/>
    <w:rsid w:val="001E1C10"/>
    <w:rsid w:val="001E1CCD"/>
    <w:rsid w:val="001E1FC4"/>
    <w:rsid w:val="001E2313"/>
    <w:rsid w:val="001E2966"/>
    <w:rsid w:val="001E2A88"/>
    <w:rsid w:val="001E2AB8"/>
    <w:rsid w:val="001E2C09"/>
    <w:rsid w:val="001E3116"/>
    <w:rsid w:val="001E3250"/>
    <w:rsid w:val="001E374B"/>
    <w:rsid w:val="001E3D58"/>
    <w:rsid w:val="001E3EAA"/>
    <w:rsid w:val="001E409B"/>
    <w:rsid w:val="001E40A3"/>
    <w:rsid w:val="001E4118"/>
    <w:rsid w:val="001E4496"/>
    <w:rsid w:val="001E450D"/>
    <w:rsid w:val="001E47B3"/>
    <w:rsid w:val="001E4887"/>
    <w:rsid w:val="001E4B37"/>
    <w:rsid w:val="001E4DAC"/>
    <w:rsid w:val="001E4E62"/>
    <w:rsid w:val="001E4F68"/>
    <w:rsid w:val="001E5071"/>
    <w:rsid w:val="001E514D"/>
    <w:rsid w:val="001E5191"/>
    <w:rsid w:val="001E53E6"/>
    <w:rsid w:val="001E5698"/>
    <w:rsid w:val="001E5842"/>
    <w:rsid w:val="001E5B90"/>
    <w:rsid w:val="001E5CD9"/>
    <w:rsid w:val="001E61B2"/>
    <w:rsid w:val="001E63C0"/>
    <w:rsid w:val="001E662A"/>
    <w:rsid w:val="001E6647"/>
    <w:rsid w:val="001E6671"/>
    <w:rsid w:val="001E674A"/>
    <w:rsid w:val="001E6B40"/>
    <w:rsid w:val="001E7403"/>
    <w:rsid w:val="001E77E1"/>
    <w:rsid w:val="001E7950"/>
    <w:rsid w:val="001E7B32"/>
    <w:rsid w:val="001E7C7B"/>
    <w:rsid w:val="001E7D42"/>
    <w:rsid w:val="001E7F6D"/>
    <w:rsid w:val="001F01BF"/>
    <w:rsid w:val="001F05F7"/>
    <w:rsid w:val="001F076F"/>
    <w:rsid w:val="001F0927"/>
    <w:rsid w:val="001F09A4"/>
    <w:rsid w:val="001F0AA7"/>
    <w:rsid w:val="001F0B1A"/>
    <w:rsid w:val="001F0B85"/>
    <w:rsid w:val="001F0F65"/>
    <w:rsid w:val="001F102E"/>
    <w:rsid w:val="001F107B"/>
    <w:rsid w:val="001F11F4"/>
    <w:rsid w:val="001F13FC"/>
    <w:rsid w:val="001F14D3"/>
    <w:rsid w:val="001F1677"/>
    <w:rsid w:val="001F1C3E"/>
    <w:rsid w:val="001F1C67"/>
    <w:rsid w:val="001F25F0"/>
    <w:rsid w:val="001F28AD"/>
    <w:rsid w:val="001F2952"/>
    <w:rsid w:val="001F2964"/>
    <w:rsid w:val="001F2A63"/>
    <w:rsid w:val="001F2A90"/>
    <w:rsid w:val="001F2F56"/>
    <w:rsid w:val="001F2FE2"/>
    <w:rsid w:val="001F2FF0"/>
    <w:rsid w:val="001F32C8"/>
    <w:rsid w:val="001F32CE"/>
    <w:rsid w:val="001F349E"/>
    <w:rsid w:val="001F362C"/>
    <w:rsid w:val="001F36EC"/>
    <w:rsid w:val="001F3712"/>
    <w:rsid w:val="001F38F4"/>
    <w:rsid w:val="001F38F8"/>
    <w:rsid w:val="001F3927"/>
    <w:rsid w:val="001F3A7A"/>
    <w:rsid w:val="001F3B46"/>
    <w:rsid w:val="001F3BEF"/>
    <w:rsid w:val="001F3C22"/>
    <w:rsid w:val="001F3C62"/>
    <w:rsid w:val="001F413C"/>
    <w:rsid w:val="001F4228"/>
    <w:rsid w:val="001F4296"/>
    <w:rsid w:val="001F4440"/>
    <w:rsid w:val="001F44E2"/>
    <w:rsid w:val="001F4569"/>
    <w:rsid w:val="001F4F66"/>
    <w:rsid w:val="001F51EB"/>
    <w:rsid w:val="001F54D3"/>
    <w:rsid w:val="001F5600"/>
    <w:rsid w:val="001F587C"/>
    <w:rsid w:val="001F5881"/>
    <w:rsid w:val="001F58B1"/>
    <w:rsid w:val="001F5A2C"/>
    <w:rsid w:val="001F5A5F"/>
    <w:rsid w:val="001F5A98"/>
    <w:rsid w:val="001F5A9B"/>
    <w:rsid w:val="001F5E03"/>
    <w:rsid w:val="001F5E88"/>
    <w:rsid w:val="001F5F28"/>
    <w:rsid w:val="001F7460"/>
    <w:rsid w:val="001F75D6"/>
    <w:rsid w:val="001F75F3"/>
    <w:rsid w:val="001F7740"/>
    <w:rsid w:val="001F78DE"/>
    <w:rsid w:val="001F7935"/>
    <w:rsid w:val="001F7D96"/>
    <w:rsid w:val="00200008"/>
    <w:rsid w:val="002000D1"/>
    <w:rsid w:val="00200456"/>
    <w:rsid w:val="00200A06"/>
    <w:rsid w:val="00200B35"/>
    <w:rsid w:val="00200B38"/>
    <w:rsid w:val="00200D96"/>
    <w:rsid w:val="00200F3C"/>
    <w:rsid w:val="00200F73"/>
    <w:rsid w:val="0020101F"/>
    <w:rsid w:val="00201033"/>
    <w:rsid w:val="002010EB"/>
    <w:rsid w:val="002012E6"/>
    <w:rsid w:val="00201580"/>
    <w:rsid w:val="0020167D"/>
    <w:rsid w:val="002016D8"/>
    <w:rsid w:val="00201750"/>
    <w:rsid w:val="00202050"/>
    <w:rsid w:val="00202207"/>
    <w:rsid w:val="00202216"/>
    <w:rsid w:val="002023FA"/>
    <w:rsid w:val="00202A0A"/>
    <w:rsid w:val="00202D85"/>
    <w:rsid w:val="00203010"/>
    <w:rsid w:val="0020329D"/>
    <w:rsid w:val="0020330F"/>
    <w:rsid w:val="00203640"/>
    <w:rsid w:val="00203BDE"/>
    <w:rsid w:val="00203D7D"/>
    <w:rsid w:val="00203DFC"/>
    <w:rsid w:val="00203FB5"/>
    <w:rsid w:val="00203FBD"/>
    <w:rsid w:val="00204051"/>
    <w:rsid w:val="00204118"/>
    <w:rsid w:val="002046C6"/>
    <w:rsid w:val="0020494A"/>
    <w:rsid w:val="00204A47"/>
    <w:rsid w:val="00204CA7"/>
    <w:rsid w:val="00204E01"/>
    <w:rsid w:val="00205068"/>
    <w:rsid w:val="00205130"/>
    <w:rsid w:val="00205360"/>
    <w:rsid w:val="00205685"/>
    <w:rsid w:val="00205808"/>
    <w:rsid w:val="00205898"/>
    <w:rsid w:val="002058C4"/>
    <w:rsid w:val="002059FD"/>
    <w:rsid w:val="00205C43"/>
    <w:rsid w:val="00205D4D"/>
    <w:rsid w:val="00205E45"/>
    <w:rsid w:val="00205E9E"/>
    <w:rsid w:val="00206065"/>
    <w:rsid w:val="002062EA"/>
    <w:rsid w:val="002065DB"/>
    <w:rsid w:val="002065E7"/>
    <w:rsid w:val="002068D0"/>
    <w:rsid w:val="00206A6A"/>
    <w:rsid w:val="00206BE1"/>
    <w:rsid w:val="00206D15"/>
    <w:rsid w:val="00206D7A"/>
    <w:rsid w:val="00206ED4"/>
    <w:rsid w:val="0020708A"/>
    <w:rsid w:val="0020741E"/>
    <w:rsid w:val="00207591"/>
    <w:rsid w:val="002075E0"/>
    <w:rsid w:val="002079BA"/>
    <w:rsid w:val="00207A44"/>
    <w:rsid w:val="00207C66"/>
    <w:rsid w:val="00207D0C"/>
    <w:rsid w:val="00207E76"/>
    <w:rsid w:val="002102C7"/>
    <w:rsid w:val="00210595"/>
    <w:rsid w:val="00210808"/>
    <w:rsid w:val="00210AAC"/>
    <w:rsid w:val="00210B26"/>
    <w:rsid w:val="00210EEE"/>
    <w:rsid w:val="00210F82"/>
    <w:rsid w:val="00211117"/>
    <w:rsid w:val="002112A7"/>
    <w:rsid w:val="002113FF"/>
    <w:rsid w:val="0021162C"/>
    <w:rsid w:val="0021192D"/>
    <w:rsid w:val="002119A2"/>
    <w:rsid w:val="00211A61"/>
    <w:rsid w:val="00211B0B"/>
    <w:rsid w:val="00211C19"/>
    <w:rsid w:val="00211EC6"/>
    <w:rsid w:val="002120AB"/>
    <w:rsid w:val="0021214F"/>
    <w:rsid w:val="00212172"/>
    <w:rsid w:val="00212262"/>
    <w:rsid w:val="002123C3"/>
    <w:rsid w:val="00212628"/>
    <w:rsid w:val="0021287C"/>
    <w:rsid w:val="00212ABA"/>
    <w:rsid w:val="00212D2F"/>
    <w:rsid w:val="00212F25"/>
    <w:rsid w:val="00212F8B"/>
    <w:rsid w:val="00213043"/>
    <w:rsid w:val="0021310A"/>
    <w:rsid w:val="0021337C"/>
    <w:rsid w:val="002133AC"/>
    <w:rsid w:val="00213804"/>
    <w:rsid w:val="0021395D"/>
    <w:rsid w:val="00213A73"/>
    <w:rsid w:val="00213EE9"/>
    <w:rsid w:val="00213F16"/>
    <w:rsid w:val="00213F74"/>
    <w:rsid w:val="002141CE"/>
    <w:rsid w:val="002142C3"/>
    <w:rsid w:val="002142FF"/>
    <w:rsid w:val="00214377"/>
    <w:rsid w:val="00214442"/>
    <w:rsid w:val="00214497"/>
    <w:rsid w:val="00214585"/>
    <w:rsid w:val="002145A1"/>
    <w:rsid w:val="0021464A"/>
    <w:rsid w:val="00214689"/>
    <w:rsid w:val="0021472A"/>
    <w:rsid w:val="0021483C"/>
    <w:rsid w:val="0021496D"/>
    <w:rsid w:val="00214BBD"/>
    <w:rsid w:val="00214F78"/>
    <w:rsid w:val="00214FAB"/>
    <w:rsid w:val="00215060"/>
    <w:rsid w:val="00215497"/>
    <w:rsid w:val="002157AE"/>
    <w:rsid w:val="00215843"/>
    <w:rsid w:val="00215974"/>
    <w:rsid w:val="00215AAC"/>
    <w:rsid w:val="0021606F"/>
    <w:rsid w:val="0021628E"/>
    <w:rsid w:val="00216307"/>
    <w:rsid w:val="00216345"/>
    <w:rsid w:val="00216368"/>
    <w:rsid w:val="0021651F"/>
    <w:rsid w:val="00216524"/>
    <w:rsid w:val="002165B6"/>
    <w:rsid w:val="002166A9"/>
    <w:rsid w:val="002168E3"/>
    <w:rsid w:val="0021696D"/>
    <w:rsid w:val="00216A79"/>
    <w:rsid w:val="00216AD8"/>
    <w:rsid w:val="00216B48"/>
    <w:rsid w:val="00216BB8"/>
    <w:rsid w:val="00216F76"/>
    <w:rsid w:val="00217061"/>
    <w:rsid w:val="0021727C"/>
    <w:rsid w:val="002172DE"/>
    <w:rsid w:val="00217499"/>
    <w:rsid w:val="00217611"/>
    <w:rsid w:val="0021768C"/>
    <w:rsid w:val="002176A0"/>
    <w:rsid w:val="002177B2"/>
    <w:rsid w:val="00217B5B"/>
    <w:rsid w:val="00217DA7"/>
    <w:rsid w:val="00217E68"/>
    <w:rsid w:val="00217F12"/>
    <w:rsid w:val="00217F96"/>
    <w:rsid w:val="00217FC9"/>
    <w:rsid w:val="00220550"/>
    <w:rsid w:val="002206AC"/>
    <w:rsid w:val="00220929"/>
    <w:rsid w:val="00220B88"/>
    <w:rsid w:val="00220C67"/>
    <w:rsid w:val="00220E26"/>
    <w:rsid w:val="00220E7D"/>
    <w:rsid w:val="00220EC9"/>
    <w:rsid w:val="0022137C"/>
    <w:rsid w:val="00221489"/>
    <w:rsid w:val="002214AD"/>
    <w:rsid w:val="00221894"/>
    <w:rsid w:val="0022190E"/>
    <w:rsid w:val="00221AEB"/>
    <w:rsid w:val="00221C92"/>
    <w:rsid w:val="00221CAC"/>
    <w:rsid w:val="0022205D"/>
    <w:rsid w:val="0022208D"/>
    <w:rsid w:val="002224CC"/>
    <w:rsid w:val="00222510"/>
    <w:rsid w:val="0022317D"/>
    <w:rsid w:val="00223446"/>
    <w:rsid w:val="00223653"/>
    <w:rsid w:val="0022367B"/>
    <w:rsid w:val="002239C6"/>
    <w:rsid w:val="00223CCE"/>
    <w:rsid w:val="00223EA5"/>
    <w:rsid w:val="00223F7B"/>
    <w:rsid w:val="00223FB2"/>
    <w:rsid w:val="00224381"/>
    <w:rsid w:val="002244AA"/>
    <w:rsid w:val="0022453A"/>
    <w:rsid w:val="00224A70"/>
    <w:rsid w:val="00224B0D"/>
    <w:rsid w:val="00224B1D"/>
    <w:rsid w:val="00224C60"/>
    <w:rsid w:val="00224C70"/>
    <w:rsid w:val="00224D31"/>
    <w:rsid w:val="00225119"/>
    <w:rsid w:val="002251B7"/>
    <w:rsid w:val="002252FE"/>
    <w:rsid w:val="002253B1"/>
    <w:rsid w:val="002253E5"/>
    <w:rsid w:val="002258C5"/>
    <w:rsid w:val="00225957"/>
    <w:rsid w:val="00225987"/>
    <w:rsid w:val="00225AF2"/>
    <w:rsid w:val="00225B48"/>
    <w:rsid w:val="00225C6A"/>
    <w:rsid w:val="00225F4A"/>
    <w:rsid w:val="002264A1"/>
    <w:rsid w:val="00226578"/>
    <w:rsid w:val="002266B3"/>
    <w:rsid w:val="00226762"/>
    <w:rsid w:val="002268B0"/>
    <w:rsid w:val="002269E6"/>
    <w:rsid w:val="00226BE9"/>
    <w:rsid w:val="00226C2A"/>
    <w:rsid w:val="00226C4C"/>
    <w:rsid w:val="00226EA5"/>
    <w:rsid w:val="00226EE5"/>
    <w:rsid w:val="0022720E"/>
    <w:rsid w:val="00227788"/>
    <w:rsid w:val="00227932"/>
    <w:rsid w:val="00227D7C"/>
    <w:rsid w:val="00227FF0"/>
    <w:rsid w:val="0023000C"/>
    <w:rsid w:val="00230208"/>
    <w:rsid w:val="0023020F"/>
    <w:rsid w:val="002302AF"/>
    <w:rsid w:val="0023043D"/>
    <w:rsid w:val="00230608"/>
    <w:rsid w:val="002307CA"/>
    <w:rsid w:val="002307DC"/>
    <w:rsid w:val="00230866"/>
    <w:rsid w:val="0023086D"/>
    <w:rsid w:val="002308F8"/>
    <w:rsid w:val="00230A98"/>
    <w:rsid w:val="00230BB1"/>
    <w:rsid w:val="00230EB1"/>
    <w:rsid w:val="00230FC8"/>
    <w:rsid w:val="00231069"/>
    <w:rsid w:val="00231275"/>
    <w:rsid w:val="002313AD"/>
    <w:rsid w:val="00231610"/>
    <w:rsid w:val="002318BC"/>
    <w:rsid w:val="002319BF"/>
    <w:rsid w:val="002319D6"/>
    <w:rsid w:val="00231D5C"/>
    <w:rsid w:val="00231F4A"/>
    <w:rsid w:val="0023201E"/>
    <w:rsid w:val="002320F1"/>
    <w:rsid w:val="0023241C"/>
    <w:rsid w:val="00232438"/>
    <w:rsid w:val="002324DE"/>
    <w:rsid w:val="002325E2"/>
    <w:rsid w:val="00232964"/>
    <w:rsid w:val="00232AAF"/>
    <w:rsid w:val="00232B85"/>
    <w:rsid w:val="00232BB8"/>
    <w:rsid w:val="00232BE1"/>
    <w:rsid w:val="00232F2F"/>
    <w:rsid w:val="00232FCE"/>
    <w:rsid w:val="00232FFE"/>
    <w:rsid w:val="002331D7"/>
    <w:rsid w:val="00233457"/>
    <w:rsid w:val="002334D1"/>
    <w:rsid w:val="00233564"/>
    <w:rsid w:val="002337C4"/>
    <w:rsid w:val="002338A3"/>
    <w:rsid w:val="00233C1C"/>
    <w:rsid w:val="00233C4C"/>
    <w:rsid w:val="00233D62"/>
    <w:rsid w:val="0023409A"/>
    <w:rsid w:val="0023428D"/>
    <w:rsid w:val="00234A44"/>
    <w:rsid w:val="00234AA6"/>
    <w:rsid w:val="00234CBB"/>
    <w:rsid w:val="00234CFB"/>
    <w:rsid w:val="00234DE1"/>
    <w:rsid w:val="00235858"/>
    <w:rsid w:val="00235EDF"/>
    <w:rsid w:val="00235FFB"/>
    <w:rsid w:val="002362D2"/>
    <w:rsid w:val="002362DE"/>
    <w:rsid w:val="00236369"/>
    <w:rsid w:val="0023651A"/>
    <w:rsid w:val="00236546"/>
    <w:rsid w:val="002365CE"/>
    <w:rsid w:val="002367F7"/>
    <w:rsid w:val="0023697B"/>
    <w:rsid w:val="002369B3"/>
    <w:rsid w:val="00236A0D"/>
    <w:rsid w:val="00236CA0"/>
    <w:rsid w:val="00236DF5"/>
    <w:rsid w:val="00236E35"/>
    <w:rsid w:val="00236F5F"/>
    <w:rsid w:val="002370C9"/>
    <w:rsid w:val="00237378"/>
    <w:rsid w:val="002373F6"/>
    <w:rsid w:val="00237427"/>
    <w:rsid w:val="00237803"/>
    <w:rsid w:val="00237854"/>
    <w:rsid w:val="0023791A"/>
    <w:rsid w:val="00237E40"/>
    <w:rsid w:val="002402C9"/>
    <w:rsid w:val="00240400"/>
    <w:rsid w:val="00240428"/>
    <w:rsid w:val="002404B1"/>
    <w:rsid w:val="00240596"/>
    <w:rsid w:val="002409B1"/>
    <w:rsid w:val="00240A27"/>
    <w:rsid w:val="00240C9E"/>
    <w:rsid w:val="00240DB8"/>
    <w:rsid w:val="00240E62"/>
    <w:rsid w:val="00241255"/>
    <w:rsid w:val="0024137B"/>
    <w:rsid w:val="00241ADE"/>
    <w:rsid w:val="00241BD1"/>
    <w:rsid w:val="00241BDE"/>
    <w:rsid w:val="00241E22"/>
    <w:rsid w:val="00241E2D"/>
    <w:rsid w:val="00242260"/>
    <w:rsid w:val="0024226E"/>
    <w:rsid w:val="002423B1"/>
    <w:rsid w:val="002424AD"/>
    <w:rsid w:val="00242520"/>
    <w:rsid w:val="00242650"/>
    <w:rsid w:val="002428F4"/>
    <w:rsid w:val="002431CD"/>
    <w:rsid w:val="002431EB"/>
    <w:rsid w:val="002432E0"/>
    <w:rsid w:val="00243390"/>
    <w:rsid w:val="002433F5"/>
    <w:rsid w:val="00243847"/>
    <w:rsid w:val="002438F8"/>
    <w:rsid w:val="00243A1B"/>
    <w:rsid w:val="00243AA1"/>
    <w:rsid w:val="00244015"/>
    <w:rsid w:val="0024468D"/>
    <w:rsid w:val="0024487C"/>
    <w:rsid w:val="002448D3"/>
    <w:rsid w:val="00244A6D"/>
    <w:rsid w:val="00244A8C"/>
    <w:rsid w:val="00244BB6"/>
    <w:rsid w:val="00244BC7"/>
    <w:rsid w:val="00244CBD"/>
    <w:rsid w:val="00244D67"/>
    <w:rsid w:val="00244DA0"/>
    <w:rsid w:val="00244E2F"/>
    <w:rsid w:val="00244F59"/>
    <w:rsid w:val="0024505C"/>
    <w:rsid w:val="002451FB"/>
    <w:rsid w:val="0024550E"/>
    <w:rsid w:val="00245575"/>
    <w:rsid w:val="002455DC"/>
    <w:rsid w:val="00245828"/>
    <w:rsid w:val="00245A59"/>
    <w:rsid w:val="00245C36"/>
    <w:rsid w:val="00246109"/>
    <w:rsid w:val="00246195"/>
    <w:rsid w:val="00246242"/>
    <w:rsid w:val="00246326"/>
    <w:rsid w:val="00246793"/>
    <w:rsid w:val="002468D8"/>
    <w:rsid w:val="00246994"/>
    <w:rsid w:val="00246BEE"/>
    <w:rsid w:val="00246CB8"/>
    <w:rsid w:val="00246CED"/>
    <w:rsid w:val="00246F42"/>
    <w:rsid w:val="002470AB"/>
    <w:rsid w:val="002470B5"/>
    <w:rsid w:val="0024748E"/>
    <w:rsid w:val="002479F3"/>
    <w:rsid w:val="00247C7E"/>
    <w:rsid w:val="00247CD3"/>
    <w:rsid w:val="00247D74"/>
    <w:rsid w:val="00247DA9"/>
    <w:rsid w:val="00247EA3"/>
    <w:rsid w:val="00247FA3"/>
    <w:rsid w:val="002500AA"/>
    <w:rsid w:val="002500B8"/>
    <w:rsid w:val="00250144"/>
    <w:rsid w:val="00250152"/>
    <w:rsid w:val="0025068E"/>
    <w:rsid w:val="00250A9D"/>
    <w:rsid w:val="00250AF5"/>
    <w:rsid w:val="00250F11"/>
    <w:rsid w:val="00251942"/>
    <w:rsid w:val="0025198C"/>
    <w:rsid w:val="00251CE5"/>
    <w:rsid w:val="00251EE6"/>
    <w:rsid w:val="00251FC1"/>
    <w:rsid w:val="00252309"/>
    <w:rsid w:val="00252461"/>
    <w:rsid w:val="002524C0"/>
    <w:rsid w:val="002524FD"/>
    <w:rsid w:val="00252AF8"/>
    <w:rsid w:val="00252D60"/>
    <w:rsid w:val="00252E4B"/>
    <w:rsid w:val="00252E7B"/>
    <w:rsid w:val="00252F61"/>
    <w:rsid w:val="00253224"/>
    <w:rsid w:val="00253281"/>
    <w:rsid w:val="0025342C"/>
    <w:rsid w:val="002534FE"/>
    <w:rsid w:val="00253512"/>
    <w:rsid w:val="00253529"/>
    <w:rsid w:val="00253540"/>
    <w:rsid w:val="00253810"/>
    <w:rsid w:val="00253875"/>
    <w:rsid w:val="0025387B"/>
    <w:rsid w:val="00253A00"/>
    <w:rsid w:val="00253AF4"/>
    <w:rsid w:val="00253CF4"/>
    <w:rsid w:val="00253F42"/>
    <w:rsid w:val="00253FD4"/>
    <w:rsid w:val="002541D3"/>
    <w:rsid w:val="00254572"/>
    <w:rsid w:val="00254599"/>
    <w:rsid w:val="002545B0"/>
    <w:rsid w:val="0025471D"/>
    <w:rsid w:val="00254A04"/>
    <w:rsid w:val="00254C7B"/>
    <w:rsid w:val="00254ECC"/>
    <w:rsid w:val="00255298"/>
    <w:rsid w:val="002552FD"/>
    <w:rsid w:val="00255881"/>
    <w:rsid w:val="00255AD7"/>
    <w:rsid w:val="00255EF0"/>
    <w:rsid w:val="00255F0D"/>
    <w:rsid w:val="002560CF"/>
    <w:rsid w:val="00256234"/>
    <w:rsid w:val="00256652"/>
    <w:rsid w:val="00256712"/>
    <w:rsid w:val="0025674C"/>
    <w:rsid w:val="0025694A"/>
    <w:rsid w:val="002569C6"/>
    <w:rsid w:val="00256A38"/>
    <w:rsid w:val="00256B71"/>
    <w:rsid w:val="00256B90"/>
    <w:rsid w:val="00256F3B"/>
    <w:rsid w:val="002570D9"/>
    <w:rsid w:val="00257189"/>
    <w:rsid w:val="00257292"/>
    <w:rsid w:val="00257604"/>
    <w:rsid w:val="00257792"/>
    <w:rsid w:val="00257943"/>
    <w:rsid w:val="0025794A"/>
    <w:rsid w:val="00257AB4"/>
    <w:rsid w:val="00257E86"/>
    <w:rsid w:val="0026007B"/>
    <w:rsid w:val="002600D6"/>
    <w:rsid w:val="00260135"/>
    <w:rsid w:val="0026016D"/>
    <w:rsid w:val="002602E4"/>
    <w:rsid w:val="0026032D"/>
    <w:rsid w:val="00260422"/>
    <w:rsid w:val="00260524"/>
    <w:rsid w:val="00260581"/>
    <w:rsid w:val="002608FC"/>
    <w:rsid w:val="00260986"/>
    <w:rsid w:val="002610FB"/>
    <w:rsid w:val="00261394"/>
    <w:rsid w:val="0026164C"/>
    <w:rsid w:val="002617FE"/>
    <w:rsid w:val="00261822"/>
    <w:rsid w:val="002618CB"/>
    <w:rsid w:val="00261E6A"/>
    <w:rsid w:val="002621AA"/>
    <w:rsid w:val="002622BA"/>
    <w:rsid w:val="00262346"/>
    <w:rsid w:val="00262549"/>
    <w:rsid w:val="00262557"/>
    <w:rsid w:val="002628F9"/>
    <w:rsid w:val="00262BAA"/>
    <w:rsid w:val="00262BFA"/>
    <w:rsid w:val="00262ECC"/>
    <w:rsid w:val="002636F0"/>
    <w:rsid w:val="00263D39"/>
    <w:rsid w:val="0026406D"/>
    <w:rsid w:val="0026415B"/>
    <w:rsid w:val="00264324"/>
    <w:rsid w:val="0026433A"/>
    <w:rsid w:val="002643D4"/>
    <w:rsid w:val="002645FC"/>
    <w:rsid w:val="00264D79"/>
    <w:rsid w:val="00264DFD"/>
    <w:rsid w:val="00264E65"/>
    <w:rsid w:val="00264EA3"/>
    <w:rsid w:val="00264F86"/>
    <w:rsid w:val="00265010"/>
    <w:rsid w:val="00265212"/>
    <w:rsid w:val="0026523F"/>
    <w:rsid w:val="0026538C"/>
    <w:rsid w:val="00265398"/>
    <w:rsid w:val="002658C5"/>
    <w:rsid w:val="00265D6C"/>
    <w:rsid w:val="00266069"/>
    <w:rsid w:val="00266095"/>
    <w:rsid w:val="002661B7"/>
    <w:rsid w:val="002662CE"/>
    <w:rsid w:val="00266A3F"/>
    <w:rsid w:val="00266B01"/>
    <w:rsid w:val="00266B2A"/>
    <w:rsid w:val="00266C4F"/>
    <w:rsid w:val="00266D2E"/>
    <w:rsid w:val="00266DEF"/>
    <w:rsid w:val="00266F7F"/>
    <w:rsid w:val="00267002"/>
    <w:rsid w:val="002675A0"/>
    <w:rsid w:val="002675E4"/>
    <w:rsid w:val="0026784E"/>
    <w:rsid w:val="002678F4"/>
    <w:rsid w:val="00267D94"/>
    <w:rsid w:val="00267E17"/>
    <w:rsid w:val="00267F99"/>
    <w:rsid w:val="00270165"/>
    <w:rsid w:val="00270529"/>
    <w:rsid w:val="002707BF"/>
    <w:rsid w:val="00270E0E"/>
    <w:rsid w:val="0027139F"/>
    <w:rsid w:val="002714FE"/>
    <w:rsid w:val="00271695"/>
    <w:rsid w:val="002717A3"/>
    <w:rsid w:val="002717E6"/>
    <w:rsid w:val="00271AE0"/>
    <w:rsid w:val="00271EE4"/>
    <w:rsid w:val="002724E5"/>
    <w:rsid w:val="0027265F"/>
    <w:rsid w:val="00272672"/>
    <w:rsid w:val="00272874"/>
    <w:rsid w:val="002728EC"/>
    <w:rsid w:val="00272B1F"/>
    <w:rsid w:val="00272BF0"/>
    <w:rsid w:val="00272C7F"/>
    <w:rsid w:val="0027302A"/>
    <w:rsid w:val="002730BB"/>
    <w:rsid w:val="00273509"/>
    <w:rsid w:val="00273552"/>
    <w:rsid w:val="002737CA"/>
    <w:rsid w:val="00273A23"/>
    <w:rsid w:val="00273CCD"/>
    <w:rsid w:val="002741DC"/>
    <w:rsid w:val="002742E6"/>
    <w:rsid w:val="002744B8"/>
    <w:rsid w:val="002747E2"/>
    <w:rsid w:val="002747FA"/>
    <w:rsid w:val="002749EF"/>
    <w:rsid w:val="00274BC7"/>
    <w:rsid w:val="00274BCB"/>
    <w:rsid w:val="0027501C"/>
    <w:rsid w:val="00275192"/>
    <w:rsid w:val="002756B4"/>
    <w:rsid w:val="002757DC"/>
    <w:rsid w:val="00275BA0"/>
    <w:rsid w:val="00275FE3"/>
    <w:rsid w:val="00275FFF"/>
    <w:rsid w:val="00276255"/>
    <w:rsid w:val="0027628A"/>
    <w:rsid w:val="00276334"/>
    <w:rsid w:val="00276722"/>
    <w:rsid w:val="002767D1"/>
    <w:rsid w:val="002767E4"/>
    <w:rsid w:val="00276A39"/>
    <w:rsid w:val="00276C25"/>
    <w:rsid w:val="00276E39"/>
    <w:rsid w:val="00276E42"/>
    <w:rsid w:val="00276F67"/>
    <w:rsid w:val="0027708E"/>
    <w:rsid w:val="002770E9"/>
    <w:rsid w:val="002772C5"/>
    <w:rsid w:val="00277640"/>
    <w:rsid w:val="0027765C"/>
    <w:rsid w:val="002778D2"/>
    <w:rsid w:val="00277A99"/>
    <w:rsid w:val="00277B16"/>
    <w:rsid w:val="00277B5F"/>
    <w:rsid w:val="00280123"/>
    <w:rsid w:val="0028015A"/>
    <w:rsid w:val="002809F6"/>
    <w:rsid w:val="00281019"/>
    <w:rsid w:val="00281042"/>
    <w:rsid w:val="00281085"/>
    <w:rsid w:val="0028128B"/>
    <w:rsid w:val="002815EE"/>
    <w:rsid w:val="00281709"/>
    <w:rsid w:val="002817E9"/>
    <w:rsid w:val="00281A81"/>
    <w:rsid w:val="00281B02"/>
    <w:rsid w:val="00281B27"/>
    <w:rsid w:val="00281DEA"/>
    <w:rsid w:val="00282321"/>
    <w:rsid w:val="002826F9"/>
    <w:rsid w:val="00282780"/>
    <w:rsid w:val="0028279F"/>
    <w:rsid w:val="002828F4"/>
    <w:rsid w:val="00282A2A"/>
    <w:rsid w:val="00282B22"/>
    <w:rsid w:val="00282BC2"/>
    <w:rsid w:val="00282E69"/>
    <w:rsid w:val="00282F79"/>
    <w:rsid w:val="002830CA"/>
    <w:rsid w:val="0028324F"/>
    <w:rsid w:val="002833CB"/>
    <w:rsid w:val="002835DC"/>
    <w:rsid w:val="0028378F"/>
    <w:rsid w:val="002838D1"/>
    <w:rsid w:val="00283926"/>
    <w:rsid w:val="00283C7A"/>
    <w:rsid w:val="00283D38"/>
    <w:rsid w:val="002847F6"/>
    <w:rsid w:val="0028481F"/>
    <w:rsid w:val="00284CEE"/>
    <w:rsid w:val="00284F94"/>
    <w:rsid w:val="002854CA"/>
    <w:rsid w:val="0028561B"/>
    <w:rsid w:val="0028576D"/>
    <w:rsid w:val="0028583B"/>
    <w:rsid w:val="00285A56"/>
    <w:rsid w:val="00285C26"/>
    <w:rsid w:val="0028626C"/>
    <w:rsid w:val="00286484"/>
    <w:rsid w:val="00286488"/>
    <w:rsid w:val="0028677A"/>
    <w:rsid w:val="00286869"/>
    <w:rsid w:val="00286925"/>
    <w:rsid w:val="00286988"/>
    <w:rsid w:val="002869D1"/>
    <w:rsid w:val="00286A91"/>
    <w:rsid w:val="00286DA0"/>
    <w:rsid w:val="0028707E"/>
    <w:rsid w:val="002878B4"/>
    <w:rsid w:val="00287B1B"/>
    <w:rsid w:val="00287B3E"/>
    <w:rsid w:val="00287D45"/>
    <w:rsid w:val="00287FB0"/>
    <w:rsid w:val="00290122"/>
    <w:rsid w:val="002901AD"/>
    <w:rsid w:val="002902FD"/>
    <w:rsid w:val="00290646"/>
    <w:rsid w:val="00290663"/>
    <w:rsid w:val="0029075D"/>
    <w:rsid w:val="002909CE"/>
    <w:rsid w:val="00290C34"/>
    <w:rsid w:val="00290C38"/>
    <w:rsid w:val="00290D22"/>
    <w:rsid w:val="002910C6"/>
    <w:rsid w:val="00291293"/>
    <w:rsid w:val="002913DB"/>
    <w:rsid w:val="0029141B"/>
    <w:rsid w:val="00291664"/>
    <w:rsid w:val="002916FF"/>
    <w:rsid w:val="00291932"/>
    <w:rsid w:val="00291A44"/>
    <w:rsid w:val="00291EA2"/>
    <w:rsid w:val="002920C4"/>
    <w:rsid w:val="00292181"/>
    <w:rsid w:val="0029222C"/>
    <w:rsid w:val="002923FC"/>
    <w:rsid w:val="002926B7"/>
    <w:rsid w:val="00292870"/>
    <w:rsid w:val="002928A1"/>
    <w:rsid w:val="00292DFD"/>
    <w:rsid w:val="00292F71"/>
    <w:rsid w:val="00293214"/>
    <w:rsid w:val="002932FC"/>
    <w:rsid w:val="0029337E"/>
    <w:rsid w:val="00293544"/>
    <w:rsid w:val="002935EC"/>
    <w:rsid w:val="0029365F"/>
    <w:rsid w:val="00293A3B"/>
    <w:rsid w:val="00293A98"/>
    <w:rsid w:val="00294120"/>
    <w:rsid w:val="00294150"/>
    <w:rsid w:val="002941D3"/>
    <w:rsid w:val="00294476"/>
    <w:rsid w:val="002944AB"/>
    <w:rsid w:val="00295043"/>
    <w:rsid w:val="00295557"/>
    <w:rsid w:val="0029580E"/>
    <w:rsid w:val="00295AE4"/>
    <w:rsid w:val="00295B1B"/>
    <w:rsid w:val="00295B38"/>
    <w:rsid w:val="00295C1E"/>
    <w:rsid w:val="0029604A"/>
    <w:rsid w:val="0029634E"/>
    <w:rsid w:val="0029637B"/>
    <w:rsid w:val="002966E2"/>
    <w:rsid w:val="002969ED"/>
    <w:rsid w:val="00296B1A"/>
    <w:rsid w:val="00296E39"/>
    <w:rsid w:val="002971E7"/>
    <w:rsid w:val="0029724E"/>
    <w:rsid w:val="0029736D"/>
    <w:rsid w:val="002976B9"/>
    <w:rsid w:val="002979C7"/>
    <w:rsid w:val="00297B3A"/>
    <w:rsid w:val="00297DDE"/>
    <w:rsid w:val="00297E09"/>
    <w:rsid w:val="00297F42"/>
    <w:rsid w:val="002A020D"/>
    <w:rsid w:val="002A0322"/>
    <w:rsid w:val="002A05DB"/>
    <w:rsid w:val="002A0729"/>
    <w:rsid w:val="002A07E2"/>
    <w:rsid w:val="002A09B9"/>
    <w:rsid w:val="002A0AC0"/>
    <w:rsid w:val="002A0B81"/>
    <w:rsid w:val="002A0BC0"/>
    <w:rsid w:val="002A0BD0"/>
    <w:rsid w:val="002A0D53"/>
    <w:rsid w:val="002A11C6"/>
    <w:rsid w:val="002A1251"/>
    <w:rsid w:val="002A12F4"/>
    <w:rsid w:val="002A1649"/>
    <w:rsid w:val="002A179D"/>
    <w:rsid w:val="002A17B3"/>
    <w:rsid w:val="002A1839"/>
    <w:rsid w:val="002A1D18"/>
    <w:rsid w:val="002A1E14"/>
    <w:rsid w:val="002A245E"/>
    <w:rsid w:val="002A28D2"/>
    <w:rsid w:val="002A29B6"/>
    <w:rsid w:val="002A2A26"/>
    <w:rsid w:val="002A2A3B"/>
    <w:rsid w:val="002A2B6B"/>
    <w:rsid w:val="002A2DBB"/>
    <w:rsid w:val="002A30A7"/>
    <w:rsid w:val="002A30EF"/>
    <w:rsid w:val="002A3252"/>
    <w:rsid w:val="002A339E"/>
    <w:rsid w:val="002A3680"/>
    <w:rsid w:val="002A3798"/>
    <w:rsid w:val="002A3949"/>
    <w:rsid w:val="002A3B40"/>
    <w:rsid w:val="002A3C41"/>
    <w:rsid w:val="002A3D05"/>
    <w:rsid w:val="002A3E21"/>
    <w:rsid w:val="002A3ED2"/>
    <w:rsid w:val="002A3FBA"/>
    <w:rsid w:val="002A40FF"/>
    <w:rsid w:val="002A42E1"/>
    <w:rsid w:val="002A456A"/>
    <w:rsid w:val="002A48AB"/>
    <w:rsid w:val="002A4A29"/>
    <w:rsid w:val="002A4A84"/>
    <w:rsid w:val="002A4A9B"/>
    <w:rsid w:val="002A4E94"/>
    <w:rsid w:val="002A503C"/>
    <w:rsid w:val="002A503E"/>
    <w:rsid w:val="002A50D0"/>
    <w:rsid w:val="002A5234"/>
    <w:rsid w:val="002A5938"/>
    <w:rsid w:val="002A59D8"/>
    <w:rsid w:val="002A5AAA"/>
    <w:rsid w:val="002A5B6E"/>
    <w:rsid w:val="002A5C17"/>
    <w:rsid w:val="002A5E4C"/>
    <w:rsid w:val="002A5E84"/>
    <w:rsid w:val="002A5F09"/>
    <w:rsid w:val="002A5F9B"/>
    <w:rsid w:val="002A6093"/>
    <w:rsid w:val="002A6373"/>
    <w:rsid w:val="002A63B0"/>
    <w:rsid w:val="002A6610"/>
    <w:rsid w:val="002A66E2"/>
    <w:rsid w:val="002A695B"/>
    <w:rsid w:val="002A69C9"/>
    <w:rsid w:val="002A6C64"/>
    <w:rsid w:val="002A6CB3"/>
    <w:rsid w:val="002A6D8A"/>
    <w:rsid w:val="002A6EA3"/>
    <w:rsid w:val="002A6FDB"/>
    <w:rsid w:val="002A7134"/>
    <w:rsid w:val="002A7583"/>
    <w:rsid w:val="002A75CD"/>
    <w:rsid w:val="002A75D3"/>
    <w:rsid w:val="002A7828"/>
    <w:rsid w:val="002B002E"/>
    <w:rsid w:val="002B01B4"/>
    <w:rsid w:val="002B024D"/>
    <w:rsid w:val="002B0337"/>
    <w:rsid w:val="002B064C"/>
    <w:rsid w:val="002B0764"/>
    <w:rsid w:val="002B08CC"/>
    <w:rsid w:val="002B09F0"/>
    <w:rsid w:val="002B0A09"/>
    <w:rsid w:val="002B0D1A"/>
    <w:rsid w:val="002B0DD8"/>
    <w:rsid w:val="002B0E00"/>
    <w:rsid w:val="002B0E1C"/>
    <w:rsid w:val="002B0EC2"/>
    <w:rsid w:val="002B0FA5"/>
    <w:rsid w:val="002B1058"/>
    <w:rsid w:val="002B1228"/>
    <w:rsid w:val="002B1366"/>
    <w:rsid w:val="002B1505"/>
    <w:rsid w:val="002B16FE"/>
    <w:rsid w:val="002B17D6"/>
    <w:rsid w:val="002B1A08"/>
    <w:rsid w:val="002B1A90"/>
    <w:rsid w:val="002B1D13"/>
    <w:rsid w:val="002B1F45"/>
    <w:rsid w:val="002B20E2"/>
    <w:rsid w:val="002B276E"/>
    <w:rsid w:val="002B2AC2"/>
    <w:rsid w:val="002B2CB8"/>
    <w:rsid w:val="002B2F00"/>
    <w:rsid w:val="002B2F26"/>
    <w:rsid w:val="002B3100"/>
    <w:rsid w:val="002B32DD"/>
    <w:rsid w:val="002B345F"/>
    <w:rsid w:val="002B3602"/>
    <w:rsid w:val="002B36EE"/>
    <w:rsid w:val="002B3C73"/>
    <w:rsid w:val="002B3E8F"/>
    <w:rsid w:val="002B3FF5"/>
    <w:rsid w:val="002B409A"/>
    <w:rsid w:val="002B449F"/>
    <w:rsid w:val="002B466C"/>
    <w:rsid w:val="002B46A6"/>
    <w:rsid w:val="002B46FD"/>
    <w:rsid w:val="002B492C"/>
    <w:rsid w:val="002B4B37"/>
    <w:rsid w:val="002B4D67"/>
    <w:rsid w:val="002B5019"/>
    <w:rsid w:val="002B504D"/>
    <w:rsid w:val="002B513A"/>
    <w:rsid w:val="002B5340"/>
    <w:rsid w:val="002B5454"/>
    <w:rsid w:val="002B55C3"/>
    <w:rsid w:val="002B5C31"/>
    <w:rsid w:val="002B5C7D"/>
    <w:rsid w:val="002B5E86"/>
    <w:rsid w:val="002B5EFC"/>
    <w:rsid w:val="002B624F"/>
    <w:rsid w:val="002B62E9"/>
    <w:rsid w:val="002B6864"/>
    <w:rsid w:val="002B6A39"/>
    <w:rsid w:val="002B6B3D"/>
    <w:rsid w:val="002B6D77"/>
    <w:rsid w:val="002B6DF6"/>
    <w:rsid w:val="002B706C"/>
    <w:rsid w:val="002B71FD"/>
    <w:rsid w:val="002B7204"/>
    <w:rsid w:val="002B72BE"/>
    <w:rsid w:val="002B72F3"/>
    <w:rsid w:val="002B73AC"/>
    <w:rsid w:val="002B7789"/>
    <w:rsid w:val="002B7B70"/>
    <w:rsid w:val="002B7D9D"/>
    <w:rsid w:val="002B7F0C"/>
    <w:rsid w:val="002C05BB"/>
    <w:rsid w:val="002C0AD1"/>
    <w:rsid w:val="002C0D7A"/>
    <w:rsid w:val="002C0DFF"/>
    <w:rsid w:val="002C1183"/>
    <w:rsid w:val="002C1646"/>
    <w:rsid w:val="002C16E6"/>
    <w:rsid w:val="002C18A2"/>
    <w:rsid w:val="002C1BDA"/>
    <w:rsid w:val="002C1DAF"/>
    <w:rsid w:val="002C1E4B"/>
    <w:rsid w:val="002C1E6E"/>
    <w:rsid w:val="002C1F5A"/>
    <w:rsid w:val="002C1FC9"/>
    <w:rsid w:val="002C22CE"/>
    <w:rsid w:val="002C29CE"/>
    <w:rsid w:val="002C2C4D"/>
    <w:rsid w:val="002C30DA"/>
    <w:rsid w:val="002C316A"/>
    <w:rsid w:val="002C337C"/>
    <w:rsid w:val="002C3393"/>
    <w:rsid w:val="002C3545"/>
    <w:rsid w:val="002C36FC"/>
    <w:rsid w:val="002C3742"/>
    <w:rsid w:val="002C3A6B"/>
    <w:rsid w:val="002C3AE7"/>
    <w:rsid w:val="002C3C12"/>
    <w:rsid w:val="002C3D82"/>
    <w:rsid w:val="002C3DB7"/>
    <w:rsid w:val="002C3DF7"/>
    <w:rsid w:val="002C3ED7"/>
    <w:rsid w:val="002C3F5B"/>
    <w:rsid w:val="002C3F81"/>
    <w:rsid w:val="002C3FE1"/>
    <w:rsid w:val="002C4563"/>
    <w:rsid w:val="002C4797"/>
    <w:rsid w:val="002C4833"/>
    <w:rsid w:val="002C4884"/>
    <w:rsid w:val="002C48C8"/>
    <w:rsid w:val="002C4A38"/>
    <w:rsid w:val="002C4BDF"/>
    <w:rsid w:val="002C4C6B"/>
    <w:rsid w:val="002C4E04"/>
    <w:rsid w:val="002C4E23"/>
    <w:rsid w:val="002C5077"/>
    <w:rsid w:val="002C5131"/>
    <w:rsid w:val="002C519C"/>
    <w:rsid w:val="002C5325"/>
    <w:rsid w:val="002C5491"/>
    <w:rsid w:val="002C572A"/>
    <w:rsid w:val="002C5ACE"/>
    <w:rsid w:val="002C5AE1"/>
    <w:rsid w:val="002C5E6D"/>
    <w:rsid w:val="002C621A"/>
    <w:rsid w:val="002C624F"/>
    <w:rsid w:val="002C6292"/>
    <w:rsid w:val="002C66E6"/>
    <w:rsid w:val="002C6755"/>
    <w:rsid w:val="002C6A6F"/>
    <w:rsid w:val="002C6B77"/>
    <w:rsid w:val="002C6F65"/>
    <w:rsid w:val="002C6FA5"/>
    <w:rsid w:val="002C711E"/>
    <w:rsid w:val="002C71A8"/>
    <w:rsid w:val="002C72E3"/>
    <w:rsid w:val="002C78FF"/>
    <w:rsid w:val="002C7A2C"/>
    <w:rsid w:val="002C7AD3"/>
    <w:rsid w:val="002C7B40"/>
    <w:rsid w:val="002C7B9D"/>
    <w:rsid w:val="002C7C88"/>
    <w:rsid w:val="002C7D31"/>
    <w:rsid w:val="002C7DB2"/>
    <w:rsid w:val="002D0452"/>
    <w:rsid w:val="002D07A4"/>
    <w:rsid w:val="002D07BB"/>
    <w:rsid w:val="002D084A"/>
    <w:rsid w:val="002D0946"/>
    <w:rsid w:val="002D0A45"/>
    <w:rsid w:val="002D0A64"/>
    <w:rsid w:val="002D0CC8"/>
    <w:rsid w:val="002D0D2B"/>
    <w:rsid w:val="002D0FE0"/>
    <w:rsid w:val="002D10A0"/>
    <w:rsid w:val="002D10FD"/>
    <w:rsid w:val="002D15C0"/>
    <w:rsid w:val="002D161A"/>
    <w:rsid w:val="002D1B36"/>
    <w:rsid w:val="002D1B69"/>
    <w:rsid w:val="002D1D1C"/>
    <w:rsid w:val="002D2235"/>
    <w:rsid w:val="002D2495"/>
    <w:rsid w:val="002D25BE"/>
    <w:rsid w:val="002D2BCC"/>
    <w:rsid w:val="002D32FC"/>
    <w:rsid w:val="002D333F"/>
    <w:rsid w:val="002D352B"/>
    <w:rsid w:val="002D37A5"/>
    <w:rsid w:val="002D3886"/>
    <w:rsid w:val="002D389D"/>
    <w:rsid w:val="002D3B2D"/>
    <w:rsid w:val="002D3CDC"/>
    <w:rsid w:val="002D3DA7"/>
    <w:rsid w:val="002D3DA8"/>
    <w:rsid w:val="002D4086"/>
    <w:rsid w:val="002D4154"/>
    <w:rsid w:val="002D4405"/>
    <w:rsid w:val="002D49DC"/>
    <w:rsid w:val="002D4CDD"/>
    <w:rsid w:val="002D4F90"/>
    <w:rsid w:val="002D4FD2"/>
    <w:rsid w:val="002D5041"/>
    <w:rsid w:val="002D51C9"/>
    <w:rsid w:val="002D51FB"/>
    <w:rsid w:val="002D526B"/>
    <w:rsid w:val="002D5528"/>
    <w:rsid w:val="002D57A9"/>
    <w:rsid w:val="002D614E"/>
    <w:rsid w:val="002D62D1"/>
    <w:rsid w:val="002D64F2"/>
    <w:rsid w:val="002D68BA"/>
    <w:rsid w:val="002D6AA5"/>
    <w:rsid w:val="002D6AD0"/>
    <w:rsid w:val="002D7214"/>
    <w:rsid w:val="002D7294"/>
    <w:rsid w:val="002D7330"/>
    <w:rsid w:val="002D7545"/>
    <w:rsid w:val="002D77B8"/>
    <w:rsid w:val="002D7806"/>
    <w:rsid w:val="002D7A15"/>
    <w:rsid w:val="002D7D21"/>
    <w:rsid w:val="002D7E2D"/>
    <w:rsid w:val="002D7FAE"/>
    <w:rsid w:val="002D7FE3"/>
    <w:rsid w:val="002E096E"/>
    <w:rsid w:val="002E0B55"/>
    <w:rsid w:val="002E0D14"/>
    <w:rsid w:val="002E0D69"/>
    <w:rsid w:val="002E111B"/>
    <w:rsid w:val="002E13A7"/>
    <w:rsid w:val="002E14FD"/>
    <w:rsid w:val="002E150A"/>
    <w:rsid w:val="002E15F1"/>
    <w:rsid w:val="002E172C"/>
    <w:rsid w:val="002E1AC4"/>
    <w:rsid w:val="002E1AFA"/>
    <w:rsid w:val="002E1B2C"/>
    <w:rsid w:val="002E1B7C"/>
    <w:rsid w:val="002E1EC9"/>
    <w:rsid w:val="002E21D1"/>
    <w:rsid w:val="002E25BB"/>
    <w:rsid w:val="002E2882"/>
    <w:rsid w:val="002E2ACA"/>
    <w:rsid w:val="002E2B05"/>
    <w:rsid w:val="002E2CB3"/>
    <w:rsid w:val="002E2EC5"/>
    <w:rsid w:val="002E2F14"/>
    <w:rsid w:val="002E2FE6"/>
    <w:rsid w:val="002E3048"/>
    <w:rsid w:val="002E30BD"/>
    <w:rsid w:val="002E315A"/>
    <w:rsid w:val="002E3197"/>
    <w:rsid w:val="002E32E0"/>
    <w:rsid w:val="002E350C"/>
    <w:rsid w:val="002E3744"/>
    <w:rsid w:val="002E3839"/>
    <w:rsid w:val="002E38BE"/>
    <w:rsid w:val="002E3996"/>
    <w:rsid w:val="002E3B2C"/>
    <w:rsid w:val="002E3C59"/>
    <w:rsid w:val="002E4065"/>
    <w:rsid w:val="002E4067"/>
    <w:rsid w:val="002E4121"/>
    <w:rsid w:val="002E4224"/>
    <w:rsid w:val="002E4367"/>
    <w:rsid w:val="002E4388"/>
    <w:rsid w:val="002E44D5"/>
    <w:rsid w:val="002E45CA"/>
    <w:rsid w:val="002E47FB"/>
    <w:rsid w:val="002E493A"/>
    <w:rsid w:val="002E4BC2"/>
    <w:rsid w:val="002E4E86"/>
    <w:rsid w:val="002E4E99"/>
    <w:rsid w:val="002E4F9F"/>
    <w:rsid w:val="002E4FEC"/>
    <w:rsid w:val="002E504E"/>
    <w:rsid w:val="002E5112"/>
    <w:rsid w:val="002E5502"/>
    <w:rsid w:val="002E56BE"/>
    <w:rsid w:val="002E58DB"/>
    <w:rsid w:val="002E5B3A"/>
    <w:rsid w:val="002E5DBF"/>
    <w:rsid w:val="002E5F3E"/>
    <w:rsid w:val="002E5FC6"/>
    <w:rsid w:val="002E620E"/>
    <w:rsid w:val="002E67AC"/>
    <w:rsid w:val="002E6801"/>
    <w:rsid w:val="002E6921"/>
    <w:rsid w:val="002E6EBD"/>
    <w:rsid w:val="002E6F24"/>
    <w:rsid w:val="002E7374"/>
    <w:rsid w:val="002E73BE"/>
    <w:rsid w:val="002E73C5"/>
    <w:rsid w:val="002E742D"/>
    <w:rsid w:val="002E74E2"/>
    <w:rsid w:val="002E7599"/>
    <w:rsid w:val="002E7838"/>
    <w:rsid w:val="002E7B31"/>
    <w:rsid w:val="002E7B4F"/>
    <w:rsid w:val="002E7E30"/>
    <w:rsid w:val="002E7EFB"/>
    <w:rsid w:val="002E7F12"/>
    <w:rsid w:val="002F02E0"/>
    <w:rsid w:val="002F04CF"/>
    <w:rsid w:val="002F0623"/>
    <w:rsid w:val="002F067E"/>
    <w:rsid w:val="002F09D4"/>
    <w:rsid w:val="002F0B31"/>
    <w:rsid w:val="002F0D64"/>
    <w:rsid w:val="002F0DBF"/>
    <w:rsid w:val="002F18B4"/>
    <w:rsid w:val="002F1EE1"/>
    <w:rsid w:val="002F1FE7"/>
    <w:rsid w:val="002F20FC"/>
    <w:rsid w:val="002F2120"/>
    <w:rsid w:val="002F223D"/>
    <w:rsid w:val="002F22C2"/>
    <w:rsid w:val="002F246E"/>
    <w:rsid w:val="002F254D"/>
    <w:rsid w:val="002F25D1"/>
    <w:rsid w:val="002F26E4"/>
    <w:rsid w:val="002F28C8"/>
    <w:rsid w:val="002F2969"/>
    <w:rsid w:val="002F29D9"/>
    <w:rsid w:val="002F2BCC"/>
    <w:rsid w:val="002F3142"/>
    <w:rsid w:val="002F3185"/>
    <w:rsid w:val="002F36E9"/>
    <w:rsid w:val="002F38BD"/>
    <w:rsid w:val="002F3A3D"/>
    <w:rsid w:val="002F3A41"/>
    <w:rsid w:val="002F3AAA"/>
    <w:rsid w:val="002F3AD3"/>
    <w:rsid w:val="002F3BC0"/>
    <w:rsid w:val="002F3F05"/>
    <w:rsid w:val="002F3FB5"/>
    <w:rsid w:val="002F406C"/>
    <w:rsid w:val="002F419F"/>
    <w:rsid w:val="002F4229"/>
    <w:rsid w:val="002F4312"/>
    <w:rsid w:val="002F4730"/>
    <w:rsid w:val="002F4789"/>
    <w:rsid w:val="002F4874"/>
    <w:rsid w:val="002F49CC"/>
    <w:rsid w:val="002F5137"/>
    <w:rsid w:val="002F519A"/>
    <w:rsid w:val="002F53E2"/>
    <w:rsid w:val="002F54C5"/>
    <w:rsid w:val="002F54DC"/>
    <w:rsid w:val="002F56C4"/>
    <w:rsid w:val="002F5D75"/>
    <w:rsid w:val="002F5DFB"/>
    <w:rsid w:val="002F5ECD"/>
    <w:rsid w:val="002F606E"/>
    <w:rsid w:val="002F60E3"/>
    <w:rsid w:val="002F6113"/>
    <w:rsid w:val="002F6334"/>
    <w:rsid w:val="002F634C"/>
    <w:rsid w:val="002F6419"/>
    <w:rsid w:val="002F64C7"/>
    <w:rsid w:val="002F665B"/>
    <w:rsid w:val="002F6776"/>
    <w:rsid w:val="002F6CA7"/>
    <w:rsid w:val="002F71C2"/>
    <w:rsid w:val="002F72DC"/>
    <w:rsid w:val="002F74A9"/>
    <w:rsid w:val="002F768A"/>
    <w:rsid w:val="002F7AAF"/>
    <w:rsid w:val="002F7AE5"/>
    <w:rsid w:val="002F7DE7"/>
    <w:rsid w:val="002F7FAB"/>
    <w:rsid w:val="002F7FFA"/>
    <w:rsid w:val="00300338"/>
    <w:rsid w:val="003007D4"/>
    <w:rsid w:val="0030094B"/>
    <w:rsid w:val="00301373"/>
    <w:rsid w:val="00301596"/>
    <w:rsid w:val="003016F6"/>
    <w:rsid w:val="00301744"/>
    <w:rsid w:val="00301894"/>
    <w:rsid w:val="00301A0C"/>
    <w:rsid w:val="00301C64"/>
    <w:rsid w:val="00301C91"/>
    <w:rsid w:val="00301E3E"/>
    <w:rsid w:val="00302076"/>
    <w:rsid w:val="003020D6"/>
    <w:rsid w:val="003021A4"/>
    <w:rsid w:val="003023A5"/>
    <w:rsid w:val="00302538"/>
    <w:rsid w:val="0030277F"/>
    <w:rsid w:val="003027D8"/>
    <w:rsid w:val="00302CF9"/>
    <w:rsid w:val="00302D91"/>
    <w:rsid w:val="00302FAD"/>
    <w:rsid w:val="0030300C"/>
    <w:rsid w:val="003038E3"/>
    <w:rsid w:val="00303946"/>
    <w:rsid w:val="00303A9E"/>
    <w:rsid w:val="00303EED"/>
    <w:rsid w:val="00303FB4"/>
    <w:rsid w:val="00303FDE"/>
    <w:rsid w:val="0030412D"/>
    <w:rsid w:val="003041F7"/>
    <w:rsid w:val="00304209"/>
    <w:rsid w:val="00304239"/>
    <w:rsid w:val="003045EC"/>
    <w:rsid w:val="00304B90"/>
    <w:rsid w:val="00304C76"/>
    <w:rsid w:val="00304D24"/>
    <w:rsid w:val="00304DE2"/>
    <w:rsid w:val="00304E8B"/>
    <w:rsid w:val="003050AB"/>
    <w:rsid w:val="003051CB"/>
    <w:rsid w:val="00305359"/>
    <w:rsid w:val="003055BF"/>
    <w:rsid w:val="003056CF"/>
    <w:rsid w:val="00305816"/>
    <w:rsid w:val="00305960"/>
    <w:rsid w:val="00305A6B"/>
    <w:rsid w:val="00305EF0"/>
    <w:rsid w:val="003060FE"/>
    <w:rsid w:val="00306156"/>
    <w:rsid w:val="00306203"/>
    <w:rsid w:val="0030641D"/>
    <w:rsid w:val="0030676E"/>
    <w:rsid w:val="00306A76"/>
    <w:rsid w:val="00306B1D"/>
    <w:rsid w:val="00306CDF"/>
    <w:rsid w:val="00306DC6"/>
    <w:rsid w:val="0030708D"/>
    <w:rsid w:val="00307346"/>
    <w:rsid w:val="0030734F"/>
    <w:rsid w:val="0030737A"/>
    <w:rsid w:val="0030751C"/>
    <w:rsid w:val="00307543"/>
    <w:rsid w:val="0030754B"/>
    <w:rsid w:val="0030766A"/>
    <w:rsid w:val="003076CB"/>
    <w:rsid w:val="00307876"/>
    <w:rsid w:val="00307CA9"/>
    <w:rsid w:val="00307D42"/>
    <w:rsid w:val="00307DCA"/>
    <w:rsid w:val="00307E6E"/>
    <w:rsid w:val="00310153"/>
    <w:rsid w:val="0031038F"/>
    <w:rsid w:val="003105B1"/>
    <w:rsid w:val="00310854"/>
    <w:rsid w:val="003108C5"/>
    <w:rsid w:val="00310A1D"/>
    <w:rsid w:val="00310F3C"/>
    <w:rsid w:val="003110AD"/>
    <w:rsid w:val="003110BC"/>
    <w:rsid w:val="00311681"/>
    <w:rsid w:val="00311954"/>
    <w:rsid w:val="003119AE"/>
    <w:rsid w:val="00311A64"/>
    <w:rsid w:val="00311AA7"/>
    <w:rsid w:val="00311BD1"/>
    <w:rsid w:val="00311CA9"/>
    <w:rsid w:val="00311EFA"/>
    <w:rsid w:val="00311F30"/>
    <w:rsid w:val="00312407"/>
    <w:rsid w:val="00312455"/>
    <w:rsid w:val="00312467"/>
    <w:rsid w:val="00312469"/>
    <w:rsid w:val="00312539"/>
    <w:rsid w:val="00312604"/>
    <w:rsid w:val="00312760"/>
    <w:rsid w:val="00312A90"/>
    <w:rsid w:val="00312D3C"/>
    <w:rsid w:val="00312DFC"/>
    <w:rsid w:val="00312EAB"/>
    <w:rsid w:val="00312F2D"/>
    <w:rsid w:val="00312FD9"/>
    <w:rsid w:val="003131B4"/>
    <w:rsid w:val="003131B5"/>
    <w:rsid w:val="003133D1"/>
    <w:rsid w:val="00313532"/>
    <w:rsid w:val="00313834"/>
    <w:rsid w:val="00313AA3"/>
    <w:rsid w:val="00313C68"/>
    <w:rsid w:val="00313CDC"/>
    <w:rsid w:val="00313E59"/>
    <w:rsid w:val="00314234"/>
    <w:rsid w:val="003146AA"/>
    <w:rsid w:val="003146BA"/>
    <w:rsid w:val="00314AD0"/>
    <w:rsid w:val="00314BDB"/>
    <w:rsid w:val="00314C6A"/>
    <w:rsid w:val="00314E27"/>
    <w:rsid w:val="00314ED5"/>
    <w:rsid w:val="00314EFD"/>
    <w:rsid w:val="00315012"/>
    <w:rsid w:val="003153ED"/>
    <w:rsid w:val="003159FA"/>
    <w:rsid w:val="00315AA0"/>
    <w:rsid w:val="00315B00"/>
    <w:rsid w:val="00315CC7"/>
    <w:rsid w:val="00315CF4"/>
    <w:rsid w:val="00315D06"/>
    <w:rsid w:val="00315D35"/>
    <w:rsid w:val="00315E6D"/>
    <w:rsid w:val="00315F6D"/>
    <w:rsid w:val="0031655D"/>
    <w:rsid w:val="003165CD"/>
    <w:rsid w:val="0031678A"/>
    <w:rsid w:val="00316952"/>
    <w:rsid w:val="00316CFE"/>
    <w:rsid w:val="003171AE"/>
    <w:rsid w:val="0031735D"/>
    <w:rsid w:val="0031760D"/>
    <w:rsid w:val="00317656"/>
    <w:rsid w:val="003176A1"/>
    <w:rsid w:val="003177A7"/>
    <w:rsid w:val="003177AB"/>
    <w:rsid w:val="003179BD"/>
    <w:rsid w:val="00317CB9"/>
    <w:rsid w:val="00317D29"/>
    <w:rsid w:val="003200AB"/>
    <w:rsid w:val="003204E5"/>
    <w:rsid w:val="00320951"/>
    <w:rsid w:val="00320AD9"/>
    <w:rsid w:val="00320E27"/>
    <w:rsid w:val="00320E47"/>
    <w:rsid w:val="0032154A"/>
    <w:rsid w:val="0032175F"/>
    <w:rsid w:val="00321A5F"/>
    <w:rsid w:val="00321DD4"/>
    <w:rsid w:val="003221E0"/>
    <w:rsid w:val="003227A7"/>
    <w:rsid w:val="003227AC"/>
    <w:rsid w:val="003228AC"/>
    <w:rsid w:val="00322A0A"/>
    <w:rsid w:val="00322A3F"/>
    <w:rsid w:val="00322A55"/>
    <w:rsid w:val="00322D1A"/>
    <w:rsid w:val="00322D90"/>
    <w:rsid w:val="00322D98"/>
    <w:rsid w:val="00322DF7"/>
    <w:rsid w:val="0032311B"/>
    <w:rsid w:val="0032327A"/>
    <w:rsid w:val="00323706"/>
    <w:rsid w:val="00323B0D"/>
    <w:rsid w:val="00323D49"/>
    <w:rsid w:val="00324000"/>
    <w:rsid w:val="0032405F"/>
    <w:rsid w:val="003243EF"/>
    <w:rsid w:val="003243F3"/>
    <w:rsid w:val="003245EF"/>
    <w:rsid w:val="00324675"/>
    <w:rsid w:val="0032491D"/>
    <w:rsid w:val="003249C6"/>
    <w:rsid w:val="00324AA4"/>
    <w:rsid w:val="003251A4"/>
    <w:rsid w:val="00325B26"/>
    <w:rsid w:val="00325BD4"/>
    <w:rsid w:val="00325E47"/>
    <w:rsid w:val="0032620B"/>
    <w:rsid w:val="003263B7"/>
    <w:rsid w:val="00326546"/>
    <w:rsid w:val="0032658B"/>
    <w:rsid w:val="0032665C"/>
    <w:rsid w:val="003266CE"/>
    <w:rsid w:val="00326715"/>
    <w:rsid w:val="003267CC"/>
    <w:rsid w:val="00326CA4"/>
    <w:rsid w:val="00326D60"/>
    <w:rsid w:val="00326F86"/>
    <w:rsid w:val="0032719F"/>
    <w:rsid w:val="003273BD"/>
    <w:rsid w:val="003278FA"/>
    <w:rsid w:val="003279D6"/>
    <w:rsid w:val="00327A0C"/>
    <w:rsid w:val="00327AD3"/>
    <w:rsid w:val="00327BBE"/>
    <w:rsid w:val="00327C17"/>
    <w:rsid w:val="00327C7C"/>
    <w:rsid w:val="00327F49"/>
    <w:rsid w:val="00330042"/>
    <w:rsid w:val="00330554"/>
    <w:rsid w:val="00330579"/>
    <w:rsid w:val="00330851"/>
    <w:rsid w:val="003308E3"/>
    <w:rsid w:val="00330945"/>
    <w:rsid w:val="00330A3E"/>
    <w:rsid w:val="00330F46"/>
    <w:rsid w:val="00330F95"/>
    <w:rsid w:val="0033138B"/>
    <w:rsid w:val="00331443"/>
    <w:rsid w:val="003314A0"/>
    <w:rsid w:val="003314A8"/>
    <w:rsid w:val="00331B0C"/>
    <w:rsid w:val="00331BF1"/>
    <w:rsid w:val="003321AB"/>
    <w:rsid w:val="003323A8"/>
    <w:rsid w:val="003324D1"/>
    <w:rsid w:val="00332D99"/>
    <w:rsid w:val="00332DD6"/>
    <w:rsid w:val="00332FB2"/>
    <w:rsid w:val="00332FE3"/>
    <w:rsid w:val="00333030"/>
    <w:rsid w:val="0033313A"/>
    <w:rsid w:val="003334C6"/>
    <w:rsid w:val="00333561"/>
    <w:rsid w:val="0033372A"/>
    <w:rsid w:val="0033380C"/>
    <w:rsid w:val="00333838"/>
    <w:rsid w:val="00333C00"/>
    <w:rsid w:val="00333D62"/>
    <w:rsid w:val="00333E7C"/>
    <w:rsid w:val="00333F7A"/>
    <w:rsid w:val="00334162"/>
    <w:rsid w:val="00334244"/>
    <w:rsid w:val="00334389"/>
    <w:rsid w:val="00334448"/>
    <w:rsid w:val="00334793"/>
    <w:rsid w:val="00334BAD"/>
    <w:rsid w:val="00334CA3"/>
    <w:rsid w:val="00334D85"/>
    <w:rsid w:val="00334E22"/>
    <w:rsid w:val="00335396"/>
    <w:rsid w:val="003356D3"/>
    <w:rsid w:val="00335805"/>
    <w:rsid w:val="00335A0E"/>
    <w:rsid w:val="00335B5A"/>
    <w:rsid w:val="00336551"/>
    <w:rsid w:val="003365DC"/>
    <w:rsid w:val="00336743"/>
    <w:rsid w:val="00336C9A"/>
    <w:rsid w:val="00336D1F"/>
    <w:rsid w:val="00336EDB"/>
    <w:rsid w:val="00336F32"/>
    <w:rsid w:val="00337100"/>
    <w:rsid w:val="003374C0"/>
    <w:rsid w:val="00337647"/>
    <w:rsid w:val="00337707"/>
    <w:rsid w:val="00337986"/>
    <w:rsid w:val="00337AB1"/>
    <w:rsid w:val="00337B1E"/>
    <w:rsid w:val="00337BFE"/>
    <w:rsid w:val="00337D6B"/>
    <w:rsid w:val="00337E19"/>
    <w:rsid w:val="00340049"/>
    <w:rsid w:val="003402E4"/>
    <w:rsid w:val="00340491"/>
    <w:rsid w:val="003405BD"/>
    <w:rsid w:val="0034076A"/>
    <w:rsid w:val="003407D5"/>
    <w:rsid w:val="00340869"/>
    <w:rsid w:val="003409D7"/>
    <w:rsid w:val="00340A81"/>
    <w:rsid w:val="00340C75"/>
    <w:rsid w:val="00340F94"/>
    <w:rsid w:val="00341313"/>
    <w:rsid w:val="00341431"/>
    <w:rsid w:val="003416D0"/>
    <w:rsid w:val="00341836"/>
    <w:rsid w:val="00341A2F"/>
    <w:rsid w:val="00341F0E"/>
    <w:rsid w:val="00341F2C"/>
    <w:rsid w:val="003420EB"/>
    <w:rsid w:val="0034230D"/>
    <w:rsid w:val="003423DE"/>
    <w:rsid w:val="0034299F"/>
    <w:rsid w:val="00343236"/>
    <w:rsid w:val="00343471"/>
    <w:rsid w:val="003435E1"/>
    <w:rsid w:val="003437A5"/>
    <w:rsid w:val="00343EDF"/>
    <w:rsid w:val="00343F3E"/>
    <w:rsid w:val="00344036"/>
    <w:rsid w:val="003444BE"/>
    <w:rsid w:val="003444E4"/>
    <w:rsid w:val="00344591"/>
    <w:rsid w:val="003445E1"/>
    <w:rsid w:val="0034478A"/>
    <w:rsid w:val="00344B2D"/>
    <w:rsid w:val="00344C27"/>
    <w:rsid w:val="003450DA"/>
    <w:rsid w:val="00345222"/>
    <w:rsid w:val="00345698"/>
    <w:rsid w:val="00345AE9"/>
    <w:rsid w:val="00345E1B"/>
    <w:rsid w:val="00346558"/>
    <w:rsid w:val="0034673A"/>
    <w:rsid w:val="00346A9B"/>
    <w:rsid w:val="00346B9B"/>
    <w:rsid w:val="00346EDE"/>
    <w:rsid w:val="00347320"/>
    <w:rsid w:val="0034763C"/>
    <w:rsid w:val="00347666"/>
    <w:rsid w:val="003476A8"/>
    <w:rsid w:val="00347782"/>
    <w:rsid w:val="00347957"/>
    <w:rsid w:val="003479DC"/>
    <w:rsid w:val="00347C3D"/>
    <w:rsid w:val="00347DC4"/>
    <w:rsid w:val="00347E44"/>
    <w:rsid w:val="00347E52"/>
    <w:rsid w:val="0035000C"/>
    <w:rsid w:val="0035007B"/>
    <w:rsid w:val="00350179"/>
    <w:rsid w:val="0035064E"/>
    <w:rsid w:val="0035089C"/>
    <w:rsid w:val="0035091D"/>
    <w:rsid w:val="00350BD2"/>
    <w:rsid w:val="00350C6B"/>
    <w:rsid w:val="00350E6E"/>
    <w:rsid w:val="00350F73"/>
    <w:rsid w:val="0035124C"/>
    <w:rsid w:val="003512B9"/>
    <w:rsid w:val="00351AC4"/>
    <w:rsid w:val="00351EB2"/>
    <w:rsid w:val="00352247"/>
    <w:rsid w:val="003522BF"/>
    <w:rsid w:val="003524A9"/>
    <w:rsid w:val="00352500"/>
    <w:rsid w:val="00352559"/>
    <w:rsid w:val="003526BC"/>
    <w:rsid w:val="003529DB"/>
    <w:rsid w:val="00352DD0"/>
    <w:rsid w:val="00352E98"/>
    <w:rsid w:val="0035358E"/>
    <w:rsid w:val="0035360C"/>
    <w:rsid w:val="003538AA"/>
    <w:rsid w:val="00353A93"/>
    <w:rsid w:val="00353AC4"/>
    <w:rsid w:val="00353FEC"/>
    <w:rsid w:val="0035404E"/>
    <w:rsid w:val="0035424F"/>
    <w:rsid w:val="0035470E"/>
    <w:rsid w:val="00354810"/>
    <w:rsid w:val="00354883"/>
    <w:rsid w:val="00354A9B"/>
    <w:rsid w:val="00354DDD"/>
    <w:rsid w:val="00354EA0"/>
    <w:rsid w:val="00354F68"/>
    <w:rsid w:val="00355107"/>
    <w:rsid w:val="003551C1"/>
    <w:rsid w:val="0035539F"/>
    <w:rsid w:val="003557EE"/>
    <w:rsid w:val="00355A80"/>
    <w:rsid w:val="00355B14"/>
    <w:rsid w:val="00355BCD"/>
    <w:rsid w:val="00356070"/>
    <w:rsid w:val="00356301"/>
    <w:rsid w:val="00356446"/>
    <w:rsid w:val="003565A8"/>
    <w:rsid w:val="003567A0"/>
    <w:rsid w:val="00356935"/>
    <w:rsid w:val="00356951"/>
    <w:rsid w:val="00356E23"/>
    <w:rsid w:val="00356E6C"/>
    <w:rsid w:val="0035723C"/>
    <w:rsid w:val="003572F3"/>
    <w:rsid w:val="0035732A"/>
    <w:rsid w:val="003573D8"/>
    <w:rsid w:val="00357487"/>
    <w:rsid w:val="003574E9"/>
    <w:rsid w:val="00357565"/>
    <w:rsid w:val="003575C1"/>
    <w:rsid w:val="00357CC3"/>
    <w:rsid w:val="00357FE5"/>
    <w:rsid w:val="003600F4"/>
    <w:rsid w:val="003601DE"/>
    <w:rsid w:val="00360343"/>
    <w:rsid w:val="00360650"/>
    <w:rsid w:val="003607E2"/>
    <w:rsid w:val="003609DF"/>
    <w:rsid w:val="00360BE6"/>
    <w:rsid w:val="0036157D"/>
    <w:rsid w:val="00361690"/>
    <w:rsid w:val="003617A5"/>
    <w:rsid w:val="00361835"/>
    <w:rsid w:val="00361869"/>
    <w:rsid w:val="00361B44"/>
    <w:rsid w:val="00361BA8"/>
    <w:rsid w:val="00361C6C"/>
    <w:rsid w:val="00361F05"/>
    <w:rsid w:val="0036200E"/>
    <w:rsid w:val="00362044"/>
    <w:rsid w:val="0036224B"/>
    <w:rsid w:val="00362535"/>
    <w:rsid w:val="0036255E"/>
    <w:rsid w:val="0036270C"/>
    <w:rsid w:val="00362727"/>
    <w:rsid w:val="00362A84"/>
    <w:rsid w:val="00362E4E"/>
    <w:rsid w:val="00362FF2"/>
    <w:rsid w:val="003630DA"/>
    <w:rsid w:val="003630DE"/>
    <w:rsid w:val="003631F6"/>
    <w:rsid w:val="0036333C"/>
    <w:rsid w:val="003635C6"/>
    <w:rsid w:val="00363964"/>
    <w:rsid w:val="00364150"/>
    <w:rsid w:val="003641E5"/>
    <w:rsid w:val="003641FA"/>
    <w:rsid w:val="0036436D"/>
    <w:rsid w:val="003643B9"/>
    <w:rsid w:val="0036444A"/>
    <w:rsid w:val="0036449B"/>
    <w:rsid w:val="003644D3"/>
    <w:rsid w:val="00364566"/>
    <w:rsid w:val="00364751"/>
    <w:rsid w:val="00364883"/>
    <w:rsid w:val="00364962"/>
    <w:rsid w:val="003649A5"/>
    <w:rsid w:val="00364B6B"/>
    <w:rsid w:val="00364E5D"/>
    <w:rsid w:val="00364ED3"/>
    <w:rsid w:val="00364EE7"/>
    <w:rsid w:val="00365295"/>
    <w:rsid w:val="00365527"/>
    <w:rsid w:val="003656EB"/>
    <w:rsid w:val="00365928"/>
    <w:rsid w:val="00365986"/>
    <w:rsid w:val="00365B2A"/>
    <w:rsid w:val="00365C55"/>
    <w:rsid w:val="00365F3D"/>
    <w:rsid w:val="00366042"/>
    <w:rsid w:val="00366141"/>
    <w:rsid w:val="00366702"/>
    <w:rsid w:val="00366706"/>
    <w:rsid w:val="00366E3C"/>
    <w:rsid w:val="00366F03"/>
    <w:rsid w:val="00366F69"/>
    <w:rsid w:val="0036707F"/>
    <w:rsid w:val="003670BA"/>
    <w:rsid w:val="003671D9"/>
    <w:rsid w:val="0036723D"/>
    <w:rsid w:val="0036759F"/>
    <w:rsid w:val="003675E6"/>
    <w:rsid w:val="003675FB"/>
    <w:rsid w:val="0036791E"/>
    <w:rsid w:val="00367F16"/>
    <w:rsid w:val="00367F31"/>
    <w:rsid w:val="00367FDA"/>
    <w:rsid w:val="00370021"/>
    <w:rsid w:val="0037046A"/>
    <w:rsid w:val="00370772"/>
    <w:rsid w:val="00370B5E"/>
    <w:rsid w:val="00370CF8"/>
    <w:rsid w:val="00370D02"/>
    <w:rsid w:val="00370E2D"/>
    <w:rsid w:val="00370EE7"/>
    <w:rsid w:val="00371078"/>
    <w:rsid w:val="00371590"/>
    <w:rsid w:val="00371596"/>
    <w:rsid w:val="0037162C"/>
    <w:rsid w:val="003716E8"/>
    <w:rsid w:val="003716F7"/>
    <w:rsid w:val="00371D66"/>
    <w:rsid w:val="00371DF6"/>
    <w:rsid w:val="003720B7"/>
    <w:rsid w:val="003720C8"/>
    <w:rsid w:val="003720D7"/>
    <w:rsid w:val="00372235"/>
    <w:rsid w:val="003722EB"/>
    <w:rsid w:val="00372306"/>
    <w:rsid w:val="003723AB"/>
    <w:rsid w:val="003724AF"/>
    <w:rsid w:val="00372945"/>
    <w:rsid w:val="00372E0C"/>
    <w:rsid w:val="00372E49"/>
    <w:rsid w:val="00373081"/>
    <w:rsid w:val="00373A74"/>
    <w:rsid w:val="00373AA5"/>
    <w:rsid w:val="00374038"/>
    <w:rsid w:val="0037405B"/>
    <w:rsid w:val="0037464A"/>
    <w:rsid w:val="00374B8D"/>
    <w:rsid w:val="00374C5B"/>
    <w:rsid w:val="00374DAC"/>
    <w:rsid w:val="00374DB9"/>
    <w:rsid w:val="00374E02"/>
    <w:rsid w:val="00375250"/>
    <w:rsid w:val="003753E5"/>
    <w:rsid w:val="0037560E"/>
    <w:rsid w:val="003756CB"/>
    <w:rsid w:val="00375C02"/>
    <w:rsid w:val="00375C0C"/>
    <w:rsid w:val="00375EB1"/>
    <w:rsid w:val="00375EC8"/>
    <w:rsid w:val="00375EF2"/>
    <w:rsid w:val="003760D3"/>
    <w:rsid w:val="00376260"/>
    <w:rsid w:val="00376622"/>
    <w:rsid w:val="003768E2"/>
    <w:rsid w:val="00376B78"/>
    <w:rsid w:val="00376D52"/>
    <w:rsid w:val="00376DAC"/>
    <w:rsid w:val="00377448"/>
    <w:rsid w:val="003774D3"/>
    <w:rsid w:val="0037780E"/>
    <w:rsid w:val="00377AFD"/>
    <w:rsid w:val="00377C83"/>
    <w:rsid w:val="00377E13"/>
    <w:rsid w:val="00377E65"/>
    <w:rsid w:val="003803EF"/>
    <w:rsid w:val="00380647"/>
    <w:rsid w:val="0038076A"/>
    <w:rsid w:val="0038093F"/>
    <w:rsid w:val="00380A4B"/>
    <w:rsid w:val="00380D86"/>
    <w:rsid w:val="003814B4"/>
    <w:rsid w:val="003817EB"/>
    <w:rsid w:val="00381E95"/>
    <w:rsid w:val="00381F7B"/>
    <w:rsid w:val="00381F8D"/>
    <w:rsid w:val="003820DD"/>
    <w:rsid w:val="003820FB"/>
    <w:rsid w:val="00382CB9"/>
    <w:rsid w:val="00382EFA"/>
    <w:rsid w:val="00382F04"/>
    <w:rsid w:val="00382F97"/>
    <w:rsid w:val="00382FAE"/>
    <w:rsid w:val="00383148"/>
    <w:rsid w:val="00383464"/>
    <w:rsid w:val="003837A5"/>
    <w:rsid w:val="00383BF6"/>
    <w:rsid w:val="00383CBA"/>
    <w:rsid w:val="00383F34"/>
    <w:rsid w:val="00383F4A"/>
    <w:rsid w:val="00383FB0"/>
    <w:rsid w:val="00383FB7"/>
    <w:rsid w:val="00383FCC"/>
    <w:rsid w:val="003842CE"/>
    <w:rsid w:val="00384362"/>
    <w:rsid w:val="0038442A"/>
    <w:rsid w:val="00384603"/>
    <w:rsid w:val="003849BE"/>
    <w:rsid w:val="00384A13"/>
    <w:rsid w:val="00384B42"/>
    <w:rsid w:val="00384BA1"/>
    <w:rsid w:val="00385124"/>
    <w:rsid w:val="0038516E"/>
    <w:rsid w:val="003855F6"/>
    <w:rsid w:val="003855FB"/>
    <w:rsid w:val="00385A12"/>
    <w:rsid w:val="00385CD3"/>
    <w:rsid w:val="00385DB0"/>
    <w:rsid w:val="00385E0B"/>
    <w:rsid w:val="00385F36"/>
    <w:rsid w:val="00386187"/>
    <w:rsid w:val="00386368"/>
    <w:rsid w:val="003864A5"/>
    <w:rsid w:val="003865F9"/>
    <w:rsid w:val="00386769"/>
    <w:rsid w:val="0038677D"/>
    <w:rsid w:val="0038681D"/>
    <w:rsid w:val="0038685B"/>
    <w:rsid w:val="00386AFB"/>
    <w:rsid w:val="00386B6B"/>
    <w:rsid w:val="00386B7B"/>
    <w:rsid w:val="00386BC2"/>
    <w:rsid w:val="00387063"/>
    <w:rsid w:val="0038707B"/>
    <w:rsid w:val="003870E2"/>
    <w:rsid w:val="00387585"/>
    <w:rsid w:val="0038766B"/>
    <w:rsid w:val="003879AF"/>
    <w:rsid w:val="00387A73"/>
    <w:rsid w:val="00387B3D"/>
    <w:rsid w:val="00387BA1"/>
    <w:rsid w:val="00387F5F"/>
    <w:rsid w:val="00387FA3"/>
    <w:rsid w:val="00387FAD"/>
    <w:rsid w:val="003903E5"/>
    <w:rsid w:val="003905F3"/>
    <w:rsid w:val="00390744"/>
    <w:rsid w:val="003907CF"/>
    <w:rsid w:val="00390959"/>
    <w:rsid w:val="00390C8C"/>
    <w:rsid w:val="00390D83"/>
    <w:rsid w:val="00390E40"/>
    <w:rsid w:val="00391196"/>
    <w:rsid w:val="0039119E"/>
    <w:rsid w:val="0039145F"/>
    <w:rsid w:val="00391947"/>
    <w:rsid w:val="00391A7A"/>
    <w:rsid w:val="00391B26"/>
    <w:rsid w:val="00391CF5"/>
    <w:rsid w:val="00392065"/>
    <w:rsid w:val="00392123"/>
    <w:rsid w:val="00392295"/>
    <w:rsid w:val="0039251B"/>
    <w:rsid w:val="003926B4"/>
    <w:rsid w:val="003928AE"/>
    <w:rsid w:val="00392A46"/>
    <w:rsid w:val="00392A6B"/>
    <w:rsid w:val="00392D65"/>
    <w:rsid w:val="00392E15"/>
    <w:rsid w:val="00392EC1"/>
    <w:rsid w:val="0039330F"/>
    <w:rsid w:val="003934B8"/>
    <w:rsid w:val="00393502"/>
    <w:rsid w:val="003935BB"/>
    <w:rsid w:val="003936CB"/>
    <w:rsid w:val="0039380E"/>
    <w:rsid w:val="0039381A"/>
    <w:rsid w:val="0039393E"/>
    <w:rsid w:val="00393BE2"/>
    <w:rsid w:val="00393C9F"/>
    <w:rsid w:val="00393CE3"/>
    <w:rsid w:val="00393EA3"/>
    <w:rsid w:val="00393F3D"/>
    <w:rsid w:val="00394293"/>
    <w:rsid w:val="00394455"/>
    <w:rsid w:val="0039474C"/>
    <w:rsid w:val="00394AC7"/>
    <w:rsid w:val="00394B12"/>
    <w:rsid w:val="00394C6E"/>
    <w:rsid w:val="00394EC3"/>
    <w:rsid w:val="00395570"/>
    <w:rsid w:val="0039569F"/>
    <w:rsid w:val="0039573E"/>
    <w:rsid w:val="0039588C"/>
    <w:rsid w:val="00395AF4"/>
    <w:rsid w:val="00395C09"/>
    <w:rsid w:val="00395C9D"/>
    <w:rsid w:val="00396014"/>
    <w:rsid w:val="003960C8"/>
    <w:rsid w:val="0039638D"/>
    <w:rsid w:val="0039652F"/>
    <w:rsid w:val="00396952"/>
    <w:rsid w:val="00396E19"/>
    <w:rsid w:val="00396F64"/>
    <w:rsid w:val="00397211"/>
    <w:rsid w:val="00397224"/>
    <w:rsid w:val="003976ED"/>
    <w:rsid w:val="00397804"/>
    <w:rsid w:val="0039782A"/>
    <w:rsid w:val="00397861"/>
    <w:rsid w:val="00397941"/>
    <w:rsid w:val="00397B13"/>
    <w:rsid w:val="00397B41"/>
    <w:rsid w:val="00397E37"/>
    <w:rsid w:val="003A004C"/>
    <w:rsid w:val="003A0134"/>
    <w:rsid w:val="003A0202"/>
    <w:rsid w:val="003A0290"/>
    <w:rsid w:val="003A041E"/>
    <w:rsid w:val="003A06A2"/>
    <w:rsid w:val="003A0863"/>
    <w:rsid w:val="003A0895"/>
    <w:rsid w:val="003A0C22"/>
    <w:rsid w:val="003A0CEB"/>
    <w:rsid w:val="003A0EE6"/>
    <w:rsid w:val="003A155D"/>
    <w:rsid w:val="003A1749"/>
    <w:rsid w:val="003A18E5"/>
    <w:rsid w:val="003A18F2"/>
    <w:rsid w:val="003A1B83"/>
    <w:rsid w:val="003A1E82"/>
    <w:rsid w:val="003A2002"/>
    <w:rsid w:val="003A24D5"/>
    <w:rsid w:val="003A25E2"/>
    <w:rsid w:val="003A26F8"/>
    <w:rsid w:val="003A28B9"/>
    <w:rsid w:val="003A28D9"/>
    <w:rsid w:val="003A3351"/>
    <w:rsid w:val="003A35A5"/>
    <w:rsid w:val="003A3748"/>
    <w:rsid w:val="003A380C"/>
    <w:rsid w:val="003A3882"/>
    <w:rsid w:val="003A3D29"/>
    <w:rsid w:val="003A3F6F"/>
    <w:rsid w:val="003A3FCF"/>
    <w:rsid w:val="003A425E"/>
    <w:rsid w:val="003A449F"/>
    <w:rsid w:val="003A49D3"/>
    <w:rsid w:val="003A49DE"/>
    <w:rsid w:val="003A4B2D"/>
    <w:rsid w:val="003A4F6C"/>
    <w:rsid w:val="003A4F94"/>
    <w:rsid w:val="003A52A3"/>
    <w:rsid w:val="003A544E"/>
    <w:rsid w:val="003A59F2"/>
    <w:rsid w:val="003A5A16"/>
    <w:rsid w:val="003A5BCE"/>
    <w:rsid w:val="003A5CC1"/>
    <w:rsid w:val="003A6221"/>
    <w:rsid w:val="003A62EE"/>
    <w:rsid w:val="003A6413"/>
    <w:rsid w:val="003A666B"/>
    <w:rsid w:val="003A67FD"/>
    <w:rsid w:val="003A6907"/>
    <w:rsid w:val="003A6AA1"/>
    <w:rsid w:val="003A6B51"/>
    <w:rsid w:val="003A6D85"/>
    <w:rsid w:val="003A6EE6"/>
    <w:rsid w:val="003A6FF7"/>
    <w:rsid w:val="003A7219"/>
    <w:rsid w:val="003A7314"/>
    <w:rsid w:val="003A73EC"/>
    <w:rsid w:val="003A7765"/>
    <w:rsid w:val="003B0166"/>
    <w:rsid w:val="003B0254"/>
    <w:rsid w:val="003B02B2"/>
    <w:rsid w:val="003B0415"/>
    <w:rsid w:val="003B0505"/>
    <w:rsid w:val="003B059B"/>
    <w:rsid w:val="003B095D"/>
    <w:rsid w:val="003B0C37"/>
    <w:rsid w:val="003B0D68"/>
    <w:rsid w:val="003B0E19"/>
    <w:rsid w:val="003B0EC8"/>
    <w:rsid w:val="003B0FE8"/>
    <w:rsid w:val="003B1278"/>
    <w:rsid w:val="003B12CE"/>
    <w:rsid w:val="003B1564"/>
    <w:rsid w:val="003B1667"/>
    <w:rsid w:val="003B16E0"/>
    <w:rsid w:val="003B1AB5"/>
    <w:rsid w:val="003B1AC1"/>
    <w:rsid w:val="003B1E96"/>
    <w:rsid w:val="003B1EE8"/>
    <w:rsid w:val="003B20FF"/>
    <w:rsid w:val="003B230F"/>
    <w:rsid w:val="003B2AE7"/>
    <w:rsid w:val="003B2D3E"/>
    <w:rsid w:val="003B2DA6"/>
    <w:rsid w:val="003B2DFE"/>
    <w:rsid w:val="003B31F2"/>
    <w:rsid w:val="003B32A2"/>
    <w:rsid w:val="003B3319"/>
    <w:rsid w:val="003B35C2"/>
    <w:rsid w:val="003B365B"/>
    <w:rsid w:val="003B3886"/>
    <w:rsid w:val="003B3980"/>
    <w:rsid w:val="003B3CCC"/>
    <w:rsid w:val="003B3D64"/>
    <w:rsid w:val="003B3D9D"/>
    <w:rsid w:val="003B3F26"/>
    <w:rsid w:val="003B44A9"/>
    <w:rsid w:val="003B4506"/>
    <w:rsid w:val="003B46A8"/>
    <w:rsid w:val="003B4937"/>
    <w:rsid w:val="003B4ED7"/>
    <w:rsid w:val="003B4F15"/>
    <w:rsid w:val="003B518A"/>
    <w:rsid w:val="003B51AA"/>
    <w:rsid w:val="003B5352"/>
    <w:rsid w:val="003B565F"/>
    <w:rsid w:val="003B5833"/>
    <w:rsid w:val="003B5871"/>
    <w:rsid w:val="003B5D57"/>
    <w:rsid w:val="003B60FA"/>
    <w:rsid w:val="003B61E7"/>
    <w:rsid w:val="003B65D4"/>
    <w:rsid w:val="003B6748"/>
    <w:rsid w:val="003B68D9"/>
    <w:rsid w:val="003B6970"/>
    <w:rsid w:val="003B6BBB"/>
    <w:rsid w:val="003B7034"/>
    <w:rsid w:val="003B7858"/>
    <w:rsid w:val="003B78F9"/>
    <w:rsid w:val="003B7A88"/>
    <w:rsid w:val="003B7A8F"/>
    <w:rsid w:val="003B7BAF"/>
    <w:rsid w:val="003B7CE5"/>
    <w:rsid w:val="003B7ED0"/>
    <w:rsid w:val="003C0183"/>
    <w:rsid w:val="003C030C"/>
    <w:rsid w:val="003C0536"/>
    <w:rsid w:val="003C06DA"/>
    <w:rsid w:val="003C0906"/>
    <w:rsid w:val="003C0A55"/>
    <w:rsid w:val="003C0AC0"/>
    <w:rsid w:val="003C0C57"/>
    <w:rsid w:val="003C0C85"/>
    <w:rsid w:val="003C0EC7"/>
    <w:rsid w:val="003C0EE0"/>
    <w:rsid w:val="003C0FD7"/>
    <w:rsid w:val="003C11AB"/>
    <w:rsid w:val="003C133B"/>
    <w:rsid w:val="003C17E0"/>
    <w:rsid w:val="003C181B"/>
    <w:rsid w:val="003C1989"/>
    <w:rsid w:val="003C19DC"/>
    <w:rsid w:val="003C1D6A"/>
    <w:rsid w:val="003C1E7A"/>
    <w:rsid w:val="003C1F5A"/>
    <w:rsid w:val="003C1FCE"/>
    <w:rsid w:val="003C204B"/>
    <w:rsid w:val="003C2147"/>
    <w:rsid w:val="003C26D1"/>
    <w:rsid w:val="003C2910"/>
    <w:rsid w:val="003C2A86"/>
    <w:rsid w:val="003C2ABD"/>
    <w:rsid w:val="003C2F68"/>
    <w:rsid w:val="003C308A"/>
    <w:rsid w:val="003C34B2"/>
    <w:rsid w:val="003C3555"/>
    <w:rsid w:val="003C35B7"/>
    <w:rsid w:val="003C3987"/>
    <w:rsid w:val="003C3A43"/>
    <w:rsid w:val="003C3A95"/>
    <w:rsid w:val="003C3ABC"/>
    <w:rsid w:val="003C3CA1"/>
    <w:rsid w:val="003C43EF"/>
    <w:rsid w:val="003C46A5"/>
    <w:rsid w:val="003C46BC"/>
    <w:rsid w:val="003C471D"/>
    <w:rsid w:val="003C473A"/>
    <w:rsid w:val="003C47FB"/>
    <w:rsid w:val="003C4855"/>
    <w:rsid w:val="003C49DD"/>
    <w:rsid w:val="003C4A5D"/>
    <w:rsid w:val="003C4BBA"/>
    <w:rsid w:val="003C4C2D"/>
    <w:rsid w:val="003C4C40"/>
    <w:rsid w:val="003C4F99"/>
    <w:rsid w:val="003C501E"/>
    <w:rsid w:val="003C5720"/>
    <w:rsid w:val="003C5830"/>
    <w:rsid w:val="003C599F"/>
    <w:rsid w:val="003C5AD6"/>
    <w:rsid w:val="003C5D10"/>
    <w:rsid w:val="003C5F3C"/>
    <w:rsid w:val="003C5FDD"/>
    <w:rsid w:val="003C604A"/>
    <w:rsid w:val="003C6A6B"/>
    <w:rsid w:val="003C6BA8"/>
    <w:rsid w:val="003C6BB1"/>
    <w:rsid w:val="003C6BF1"/>
    <w:rsid w:val="003C6D1B"/>
    <w:rsid w:val="003C6FC8"/>
    <w:rsid w:val="003C7174"/>
    <w:rsid w:val="003C7216"/>
    <w:rsid w:val="003C7444"/>
    <w:rsid w:val="003C7532"/>
    <w:rsid w:val="003C77A9"/>
    <w:rsid w:val="003C78F8"/>
    <w:rsid w:val="003C7F0C"/>
    <w:rsid w:val="003D0060"/>
    <w:rsid w:val="003D069B"/>
    <w:rsid w:val="003D0C05"/>
    <w:rsid w:val="003D0E11"/>
    <w:rsid w:val="003D0F0A"/>
    <w:rsid w:val="003D0F68"/>
    <w:rsid w:val="003D10AD"/>
    <w:rsid w:val="003D1203"/>
    <w:rsid w:val="003D129B"/>
    <w:rsid w:val="003D130E"/>
    <w:rsid w:val="003D132A"/>
    <w:rsid w:val="003D144A"/>
    <w:rsid w:val="003D1537"/>
    <w:rsid w:val="003D1731"/>
    <w:rsid w:val="003D1933"/>
    <w:rsid w:val="003D195F"/>
    <w:rsid w:val="003D19C0"/>
    <w:rsid w:val="003D1C67"/>
    <w:rsid w:val="003D225B"/>
    <w:rsid w:val="003D22AE"/>
    <w:rsid w:val="003D2671"/>
    <w:rsid w:val="003D29CF"/>
    <w:rsid w:val="003D2A0D"/>
    <w:rsid w:val="003D3046"/>
    <w:rsid w:val="003D3075"/>
    <w:rsid w:val="003D36DF"/>
    <w:rsid w:val="003D3D57"/>
    <w:rsid w:val="003D413B"/>
    <w:rsid w:val="003D4606"/>
    <w:rsid w:val="003D461E"/>
    <w:rsid w:val="003D46C9"/>
    <w:rsid w:val="003D4C48"/>
    <w:rsid w:val="003D5020"/>
    <w:rsid w:val="003D5179"/>
    <w:rsid w:val="003D51A5"/>
    <w:rsid w:val="003D545D"/>
    <w:rsid w:val="003D556D"/>
    <w:rsid w:val="003D5AC6"/>
    <w:rsid w:val="003D5B50"/>
    <w:rsid w:val="003D5BA5"/>
    <w:rsid w:val="003D5F4D"/>
    <w:rsid w:val="003D6227"/>
    <w:rsid w:val="003D6279"/>
    <w:rsid w:val="003D633B"/>
    <w:rsid w:val="003D65F2"/>
    <w:rsid w:val="003D69AF"/>
    <w:rsid w:val="003D6A3A"/>
    <w:rsid w:val="003D6CFB"/>
    <w:rsid w:val="003D6D65"/>
    <w:rsid w:val="003D6D74"/>
    <w:rsid w:val="003D6E2D"/>
    <w:rsid w:val="003D6E4D"/>
    <w:rsid w:val="003D6F5E"/>
    <w:rsid w:val="003D7026"/>
    <w:rsid w:val="003D742B"/>
    <w:rsid w:val="003D748D"/>
    <w:rsid w:val="003D75D5"/>
    <w:rsid w:val="003D79C6"/>
    <w:rsid w:val="003D7DF4"/>
    <w:rsid w:val="003D7FF3"/>
    <w:rsid w:val="003E005F"/>
    <w:rsid w:val="003E0138"/>
    <w:rsid w:val="003E0331"/>
    <w:rsid w:val="003E03C1"/>
    <w:rsid w:val="003E0489"/>
    <w:rsid w:val="003E074E"/>
    <w:rsid w:val="003E079F"/>
    <w:rsid w:val="003E0999"/>
    <w:rsid w:val="003E0A27"/>
    <w:rsid w:val="003E0C50"/>
    <w:rsid w:val="003E1016"/>
    <w:rsid w:val="003E119C"/>
    <w:rsid w:val="003E11A2"/>
    <w:rsid w:val="003E137D"/>
    <w:rsid w:val="003E15E1"/>
    <w:rsid w:val="003E17BC"/>
    <w:rsid w:val="003E18BE"/>
    <w:rsid w:val="003E20B6"/>
    <w:rsid w:val="003E2219"/>
    <w:rsid w:val="003E2AB5"/>
    <w:rsid w:val="003E31FF"/>
    <w:rsid w:val="003E322B"/>
    <w:rsid w:val="003E35F5"/>
    <w:rsid w:val="003E3DCD"/>
    <w:rsid w:val="003E4146"/>
    <w:rsid w:val="003E427F"/>
    <w:rsid w:val="003E4317"/>
    <w:rsid w:val="003E4567"/>
    <w:rsid w:val="003E4F26"/>
    <w:rsid w:val="003E50F4"/>
    <w:rsid w:val="003E51CE"/>
    <w:rsid w:val="003E51CF"/>
    <w:rsid w:val="003E526B"/>
    <w:rsid w:val="003E58E5"/>
    <w:rsid w:val="003E5937"/>
    <w:rsid w:val="003E5BC8"/>
    <w:rsid w:val="003E61CE"/>
    <w:rsid w:val="003E62A3"/>
    <w:rsid w:val="003E66A0"/>
    <w:rsid w:val="003E670F"/>
    <w:rsid w:val="003E67B9"/>
    <w:rsid w:val="003E6D46"/>
    <w:rsid w:val="003E7187"/>
    <w:rsid w:val="003E71BD"/>
    <w:rsid w:val="003E7576"/>
    <w:rsid w:val="003E781C"/>
    <w:rsid w:val="003E7A00"/>
    <w:rsid w:val="003E7AC3"/>
    <w:rsid w:val="003E7E0A"/>
    <w:rsid w:val="003F0188"/>
    <w:rsid w:val="003F01F5"/>
    <w:rsid w:val="003F025A"/>
    <w:rsid w:val="003F02AA"/>
    <w:rsid w:val="003F04B2"/>
    <w:rsid w:val="003F06A6"/>
    <w:rsid w:val="003F0A86"/>
    <w:rsid w:val="003F0AB2"/>
    <w:rsid w:val="003F0BF8"/>
    <w:rsid w:val="003F0BFD"/>
    <w:rsid w:val="003F0CFE"/>
    <w:rsid w:val="003F128C"/>
    <w:rsid w:val="003F1521"/>
    <w:rsid w:val="003F1568"/>
    <w:rsid w:val="003F16C9"/>
    <w:rsid w:val="003F197A"/>
    <w:rsid w:val="003F1A85"/>
    <w:rsid w:val="003F1B5C"/>
    <w:rsid w:val="003F1BE1"/>
    <w:rsid w:val="003F1C29"/>
    <w:rsid w:val="003F1E3D"/>
    <w:rsid w:val="003F1F00"/>
    <w:rsid w:val="003F1F10"/>
    <w:rsid w:val="003F1F69"/>
    <w:rsid w:val="003F2101"/>
    <w:rsid w:val="003F252D"/>
    <w:rsid w:val="003F2D97"/>
    <w:rsid w:val="003F3158"/>
    <w:rsid w:val="003F3367"/>
    <w:rsid w:val="003F348C"/>
    <w:rsid w:val="003F36D2"/>
    <w:rsid w:val="003F3803"/>
    <w:rsid w:val="003F3821"/>
    <w:rsid w:val="003F39DC"/>
    <w:rsid w:val="003F3CF6"/>
    <w:rsid w:val="003F3E17"/>
    <w:rsid w:val="003F40A0"/>
    <w:rsid w:val="003F48C9"/>
    <w:rsid w:val="003F4A17"/>
    <w:rsid w:val="003F4A64"/>
    <w:rsid w:val="003F4AD9"/>
    <w:rsid w:val="003F4B91"/>
    <w:rsid w:val="003F4BD6"/>
    <w:rsid w:val="003F4D23"/>
    <w:rsid w:val="003F4E6A"/>
    <w:rsid w:val="003F50E2"/>
    <w:rsid w:val="003F5374"/>
    <w:rsid w:val="003F54FB"/>
    <w:rsid w:val="003F5772"/>
    <w:rsid w:val="003F5850"/>
    <w:rsid w:val="003F5885"/>
    <w:rsid w:val="003F63A7"/>
    <w:rsid w:val="003F65F0"/>
    <w:rsid w:val="003F6882"/>
    <w:rsid w:val="003F6981"/>
    <w:rsid w:val="003F6D77"/>
    <w:rsid w:val="003F720B"/>
    <w:rsid w:val="003F721A"/>
    <w:rsid w:val="003F72A9"/>
    <w:rsid w:val="003F72C8"/>
    <w:rsid w:val="003F7392"/>
    <w:rsid w:val="003F74B5"/>
    <w:rsid w:val="003F755E"/>
    <w:rsid w:val="003F763F"/>
    <w:rsid w:val="003F769A"/>
    <w:rsid w:val="003F7E73"/>
    <w:rsid w:val="003F7FD9"/>
    <w:rsid w:val="0040029D"/>
    <w:rsid w:val="00400446"/>
    <w:rsid w:val="00401013"/>
    <w:rsid w:val="004013D7"/>
    <w:rsid w:val="00401496"/>
    <w:rsid w:val="00401570"/>
    <w:rsid w:val="0040170A"/>
    <w:rsid w:val="004017E1"/>
    <w:rsid w:val="0040183D"/>
    <w:rsid w:val="00401878"/>
    <w:rsid w:val="0040195D"/>
    <w:rsid w:val="00402096"/>
    <w:rsid w:val="00402166"/>
    <w:rsid w:val="00402599"/>
    <w:rsid w:val="004025BD"/>
    <w:rsid w:val="004026AF"/>
    <w:rsid w:val="004028E6"/>
    <w:rsid w:val="00402C51"/>
    <w:rsid w:val="00402F47"/>
    <w:rsid w:val="0040330A"/>
    <w:rsid w:val="00403537"/>
    <w:rsid w:val="00403D05"/>
    <w:rsid w:val="00403FD4"/>
    <w:rsid w:val="00404112"/>
    <w:rsid w:val="004047B3"/>
    <w:rsid w:val="00404B8B"/>
    <w:rsid w:val="00404CAA"/>
    <w:rsid w:val="00404E80"/>
    <w:rsid w:val="0040508A"/>
    <w:rsid w:val="00405102"/>
    <w:rsid w:val="004054F7"/>
    <w:rsid w:val="0040555D"/>
    <w:rsid w:val="00405650"/>
    <w:rsid w:val="004057D3"/>
    <w:rsid w:val="00405835"/>
    <w:rsid w:val="00405C12"/>
    <w:rsid w:val="00405C3B"/>
    <w:rsid w:val="00405DA1"/>
    <w:rsid w:val="00405EB7"/>
    <w:rsid w:val="0040668F"/>
    <w:rsid w:val="004067F5"/>
    <w:rsid w:val="00406DC7"/>
    <w:rsid w:val="0040723F"/>
    <w:rsid w:val="00407291"/>
    <w:rsid w:val="004075ED"/>
    <w:rsid w:val="004077D3"/>
    <w:rsid w:val="004078CF"/>
    <w:rsid w:val="00407B12"/>
    <w:rsid w:val="00407EED"/>
    <w:rsid w:val="00407F03"/>
    <w:rsid w:val="00407FA8"/>
    <w:rsid w:val="00407FBE"/>
    <w:rsid w:val="0041003F"/>
    <w:rsid w:val="004102E2"/>
    <w:rsid w:val="004104F8"/>
    <w:rsid w:val="00410565"/>
    <w:rsid w:val="0041056D"/>
    <w:rsid w:val="004109DF"/>
    <w:rsid w:val="00410B91"/>
    <w:rsid w:val="00410CB0"/>
    <w:rsid w:val="00410D5C"/>
    <w:rsid w:val="00410DD5"/>
    <w:rsid w:val="00410FBA"/>
    <w:rsid w:val="004113CA"/>
    <w:rsid w:val="00411617"/>
    <w:rsid w:val="0041165E"/>
    <w:rsid w:val="00411B37"/>
    <w:rsid w:val="00411D05"/>
    <w:rsid w:val="00411E08"/>
    <w:rsid w:val="00412DC7"/>
    <w:rsid w:val="004130C8"/>
    <w:rsid w:val="00413619"/>
    <w:rsid w:val="004137E0"/>
    <w:rsid w:val="00413950"/>
    <w:rsid w:val="00413A67"/>
    <w:rsid w:val="00413B6E"/>
    <w:rsid w:val="00413CE1"/>
    <w:rsid w:val="00413E7E"/>
    <w:rsid w:val="0041437D"/>
    <w:rsid w:val="0041499A"/>
    <w:rsid w:val="00414A2E"/>
    <w:rsid w:val="00414B2E"/>
    <w:rsid w:val="00414EF3"/>
    <w:rsid w:val="00414F02"/>
    <w:rsid w:val="00414F6C"/>
    <w:rsid w:val="00415058"/>
    <w:rsid w:val="004150E5"/>
    <w:rsid w:val="004151FF"/>
    <w:rsid w:val="004152B1"/>
    <w:rsid w:val="004153E8"/>
    <w:rsid w:val="004156DB"/>
    <w:rsid w:val="004156EF"/>
    <w:rsid w:val="00415713"/>
    <w:rsid w:val="00415B32"/>
    <w:rsid w:val="00415B5F"/>
    <w:rsid w:val="00415F9C"/>
    <w:rsid w:val="004160F9"/>
    <w:rsid w:val="00416110"/>
    <w:rsid w:val="004161BD"/>
    <w:rsid w:val="00416299"/>
    <w:rsid w:val="0041645D"/>
    <w:rsid w:val="00416650"/>
    <w:rsid w:val="0041690A"/>
    <w:rsid w:val="00416CEC"/>
    <w:rsid w:val="00417026"/>
    <w:rsid w:val="00417047"/>
    <w:rsid w:val="0041705F"/>
    <w:rsid w:val="0041748B"/>
    <w:rsid w:val="004174C0"/>
    <w:rsid w:val="0041764C"/>
    <w:rsid w:val="00417A56"/>
    <w:rsid w:val="00417B95"/>
    <w:rsid w:val="00417BDA"/>
    <w:rsid w:val="00417C16"/>
    <w:rsid w:val="00417CB8"/>
    <w:rsid w:val="00417CF8"/>
    <w:rsid w:val="0042008E"/>
    <w:rsid w:val="00420374"/>
    <w:rsid w:val="004204CE"/>
    <w:rsid w:val="004205B9"/>
    <w:rsid w:val="004208E2"/>
    <w:rsid w:val="0042096A"/>
    <w:rsid w:val="00420A15"/>
    <w:rsid w:val="00420A32"/>
    <w:rsid w:val="00420AD5"/>
    <w:rsid w:val="00420C95"/>
    <w:rsid w:val="00420CBA"/>
    <w:rsid w:val="004215F8"/>
    <w:rsid w:val="00421655"/>
    <w:rsid w:val="00421A2E"/>
    <w:rsid w:val="00421A8B"/>
    <w:rsid w:val="00421D84"/>
    <w:rsid w:val="00421EF6"/>
    <w:rsid w:val="00422137"/>
    <w:rsid w:val="004222AB"/>
    <w:rsid w:val="004222F2"/>
    <w:rsid w:val="0042237F"/>
    <w:rsid w:val="004223E1"/>
    <w:rsid w:val="004224C8"/>
    <w:rsid w:val="004227D8"/>
    <w:rsid w:val="00422A13"/>
    <w:rsid w:val="00422B5A"/>
    <w:rsid w:val="00422C9E"/>
    <w:rsid w:val="004230CE"/>
    <w:rsid w:val="004232E5"/>
    <w:rsid w:val="00423369"/>
    <w:rsid w:val="00423429"/>
    <w:rsid w:val="00423555"/>
    <w:rsid w:val="00423995"/>
    <w:rsid w:val="00423A73"/>
    <w:rsid w:val="00423B6A"/>
    <w:rsid w:val="00423DC2"/>
    <w:rsid w:val="00423FE2"/>
    <w:rsid w:val="00424459"/>
    <w:rsid w:val="0042450E"/>
    <w:rsid w:val="0042463B"/>
    <w:rsid w:val="0042464C"/>
    <w:rsid w:val="0042475B"/>
    <w:rsid w:val="00424B2E"/>
    <w:rsid w:val="00424CF4"/>
    <w:rsid w:val="00424D2E"/>
    <w:rsid w:val="00424DA1"/>
    <w:rsid w:val="00425034"/>
    <w:rsid w:val="004250E7"/>
    <w:rsid w:val="0042540B"/>
    <w:rsid w:val="004254D8"/>
    <w:rsid w:val="00425570"/>
    <w:rsid w:val="00425579"/>
    <w:rsid w:val="0042572A"/>
    <w:rsid w:val="004258F3"/>
    <w:rsid w:val="00425A89"/>
    <w:rsid w:val="00425AE7"/>
    <w:rsid w:val="00425DCF"/>
    <w:rsid w:val="00425EBE"/>
    <w:rsid w:val="00425F9A"/>
    <w:rsid w:val="00426400"/>
    <w:rsid w:val="004265D5"/>
    <w:rsid w:val="0042660C"/>
    <w:rsid w:val="004266D4"/>
    <w:rsid w:val="00426B76"/>
    <w:rsid w:val="00426CA0"/>
    <w:rsid w:val="00426FF1"/>
    <w:rsid w:val="00427137"/>
    <w:rsid w:val="0042718F"/>
    <w:rsid w:val="00427288"/>
    <w:rsid w:val="004274CE"/>
    <w:rsid w:val="004277AD"/>
    <w:rsid w:val="004277FF"/>
    <w:rsid w:val="00427A48"/>
    <w:rsid w:val="00427AF6"/>
    <w:rsid w:val="00430030"/>
    <w:rsid w:val="004301B3"/>
    <w:rsid w:val="004301B7"/>
    <w:rsid w:val="0043029F"/>
    <w:rsid w:val="004304C1"/>
    <w:rsid w:val="004306D8"/>
    <w:rsid w:val="00430726"/>
    <w:rsid w:val="004309DC"/>
    <w:rsid w:val="00430A79"/>
    <w:rsid w:val="00430BAA"/>
    <w:rsid w:val="00430C6E"/>
    <w:rsid w:val="00431010"/>
    <w:rsid w:val="004313E8"/>
    <w:rsid w:val="00431466"/>
    <w:rsid w:val="004314D8"/>
    <w:rsid w:val="00431575"/>
    <w:rsid w:val="004318F8"/>
    <w:rsid w:val="00431C45"/>
    <w:rsid w:val="00431D0D"/>
    <w:rsid w:val="00431DC5"/>
    <w:rsid w:val="00431E36"/>
    <w:rsid w:val="0043208A"/>
    <w:rsid w:val="004320DF"/>
    <w:rsid w:val="00432163"/>
    <w:rsid w:val="004324B8"/>
    <w:rsid w:val="00432879"/>
    <w:rsid w:val="00432C48"/>
    <w:rsid w:val="00432D54"/>
    <w:rsid w:val="00432DDD"/>
    <w:rsid w:val="00432E8A"/>
    <w:rsid w:val="00433030"/>
    <w:rsid w:val="004330C0"/>
    <w:rsid w:val="004336D8"/>
    <w:rsid w:val="0043380B"/>
    <w:rsid w:val="00433D60"/>
    <w:rsid w:val="00433DCD"/>
    <w:rsid w:val="00433E65"/>
    <w:rsid w:val="00433EFC"/>
    <w:rsid w:val="00434016"/>
    <w:rsid w:val="004340F8"/>
    <w:rsid w:val="00434306"/>
    <w:rsid w:val="0043436D"/>
    <w:rsid w:val="00434524"/>
    <w:rsid w:val="004347A5"/>
    <w:rsid w:val="00434879"/>
    <w:rsid w:val="00434E6E"/>
    <w:rsid w:val="00435194"/>
    <w:rsid w:val="00435347"/>
    <w:rsid w:val="00435374"/>
    <w:rsid w:val="004355A8"/>
    <w:rsid w:val="00435615"/>
    <w:rsid w:val="004356EB"/>
    <w:rsid w:val="00435846"/>
    <w:rsid w:val="0043599E"/>
    <w:rsid w:val="00435A0B"/>
    <w:rsid w:val="00435D40"/>
    <w:rsid w:val="00435D67"/>
    <w:rsid w:val="00436054"/>
    <w:rsid w:val="00436121"/>
    <w:rsid w:val="0043616F"/>
    <w:rsid w:val="0043623B"/>
    <w:rsid w:val="004362ED"/>
    <w:rsid w:val="00436A3E"/>
    <w:rsid w:val="00436B40"/>
    <w:rsid w:val="00436C42"/>
    <w:rsid w:val="00436C7C"/>
    <w:rsid w:val="00436CA0"/>
    <w:rsid w:val="00436DC2"/>
    <w:rsid w:val="00436EB8"/>
    <w:rsid w:val="004375AF"/>
    <w:rsid w:val="00437626"/>
    <w:rsid w:val="00437841"/>
    <w:rsid w:val="004378AE"/>
    <w:rsid w:val="00437B04"/>
    <w:rsid w:val="00437E1A"/>
    <w:rsid w:val="00437E71"/>
    <w:rsid w:val="004402D3"/>
    <w:rsid w:val="0044035F"/>
    <w:rsid w:val="00440A33"/>
    <w:rsid w:val="00440D2F"/>
    <w:rsid w:val="00440E34"/>
    <w:rsid w:val="00440E7B"/>
    <w:rsid w:val="00440EED"/>
    <w:rsid w:val="00440F81"/>
    <w:rsid w:val="00440FFF"/>
    <w:rsid w:val="0044136D"/>
    <w:rsid w:val="00441495"/>
    <w:rsid w:val="004414C9"/>
    <w:rsid w:val="004415AF"/>
    <w:rsid w:val="004419C5"/>
    <w:rsid w:val="00441AD2"/>
    <w:rsid w:val="00442438"/>
    <w:rsid w:val="00442585"/>
    <w:rsid w:val="00442697"/>
    <w:rsid w:val="00442846"/>
    <w:rsid w:val="004428F0"/>
    <w:rsid w:val="00442AF9"/>
    <w:rsid w:val="00442B4E"/>
    <w:rsid w:val="004430BA"/>
    <w:rsid w:val="0044325A"/>
    <w:rsid w:val="00443267"/>
    <w:rsid w:val="0044332E"/>
    <w:rsid w:val="004434D7"/>
    <w:rsid w:val="00443543"/>
    <w:rsid w:val="004435CE"/>
    <w:rsid w:val="00443679"/>
    <w:rsid w:val="0044367A"/>
    <w:rsid w:val="0044390B"/>
    <w:rsid w:val="004439D5"/>
    <w:rsid w:val="00443A3D"/>
    <w:rsid w:val="00443D6E"/>
    <w:rsid w:val="00443EAD"/>
    <w:rsid w:val="00443F15"/>
    <w:rsid w:val="00444054"/>
    <w:rsid w:val="0044425A"/>
    <w:rsid w:val="0044438D"/>
    <w:rsid w:val="004446D1"/>
    <w:rsid w:val="00444777"/>
    <w:rsid w:val="00444983"/>
    <w:rsid w:val="00444BFE"/>
    <w:rsid w:val="00444C64"/>
    <w:rsid w:val="00444CDB"/>
    <w:rsid w:val="004451C2"/>
    <w:rsid w:val="00445221"/>
    <w:rsid w:val="00445270"/>
    <w:rsid w:val="004453CF"/>
    <w:rsid w:val="00445505"/>
    <w:rsid w:val="0044558F"/>
    <w:rsid w:val="004455BF"/>
    <w:rsid w:val="00445AD2"/>
    <w:rsid w:val="00445C23"/>
    <w:rsid w:val="00445D9F"/>
    <w:rsid w:val="00445F0C"/>
    <w:rsid w:val="004460CA"/>
    <w:rsid w:val="00446105"/>
    <w:rsid w:val="004462AA"/>
    <w:rsid w:val="004463B6"/>
    <w:rsid w:val="004467A4"/>
    <w:rsid w:val="0044689A"/>
    <w:rsid w:val="00446F85"/>
    <w:rsid w:val="004471D6"/>
    <w:rsid w:val="00447395"/>
    <w:rsid w:val="00447670"/>
    <w:rsid w:val="004476F0"/>
    <w:rsid w:val="00447AE8"/>
    <w:rsid w:val="00447D79"/>
    <w:rsid w:val="00450470"/>
    <w:rsid w:val="00450988"/>
    <w:rsid w:val="00450BE8"/>
    <w:rsid w:val="00450CC0"/>
    <w:rsid w:val="00451342"/>
    <w:rsid w:val="0045157D"/>
    <w:rsid w:val="004515C6"/>
    <w:rsid w:val="0045170B"/>
    <w:rsid w:val="00451A37"/>
    <w:rsid w:val="00451A5F"/>
    <w:rsid w:val="00451BD1"/>
    <w:rsid w:val="00451D62"/>
    <w:rsid w:val="00452229"/>
    <w:rsid w:val="004522CB"/>
    <w:rsid w:val="0045234C"/>
    <w:rsid w:val="00452461"/>
    <w:rsid w:val="004525C5"/>
    <w:rsid w:val="004528EB"/>
    <w:rsid w:val="00452B4D"/>
    <w:rsid w:val="00452DDD"/>
    <w:rsid w:val="00452E38"/>
    <w:rsid w:val="00452EDA"/>
    <w:rsid w:val="004531DF"/>
    <w:rsid w:val="004533E4"/>
    <w:rsid w:val="004538BF"/>
    <w:rsid w:val="00453F51"/>
    <w:rsid w:val="004540C2"/>
    <w:rsid w:val="004545FC"/>
    <w:rsid w:val="00454645"/>
    <w:rsid w:val="004548F4"/>
    <w:rsid w:val="00454C51"/>
    <w:rsid w:val="00454F67"/>
    <w:rsid w:val="0045500F"/>
    <w:rsid w:val="004553A2"/>
    <w:rsid w:val="004553E5"/>
    <w:rsid w:val="00455637"/>
    <w:rsid w:val="00455BF0"/>
    <w:rsid w:val="00455CF7"/>
    <w:rsid w:val="00455FBF"/>
    <w:rsid w:val="00456177"/>
    <w:rsid w:val="00456529"/>
    <w:rsid w:val="00456578"/>
    <w:rsid w:val="0045696F"/>
    <w:rsid w:val="00456B37"/>
    <w:rsid w:val="00456D66"/>
    <w:rsid w:val="0045743B"/>
    <w:rsid w:val="00457505"/>
    <w:rsid w:val="00457546"/>
    <w:rsid w:val="004576F3"/>
    <w:rsid w:val="00457856"/>
    <w:rsid w:val="004579AC"/>
    <w:rsid w:val="00457A37"/>
    <w:rsid w:val="00457AA2"/>
    <w:rsid w:val="00457D11"/>
    <w:rsid w:val="00457E3B"/>
    <w:rsid w:val="00457FBD"/>
    <w:rsid w:val="00460048"/>
    <w:rsid w:val="00460194"/>
    <w:rsid w:val="00460236"/>
    <w:rsid w:val="0046034A"/>
    <w:rsid w:val="00460570"/>
    <w:rsid w:val="00460577"/>
    <w:rsid w:val="004605F3"/>
    <w:rsid w:val="00460755"/>
    <w:rsid w:val="00460962"/>
    <w:rsid w:val="00460DDC"/>
    <w:rsid w:val="00460EC4"/>
    <w:rsid w:val="00460FA8"/>
    <w:rsid w:val="00461011"/>
    <w:rsid w:val="004612F5"/>
    <w:rsid w:val="0046130C"/>
    <w:rsid w:val="0046135F"/>
    <w:rsid w:val="004617E0"/>
    <w:rsid w:val="004617EA"/>
    <w:rsid w:val="0046192C"/>
    <w:rsid w:val="00461AA4"/>
    <w:rsid w:val="00461D05"/>
    <w:rsid w:val="00461D58"/>
    <w:rsid w:val="00461F8B"/>
    <w:rsid w:val="0046232F"/>
    <w:rsid w:val="004623FF"/>
    <w:rsid w:val="00462777"/>
    <w:rsid w:val="00462858"/>
    <w:rsid w:val="0046291F"/>
    <w:rsid w:val="00462B56"/>
    <w:rsid w:val="00462CC2"/>
    <w:rsid w:val="00462D9B"/>
    <w:rsid w:val="00462E8A"/>
    <w:rsid w:val="00462F55"/>
    <w:rsid w:val="00462FFE"/>
    <w:rsid w:val="0046347B"/>
    <w:rsid w:val="00463A16"/>
    <w:rsid w:val="00463A6D"/>
    <w:rsid w:val="00463D4E"/>
    <w:rsid w:val="00464128"/>
    <w:rsid w:val="00464191"/>
    <w:rsid w:val="004644E5"/>
    <w:rsid w:val="004644F3"/>
    <w:rsid w:val="004647DB"/>
    <w:rsid w:val="00464ADE"/>
    <w:rsid w:val="00464C5C"/>
    <w:rsid w:val="00464CA8"/>
    <w:rsid w:val="00464DB9"/>
    <w:rsid w:val="00464FD5"/>
    <w:rsid w:val="0046518A"/>
    <w:rsid w:val="00465560"/>
    <w:rsid w:val="00465567"/>
    <w:rsid w:val="004655DC"/>
    <w:rsid w:val="00465A2B"/>
    <w:rsid w:val="00465B28"/>
    <w:rsid w:val="00465BAA"/>
    <w:rsid w:val="00465D2E"/>
    <w:rsid w:val="00465D6D"/>
    <w:rsid w:val="00466069"/>
    <w:rsid w:val="0046648E"/>
    <w:rsid w:val="00466922"/>
    <w:rsid w:val="0046697F"/>
    <w:rsid w:val="00466A2E"/>
    <w:rsid w:val="00466AE4"/>
    <w:rsid w:val="00467016"/>
    <w:rsid w:val="004672D0"/>
    <w:rsid w:val="00467689"/>
    <w:rsid w:val="0046779E"/>
    <w:rsid w:val="00467E4C"/>
    <w:rsid w:val="0047006E"/>
    <w:rsid w:val="00470174"/>
    <w:rsid w:val="004707B0"/>
    <w:rsid w:val="0047099F"/>
    <w:rsid w:val="00470AD4"/>
    <w:rsid w:val="00470FFF"/>
    <w:rsid w:val="004711CB"/>
    <w:rsid w:val="004713B0"/>
    <w:rsid w:val="004713B2"/>
    <w:rsid w:val="00471480"/>
    <w:rsid w:val="0047153A"/>
    <w:rsid w:val="004716E7"/>
    <w:rsid w:val="00471B35"/>
    <w:rsid w:val="00471DA4"/>
    <w:rsid w:val="00471DC1"/>
    <w:rsid w:val="00471F96"/>
    <w:rsid w:val="00472186"/>
    <w:rsid w:val="0047239F"/>
    <w:rsid w:val="004723AF"/>
    <w:rsid w:val="004724DB"/>
    <w:rsid w:val="004725D4"/>
    <w:rsid w:val="004726A8"/>
    <w:rsid w:val="004727AD"/>
    <w:rsid w:val="004729DB"/>
    <w:rsid w:val="00472ACB"/>
    <w:rsid w:val="00472C45"/>
    <w:rsid w:val="00472D3B"/>
    <w:rsid w:val="00473199"/>
    <w:rsid w:val="00473312"/>
    <w:rsid w:val="00473565"/>
    <w:rsid w:val="0047360A"/>
    <w:rsid w:val="00474085"/>
    <w:rsid w:val="00474743"/>
    <w:rsid w:val="004747CD"/>
    <w:rsid w:val="0047486C"/>
    <w:rsid w:val="00474B37"/>
    <w:rsid w:val="00474B9B"/>
    <w:rsid w:val="00474BB9"/>
    <w:rsid w:val="00474C5C"/>
    <w:rsid w:val="00474CDB"/>
    <w:rsid w:val="00474EC1"/>
    <w:rsid w:val="0047536B"/>
    <w:rsid w:val="0047547B"/>
    <w:rsid w:val="004754F8"/>
    <w:rsid w:val="0047567B"/>
    <w:rsid w:val="0047572C"/>
    <w:rsid w:val="00475930"/>
    <w:rsid w:val="00475C6B"/>
    <w:rsid w:val="00475D97"/>
    <w:rsid w:val="00475DEC"/>
    <w:rsid w:val="00475E74"/>
    <w:rsid w:val="00475EE2"/>
    <w:rsid w:val="004760D8"/>
    <w:rsid w:val="00476376"/>
    <w:rsid w:val="00476395"/>
    <w:rsid w:val="00476788"/>
    <w:rsid w:val="00476883"/>
    <w:rsid w:val="00476A49"/>
    <w:rsid w:val="00476E32"/>
    <w:rsid w:val="00476ECF"/>
    <w:rsid w:val="00477244"/>
    <w:rsid w:val="004772AD"/>
    <w:rsid w:val="004774BA"/>
    <w:rsid w:val="004774C6"/>
    <w:rsid w:val="00477621"/>
    <w:rsid w:val="0047784A"/>
    <w:rsid w:val="00477912"/>
    <w:rsid w:val="00477EE6"/>
    <w:rsid w:val="00477F8F"/>
    <w:rsid w:val="00480059"/>
    <w:rsid w:val="004800F7"/>
    <w:rsid w:val="00480176"/>
    <w:rsid w:val="00480354"/>
    <w:rsid w:val="0048082C"/>
    <w:rsid w:val="00480A48"/>
    <w:rsid w:val="00480AE1"/>
    <w:rsid w:val="00480B2C"/>
    <w:rsid w:val="00480BC4"/>
    <w:rsid w:val="00480EA2"/>
    <w:rsid w:val="0048147B"/>
    <w:rsid w:val="004816BB"/>
    <w:rsid w:val="00481A17"/>
    <w:rsid w:val="00481CB4"/>
    <w:rsid w:val="00481D47"/>
    <w:rsid w:val="00481ED8"/>
    <w:rsid w:val="00481FF9"/>
    <w:rsid w:val="004821EB"/>
    <w:rsid w:val="00482301"/>
    <w:rsid w:val="004823E5"/>
    <w:rsid w:val="00482442"/>
    <w:rsid w:val="00482885"/>
    <w:rsid w:val="0048292F"/>
    <w:rsid w:val="00482BB3"/>
    <w:rsid w:val="00482C9B"/>
    <w:rsid w:val="00482D00"/>
    <w:rsid w:val="00482F53"/>
    <w:rsid w:val="00483114"/>
    <w:rsid w:val="00483316"/>
    <w:rsid w:val="0048370C"/>
    <w:rsid w:val="004837AA"/>
    <w:rsid w:val="00483CD7"/>
    <w:rsid w:val="00483CDD"/>
    <w:rsid w:val="00484515"/>
    <w:rsid w:val="00484644"/>
    <w:rsid w:val="0048472E"/>
    <w:rsid w:val="00484751"/>
    <w:rsid w:val="004847A6"/>
    <w:rsid w:val="0048487F"/>
    <w:rsid w:val="004849A6"/>
    <w:rsid w:val="00484D50"/>
    <w:rsid w:val="00484DFA"/>
    <w:rsid w:val="00484F91"/>
    <w:rsid w:val="004852E2"/>
    <w:rsid w:val="00485303"/>
    <w:rsid w:val="0048584C"/>
    <w:rsid w:val="00485BE6"/>
    <w:rsid w:val="00486206"/>
    <w:rsid w:val="00486663"/>
    <w:rsid w:val="00486B53"/>
    <w:rsid w:val="00486BE7"/>
    <w:rsid w:val="00486E7C"/>
    <w:rsid w:val="00486F5D"/>
    <w:rsid w:val="00487153"/>
    <w:rsid w:val="00487194"/>
    <w:rsid w:val="004874D4"/>
    <w:rsid w:val="004875FB"/>
    <w:rsid w:val="004876E4"/>
    <w:rsid w:val="004876F3"/>
    <w:rsid w:val="00487916"/>
    <w:rsid w:val="00487BDA"/>
    <w:rsid w:val="00487BE7"/>
    <w:rsid w:val="00487E3A"/>
    <w:rsid w:val="00487EBE"/>
    <w:rsid w:val="0049010B"/>
    <w:rsid w:val="0049013E"/>
    <w:rsid w:val="004901C7"/>
    <w:rsid w:val="0049047F"/>
    <w:rsid w:val="00490578"/>
    <w:rsid w:val="004906BF"/>
    <w:rsid w:val="0049073D"/>
    <w:rsid w:val="0049077A"/>
    <w:rsid w:val="00490923"/>
    <w:rsid w:val="00490A39"/>
    <w:rsid w:val="00490CE4"/>
    <w:rsid w:val="00490DA3"/>
    <w:rsid w:val="00490F6B"/>
    <w:rsid w:val="00490F9F"/>
    <w:rsid w:val="00491292"/>
    <w:rsid w:val="004916BE"/>
    <w:rsid w:val="00491751"/>
    <w:rsid w:val="0049197B"/>
    <w:rsid w:val="00491A33"/>
    <w:rsid w:val="00491BE4"/>
    <w:rsid w:val="00491EBC"/>
    <w:rsid w:val="0049256F"/>
    <w:rsid w:val="0049258F"/>
    <w:rsid w:val="00492912"/>
    <w:rsid w:val="00492D3F"/>
    <w:rsid w:val="0049314A"/>
    <w:rsid w:val="00493154"/>
    <w:rsid w:val="00493492"/>
    <w:rsid w:val="00493569"/>
    <w:rsid w:val="004935D5"/>
    <w:rsid w:val="00493864"/>
    <w:rsid w:val="00493AFD"/>
    <w:rsid w:val="00493B4D"/>
    <w:rsid w:val="00493C01"/>
    <w:rsid w:val="00493EBC"/>
    <w:rsid w:val="00493F1A"/>
    <w:rsid w:val="0049416B"/>
    <w:rsid w:val="00494289"/>
    <w:rsid w:val="004944E1"/>
    <w:rsid w:val="004945ED"/>
    <w:rsid w:val="004945FD"/>
    <w:rsid w:val="00494644"/>
    <w:rsid w:val="00495094"/>
    <w:rsid w:val="004950E3"/>
    <w:rsid w:val="0049529E"/>
    <w:rsid w:val="00495575"/>
    <w:rsid w:val="00495586"/>
    <w:rsid w:val="0049558D"/>
    <w:rsid w:val="004957BC"/>
    <w:rsid w:val="00495D63"/>
    <w:rsid w:val="00495E8C"/>
    <w:rsid w:val="004962B5"/>
    <w:rsid w:val="00496357"/>
    <w:rsid w:val="00496590"/>
    <w:rsid w:val="0049666D"/>
    <w:rsid w:val="004967E2"/>
    <w:rsid w:val="004967E9"/>
    <w:rsid w:val="00496B10"/>
    <w:rsid w:val="00496E7B"/>
    <w:rsid w:val="004970E3"/>
    <w:rsid w:val="004971A4"/>
    <w:rsid w:val="00497314"/>
    <w:rsid w:val="0049769B"/>
    <w:rsid w:val="0049785B"/>
    <w:rsid w:val="00497912"/>
    <w:rsid w:val="00497985"/>
    <w:rsid w:val="00497CA8"/>
    <w:rsid w:val="00497CF9"/>
    <w:rsid w:val="004A02A7"/>
    <w:rsid w:val="004A02BC"/>
    <w:rsid w:val="004A03EF"/>
    <w:rsid w:val="004A0482"/>
    <w:rsid w:val="004A0788"/>
    <w:rsid w:val="004A0836"/>
    <w:rsid w:val="004A0A14"/>
    <w:rsid w:val="004A0A4E"/>
    <w:rsid w:val="004A0BB6"/>
    <w:rsid w:val="004A0BC2"/>
    <w:rsid w:val="004A0F88"/>
    <w:rsid w:val="004A1341"/>
    <w:rsid w:val="004A1357"/>
    <w:rsid w:val="004A13AB"/>
    <w:rsid w:val="004A17F7"/>
    <w:rsid w:val="004A182A"/>
    <w:rsid w:val="004A1E54"/>
    <w:rsid w:val="004A1EDE"/>
    <w:rsid w:val="004A209B"/>
    <w:rsid w:val="004A2171"/>
    <w:rsid w:val="004A2192"/>
    <w:rsid w:val="004A2670"/>
    <w:rsid w:val="004A2975"/>
    <w:rsid w:val="004A2BC5"/>
    <w:rsid w:val="004A2F2B"/>
    <w:rsid w:val="004A2F2D"/>
    <w:rsid w:val="004A2FB1"/>
    <w:rsid w:val="004A32C0"/>
    <w:rsid w:val="004A374A"/>
    <w:rsid w:val="004A3C28"/>
    <w:rsid w:val="004A3C6A"/>
    <w:rsid w:val="004A3D6D"/>
    <w:rsid w:val="004A4267"/>
    <w:rsid w:val="004A4576"/>
    <w:rsid w:val="004A4601"/>
    <w:rsid w:val="004A4654"/>
    <w:rsid w:val="004A478B"/>
    <w:rsid w:val="004A485B"/>
    <w:rsid w:val="004A4A3B"/>
    <w:rsid w:val="004A4B83"/>
    <w:rsid w:val="004A4BFE"/>
    <w:rsid w:val="004A4C85"/>
    <w:rsid w:val="004A4D8E"/>
    <w:rsid w:val="004A4F78"/>
    <w:rsid w:val="004A5225"/>
    <w:rsid w:val="004A526F"/>
    <w:rsid w:val="004A54DD"/>
    <w:rsid w:val="004A56B6"/>
    <w:rsid w:val="004A578D"/>
    <w:rsid w:val="004A58C1"/>
    <w:rsid w:val="004A5986"/>
    <w:rsid w:val="004A5D26"/>
    <w:rsid w:val="004A5DDB"/>
    <w:rsid w:val="004A6107"/>
    <w:rsid w:val="004A6265"/>
    <w:rsid w:val="004A669E"/>
    <w:rsid w:val="004A6797"/>
    <w:rsid w:val="004A6AF3"/>
    <w:rsid w:val="004A6B58"/>
    <w:rsid w:val="004A6C02"/>
    <w:rsid w:val="004A6EBD"/>
    <w:rsid w:val="004A71C9"/>
    <w:rsid w:val="004A77F0"/>
    <w:rsid w:val="004A7D35"/>
    <w:rsid w:val="004A7EC1"/>
    <w:rsid w:val="004B04AB"/>
    <w:rsid w:val="004B04B7"/>
    <w:rsid w:val="004B056C"/>
    <w:rsid w:val="004B0735"/>
    <w:rsid w:val="004B096D"/>
    <w:rsid w:val="004B0C2F"/>
    <w:rsid w:val="004B0CA6"/>
    <w:rsid w:val="004B0D05"/>
    <w:rsid w:val="004B1534"/>
    <w:rsid w:val="004B1A83"/>
    <w:rsid w:val="004B1BB3"/>
    <w:rsid w:val="004B1DAD"/>
    <w:rsid w:val="004B1EDA"/>
    <w:rsid w:val="004B21D3"/>
    <w:rsid w:val="004B22BB"/>
    <w:rsid w:val="004B275D"/>
    <w:rsid w:val="004B2BB8"/>
    <w:rsid w:val="004B2C42"/>
    <w:rsid w:val="004B2C46"/>
    <w:rsid w:val="004B2E84"/>
    <w:rsid w:val="004B2F3B"/>
    <w:rsid w:val="004B2FA0"/>
    <w:rsid w:val="004B315D"/>
    <w:rsid w:val="004B3217"/>
    <w:rsid w:val="004B3312"/>
    <w:rsid w:val="004B33B4"/>
    <w:rsid w:val="004B3C24"/>
    <w:rsid w:val="004B3E8E"/>
    <w:rsid w:val="004B4098"/>
    <w:rsid w:val="004B4228"/>
    <w:rsid w:val="004B42E2"/>
    <w:rsid w:val="004B48BA"/>
    <w:rsid w:val="004B4E72"/>
    <w:rsid w:val="004B50D6"/>
    <w:rsid w:val="004B5285"/>
    <w:rsid w:val="004B558D"/>
    <w:rsid w:val="004B5610"/>
    <w:rsid w:val="004B563E"/>
    <w:rsid w:val="004B57DF"/>
    <w:rsid w:val="004B5C23"/>
    <w:rsid w:val="004B5D85"/>
    <w:rsid w:val="004B5DE4"/>
    <w:rsid w:val="004B635D"/>
    <w:rsid w:val="004B63A0"/>
    <w:rsid w:val="004B6CA4"/>
    <w:rsid w:val="004B6CF4"/>
    <w:rsid w:val="004B6FE0"/>
    <w:rsid w:val="004B70F2"/>
    <w:rsid w:val="004B7253"/>
    <w:rsid w:val="004B730B"/>
    <w:rsid w:val="004B75F3"/>
    <w:rsid w:val="004B78F9"/>
    <w:rsid w:val="004B7BDE"/>
    <w:rsid w:val="004B7C1C"/>
    <w:rsid w:val="004B7DA5"/>
    <w:rsid w:val="004B7EF9"/>
    <w:rsid w:val="004B7F65"/>
    <w:rsid w:val="004C003A"/>
    <w:rsid w:val="004C04F6"/>
    <w:rsid w:val="004C069B"/>
    <w:rsid w:val="004C0D57"/>
    <w:rsid w:val="004C1031"/>
    <w:rsid w:val="004C1516"/>
    <w:rsid w:val="004C1597"/>
    <w:rsid w:val="004C1C4A"/>
    <w:rsid w:val="004C1DBC"/>
    <w:rsid w:val="004C2066"/>
    <w:rsid w:val="004C21BE"/>
    <w:rsid w:val="004C21FD"/>
    <w:rsid w:val="004C23E9"/>
    <w:rsid w:val="004C2465"/>
    <w:rsid w:val="004C254B"/>
    <w:rsid w:val="004C299C"/>
    <w:rsid w:val="004C29AA"/>
    <w:rsid w:val="004C2B26"/>
    <w:rsid w:val="004C2D4B"/>
    <w:rsid w:val="004C2FE6"/>
    <w:rsid w:val="004C34D4"/>
    <w:rsid w:val="004C377F"/>
    <w:rsid w:val="004C386D"/>
    <w:rsid w:val="004C3956"/>
    <w:rsid w:val="004C3B27"/>
    <w:rsid w:val="004C3C11"/>
    <w:rsid w:val="004C3C95"/>
    <w:rsid w:val="004C3C9E"/>
    <w:rsid w:val="004C3F9C"/>
    <w:rsid w:val="004C400C"/>
    <w:rsid w:val="004C4210"/>
    <w:rsid w:val="004C4310"/>
    <w:rsid w:val="004C4722"/>
    <w:rsid w:val="004C52BC"/>
    <w:rsid w:val="004C5412"/>
    <w:rsid w:val="004C5497"/>
    <w:rsid w:val="004C54C5"/>
    <w:rsid w:val="004C578A"/>
    <w:rsid w:val="004C5993"/>
    <w:rsid w:val="004C5A1F"/>
    <w:rsid w:val="004C5A6C"/>
    <w:rsid w:val="004C5B87"/>
    <w:rsid w:val="004C5C20"/>
    <w:rsid w:val="004C63D9"/>
    <w:rsid w:val="004C68D6"/>
    <w:rsid w:val="004C6CA7"/>
    <w:rsid w:val="004C7129"/>
    <w:rsid w:val="004C71FA"/>
    <w:rsid w:val="004C7424"/>
    <w:rsid w:val="004C75E8"/>
    <w:rsid w:val="004C77CB"/>
    <w:rsid w:val="004C7848"/>
    <w:rsid w:val="004C7C41"/>
    <w:rsid w:val="004C7FB6"/>
    <w:rsid w:val="004D013E"/>
    <w:rsid w:val="004D016E"/>
    <w:rsid w:val="004D04E7"/>
    <w:rsid w:val="004D061F"/>
    <w:rsid w:val="004D08E2"/>
    <w:rsid w:val="004D09ED"/>
    <w:rsid w:val="004D0BFE"/>
    <w:rsid w:val="004D0D65"/>
    <w:rsid w:val="004D116E"/>
    <w:rsid w:val="004D1427"/>
    <w:rsid w:val="004D148A"/>
    <w:rsid w:val="004D1646"/>
    <w:rsid w:val="004D16E3"/>
    <w:rsid w:val="004D1A9C"/>
    <w:rsid w:val="004D1B91"/>
    <w:rsid w:val="004D1C95"/>
    <w:rsid w:val="004D1CDB"/>
    <w:rsid w:val="004D1ED5"/>
    <w:rsid w:val="004D1F7C"/>
    <w:rsid w:val="004D232C"/>
    <w:rsid w:val="004D24A2"/>
    <w:rsid w:val="004D26CA"/>
    <w:rsid w:val="004D2761"/>
    <w:rsid w:val="004D286A"/>
    <w:rsid w:val="004D2C32"/>
    <w:rsid w:val="004D2C40"/>
    <w:rsid w:val="004D33B8"/>
    <w:rsid w:val="004D34A9"/>
    <w:rsid w:val="004D35A8"/>
    <w:rsid w:val="004D39A4"/>
    <w:rsid w:val="004D3B91"/>
    <w:rsid w:val="004D3BF5"/>
    <w:rsid w:val="004D433B"/>
    <w:rsid w:val="004D4346"/>
    <w:rsid w:val="004D4468"/>
    <w:rsid w:val="004D4BFA"/>
    <w:rsid w:val="004D4E61"/>
    <w:rsid w:val="004D52E7"/>
    <w:rsid w:val="004D5518"/>
    <w:rsid w:val="004D560C"/>
    <w:rsid w:val="004D57B0"/>
    <w:rsid w:val="004D5ACB"/>
    <w:rsid w:val="004D5AE0"/>
    <w:rsid w:val="004D5B2B"/>
    <w:rsid w:val="004D5BF2"/>
    <w:rsid w:val="004D60E4"/>
    <w:rsid w:val="004D6123"/>
    <w:rsid w:val="004D625C"/>
    <w:rsid w:val="004D6421"/>
    <w:rsid w:val="004D6895"/>
    <w:rsid w:val="004D6AE9"/>
    <w:rsid w:val="004D6C71"/>
    <w:rsid w:val="004D6E71"/>
    <w:rsid w:val="004D6F9F"/>
    <w:rsid w:val="004D70BA"/>
    <w:rsid w:val="004D72BD"/>
    <w:rsid w:val="004D747C"/>
    <w:rsid w:val="004D7A2A"/>
    <w:rsid w:val="004D7A32"/>
    <w:rsid w:val="004D7B38"/>
    <w:rsid w:val="004D7E0F"/>
    <w:rsid w:val="004D7EB5"/>
    <w:rsid w:val="004D7FC4"/>
    <w:rsid w:val="004E0172"/>
    <w:rsid w:val="004E04B9"/>
    <w:rsid w:val="004E0546"/>
    <w:rsid w:val="004E07AA"/>
    <w:rsid w:val="004E07FC"/>
    <w:rsid w:val="004E09D5"/>
    <w:rsid w:val="004E0C54"/>
    <w:rsid w:val="004E1173"/>
    <w:rsid w:val="004E1235"/>
    <w:rsid w:val="004E15AE"/>
    <w:rsid w:val="004E163B"/>
    <w:rsid w:val="004E18E5"/>
    <w:rsid w:val="004E1966"/>
    <w:rsid w:val="004E1DFA"/>
    <w:rsid w:val="004E1E56"/>
    <w:rsid w:val="004E203D"/>
    <w:rsid w:val="004E211F"/>
    <w:rsid w:val="004E2F67"/>
    <w:rsid w:val="004E31F0"/>
    <w:rsid w:val="004E3217"/>
    <w:rsid w:val="004E378A"/>
    <w:rsid w:val="004E3890"/>
    <w:rsid w:val="004E38B7"/>
    <w:rsid w:val="004E39DA"/>
    <w:rsid w:val="004E3A3E"/>
    <w:rsid w:val="004E3C08"/>
    <w:rsid w:val="004E3E61"/>
    <w:rsid w:val="004E3F0A"/>
    <w:rsid w:val="004E4144"/>
    <w:rsid w:val="004E4472"/>
    <w:rsid w:val="004E463D"/>
    <w:rsid w:val="004E46CD"/>
    <w:rsid w:val="004E4794"/>
    <w:rsid w:val="004E48AD"/>
    <w:rsid w:val="004E48EE"/>
    <w:rsid w:val="004E4C12"/>
    <w:rsid w:val="004E4DDD"/>
    <w:rsid w:val="004E50CF"/>
    <w:rsid w:val="004E521A"/>
    <w:rsid w:val="004E5572"/>
    <w:rsid w:val="004E58A0"/>
    <w:rsid w:val="004E5997"/>
    <w:rsid w:val="004E62F4"/>
    <w:rsid w:val="004E664A"/>
    <w:rsid w:val="004E6845"/>
    <w:rsid w:val="004E6A6A"/>
    <w:rsid w:val="004E6D5C"/>
    <w:rsid w:val="004E6E69"/>
    <w:rsid w:val="004E7169"/>
    <w:rsid w:val="004E723B"/>
    <w:rsid w:val="004E7292"/>
    <w:rsid w:val="004E7731"/>
    <w:rsid w:val="004E77B2"/>
    <w:rsid w:val="004E7890"/>
    <w:rsid w:val="004E7981"/>
    <w:rsid w:val="004E7A84"/>
    <w:rsid w:val="004E7C1D"/>
    <w:rsid w:val="004E7CAE"/>
    <w:rsid w:val="004E7CAF"/>
    <w:rsid w:val="004E7CE4"/>
    <w:rsid w:val="004F00CB"/>
    <w:rsid w:val="004F0160"/>
    <w:rsid w:val="004F0224"/>
    <w:rsid w:val="004F03C1"/>
    <w:rsid w:val="004F05B6"/>
    <w:rsid w:val="004F080E"/>
    <w:rsid w:val="004F0F08"/>
    <w:rsid w:val="004F0F0C"/>
    <w:rsid w:val="004F0F0F"/>
    <w:rsid w:val="004F0F2C"/>
    <w:rsid w:val="004F104E"/>
    <w:rsid w:val="004F11C8"/>
    <w:rsid w:val="004F13D7"/>
    <w:rsid w:val="004F167C"/>
    <w:rsid w:val="004F1753"/>
    <w:rsid w:val="004F1815"/>
    <w:rsid w:val="004F1A68"/>
    <w:rsid w:val="004F1B7F"/>
    <w:rsid w:val="004F1DD7"/>
    <w:rsid w:val="004F1EB4"/>
    <w:rsid w:val="004F2355"/>
    <w:rsid w:val="004F24CF"/>
    <w:rsid w:val="004F26A8"/>
    <w:rsid w:val="004F26B3"/>
    <w:rsid w:val="004F28BD"/>
    <w:rsid w:val="004F2AF6"/>
    <w:rsid w:val="004F2C2C"/>
    <w:rsid w:val="004F2ED7"/>
    <w:rsid w:val="004F2EE8"/>
    <w:rsid w:val="004F2F6B"/>
    <w:rsid w:val="004F33A2"/>
    <w:rsid w:val="004F340A"/>
    <w:rsid w:val="004F378E"/>
    <w:rsid w:val="004F3955"/>
    <w:rsid w:val="004F39F2"/>
    <w:rsid w:val="004F3E91"/>
    <w:rsid w:val="004F406C"/>
    <w:rsid w:val="004F4322"/>
    <w:rsid w:val="004F454F"/>
    <w:rsid w:val="004F45BD"/>
    <w:rsid w:val="004F4B90"/>
    <w:rsid w:val="004F4DAE"/>
    <w:rsid w:val="004F4E06"/>
    <w:rsid w:val="004F50A1"/>
    <w:rsid w:val="004F5131"/>
    <w:rsid w:val="004F54BB"/>
    <w:rsid w:val="004F568A"/>
    <w:rsid w:val="004F593F"/>
    <w:rsid w:val="004F5ED4"/>
    <w:rsid w:val="004F5F28"/>
    <w:rsid w:val="004F614A"/>
    <w:rsid w:val="004F64DD"/>
    <w:rsid w:val="004F670E"/>
    <w:rsid w:val="004F69F4"/>
    <w:rsid w:val="004F6BAA"/>
    <w:rsid w:val="004F6CBB"/>
    <w:rsid w:val="004F6D97"/>
    <w:rsid w:val="004F716F"/>
    <w:rsid w:val="004F719E"/>
    <w:rsid w:val="004F725F"/>
    <w:rsid w:val="004F7332"/>
    <w:rsid w:val="004F77A6"/>
    <w:rsid w:val="004F785C"/>
    <w:rsid w:val="004F79F0"/>
    <w:rsid w:val="004F7AB6"/>
    <w:rsid w:val="004F7B7E"/>
    <w:rsid w:val="004F7D29"/>
    <w:rsid w:val="004F7EA8"/>
    <w:rsid w:val="0050022B"/>
    <w:rsid w:val="005002ED"/>
    <w:rsid w:val="005004C3"/>
    <w:rsid w:val="00500518"/>
    <w:rsid w:val="005005D2"/>
    <w:rsid w:val="00500A7A"/>
    <w:rsid w:val="00500A96"/>
    <w:rsid w:val="00500C5D"/>
    <w:rsid w:val="00500D7B"/>
    <w:rsid w:val="00500DB9"/>
    <w:rsid w:val="0050109F"/>
    <w:rsid w:val="00501178"/>
    <w:rsid w:val="005011E6"/>
    <w:rsid w:val="0050131C"/>
    <w:rsid w:val="005013A6"/>
    <w:rsid w:val="005016F5"/>
    <w:rsid w:val="0050179B"/>
    <w:rsid w:val="00501919"/>
    <w:rsid w:val="00501A3B"/>
    <w:rsid w:val="00501B2D"/>
    <w:rsid w:val="00501CC1"/>
    <w:rsid w:val="005024D1"/>
    <w:rsid w:val="00502533"/>
    <w:rsid w:val="0050266D"/>
    <w:rsid w:val="00502803"/>
    <w:rsid w:val="005028BD"/>
    <w:rsid w:val="005028C1"/>
    <w:rsid w:val="00502C3C"/>
    <w:rsid w:val="00502EFF"/>
    <w:rsid w:val="00502F84"/>
    <w:rsid w:val="005030BD"/>
    <w:rsid w:val="00503166"/>
    <w:rsid w:val="00503490"/>
    <w:rsid w:val="00503783"/>
    <w:rsid w:val="005038E5"/>
    <w:rsid w:val="00503915"/>
    <w:rsid w:val="0050396E"/>
    <w:rsid w:val="00503F20"/>
    <w:rsid w:val="0050405D"/>
    <w:rsid w:val="00504266"/>
    <w:rsid w:val="0050427B"/>
    <w:rsid w:val="005044D7"/>
    <w:rsid w:val="00504667"/>
    <w:rsid w:val="005048D2"/>
    <w:rsid w:val="00504E24"/>
    <w:rsid w:val="00504F98"/>
    <w:rsid w:val="0050528E"/>
    <w:rsid w:val="00505591"/>
    <w:rsid w:val="005057FE"/>
    <w:rsid w:val="00505ACA"/>
    <w:rsid w:val="00505CFD"/>
    <w:rsid w:val="00506056"/>
    <w:rsid w:val="00506102"/>
    <w:rsid w:val="00506152"/>
    <w:rsid w:val="005065F4"/>
    <w:rsid w:val="0050674A"/>
    <w:rsid w:val="005067BE"/>
    <w:rsid w:val="00506B22"/>
    <w:rsid w:val="00506CDB"/>
    <w:rsid w:val="00506E27"/>
    <w:rsid w:val="00506E64"/>
    <w:rsid w:val="00506F70"/>
    <w:rsid w:val="00507003"/>
    <w:rsid w:val="005074F2"/>
    <w:rsid w:val="005075A2"/>
    <w:rsid w:val="0050785D"/>
    <w:rsid w:val="0050792C"/>
    <w:rsid w:val="00507939"/>
    <w:rsid w:val="00507A4B"/>
    <w:rsid w:val="00507A6B"/>
    <w:rsid w:val="00507C29"/>
    <w:rsid w:val="00510142"/>
    <w:rsid w:val="00510226"/>
    <w:rsid w:val="005102AF"/>
    <w:rsid w:val="005103BE"/>
    <w:rsid w:val="0051062E"/>
    <w:rsid w:val="00510973"/>
    <w:rsid w:val="00510A01"/>
    <w:rsid w:val="00510E9A"/>
    <w:rsid w:val="00510EF1"/>
    <w:rsid w:val="00510F6B"/>
    <w:rsid w:val="00510F80"/>
    <w:rsid w:val="005113B2"/>
    <w:rsid w:val="0051157A"/>
    <w:rsid w:val="00511584"/>
    <w:rsid w:val="005116CB"/>
    <w:rsid w:val="00511AD8"/>
    <w:rsid w:val="00511F84"/>
    <w:rsid w:val="00512228"/>
    <w:rsid w:val="0051275C"/>
    <w:rsid w:val="00512842"/>
    <w:rsid w:val="005128C7"/>
    <w:rsid w:val="00512900"/>
    <w:rsid w:val="00512E5D"/>
    <w:rsid w:val="0051304F"/>
    <w:rsid w:val="00513110"/>
    <w:rsid w:val="00513545"/>
    <w:rsid w:val="005138B3"/>
    <w:rsid w:val="00513A11"/>
    <w:rsid w:val="00513BBE"/>
    <w:rsid w:val="00513C76"/>
    <w:rsid w:val="00513DCC"/>
    <w:rsid w:val="00513E18"/>
    <w:rsid w:val="00513E2A"/>
    <w:rsid w:val="005140B8"/>
    <w:rsid w:val="00514221"/>
    <w:rsid w:val="005142B4"/>
    <w:rsid w:val="0051430C"/>
    <w:rsid w:val="00514552"/>
    <w:rsid w:val="00514724"/>
    <w:rsid w:val="005148F1"/>
    <w:rsid w:val="00514A66"/>
    <w:rsid w:val="00514AA1"/>
    <w:rsid w:val="00514D3A"/>
    <w:rsid w:val="00514F36"/>
    <w:rsid w:val="00514F82"/>
    <w:rsid w:val="00515017"/>
    <w:rsid w:val="00515079"/>
    <w:rsid w:val="005152FD"/>
    <w:rsid w:val="0051546E"/>
    <w:rsid w:val="005155BD"/>
    <w:rsid w:val="00515755"/>
    <w:rsid w:val="00515792"/>
    <w:rsid w:val="005158C6"/>
    <w:rsid w:val="00515AD2"/>
    <w:rsid w:val="00515BB4"/>
    <w:rsid w:val="00515EAF"/>
    <w:rsid w:val="00515F73"/>
    <w:rsid w:val="005161E4"/>
    <w:rsid w:val="005162ED"/>
    <w:rsid w:val="005164CA"/>
    <w:rsid w:val="005165B4"/>
    <w:rsid w:val="0051691E"/>
    <w:rsid w:val="0051693F"/>
    <w:rsid w:val="00516A1C"/>
    <w:rsid w:val="00516D73"/>
    <w:rsid w:val="00517013"/>
    <w:rsid w:val="00517526"/>
    <w:rsid w:val="005175E3"/>
    <w:rsid w:val="005176A6"/>
    <w:rsid w:val="00517828"/>
    <w:rsid w:val="00517A8F"/>
    <w:rsid w:val="00517AB9"/>
    <w:rsid w:val="00517FBA"/>
    <w:rsid w:val="0052018A"/>
    <w:rsid w:val="005202B7"/>
    <w:rsid w:val="005204E5"/>
    <w:rsid w:val="00520594"/>
    <w:rsid w:val="005205FC"/>
    <w:rsid w:val="00520687"/>
    <w:rsid w:val="005208A2"/>
    <w:rsid w:val="00520E33"/>
    <w:rsid w:val="00520F61"/>
    <w:rsid w:val="005210AA"/>
    <w:rsid w:val="00521257"/>
    <w:rsid w:val="0052129A"/>
    <w:rsid w:val="005217DE"/>
    <w:rsid w:val="005218AC"/>
    <w:rsid w:val="00521A29"/>
    <w:rsid w:val="00521C89"/>
    <w:rsid w:val="0052200B"/>
    <w:rsid w:val="00522816"/>
    <w:rsid w:val="00522831"/>
    <w:rsid w:val="00522862"/>
    <w:rsid w:val="005228A2"/>
    <w:rsid w:val="005228BD"/>
    <w:rsid w:val="00522908"/>
    <w:rsid w:val="00522E6A"/>
    <w:rsid w:val="0052341F"/>
    <w:rsid w:val="0052346C"/>
    <w:rsid w:val="00523542"/>
    <w:rsid w:val="005235BE"/>
    <w:rsid w:val="0052369B"/>
    <w:rsid w:val="00523891"/>
    <w:rsid w:val="005238F9"/>
    <w:rsid w:val="00523A52"/>
    <w:rsid w:val="00523A77"/>
    <w:rsid w:val="00523E3E"/>
    <w:rsid w:val="005240AB"/>
    <w:rsid w:val="005240B9"/>
    <w:rsid w:val="00524145"/>
    <w:rsid w:val="005243B3"/>
    <w:rsid w:val="005247C1"/>
    <w:rsid w:val="00524D39"/>
    <w:rsid w:val="00524E96"/>
    <w:rsid w:val="00524EBC"/>
    <w:rsid w:val="00524F49"/>
    <w:rsid w:val="00524FAF"/>
    <w:rsid w:val="00524FDB"/>
    <w:rsid w:val="005252F4"/>
    <w:rsid w:val="005255AE"/>
    <w:rsid w:val="005256B8"/>
    <w:rsid w:val="00525934"/>
    <w:rsid w:val="00525BDC"/>
    <w:rsid w:val="00525EC2"/>
    <w:rsid w:val="00525F88"/>
    <w:rsid w:val="005265E9"/>
    <w:rsid w:val="005266D8"/>
    <w:rsid w:val="00526A09"/>
    <w:rsid w:val="00526D5C"/>
    <w:rsid w:val="00527050"/>
    <w:rsid w:val="00527297"/>
    <w:rsid w:val="005274A4"/>
    <w:rsid w:val="005275B9"/>
    <w:rsid w:val="0052763B"/>
    <w:rsid w:val="00527808"/>
    <w:rsid w:val="005278C2"/>
    <w:rsid w:val="005279E3"/>
    <w:rsid w:val="00527AC7"/>
    <w:rsid w:val="00527DD4"/>
    <w:rsid w:val="00527F69"/>
    <w:rsid w:val="0053005B"/>
    <w:rsid w:val="0053068F"/>
    <w:rsid w:val="005309AC"/>
    <w:rsid w:val="00530B30"/>
    <w:rsid w:val="00530D41"/>
    <w:rsid w:val="00531008"/>
    <w:rsid w:val="00531090"/>
    <w:rsid w:val="0053143C"/>
    <w:rsid w:val="0053145D"/>
    <w:rsid w:val="005314DC"/>
    <w:rsid w:val="00531562"/>
    <w:rsid w:val="00531682"/>
    <w:rsid w:val="0053199C"/>
    <w:rsid w:val="00531D96"/>
    <w:rsid w:val="00531F5B"/>
    <w:rsid w:val="00532030"/>
    <w:rsid w:val="00532058"/>
    <w:rsid w:val="0053208B"/>
    <w:rsid w:val="0053215D"/>
    <w:rsid w:val="00532160"/>
    <w:rsid w:val="00532162"/>
    <w:rsid w:val="00532184"/>
    <w:rsid w:val="00532240"/>
    <w:rsid w:val="0053253B"/>
    <w:rsid w:val="00532543"/>
    <w:rsid w:val="005325A0"/>
    <w:rsid w:val="005327B6"/>
    <w:rsid w:val="005327CB"/>
    <w:rsid w:val="0053297C"/>
    <w:rsid w:val="005329E4"/>
    <w:rsid w:val="00532AB2"/>
    <w:rsid w:val="0053325C"/>
    <w:rsid w:val="005332EF"/>
    <w:rsid w:val="0053350E"/>
    <w:rsid w:val="00533548"/>
    <w:rsid w:val="00533590"/>
    <w:rsid w:val="005337DC"/>
    <w:rsid w:val="00533922"/>
    <w:rsid w:val="00533A2B"/>
    <w:rsid w:val="00533AB5"/>
    <w:rsid w:val="00533BCB"/>
    <w:rsid w:val="00533C42"/>
    <w:rsid w:val="00533CE7"/>
    <w:rsid w:val="00533D30"/>
    <w:rsid w:val="00533E49"/>
    <w:rsid w:val="00533EA0"/>
    <w:rsid w:val="00533F0B"/>
    <w:rsid w:val="00533FBC"/>
    <w:rsid w:val="0053421B"/>
    <w:rsid w:val="005343D4"/>
    <w:rsid w:val="005347A8"/>
    <w:rsid w:val="00534895"/>
    <w:rsid w:val="00534B6D"/>
    <w:rsid w:val="00534C2F"/>
    <w:rsid w:val="00534F0C"/>
    <w:rsid w:val="00535418"/>
    <w:rsid w:val="005356B3"/>
    <w:rsid w:val="0053572C"/>
    <w:rsid w:val="00535BD0"/>
    <w:rsid w:val="00535CC7"/>
    <w:rsid w:val="00535E5A"/>
    <w:rsid w:val="00535FAC"/>
    <w:rsid w:val="005360E0"/>
    <w:rsid w:val="0053618E"/>
    <w:rsid w:val="005365D9"/>
    <w:rsid w:val="0053660A"/>
    <w:rsid w:val="00536689"/>
    <w:rsid w:val="005366AD"/>
    <w:rsid w:val="00536AA0"/>
    <w:rsid w:val="00536B97"/>
    <w:rsid w:val="00536BD4"/>
    <w:rsid w:val="00536BED"/>
    <w:rsid w:val="00536D09"/>
    <w:rsid w:val="00536D0D"/>
    <w:rsid w:val="00536D98"/>
    <w:rsid w:val="00536DF2"/>
    <w:rsid w:val="00536E7D"/>
    <w:rsid w:val="005372E5"/>
    <w:rsid w:val="005375E0"/>
    <w:rsid w:val="0053769C"/>
    <w:rsid w:val="005379CA"/>
    <w:rsid w:val="00537AA9"/>
    <w:rsid w:val="00537D5D"/>
    <w:rsid w:val="005405B7"/>
    <w:rsid w:val="0054075B"/>
    <w:rsid w:val="00540771"/>
    <w:rsid w:val="00540E0D"/>
    <w:rsid w:val="00540EF9"/>
    <w:rsid w:val="00540F69"/>
    <w:rsid w:val="0054119F"/>
    <w:rsid w:val="00541580"/>
    <w:rsid w:val="005416BF"/>
    <w:rsid w:val="005416F9"/>
    <w:rsid w:val="00541766"/>
    <w:rsid w:val="005417CF"/>
    <w:rsid w:val="005418B4"/>
    <w:rsid w:val="00541913"/>
    <w:rsid w:val="00541B3A"/>
    <w:rsid w:val="00541B4B"/>
    <w:rsid w:val="00541D53"/>
    <w:rsid w:val="00542035"/>
    <w:rsid w:val="005421A3"/>
    <w:rsid w:val="00542231"/>
    <w:rsid w:val="00542507"/>
    <w:rsid w:val="00542596"/>
    <w:rsid w:val="00542A98"/>
    <w:rsid w:val="00542BBA"/>
    <w:rsid w:val="00542BCB"/>
    <w:rsid w:val="00542F04"/>
    <w:rsid w:val="00542FE2"/>
    <w:rsid w:val="0054303E"/>
    <w:rsid w:val="00543084"/>
    <w:rsid w:val="00543227"/>
    <w:rsid w:val="0054326A"/>
    <w:rsid w:val="005434C1"/>
    <w:rsid w:val="005434CE"/>
    <w:rsid w:val="005436B8"/>
    <w:rsid w:val="0054376A"/>
    <w:rsid w:val="00543868"/>
    <w:rsid w:val="005438F9"/>
    <w:rsid w:val="00543B66"/>
    <w:rsid w:val="00543C22"/>
    <w:rsid w:val="00543EEC"/>
    <w:rsid w:val="005440C2"/>
    <w:rsid w:val="0054415D"/>
    <w:rsid w:val="00544223"/>
    <w:rsid w:val="0054425C"/>
    <w:rsid w:val="00544447"/>
    <w:rsid w:val="005446BF"/>
    <w:rsid w:val="0054474D"/>
    <w:rsid w:val="00544B12"/>
    <w:rsid w:val="00544F08"/>
    <w:rsid w:val="00545066"/>
    <w:rsid w:val="00545079"/>
    <w:rsid w:val="0054535D"/>
    <w:rsid w:val="005453F7"/>
    <w:rsid w:val="0054566A"/>
    <w:rsid w:val="005457D9"/>
    <w:rsid w:val="00545932"/>
    <w:rsid w:val="00545CFF"/>
    <w:rsid w:val="00545E29"/>
    <w:rsid w:val="00545FD9"/>
    <w:rsid w:val="00546669"/>
    <w:rsid w:val="005469E9"/>
    <w:rsid w:val="00546A36"/>
    <w:rsid w:val="00546AE5"/>
    <w:rsid w:val="00546E89"/>
    <w:rsid w:val="00546ED1"/>
    <w:rsid w:val="00547309"/>
    <w:rsid w:val="0054751C"/>
    <w:rsid w:val="005476A5"/>
    <w:rsid w:val="00547900"/>
    <w:rsid w:val="00547A8F"/>
    <w:rsid w:val="00547B93"/>
    <w:rsid w:val="00547EB6"/>
    <w:rsid w:val="00547F4F"/>
    <w:rsid w:val="00547FE2"/>
    <w:rsid w:val="005504C5"/>
    <w:rsid w:val="00550643"/>
    <w:rsid w:val="005506F1"/>
    <w:rsid w:val="00550943"/>
    <w:rsid w:val="005509D9"/>
    <w:rsid w:val="00550A66"/>
    <w:rsid w:val="00550B80"/>
    <w:rsid w:val="00550C78"/>
    <w:rsid w:val="00550E17"/>
    <w:rsid w:val="00550E1D"/>
    <w:rsid w:val="00550FA7"/>
    <w:rsid w:val="00551008"/>
    <w:rsid w:val="005510B8"/>
    <w:rsid w:val="00551189"/>
    <w:rsid w:val="005515D6"/>
    <w:rsid w:val="0055177A"/>
    <w:rsid w:val="005519DE"/>
    <w:rsid w:val="00551BAB"/>
    <w:rsid w:val="00551C57"/>
    <w:rsid w:val="00551D9F"/>
    <w:rsid w:val="00551E9F"/>
    <w:rsid w:val="005521A9"/>
    <w:rsid w:val="005522EF"/>
    <w:rsid w:val="0055237E"/>
    <w:rsid w:val="0055250A"/>
    <w:rsid w:val="0055250C"/>
    <w:rsid w:val="00552561"/>
    <w:rsid w:val="005525CF"/>
    <w:rsid w:val="0055289E"/>
    <w:rsid w:val="00552A2D"/>
    <w:rsid w:val="00552A8A"/>
    <w:rsid w:val="00552BD4"/>
    <w:rsid w:val="00552C76"/>
    <w:rsid w:val="00552CC0"/>
    <w:rsid w:val="00552F02"/>
    <w:rsid w:val="00552F42"/>
    <w:rsid w:val="00553170"/>
    <w:rsid w:val="0055329E"/>
    <w:rsid w:val="00553348"/>
    <w:rsid w:val="0055334D"/>
    <w:rsid w:val="00553352"/>
    <w:rsid w:val="0055344D"/>
    <w:rsid w:val="00553501"/>
    <w:rsid w:val="00553542"/>
    <w:rsid w:val="0055356B"/>
    <w:rsid w:val="00553576"/>
    <w:rsid w:val="0055359F"/>
    <w:rsid w:val="00553917"/>
    <w:rsid w:val="00553DED"/>
    <w:rsid w:val="00554183"/>
    <w:rsid w:val="00554429"/>
    <w:rsid w:val="00554550"/>
    <w:rsid w:val="00555350"/>
    <w:rsid w:val="0055540B"/>
    <w:rsid w:val="00555555"/>
    <w:rsid w:val="00555F5B"/>
    <w:rsid w:val="0055623C"/>
    <w:rsid w:val="005562BB"/>
    <w:rsid w:val="005563C9"/>
    <w:rsid w:val="005567F4"/>
    <w:rsid w:val="0055709D"/>
    <w:rsid w:val="0055712D"/>
    <w:rsid w:val="0055715A"/>
    <w:rsid w:val="0055716F"/>
    <w:rsid w:val="00557339"/>
    <w:rsid w:val="00557472"/>
    <w:rsid w:val="0055750F"/>
    <w:rsid w:val="00557779"/>
    <w:rsid w:val="005579E7"/>
    <w:rsid w:val="00557A1D"/>
    <w:rsid w:val="00557B7C"/>
    <w:rsid w:val="00557CC8"/>
    <w:rsid w:val="00560051"/>
    <w:rsid w:val="0056017F"/>
    <w:rsid w:val="00560184"/>
    <w:rsid w:val="005601B2"/>
    <w:rsid w:val="0056021E"/>
    <w:rsid w:val="00560393"/>
    <w:rsid w:val="00560522"/>
    <w:rsid w:val="00560727"/>
    <w:rsid w:val="0056079F"/>
    <w:rsid w:val="00560909"/>
    <w:rsid w:val="005609E2"/>
    <w:rsid w:val="00560C29"/>
    <w:rsid w:val="00560D43"/>
    <w:rsid w:val="00560ED2"/>
    <w:rsid w:val="00560F0F"/>
    <w:rsid w:val="0056102A"/>
    <w:rsid w:val="0056111E"/>
    <w:rsid w:val="005611D4"/>
    <w:rsid w:val="00561217"/>
    <w:rsid w:val="00561424"/>
    <w:rsid w:val="00561835"/>
    <w:rsid w:val="00561859"/>
    <w:rsid w:val="00561DCE"/>
    <w:rsid w:val="00561F3C"/>
    <w:rsid w:val="00562090"/>
    <w:rsid w:val="0056209F"/>
    <w:rsid w:val="00562129"/>
    <w:rsid w:val="00562134"/>
    <w:rsid w:val="00562315"/>
    <w:rsid w:val="005626B9"/>
    <w:rsid w:val="005628EB"/>
    <w:rsid w:val="005628ED"/>
    <w:rsid w:val="005629C7"/>
    <w:rsid w:val="00562D86"/>
    <w:rsid w:val="00562EB8"/>
    <w:rsid w:val="005631F0"/>
    <w:rsid w:val="00563528"/>
    <w:rsid w:val="00563649"/>
    <w:rsid w:val="005637FE"/>
    <w:rsid w:val="00563834"/>
    <w:rsid w:val="00563B9E"/>
    <w:rsid w:val="00563C2A"/>
    <w:rsid w:val="00563C47"/>
    <w:rsid w:val="00563CBC"/>
    <w:rsid w:val="005640BF"/>
    <w:rsid w:val="005641A5"/>
    <w:rsid w:val="00564266"/>
    <w:rsid w:val="0056433C"/>
    <w:rsid w:val="0056433F"/>
    <w:rsid w:val="0056450E"/>
    <w:rsid w:val="00564634"/>
    <w:rsid w:val="00564917"/>
    <w:rsid w:val="00564C14"/>
    <w:rsid w:val="00564D32"/>
    <w:rsid w:val="00564DF9"/>
    <w:rsid w:val="00564E2D"/>
    <w:rsid w:val="0056527C"/>
    <w:rsid w:val="005652AB"/>
    <w:rsid w:val="005653F6"/>
    <w:rsid w:val="00565617"/>
    <w:rsid w:val="0056563A"/>
    <w:rsid w:val="00565896"/>
    <w:rsid w:val="00565A56"/>
    <w:rsid w:val="00565A6A"/>
    <w:rsid w:val="00565BBB"/>
    <w:rsid w:val="00566598"/>
    <w:rsid w:val="00566766"/>
    <w:rsid w:val="0056678F"/>
    <w:rsid w:val="005667D3"/>
    <w:rsid w:val="005667E0"/>
    <w:rsid w:val="005668E9"/>
    <w:rsid w:val="00566975"/>
    <w:rsid w:val="005669A6"/>
    <w:rsid w:val="005669D5"/>
    <w:rsid w:val="00566B76"/>
    <w:rsid w:val="00566C40"/>
    <w:rsid w:val="00566C5F"/>
    <w:rsid w:val="00566C71"/>
    <w:rsid w:val="0056732B"/>
    <w:rsid w:val="005679BE"/>
    <w:rsid w:val="005700CA"/>
    <w:rsid w:val="00570299"/>
    <w:rsid w:val="005702B3"/>
    <w:rsid w:val="00570389"/>
    <w:rsid w:val="00570559"/>
    <w:rsid w:val="00570E53"/>
    <w:rsid w:val="00570FD3"/>
    <w:rsid w:val="0057100E"/>
    <w:rsid w:val="00571044"/>
    <w:rsid w:val="0057145B"/>
    <w:rsid w:val="005714AA"/>
    <w:rsid w:val="00571529"/>
    <w:rsid w:val="00571696"/>
    <w:rsid w:val="005716A7"/>
    <w:rsid w:val="00571BC2"/>
    <w:rsid w:val="00571E8A"/>
    <w:rsid w:val="005722CB"/>
    <w:rsid w:val="0057232D"/>
    <w:rsid w:val="00572860"/>
    <w:rsid w:val="00572931"/>
    <w:rsid w:val="00572AC3"/>
    <w:rsid w:val="00572B85"/>
    <w:rsid w:val="00572DAB"/>
    <w:rsid w:val="00572E54"/>
    <w:rsid w:val="00572E88"/>
    <w:rsid w:val="005738C3"/>
    <w:rsid w:val="00573B49"/>
    <w:rsid w:val="00573BF7"/>
    <w:rsid w:val="00573F60"/>
    <w:rsid w:val="00574005"/>
    <w:rsid w:val="005740D5"/>
    <w:rsid w:val="005741F8"/>
    <w:rsid w:val="00574263"/>
    <w:rsid w:val="005744B8"/>
    <w:rsid w:val="005745AE"/>
    <w:rsid w:val="0057496C"/>
    <w:rsid w:val="00574A1E"/>
    <w:rsid w:val="00574AB4"/>
    <w:rsid w:val="00574BDF"/>
    <w:rsid w:val="00574CF4"/>
    <w:rsid w:val="00574D6A"/>
    <w:rsid w:val="00574FAB"/>
    <w:rsid w:val="00575551"/>
    <w:rsid w:val="0057555E"/>
    <w:rsid w:val="005757B5"/>
    <w:rsid w:val="00576186"/>
    <w:rsid w:val="005762CF"/>
    <w:rsid w:val="0057631C"/>
    <w:rsid w:val="0057635B"/>
    <w:rsid w:val="0057640C"/>
    <w:rsid w:val="00576457"/>
    <w:rsid w:val="0057667A"/>
    <w:rsid w:val="005769BD"/>
    <w:rsid w:val="00576CFF"/>
    <w:rsid w:val="00576DAE"/>
    <w:rsid w:val="00576E37"/>
    <w:rsid w:val="005770C6"/>
    <w:rsid w:val="005771FB"/>
    <w:rsid w:val="005773C3"/>
    <w:rsid w:val="00577426"/>
    <w:rsid w:val="0057752D"/>
    <w:rsid w:val="00577648"/>
    <w:rsid w:val="00577663"/>
    <w:rsid w:val="0057793B"/>
    <w:rsid w:val="00577976"/>
    <w:rsid w:val="00577B57"/>
    <w:rsid w:val="00577B7D"/>
    <w:rsid w:val="00577C46"/>
    <w:rsid w:val="00577CC3"/>
    <w:rsid w:val="00577EBF"/>
    <w:rsid w:val="00577FB5"/>
    <w:rsid w:val="00580059"/>
    <w:rsid w:val="0058012E"/>
    <w:rsid w:val="00580501"/>
    <w:rsid w:val="005806B5"/>
    <w:rsid w:val="005806EC"/>
    <w:rsid w:val="0058079A"/>
    <w:rsid w:val="00580E36"/>
    <w:rsid w:val="00580F2D"/>
    <w:rsid w:val="00580FC6"/>
    <w:rsid w:val="00580FD8"/>
    <w:rsid w:val="0058106A"/>
    <w:rsid w:val="005815D1"/>
    <w:rsid w:val="005816E1"/>
    <w:rsid w:val="005816FC"/>
    <w:rsid w:val="00581AD1"/>
    <w:rsid w:val="00581CB8"/>
    <w:rsid w:val="005821B6"/>
    <w:rsid w:val="005823B0"/>
    <w:rsid w:val="00582446"/>
    <w:rsid w:val="00582904"/>
    <w:rsid w:val="00582BD7"/>
    <w:rsid w:val="00582D07"/>
    <w:rsid w:val="00582D6D"/>
    <w:rsid w:val="00582E04"/>
    <w:rsid w:val="005831B5"/>
    <w:rsid w:val="00583233"/>
    <w:rsid w:val="00583545"/>
    <w:rsid w:val="005836C8"/>
    <w:rsid w:val="0058373B"/>
    <w:rsid w:val="00583CD8"/>
    <w:rsid w:val="00583EC1"/>
    <w:rsid w:val="0058406B"/>
    <w:rsid w:val="0058419B"/>
    <w:rsid w:val="005843A8"/>
    <w:rsid w:val="005843BF"/>
    <w:rsid w:val="005844F8"/>
    <w:rsid w:val="00584CEC"/>
    <w:rsid w:val="00584D3F"/>
    <w:rsid w:val="00584E1F"/>
    <w:rsid w:val="0058505D"/>
    <w:rsid w:val="005851A9"/>
    <w:rsid w:val="005852E9"/>
    <w:rsid w:val="00585308"/>
    <w:rsid w:val="0058560C"/>
    <w:rsid w:val="00585668"/>
    <w:rsid w:val="00585DD3"/>
    <w:rsid w:val="005862BE"/>
    <w:rsid w:val="00586581"/>
    <w:rsid w:val="00586661"/>
    <w:rsid w:val="005866C1"/>
    <w:rsid w:val="00586A3B"/>
    <w:rsid w:val="00586AB9"/>
    <w:rsid w:val="00586FB3"/>
    <w:rsid w:val="005872C3"/>
    <w:rsid w:val="00587A6A"/>
    <w:rsid w:val="00587CF2"/>
    <w:rsid w:val="00587D3E"/>
    <w:rsid w:val="00587D48"/>
    <w:rsid w:val="00587D82"/>
    <w:rsid w:val="00590192"/>
    <w:rsid w:val="00590419"/>
    <w:rsid w:val="005905DD"/>
    <w:rsid w:val="00590879"/>
    <w:rsid w:val="00590B08"/>
    <w:rsid w:val="00590C24"/>
    <w:rsid w:val="0059131F"/>
    <w:rsid w:val="00591417"/>
    <w:rsid w:val="00591579"/>
    <w:rsid w:val="00591D42"/>
    <w:rsid w:val="00592061"/>
    <w:rsid w:val="0059214D"/>
    <w:rsid w:val="00592315"/>
    <w:rsid w:val="0059240C"/>
    <w:rsid w:val="0059256B"/>
    <w:rsid w:val="00592A64"/>
    <w:rsid w:val="00592C83"/>
    <w:rsid w:val="00592D74"/>
    <w:rsid w:val="00592E9C"/>
    <w:rsid w:val="00593426"/>
    <w:rsid w:val="0059344C"/>
    <w:rsid w:val="0059346A"/>
    <w:rsid w:val="0059350E"/>
    <w:rsid w:val="005936F2"/>
    <w:rsid w:val="0059376C"/>
    <w:rsid w:val="0059380B"/>
    <w:rsid w:val="00593B70"/>
    <w:rsid w:val="00593F52"/>
    <w:rsid w:val="00594469"/>
    <w:rsid w:val="005945CC"/>
    <w:rsid w:val="005946EB"/>
    <w:rsid w:val="005947A8"/>
    <w:rsid w:val="005947F1"/>
    <w:rsid w:val="005949F7"/>
    <w:rsid w:val="0059525F"/>
    <w:rsid w:val="0059538F"/>
    <w:rsid w:val="005955E1"/>
    <w:rsid w:val="0059569F"/>
    <w:rsid w:val="005957FA"/>
    <w:rsid w:val="00595B1F"/>
    <w:rsid w:val="00595B45"/>
    <w:rsid w:val="00595B64"/>
    <w:rsid w:val="00595BEA"/>
    <w:rsid w:val="00596010"/>
    <w:rsid w:val="00596027"/>
    <w:rsid w:val="005960A5"/>
    <w:rsid w:val="005962C3"/>
    <w:rsid w:val="005963BA"/>
    <w:rsid w:val="0059674D"/>
    <w:rsid w:val="0059684E"/>
    <w:rsid w:val="0059690F"/>
    <w:rsid w:val="005970DE"/>
    <w:rsid w:val="005972F9"/>
    <w:rsid w:val="005975D5"/>
    <w:rsid w:val="00597740"/>
    <w:rsid w:val="005977FA"/>
    <w:rsid w:val="00597BDF"/>
    <w:rsid w:val="00597D37"/>
    <w:rsid w:val="00597DAB"/>
    <w:rsid w:val="00597E92"/>
    <w:rsid w:val="00597F86"/>
    <w:rsid w:val="005A012B"/>
    <w:rsid w:val="005A03A2"/>
    <w:rsid w:val="005A04E8"/>
    <w:rsid w:val="005A057E"/>
    <w:rsid w:val="005A0605"/>
    <w:rsid w:val="005A084A"/>
    <w:rsid w:val="005A090D"/>
    <w:rsid w:val="005A0B99"/>
    <w:rsid w:val="005A1609"/>
    <w:rsid w:val="005A165F"/>
    <w:rsid w:val="005A16B6"/>
    <w:rsid w:val="005A1A25"/>
    <w:rsid w:val="005A1EA2"/>
    <w:rsid w:val="005A1EBF"/>
    <w:rsid w:val="005A2132"/>
    <w:rsid w:val="005A27B2"/>
    <w:rsid w:val="005A27F1"/>
    <w:rsid w:val="005A2BA6"/>
    <w:rsid w:val="005A2BD3"/>
    <w:rsid w:val="005A2F75"/>
    <w:rsid w:val="005A320E"/>
    <w:rsid w:val="005A3404"/>
    <w:rsid w:val="005A3468"/>
    <w:rsid w:val="005A3689"/>
    <w:rsid w:val="005A38DD"/>
    <w:rsid w:val="005A39A2"/>
    <w:rsid w:val="005A3ADA"/>
    <w:rsid w:val="005A3D40"/>
    <w:rsid w:val="005A3D41"/>
    <w:rsid w:val="005A3E4C"/>
    <w:rsid w:val="005A4184"/>
    <w:rsid w:val="005A4344"/>
    <w:rsid w:val="005A4445"/>
    <w:rsid w:val="005A4656"/>
    <w:rsid w:val="005A46BD"/>
    <w:rsid w:val="005A47E5"/>
    <w:rsid w:val="005A497B"/>
    <w:rsid w:val="005A4B94"/>
    <w:rsid w:val="005A4BDB"/>
    <w:rsid w:val="005A4FB8"/>
    <w:rsid w:val="005A5009"/>
    <w:rsid w:val="005A5084"/>
    <w:rsid w:val="005A55FA"/>
    <w:rsid w:val="005A56F3"/>
    <w:rsid w:val="005A593B"/>
    <w:rsid w:val="005A5C28"/>
    <w:rsid w:val="005A5E4D"/>
    <w:rsid w:val="005A5F13"/>
    <w:rsid w:val="005A5FB9"/>
    <w:rsid w:val="005A6057"/>
    <w:rsid w:val="005A6103"/>
    <w:rsid w:val="005A62F6"/>
    <w:rsid w:val="005A6444"/>
    <w:rsid w:val="005A6695"/>
    <w:rsid w:val="005A699F"/>
    <w:rsid w:val="005A69B2"/>
    <w:rsid w:val="005A6B4F"/>
    <w:rsid w:val="005A6D3C"/>
    <w:rsid w:val="005A6DB5"/>
    <w:rsid w:val="005A6E2D"/>
    <w:rsid w:val="005A7143"/>
    <w:rsid w:val="005A7364"/>
    <w:rsid w:val="005A7D29"/>
    <w:rsid w:val="005A7ECE"/>
    <w:rsid w:val="005B0175"/>
    <w:rsid w:val="005B01F8"/>
    <w:rsid w:val="005B042B"/>
    <w:rsid w:val="005B0452"/>
    <w:rsid w:val="005B061B"/>
    <w:rsid w:val="005B06EB"/>
    <w:rsid w:val="005B0978"/>
    <w:rsid w:val="005B0A55"/>
    <w:rsid w:val="005B10B9"/>
    <w:rsid w:val="005B11EB"/>
    <w:rsid w:val="005B12EB"/>
    <w:rsid w:val="005B136B"/>
    <w:rsid w:val="005B1451"/>
    <w:rsid w:val="005B14F1"/>
    <w:rsid w:val="005B16AC"/>
    <w:rsid w:val="005B1741"/>
    <w:rsid w:val="005B182F"/>
    <w:rsid w:val="005B1A0E"/>
    <w:rsid w:val="005B1B77"/>
    <w:rsid w:val="005B1BA0"/>
    <w:rsid w:val="005B1DA7"/>
    <w:rsid w:val="005B2045"/>
    <w:rsid w:val="005B2265"/>
    <w:rsid w:val="005B2658"/>
    <w:rsid w:val="005B2761"/>
    <w:rsid w:val="005B279F"/>
    <w:rsid w:val="005B2811"/>
    <w:rsid w:val="005B29CE"/>
    <w:rsid w:val="005B29F8"/>
    <w:rsid w:val="005B2B51"/>
    <w:rsid w:val="005B2C53"/>
    <w:rsid w:val="005B2F4E"/>
    <w:rsid w:val="005B3123"/>
    <w:rsid w:val="005B3526"/>
    <w:rsid w:val="005B35DF"/>
    <w:rsid w:val="005B3911"/>
    <w:rsid w:val="005B3917"/>
    <w:rsid w:val="005B3973"/>
    <w:rsid w:val="005B3E9A"/>
    <w:rsid w:val="005B3FA2"/>
    <w:rsid w:val="005B41E2"/>
    <w:rsid w:val="005B42DF"/>
    <w:rsid w:val="005B42E1"/>
    <w:rsid w:val="005B4333"/>
    <w:rsid w:val="005B4430"/>
    <w:rsid w:val="005B46B5"/>
    <w:rsid w:val="005B4864"/>
    <w:rsid w:val="005B4E4B"/>
    <w:rsid w:val="005B4EE7"/>
    <w:rsid w:val="005B4F94"/>
    <w:rsid w:val="005B505E"/>
    <w:rsid w:val="005B5183"/>
    <w:rsid w:val="005B5597"/>
    <w:rsid w:val="005B5882"/>
    <w:rsid w:val="005B5B4D"/>
    <w:rsid w:val="005B5DE8"/>
    <w:rsid w:val="005B5EDB"/>
    <w:rsid w:val="005B6018"/>
    <w:rsid w:val="005B618F"/>
    <w:rsid w:val="005B61C9"/>
    <w:rsid w:val="005B61D4"/>
    <w:rsid w:val="005B636E"/>
    <w:rsid w:val="005B63E9"/>
    <w:rsid w:val="005B6E7F"/>
    <w:rsid w:val="005B7072"/>
    <w:rsid w:val="005B74E6"/>
    <w:rsid w:val="005B7667"/>
    <w:rsid w:val="005B79AD"/>
    <w:rsid w:val="005B7B8F"/>
    <w:rsid w:val="005B7E03"/>
    <w:rsid w:val="005B7E7C"/>
    <w:rsid w:val="005C0042"/>
    <w:rsid w:val="005C0333"/>
    <w:rsid w:val="005C0459"/>
    <w:rsid w:val="005C04DD"/>
    <w:rsid w:val="005C053C"/>
    <w:rsid w:val="005C0572"/>
    <w:rsid w:val="005C069F"/>
    <w:rsid w:val="005C0727"/>
    <w:rsid w:val="005C0808"/>
    <w:rsid w:val="005C0887"/>
    <w:rsid w:val="005C0A14"/>
    <w:rsid w:val="005C0D34"/>
    <w:rsid w:val="005C0DDC"/>
    <w:rsid w:val="005C0FAF"/>
    <w:rsid w:val="005C0FE1"/>
    <w:rsid w:val="005C17A1"/>
    <w:rsid w:val="005C1839"/>
    <w:rsid w:val="005C187D"/>
    <w:rsid w:val="005C2049"/>
    <w:rsid w:val="005C2191"/>
    <w:rsid w:val="005C2416"/>
    <w:rsid w:val="005C24C8"/>
    <w:rsid w:val="005C24CA"/>
    <w:rsid w:val="005C2F67"/>
    <w:rsid w:val="005C3112"/>
    <w:rsid w:val="005C323D"/>
    <w:rsid w:val="005C348D"/>
    <w:rsid w:val="005C36A4"/>
    <w:rsid w:val="005C387E"/>
    <w:rsid w:val="005C39BD"/>
    <w:rsid w:val="005C3C30"/>
    <w:rsid w:val="005C3EBD"/>
    <w:rsid w:val="005C43CF"/>
    <w:rsid w:val="005C492B"/>
    <w:rsid w:val="005C4B9F"/>
    <w:rsid w:val="005C4CC1"/>
    <w:rsid w:val="005C4DB5"/>
    <w:rsid w:val="005C5021"/>
    <w:rsid w:val="005C55C7"/>
    <w:rsid w:val="005C5636"/>
    <w:rsid w:val="005C57F8"/>
    <w:rsid w:val="005C595B"/>
    <w:rsid w:val="005C5E2E"/>
    <w:rsid w:val="005C5FCE"/>
    <w:rsid w:val="005C6092"/>
    <w:rsid w:val="005C6371"/>
    <w:rsid w:val="005C66BC"/>
    <w:rsid w:val="005C688F"/>
    <w:rsid w:val="005C6B08"/>
    <w:rsid w:val="005C6C76"/>
    <w:rsid w:val="005C6E73"/>
    <w:rsid w:val="005C7151"/>
    <w:rsid w:val="005C72C8"/>
    <w:rsid w:val="005C74D1"/>
    <w:rsid w:val="005C7901"/>
    <w:rsid w:val="005C7A56"/>
    <w:rsid w:val="005C7E9A"/>
    <w:rsid w:val="005C7F5F"/>
    <w:rsid w:val="005D0022"/>
    <w:rsid w:val="005D0325"/>
    <w:rsid w:val="005D046A"/>
    <w:rsid w:val="005D0649"/>
    <w:rsid w:val="005D0858"/>
    <w:rsid w:val="005D0B5B"/>
    <w:rsid w:val="005D0CB5"/>
    <w:rsid w:val="005D0F54"/>
    <w:rsid w:val="005D100D"/>
    <w:rsid w:val="005D123A"/>
    <w:rsid w:val="005D1370"/>
    <w:rsid w:val="005D1456"/>
    <w:rsid w:val="005D15C0"/>
    <w:rsid w:val="005D1620"/>
    <w:rsid w:val="005D1DC6"/>
    <w:rsid w:val="005D2005"/>
    <w:rsid w:val="005D20A7"/>
    <w:rsid w:val="005D2305"/>
    <w:rsid w:val="005D26EA"/>
    <w:rsid w:val="005D275C"/>
    <w:rsid w:val="005D284D"/>
    <w:rsid w:val="005D2958"/>
    <w:rsid w:val="005D2B7B"/>
    <w:rsid w:val="005D2D0D"/>
    <w:rsid w:val="005D2D22"/>
    <w:rsid w:val="005D32C8"/>
    <w:rsid w:val="005D3627"/>
    <w:rsid w:val="005D3AA6"/>
    <w:rsid w:val="005D3BD3"/>
    <w:rsid w:val="005D3C16"/>
    <w:rsid w:val="005D4260"/>
    <w:rsid w:val="005D4262"/>
    <w:rsid w:val="005D4338"/>
    <w:rsid w:val="005D469A"/>
    <w:rsid w:val="005D4962"/>
    <w:rsid w:val="005D4A45"/>
    <w:rsid w:val="005D4D40"/>
    <w:rsid w:val="005D4E11"/>
    <w:rsid w:val="005D4FCC"/>
    <w:rsid w:val="005D50B5"/>
    <w:rsid w:val="005D5632"/>
    <w:rsid w:val="005D57EE"/>
    <w:rsid w:val="005D581C"/>
    <w:rsid w:val="005D584E"/>
    <w:rsid w:val="005D5868"/>
    <w:rsid w:val="005D594E"/>
    <w:rsid w:val="005D5C40"/>
    <w:rsid w:val="005D5CAB"/>
    <w:rsid w:val="005D5DD9"/>
    <w:rsid w:val="005D5E95"/>
    <w:rsid w:val="005D609E"/>
    <w:rsid w:val="005D60C7"/>
    <w:rsid w:val="005D60CF"/>
    <w:rsid w:val="005D615C"/>
    <w:rsid w:val="005D63D4"/>
    <w:rsid w:val="005D66EB"/>
    <w:rsid w:val="005D6994"/>
    <w:rsid w:val="005D6A57"/>
    <w:rsid w:val="005D7058"/>
    <w:rsid w:val="005D725E"/>
    <w:rsid w:val="005D737C"/>
    <w:rsid w:val="005D763F"/>
    <w:rsid w:val="005D768B"/>
    <w:rsid w:val="005D7A0B"/>
    <w:rsid w:val="005D7B4C"/>
    <w:rsid w:val="005D7DAB"/>
    <w:rsid w:val="005D7DB1"/>
    <w:rsid w:val="005D7F61"/>
    <w:rsid w:val="005E031F"/>
    <w:rsid w:val="005E040B"/>
    <w:rsid w:val="005E0811"/>
    <w:rsid w:val="005E08E5"/>
    <w:rsid w:val="005E0F09"/>
    <w:rsid w:val="005E0F9E"/>
    <w:rsid w:val="005E12A0"/>
    <w:rsid w:val="005E1584"/>
    <w:rsid w:val="005E1688"/>
    <w:rsid w:val="005E1979"/>
    <w:rsid w:val="005E19C3"/>
    <w:rsid w:val="005E19D2"/>
    <w:rsid w:val="005E19F1"/>
    <w:rsid w:val="005E1B4F"/>
    <w:rsid w:val="005E1B51"/>
    <w:rsid w:val="005E1CAB"/>
    <w:rsid w:val="005E1D4D"/>
    <w:rsid w:val="005E1EC7"/>
    <w:rsid w:val="005E1F03"/>
    <w:rsid w:val="005E1F37"/>
    <w:rsid w:val="005E2274"/>
    <w:rsid w:val="005E2318"/>
    <w:rsid w:val="005E250B"/>
    <w:rsid w:val="005E25D8"/>
    <w:rsid w:val="005E2A6E"/>
    <w:rsid w:val="005E2A77"/>
    <w:rsid w:val="005E2DB2"/>
    <w:rsid w:val="005E2EA0"/>
    <w:rsid w:val="005E3A9A"/>
    <w:rsid w:val="005E3F2F"/>
    <w:rsid w:val="005E4145"/>
    <w:rsid w:val="005E41DF"/>
    <w:rsid w:val="005E4202"/>
    <w:rsid w:val="005E420D"/>
    <w:rsid w:val="005E428B"/>
    <w:rsid w:val="005E42F2"/>
    <w:rsid w:val="005E456D"/>
    <w:rsid w:val="005E5516"/>
    <w:rsid w:val="005E56BC"/>
    <w:rsid w:val="005E5811"/>
    <w:rsid w:val="005E5DB9"/>
    <w:rsid w:val="005E5DE0"/>
    <w:rsid w:val="005E647E"/>
    <w:rsid w:val="005E6917"/>
    <w:rsid w:val="005E6A8A"/>
    <w:rsid w:val="005E6D91"/>
    <w:rsid w:val="005E6E0C"/>
    <w:rsid w:val="005E7368"/>
    <w:rsid w:val="005E73D3"/>
    <w:rsid w:val="005E755C"/>
    <w:rsid w:val="005E795D"/>
    <w:rsid w:val="005E7F6D"/>
    <w:rsid w:val="005F03C9"/>
    <w:rsid w:val="005F05F4"/>
    <w:rsid w:val="005F0750"/>
    <w:rsid w:val="005F076F"/>
    <w:rsid w:val="005F0781"/>
    <w:rsid w:val="005F0B60"/>
    <w:rsid w:val="005F0BE3"/>
    <w:rsid w:val="005F0E6E"/>
    <w:rsid w:val="005F102B"/>
    <w:rsid w:val="005F10AD"/>
    <w:rsid w:val="005F12DD"/>
    <w:rsid w:val="005F12E9"/>
    <w:rsid w:val="005F14F1"/>
    <w:rsid w:val="005F21DA"/>
    <w:rsid w:val="005F27F7"/>
    <w:rsid w:val="005F2BAF"/>
    <w:rsid w:val="005F2BFF"/>
    <w:rsid w:val="005F2DFD"/>
    <w:rsid w:val="005F2ECA"/>
    <w:rsid w:val="005F2F8F"/>
    <w:rsid w:val="005F3232"/>
    <w:rsid w:val="005F35B8"/>
    <w:rsid w:val="005F3A41"/>
    <w:rsid w:val="005F3A5D"/>
    <w:rsid w:val="005F3D3B"/>
    <w:rsid w:val="005F3D90"/>
    <w:rsid w:val="005F3DE8"/>
    <w:rsid w:val="005F4017"/>
    <w:rsid w:val="005F4022"/>
    <w:rsid w:val="005F40E5"/>
    <w:rsid w:val="005F4B98"/>
    <w:rsid w:val="005F5170"/>
    <w:rsid w:val="005F53E6"/>
    <w:rsid w:val="005F5608"/>
    <w:rsid w:val="005F5BD5"/>
    <w:rsid w:val="005F5C8E"/>
    <w:rsid w:val="005F5E4F"/>
    <w:rsid w:val="005F6018"/>
    <w:rsid w:val="005F62C6"/>
    <w:rsid w:val="005F6BB4"/>
    <w:rsid w:val="005F6C2E"/>
    <w:rsid w:val="005F6D8C"/>
    <w:rsid w:val="005F7027"/>
    <w:rsid w:val="005F7144"/>
    <w:rsid w:val="005F729F"/>
    <w:rsid w:val="005F7422"/>
    <w:rsid w:val="005F7445"/>
    <w:rsid w:val="005F7576"/>
    <w:rsid w:val="005F78B6"/>
    <w:rsid w:val="0060004F"/>
    <w:rsid w:val="00600382"/>
    <w:rsid w:val="0060044C"/>
    <w:rsid w:val="00600974"/>
    <w:rsid w:val="00600D15"/>
    <w:rsid w:val="00600DDD"/>
    <w:rsid w:val="00600DED"/>
    <w:rsid w:val="00600E53"/>
    <w:rsid w:val="00600F52"/>
    <w:rsid w:val="006010BF"/>
    <w:rsid w:val="006010D1"/>
    <w:rsid w:val="006012F2"/>
    <w:rsid w:val="0060141C"/>
    <w:rsid w:val="006014A2"/>
    <w:rsid w:val="006015AA"/>
    <w:rsid w:val="006015DE"/>
    <w:rsid w:val="00601622"/>
    <w:rsid w:val="006017AF"/>
    <w:rsid w:val="00601823"/>
    <w:rsid w:val="0060189E"/>
    <w:rsid w:val="006018D4"/>
    <w:rsid w:val="00601A7A"/>
    <w:rsid w:val="00601BDF"/>
    <w:rsid w:val="00601C34"/>
    <w:rsid w:val="00601C9B"/>
    <w:rsid w:val="00601D0D"/>
    <w:rsid w:val="00601EDD"/>
    <w:rsid w:val="0060213D"/>
    <w:rsid w:val="006023A0"/>
    <w:rsid w:val="00602595"/>
    <w:rsid w:val="0060266C"/>
    <w:rsid w:val="00602799"/>
    <w:rsid w:val="0060284E"/>
    <w:rsid w:val="006028DA"/>
    <w:rsid w:val="00602AB2"/>
    <w:rsid w:val="00602E46"/>
    <w:rsid w:val="006032C1"/>
    <w:rsid w:val="00603448"/>
    <w:rsid w:val="00603697"/>
    <w:rsid w:val="0060370A"/>
    <w:rsid w:val="006038B0"/>
    <w:rsid w:val="00603CF6"/>
    <w:rsid w:val="00603D1F"/>
    <w:rsid w:val="00603E18"/>
    <w:rsid w:val="00603E95"/>
    <w:rsid w:val="00604103"/>
    <w:rsid w:val="0060433F"/>
    <w:rsid w:val="00604598"/>
    <w:rsid w:val="00604973"/>
    <w:rsid w:val="006049F2"/>
    <w:rsid w:val="00604AAA"/>
    <w:rsid w:val="00604CAE"/>
    <w:rsid w:val="00604FC4"/>
    <w:rsid w:val="00605070"/>
    <w:rsid w:val="0060536F"/>
    <w:rsid w:val="00605543"/>
    <w:rsid w:val="006059B3"/>
    <w:rsid w:val="006059E3"/>
    <w:rsid w:val="00605AE0"/>
    <w:rsid w:val="00605D3F"/>
    <w:rsid w:val="00605E6B"/>
    <w:rsid w:val="00605F4D"/>
    <w:rsid w:val="006063F8"/>
    <w:rsid w:val="00606400"/>
    <w:rsid w:val="006064CD"/>
    <w:rsid w:val="00606731"/>
    <w:rsid w:val="00606AD6"/>
    <w:rsid w:val="00606E29"/>
    <w:rsid w:val="006071FA"/>
    <w:rsid w:val="0060720C"/>
    <w:rsid w:val="006077CD"/>
    <w:rsid w:val="006077D9"/>
    <w:rsid w:val="00607E7C"/>
    <w:rsid w:val="0061018B"/>
    <w:rsid w:val="0061024D"/>
    <w:rsid w:val="0061032E"/>
    <w:rsid w:val="00610359"/>
    <w:rsid w:val="0061058E"/>
    <w:rsid w:val="006105FD"/>
    <w:rsid w:val="00610664"/>
    <w:rsid w:val="00610692"/>
    <w:rsid w:val="00610733"/>
    <w:rsid w:val="0061082E"/>
    <w:rsid w:val="006108DB"/>
    <w:rsid w:val="0061092B"/>
    <w:rsid w:val="00610989"/>
    <w:rsid w:val="00610C29"/>
    <w:rsid w:val="00610DBE"/>
    <w:rsid w:val="00610E56"/>
    <w:rsid w:val="00610EBE"/>
    <w:rsid w:val="00610EEB"/>
    <w:rsid w:val="00610F76"/>
    <w:rsid w:val="00611145"/>
    <w:rsid w:val="00611379"/>
    <w:rsid w:val="006117FD"/>
    <w:rsid w:val="00611D04"/>
    <w:rsid w:val="00611DF7"/>
    <w:rsid w:val="00611EE9"/>
    <w:rsid w:val="006122C5"/>
    <w:rsid w:val="006122D4"/>
    <w:rsid w:val="006124EC"/>
    <w:rsid w:val="00612725"/>
    <w:rsid w:val="006128E0"/>
    <w:rsid w:val="006129A4"/>
    <w:rsid w:val="00612C9A"/>
    <w:rsid w:val="00612D6B"/>
    <w:rsid w:val="00613284"/>
    <w:rsid w:val="006136D9"/>
    <w:rsid w:val="00613BC3"/>
    <w:rsid w:val="00613CA5"/>
    <w:rsid w:val="00613F5D"/>
    <w:rsid w:val="0061429D"/>
    <w:rsid w:val="0061468C"/>
    <w:rsid w:val="00614693"/>
    <w:rsid w:val="00614751"/>
    <w:rsid w:val="00614E56"/>
    <w:rsid w:val="00614F7C"/>
    <w:rsid w:val="006151E4"/>
    <w:rsid w:val="0061528B"/>
    <w:rsid w:val="006152A0"/>
    <w:rsid w:val="00615396"/>
    <w:rsid w:val="006153A2"/>
    <w:rsid w:val="00615452"/>
    <w:rsid w:val="00615644"/>
    <w:rsid w:val="006157B1"/>
    <w:rsid w:val="00615A4C"/>
    <w:rsid w:val="00615AD1"/>
    <w:rsid w:val="00615B74"/>
    <w:rsid w:val="00615D7A"/>
    <w:rsid w:val="00615E3F"/>
    <w:rsid w:val="006160DC"/>
    <w:rsid w:val="006165C3"/>
    <w:rsid w:val="006166F4"/>
    <w:rsid w:val="006168C6"/>
    <w:rsid w:val="00616975"/>
    <w:rsid w:val="00616A42"/>
    <w:rsid w:val="00616AC6"/>
    <w:rsid w:val="00616CD3"/>
    <w:rsid w:val="00616F26"/>
    <w:rsid w:val="00616FB4"/>
    <w:rsid w:val="00617242"/>
    <w:rsid w:val="00617B14"/>
    <w:rsid w:val="00617B52"/>
    <w:rsid w:val="00617BCB"/>
    <w:rsid w:val="00617D35"/>
    <w:rsid w:val="00617FCD"/>
    <w:rsid w:val="00617FED"/>
    <w:rsid w:val="006201A1"/>
    <w:rsid w:val="0062023D"/>
    <w:rsid w:val="0062025A"/>
    <w:rsid w:val="006204F4"/>
    <w:rsid w:val="00620ACD"/>
    <w:rsid w:val="0062108E"/>
    <w:rsid w:val="00621102"/>
    <w:rsid w:val="00621116"/>
    <w:rsid w:val="00621204"/>
    <w:rsid w:val="00621275"/>
    <w:rsid w:val="00621375"/>
    <w:rsid w:val="00621737"/>
    <w:rsid w:val="006219DB"/>
    <w:rsid w:val="00621A42"/>
    <w:rsid w:val="0062208A"/>
    <w:rsid w:val="00622407"/>
    <w:rsid w:val="00622454"/>
    <w:rsid w:val="00622518"/>
    <w:rsid w:val="00622AAC"/>
    <w:rsid w:val="00622AAD"/>
    <w:rsid w:val="00622F90"/>
    <w:rsid w:val="006231E0"/>
    <w:rsid w:val="0062344C"/>
    <w:rsid w:val="00623486"/>
    <w:rsid w:val="006234E4"/>
    <w:rsid w:val="006239BC"/>
    <w:rsid w:val="00623ADD"/>
    <w:rsid w:val="00623B20"/>
    <w:rsid w:val="00623E9A"/>
    <w:rsid w:val="006240B5"/>
    <w:rsid w:val="00624120"/>
    <w:rsid w:val="00624613"/>
    <w:rsid w:val="006248F1"/>
    <w:rsid w:val="00624907"/>
    <w:rsid w:val="00624A9A"/>
    <w:rsid w:val="00624D49"/>
    <w:rsid w:val="00624D6B"/>
    <w:rsid w:val="006253FD"/>
    <w:rsid w:val="00625450"/>
    <w:rsid w:val="006254B4"/>
    <w:rsid w:val="00625505"/>
    <w:rsid w:val="0062583B"/>
    <w:rsid w:val="00625862"/>
    <w:rsid w:val="00625BBA"/>
    <w:rsid w:val="00625E7E"/>
    <w:rsid w:val="0062607F"/>
    <w:rsid w:val="006260FF"/>
    <w:rsid w:val="006262B2"/>
    <w:rsid w:val="00626365"/>
    <w:rsid w:val="00626651"/>
    <w:rsid w:val="00626866"/>
    <w:rsid w:val="006269DC"/>
    <w:rsid w:val="00626AE3"/>
    <w:rsid w:val="00626AE4"/>
    <w:rsid w:val="00626DE9"/>
    <w:rsid w:val="00626E23"/>
    <w:rsid w:val="00626E64"/>
    <w:rsid w:val="006271F9"/>
    <w:rsid w:val="00627220"/>
    <w:rsid w:val="00627251"/>
    <w:rsid w:val="00627412"/>
    <w:rsid w:val="00627578"/>
    <w:rsid w:val="006275AD"/>
    <w:rsid w:val="0062760B"/>
    <w:rsid w:val="00627665"/>
    <w:rsid w:val="00627B11"/>
    <w:rsid w:val="00627B3D"/>
    <w:rsid w:val="00627BF9"/>
    <w:rsid w:val="00627D1D"/>
    <w:rsid w:val="00630227"/>
    <w:rsid w:val="006302E1"/>
    <w:rsid w:val="00630374"/>
    <w:rsid w:val="00630396"/>
    <w:rsid w:val="006305B8"/>
    <w:rsid w:val="006307A3"/>
    <w:rsid w:val="0063082E"/>
    <w:rsid w:val="00630897"/>
    <w:rsid w:val="00630985"/>
    <w:rsid w:val="00630AF9"/>
    <w:rsid w:val="00630B29"/>
    <w:rsid w:val="00630CA7"/>
    <w:rsid w:val="00630CF7"/>
    <w:rsid w:val="00630D80"/>
    <w:rsid w:val="0063112E"/>
    <w:rsid w:val="0063149A"/>
    <w:rsid w:val="0063184F"/>
    <w:rsid w:val="00631EE8"/>
    <w:rsid w:val="00632313"/>
    <w:rsid w:val="00632610"/>
    <w:rsid w:val="0063261B"/>
    <w:rsid w:val="00632701"/>
    <w:rsid w:val="006328E0"/>
    <w:rsid w:val="006329E2"/>
    <w:rsid w:val="00632C12"/>
    <w:rsid w:val="00632DBE"/>
    <w:rsid w:val="00632DC2"/>
    <w:rsid w:val="00632F72"/>
    <w:rsid w:val="00633626"/>
    <w:rsid w:val="00633AF2"/>
    <w:rsid w:val="00633C19"/>
    <w:rsid w:val="00633C8B"/>
    <w:rsid w:val="006341FF"/>
    <w:rsid w:val="0063438C"/>
    <w:rsid w:val="006343C3"/>
    <w:rsid w:val="006344A0"/>
    <w:rsid w:val="00634D1A"/>
    <w:rsid w:val="00634FC5"/>
    <w:rsid w:val="006353ED"/>
    <w:rsid w:val="00635448"/>
    <w:rsid w:val="006356DB"/>
    <w:rsid w:val="00635902"/>
    <w:rsid w:val="00635B9B"/>
    <w:rsid w:val="00635DCC"/>
    <w:rsid w:val="00635E7F"/>
    <w:rsid w:val="00635F26"/>
    <w:rsid w:val="00636202"/>
    <w:rsid w:val="0063640A"/>
    <w:rsid w:val="0063657F"/>
    <w:rsid w:val="0063681C"/>
    <w:rsid w:val="00636AA4"/>
    <w:rsid w:val="00636B01"/>
    <w:rsid w:val="00636CBC"/>
    <w:rsid w:val="00636D01"/>
    <w:rsid w:val="00636DF7"/>
    <w:rsid w:val="00636EC5"/>
    <w:rsid w:val="00636EF3"/>
    <w:rsid w:val="00637060"/>
    <w:rsid w:val="00637280"/>
    <w:rsid w:val="0063751F"/>
    <w:rsid w:val="006375C6"/>
    <w:rsid w:val="006378F8"/>
    <w:rsid w:val="0063790F"/>
    <w:rsid w:val="00637940"/>
    <w:rsid w:val="00637B6F"/>
    <w:rsid w:val="00637C00"/>
    <w:rsid w:val="00637E05"/>
    <w:rsid w:val="00637E3E"/>
    <w:rsid w:val="00637F8D"/>
    <w:rsid w:val="006401D8"/>
    <w:rsid w:val="0064047D"/>
    <w:rsid w:val="006404F2"/>
    <w:rsid w:val="006408F6"/>
    <w:rsid w:val="0064092D"/>
    <w:rsid w:val="006409DE"/>
    <w:rsid w:val="00640BEA"/>
    <w:rsid w:val="00640D0D"/>
    <w:rsid w:val="00640D4D"/>
    <w:rsid w:val="00640D8E"/>
    <w:rsid w:val="00640FBC"/>
    <w:rsid w:val="006411B2"/>
    <w:rsid w:val="006411CA"/>
    <w:rsid w:val="006412BA"/>
    <w:rsid w:val="0064144F"/>
    <w:rsid w:val="00641932"/>
    <w:rsid w:val="00641955"/>
    <w:rsid w:val="006419D3"/>
    <w:rsid w:val="006419E3"/>
    <w:rsid w:val="00641A7A"/>
    <w:rsid w:val="00641DA4"/>
    <w:rsid w:val="00642101"/>
    <w:rsid w:val="00642110"/>
    <w:rsid w:val="0064226C"/>
    <w:rsid w:val="0064226D"/>
    <w:rsid w:val="00642376"/>
    <w:rsid w:val="006423B6"/>
    <w:rsid w:val="00642423"/>
    <w:rsid w:val="0064242D"/>
    <w:rsid w:val="006424BD"/>
    <w:rsid w:val="00642626"/>
    <w:rsid w:val="00642841"/>
    <w:rsid w:val="00642C36"/>
    <w:rsid w:val="00642D4D"/>
    <w:rsid w:val="00642DF2"/>
    <w:rsid w:val="00642F8B"/>
    <w:rsid w:val="0064302F"/>
    <w:rsid w:val="006431C0"/>
    <w:rsid w:val="0064349C"/>
    <w:rsid w:val="006439AC"/>
    <w:rsid w:val="00643A87"/>
    <w:rsid w:val="00643B65"/>
    <w:rsid w:val="00643B7D"/>
    <w:rsid w:val="00643C94"/>
    <w:rsid w:val="00643E24"/>
    <w:rsid w:val="00643E66"/>
    <w:rsid w:val="00643EB0"/>
    <w:rsid w:val="00644181"/>
    <w:rsid w:val="006444F1"/>
    <w:rsid w:val="006446C9"/>
    <w:rsid w:val="0064480E"/>
    <w:rsid w:val="00644A6A"/>
    <w:rsid w:val="00644BBC"/>
    <w:rsid w:val="00644E69"/>
    <w:rsid w:val="00644ED7"/>
    <w:rsid w:val="00645212"/>
    <w:rsid w:val="00645550"/>
    <w:rsid w:val="0064556A"/>
    <w:rsid w:val="0064572B"/>
    <w:rsid w:val="00645B2C"/>
    <w:rsid w:val="00645BCA"/>
    <w:rsid w:val="00645BF1"/>
    <w:rsid w:val="00645C7B"/>
    <w:rsid w:val="00645CA9"/>
    <w:rsid w:val="00645CC5"/>
    <w:rsid w:val="00645D0A"/>
    <w:rsid w:val="00645DDC"/>
    <w:rsid w:val="00645E2A"/>
    <w:rsid w:val="00645E45"/>
    <w:rsid w:val="00645F05"/>
    <w:rsid w:val="00645F5A"/>
    <w:rsid w:val="00646033"/>
    <w:rsid w:val="0064603B"/>
    <w:rsid w:val="00646201"/>
    <w:rsid w:val="00646353"/>
    <w:rsid w:val="0064639A"/>
    <w:rsid w:val="006463AD"/>
    <w:rsid w:val="006463EC"/>
    <w:rsid w:val="006466B8"/>
    <w:rsid w:val="00646702"/>
    <w:rsid w:val="0064678F"/>
    <w:rsid w:val="0064689E"/>
    <w:rsid w:val="006468C9"/>
    <w:rsid w:val="006469D9"/>
    <w:rsid w:val="00646B9C"/>
    <w:rsid w:val="00646CA0"/>
    <w:rsid w:val="00646D54"/>
    <w:rsid w:val="00647225"/>
    <w:rsid w:val="006472E6"/>
    <w:rsid w:val="00647487"/>
    <w:rsid w:val="00647490"/>
    <w:rsid w:val="00647C8D"/>
    <w:rsid w:val="00647D92"/>
    <w:rsid w:val="006501FB"/>
    <w:rsid w:val="0065040C"/>
    <w:rsid w:val="006504BA"/>
    <w:rsid w:val="006505F4"/>
    <w:rsid w:val="00650699"/>
    <w:rsid w:val="0065071E"/>
    <w:rsid w:val="006508DE"/>
    <w:rsid w:val="006508FF"/>
    <w:rsid w:val="006509F1"/>
    <w:rsid w:val="00650A23"/>
    <w:rsid w:val="00650C75"/>
    <w:rsid w:val="0065125A"/>
    <w:rsid w:val="0065173F"/>
    <w:rsid w:val="0065187F"/>
    <w:rsid w:val="006519AA"/>
    <w:rsid w:val="00651A03"/>
    <w:rsid w:val="00651F23"/>
    <w:rsid w:val="00652151"/>
    <w:rsid w:val="00652286"/>
    <w:rsid w:val="006522AF"/>
    <w:rsid w:val="006522DF"/>
    <w:rsid w:val="0065240A"/>
    <w:rsid w:val="0065247D"/>
    <w:rsid w:val="00652844"/>
    <w:rsid w:val="00652B32"/>
    <w:rsid w:val="00652B72"/>
    <w:rsid w:val="00652BF2"/>
    <w:rsid w:val="00652C3C"/>
    <w:rsid w:val="00652C3E"/>
    <w:rsid w:val="00652C66"/>
    <w:rsid w:val="00652EB6"/>
    <w:rsid w:val="006530FF"/>
    <w:rsid w:val="00653254"/>
    <w:rsid w:val="00653421"/>
    <w:rsid w:val="00653661"/>
    <w:rsid w:val="0065372C"/>
    <w:rsid w:val="0065374F"/>
    <w:rsid w:val="0065393F"/>
    <w:rsid w:val="006539DF"/>
    <w:rsid w:val="00653BA7"/>
    <w:rsid w:val="00653C8C"/>
    <w:rsid w:val="00653CF8"/>
    <w:rsid w:val="00653D0C"/>
    <w:rsid w:val="00653E58"/>
    <w:rsid w:val="00653E6C"/>
    <w:rsid w:val="00653EAC"/>
    <w:rsid w:val="006541CD"/>
    <w:rsid w:val="006543D1"/>
    <w:rsid w:val="006545A1"/>
    <w:rsid w:val="0065460B"/>
    <w:rsid w:val="00654632"/>
    <w:rsid w:val="0065486C"/>
    <w:rsid w:val="00654F80"/>
    <w:rsid w:val="00655338"/>
    <w:rsid w:val="006553F5"/>
    <w:rsid w:val="006554EB"/>
    <w:rsid w:val="00655639"/>
    <w:rsid w:val="00655961"/>
    <w:rsid w:val="00655C7D"/>
    <w:rsid w:val="00655EAD"/>
    <w:rsid w:val="00655FE6"/>
    <w:rsid w:val="0065618F"/>
    <w:rsid w:val="006561A4"/>
    <w:rsid w:val="0065696E"/>
    <w:rsid w:val="00656EBC"/>
    <w:rsid w:val="00656ECD"/>
    <w:rsid w:val="006570F6"/>
    <w:rsid w:val="006575E8"/>
    <w:rsid w:val="00657694"/>
    <w:rsid w:val="00657A01"/>
    <w:rsid w:val="00657B0A"/>
    <w:rsid w:val="00657C8F"/>
    <w:rsid w:val="00660010"/>
    <w:rsid w:val="00660039"/>
    <w:rsid w:val="00660062"/>
    <w:rsid w:val="0066008B"/>
    <w:rsid w:val="006602AE"/>
    <w:rsid w:val="00660443"/>
    <w:rsid w:val="00660498"/>
    <w:rsid w:val="00660694"/>
    <w:rsid w:val="00660A2D"/>
    <w:rsid w:val="00660EBF"/>
    <w:rsid w:val="00660FE3"/>
    <w:rsid w:val="006611A5"/>
    <w:rsid w:val="006614AF"/>
    <w:rsid w:val="00661838"/>
    <w:rsid w:val="00661922"/>
    <w:rsid w:val="00661BD7"/>
    <w:rsid w:val="00662000"/>
    <w:rsid w:val="006620F1"/>
    <w:rsid w:val="00662267"/>
    <w:rsid w:val="00662580"/>
    <w:rsid w:val="006627B7"/>
    <w:rsid w:val="006627F3"/>
    <w:rsid w:val="00662857"/>
    <w:rsid w:val="00662917"/>
    <w:rsid w:val="00662BB8"/>
    <w:rsid w:val="00662D47"/>
    <w:rsid w:val="0066320C"/>
    <w:rsid w:val="00663305"/>
    <w:rsid w:val="006636FE"/>
    <w:rsid w:val="006637B5"/>
    <w:rsid w:val="00663831"/>
    <w:rsid w:val="0066390D"/>
    <w:rsid w:val="00663943"/>
    <w:rsid w:val="006639C8"/>
    <w:rsid w:val="00663F55"/>
    <w:rsid w:val="00664041"/>
    <w:rsid w:val="00664268"/>
    <w:rsid w:val="0066430F"/>
    <w:rsid w:val="0066463F"/>
    <w:rsid w:val="006647E7"/>
    <w:rsid w:val="00664A1C"/>
    <w:rsid w:val="00664A70"/>
    <w:rsid w:val="00664D3A"/>
    <w:rsid w:val="00664E08"/>
    <w:rsid w:val="00665092"/>
    <w:rsid w:val="00665610"/>
    <w:rsid w:val="00665626"/>
    <w:rsid w:val="00665918"/>
    <w:rsid w:val="00665C8C"/>
    <w:rsid w:val="00665CF1"/>
    <w:rsid w:val="00665EAD"/>
    <w:rsid w:val="00665F99"/>
    <w:rsid w:val="0066601D"/>
    <w:rsid w:val="006660E2"/>
    <w:rsid w:val="006662C8"/>
    <w:rsid w:val="00666340"/>
    <w:rsid w:val="006663E7"/>
    <w:rsid w:val="00666473"/>
    <w:rsid w:val="00666513"/>
    <w:rsid w:val="006666EA"/>
    <w:rsid w:val="00666AA0"/>
    <w:rsid w:val="00666AAD"/>
    <w:rsid w:val="00666AB9"/>
    <w:rsid w:val="00666D6F"/>
    <w:rsid w:val="0066705E"/>
    <w:rsid w:val="006675B3"/>
    <w:rsid w:val="006676C6"/>
    <w:rsid w:val="006677C5"/>
    <w:rsid w:val="006678FF"/>
    <w:rsid w:val="00667935"/>
    <w:rsid w:val="006679C2"/>
    <w:rsid w:val="006679F9"/>
    <w:rsid w:val="00667BC2"/>
    <w:rsid w:val="0067007E"/>
    <w:rsid w:val="006700A6"/>
    <w:rsid w:val="006700F4"/>
    <w:rsid w:val="006703E0"/>
    <w:rsid w:val="006704B6"/>
    <w:rsid w:val="0067052E"/>
    <w:rsid w:val="00670B50"/>
    <w:rsid w:val="00670DE3"/>
    <w:rsid w:val="00670F28"/>
    <w:rsid w:val="00671063"/>
    <w:rsid w:val="006711C8"/>
    <w:rsid w:val="00671965"/>
    <w:rsid w:val="0067199F"/>
    <w:rsid w:val="006719EF"/>
    <w:rsid w:val="00671C2B"/>
    <w:rsid w:val="006720B1"/>
    <w:rsid w:val="00672226"/>
    <w:rsid w:val="00672556"/>
    <w:rsid w:val="00672844"/>
    <w:rsid w:val="00673522"/>
    <w:rsid w:val="006739B9"/>
    <w:rsid w:val="00673B89"/>
    <w:rsid w:val="00673BB5"/>
    <w:rsid w:val="0067452B"/>
    <w:rsid w:val="006747B7"/>
    <w:rsid w:val="00674818"/>
    <w:rsid w:val="006748ED"/>
    <w:rsid w:val="0067491E"/>
    <w:rsid w:val="00674D1D"/>
    <w:rsid w:val="00674E7A"/>
    <w:rsid w:val="00675412"/>
    <w:rsid w:val="00675513"/>
    <w:rsid w:val="0067553F"/>
    <w:rsid w:val="0067556D"/>
    <w:rsid w:val="006756CA"/>
    <w:rsid w:val="00675846"/>
    <w:rsid w:val="00675AD5"/>
    <w:rsid w:val="00675AEF"/>
    <w:rsid w:val="00675BD9"/>
    <w:rsid w:val="00675F64"/>
    <w:rsid w:val="00676276"/>
    <w:rsid w:val="0067642F"/>
    <w:rsid w:val="00676499"/>
    <w:rsid w:val="006765C7"/>
    <w:rsid w:val="00676933"/>
    <w:rsid w:val="00676A4C"/>
    <w:rsid w:val="00676DD6"/>
    <w:rsid w:val="00677138"/>
    <w:rsid w:val="006774C2"/>
    <w:rsid w:val="006775B0"/>
    <w:rsid w:val="00677754"/>
    <w:rsid w:val="00677BB1"/>
    <w:rsid w:val="00677BD8"/>
    <w:rsid w:val="00677C80"/>
    <w:rsid w:val="00677D9F"/>
    <w:rsid w:val="00677F95"/>
    <w:rsid w:val="0068004D"/>
    <w:rsid w:val="006801C6"/>
    <w:rsid w:val="00680299"/>
    <w:rsid w:val="0068090D"/>
    <w:rsid w:val="00680A8C"/>
    <w:rsid w:val="00680B33"/>
    <w:rsid w:val="00680BE4"/>
    <w:rsid w:val="00680E1D"/>
    <w:rsid w:val="00680ECD"/>
    <w:rsid w:val="006812CE"/>
    <w:rsid w:val="006813E7"/>
    <w:rsid w:val="00681759"/>
    <w:rsid w:val="00681A78"/>
    <w:rsid w:val="00681B90"/>
    <w:rsid w:val="00681CBF"/>
    <w:rsid w:val="00681D53"/>
    <w:rsid w:val="00681D91"/>
    <w:rsid w:val="00681E13"/>
    <w:rsid w:val="00682004"/>
    <w:rsid w:val="006820B0"/>
    <w:rsid w:val="006822A5"/>
    <w:rsid w:val="0068240F"/>
    <w:rsid w:val="0068246E"/>
    <w:rsid w:val="006824E2"/>
    <w:rsid w:val="00682663"/>
    <w:rsid w:val="00682B09"/>
    <w:rsid w:val="00682D1D"/>
    <w:rsid w:val="00682F28"/>
    <w:rsid w:val="00683644"/>
    <w:rsid w:val="00683678"/>
    <w:rsid w:val="006839D4"/>
    <w:rsid w:val="00683AA0"/>
    <w:rsid w:val="00683B3F"/>
    <w:rsid w:val="0068412D"/>
    <w:rsid w:val="006844E9"/>
    <w:rsid w:val="00684615"/>
    <w:rsid w:val="00684626"/>
    <w:rsid w:val="0068465A"/>
    <w:rsid w:val="00684AF8"/>
    <w:rsid w:val="00684B39"/>
    <w:rsid w:val="00684B78"/>
    <w:rsid w:val="00684DF9"/>
    <w:rsid w:val="00684E06"/>
    <w:rsid w:val="00684E54"/>
    <w:rsid w:val="00685033"/>
    <w:rsid w:val="006854AE"/>
    <w:rsid w:val="006855FF"/>
    <w:rsid w:val="00685659"/>
    <w:rsid w:val="0068587B"/>
    <w:rsid w:val="00685C0F"/>
    <w:rsid w:val="00685ECD"/>
    <w:rsid w:val="0068602D"/>
    <w:rsid w:val="00686042"/>
    <w:rsid w:val="0068613A"/>
    <w:rsid w:val="0068620E"/>
    <w:rsid w:val="0068630B"/>
    <w:rsid w:val="00686589"/>
    <w:rsid w:val="0068687F"/>
    <w:rsid w:val="00686924"/>
    <w:rsid w:val="00686A23"/>
    <w:rsid w:val="00686AD7"/>
    <w:rsid w:val="00686B1F"/>
    <w:rsid w:val="00686BBC"/>
    <w:rsid w:val="00686CC0"/>
    <w:rsid w:val="00686CD3"/>
    <w:rsid w:val="00686EF6"/>
    <w:rsid w:val="00687060"/>
    <w:rsid w:val="00687220"/>
    <w:rsid w:val="0068725F"/>
    <w:rsid w:val="006872DE"/>
    <w:rsid w:val="0068745A"/>
    <w:rsid w:val="006875C9"/>
    <w:rsid w:val="00687A16"/>
    <w:rsid w:val="00687BF3"/>
    <w:rsid w:val="006904DE"/>
    <w:rsid w:val="006907A6"/>
    <w:rsid w:val="00690944"/>
    <w:rsid w:val="00690B03"/>
    <w:rsid w:val="00690BC9"/>
    <w:rsid w:val="00690CE2"/>
    <w:rsid w:val="00690F94"/>
    <w:rsid w:val="00691057"/>
    <w:rsid w:val="00691413"/>
    <w:rsid w:val="00691671"/>
    <w:rsid w:val="006916BB"/>
    <w:rsid w:val="0069175E"/>
    <w:rsid w:val="006917A5"/>
    <w:rsid w:val="0069182B"/>
    <w:rsid w:val="00691DE5"/>
    <w:rsid w:val="00691E1A"/>
    <w:rsid w:val="00691F92"/>
    <w:rsid w:val="006920E7"/>
    <w:rsid w:val="0069228C"/>
    <w:rsid w:val="006922CC"/>
    <w:rsid w:val="00692361"/>
    <w:rsid w:val="0069274F"/>
    <w:rsid w:val="0069281D"/>
    <w:rsid w:val="0069286E"/>
    <w:rsid w:val="006928EF"/>
    <w:rsid w:val="0069291F"/>
    <w:rsid w:val="00692934"/>
    <w:rsid w:val="00692C83"/>
    <w:rsid w:val="00692EE8"/>
    <w:rsid w:val="00693112"/>
    <w:rsid w:val="00693386"/>
    <w:rsid w:val="00693400"/>
    <w:rsid w:val="00693796"/>
    <w:rsid w:val="00693998"/>
    <w:rsid w:val="00693A2A"/>
    <w:rsid w:val="00693ACF"/>
    <w:rsid w:val="00693D39"/>
    <w:rsid w:val="00693D69"/>
    <w:rsid w:val="00693E99"/>
    <w:rsid w:val="00693FEA"/>
    <w:rsid w:val="006941D9"/>
    <w:rsid w:val="00694698"/>
    <w:rsid w:val="00694845"/>
    <w:rsid w:val="00694A01"/>
    <w:rsid w:val="00694B96"/>
    <w:rsid w:val="00694D7D"/>
    <w:rsid w:val="00694FA4"/>
    <w:rsid w:val="00695040"/>
    <w:rsid w:val="006950EB"/>
    <w:rsid w:val="00695180"/>
    <w:rsid w:val="006951E7"/>
    <w:rsid w:val="006956FF"/>
    <w:rsid w:val="00695AE5"/>
    <w:rsid w:val="00695B89"/>
    <w:rsid w:val="00695F2A"/>
    <w:rsid w:val="00695F87"/>
    <w:rsid w:val="00695FA0"/>
    <w:rsid w:val="00696160"/>
    <w:rsid w:val="006965BF"/>
    <w:rsid w:val="006967A8"/>
    <w:rsid w:val="006968CF"/>
    <w:rsid w:val="00696A7E"/>
    <w:rsid w:val="00696C85"/>
    <w:rsid w:val="00696C95"/>
    <w:rsid w:val="006971DD"/>
    <w:rsid w:val="006972AA"/>
    <w:rsid w:val="006975A3"/>
    <w:rsid w:val="0069764F"/>
    <w:rsid w:val="00697B14"/>
    <w:rsid w:val="006A0097"/>
    <w:rsid w:val="006A0203"/>
    <w:rsid w:val="006A0279"/>
    <w:rsid w:val="006A02A6"/>
    <w:rsid w:val="006A02E1"/>
    <w:rsid w:val="006A0353"/>
    <w:rsid w:val="006A0A21"/>
    <w:rsid w:val="006A0CDC"/>
    <w:rsid w:val="006A0D06"/>
    <w:rsid w:val="006A0F02"/>
    <w:rsid w:val="006A0FA9"/>
    <w:rsid w:val="006A128B"/>
    <w:rsid w:val="006A1377"/>
    <w:rsid w:val="006A140F"/>
    <w:rsid w:val="006A1414"/>
    <w:rsid w:val="006A15E3"/>
    <w:rsid w:val="006A16A4"/>
    <w:rsid w:val="006A177B"/>
    <w:rsid w:val="006A17B0"/>
    <w:rsid w:val="006A1B69"/>
    <w:rsid w:val="006A1C23"/>
    <w:rsid w:val="006A1CC0"/>
    <w:rsid w:val="006A20B3"/>
    <w:rsid w:val="006A20B9"/>
    <w:rsid w:val="006A219C"/>
    <w:rsid w:val="006A2249"/>
    <w:rsid w:val="006A22E0"/>
    <w:rsid w:val="006A2662"/>
    <w:rsid w:val="006A2811"/>
    <w:rsid w:val="006A288F"/>
    <w:rsid w:val="006A289E"/>
    <w:rsid w:val="006A2BB5"/>
    <w:rsid w:val="006A2F7E"/>
    <w:rsid w:val="006A2FFF"/>
    <w:rsid w:val="006A35B3"/>
    <w:rsid w:val="006A3795"/>
    <w:rsid w:val="006A3F4F"/>
    <w:rsid w:val="006A424F"/>
    <w:rsid w:val="006A4318"/>
    <w:rsid w:val="006A46BA"/>
    <w:rsid w:val="006A47AC"/>
    <w:rsid w:val="006A481D"/>
    <w:rsid w:val="006A4825"/>
    <w:rsid w:val="006A4B0E"/>
    <w:rsid w:val="006A4DB5"/>
    <w:rsid w:val="006A4EF0"/>
    <w:rsid w:val="006A4FDC"/>
    <w:rsid w:val="006A574E"/>
    <w:rsid w:val="006A5AED"/>
    <w:rsid w:val="006A5CF6"/>
    <w:rsid w:val="006A5F2D"/>
    <w:rsid w:val="006A5F85"/>
    <w:rsid w:val="006A5FBD"/>
    <w:rsid w:val="006A602D"/>
    <w:rsid w:val="006A608A"/>
    <w:rsid w:val="006A677D"/>
    <w:rsid w:val="006A68E2"/>
    <w:rsid w:val="006A69A6"/>
    <w:rsid w:val="006A6A6C"/>
    <w:rsid w:val="006A6A8A"/>
    <w:rsid w:val="006A6A99"/>
    <w:rsid w:val="006A6F59"/>
    <w:rsid w:val="006A7233"/>
    <w:rsid w:val="006A72BA"/>
    <w:rsid w:val="006A73FD"/>
    <w:rsid w:val="006A7508"/>
    <w:rsid w:val="006A792B"/>
    <w:rsid w:val="006A798D"/>
    <w:rsid w:val="006A7A22"/>
    <w:rsid w:val="006A7D05"/>
    <w:rsid w:val="006B01A2"/>
    <w:rsid w:val="006B0372"/>
    <w:rsid w:val="006B077C"/>
    <w:rsid w:val="006B0804"/>
    <w:rsid w:val="006B0AB5"/>
    <w:rsid w:val="006B0AE0"/>
    <w:rsid w:val="006B0E30"/>
    <w:rsid w:val="006B0FE6"/>
    <w:rsid w:val="006B1194"/>
    <w:rsid w:val="006B119D"/>
    <w:rsid w:val="006B13F7"/>
    <w:rsid w:val="006B1539"/>
    <w:rsid w:val="006B1852"/>
    <w:rsid w:val="006B1904"/>
    <w:rsid w:val="006B1A05"/>
    <w:rsid w:val="006B1A36"/>
    <w:rsid w:val="006B1B43"/>
    <w:rsid w:val="006B1ED1"/>
    <w:rsid w:val="006B24AF"/>
    <w:rsid w:val="006B24EE"/>
    <w:rsid w:val="006B25ED"/>
    <w:rsid w:val="006B2692"/>
    <w:rsid w:val="006B2861"/>
    <w:rsid w:val="006B29A5"/>
    <w:rsid w:val="006B2ADB"/>
    <w:rsid w:val="006B2B05"/>
    <w:rsid w:val="006B2BDB"/>
    <w:rsid w:val="006B2FE7"/>
    <w:rsid w:val="006B3159"/>
    <w:rsid w:val="006B319A"/>
    <w:rsid w:val="006B31BB"/>
    <w:rsid w:val="006B344A"/>
    <w:rsid w:val="006B34B0"/>
    <w:rsid w:val="006B35A3"/>
    <w:rsid w:val="006B3816"/>
    <w:rsid w:val="006B397B"/>
    <w:rsid w:val="006B3B1E"/>
    <w:rsid w:val="006B3B85"/>
    <w:rsid w:val="006B3C7D"/>
    <w:rsid w:val="006B4566"/>
    <w:rsid w:val="006B470D"/>
    <w:rsid w:val="006B47F7"/>
    <w:rsid w:val="006B491A"/>
    <w:rsid w:val="006B4A62"/>
    <w:rsid w:val="006B4ABC"/>
    <w:rsid w:val="006B50F4"/>
    <w:rsid w:val="006B537E"/>
    <w:rsid w:val="006B53EF"/>
    <w:rsid w:val="006B55D0"/>
    <w:rsid w:val="006B582A"/>
    <w:rsid w:val="006B595A"/>
    <w:rsid w:val="006B5AB8"/>
    <w:rsid w:val="006B5C52"/>
    <w:rsid w:val="006B6263"/>
    <w:rsid w:val="006B64D7"/>
    <w:rsid w:val="006B65DD"/>
    <w:rsid w:val="006B6816"/>
    <w:rsid w:val="006B6C3A"/>
    <w:rsid w:val="006B6C67"/>
    <w:rsid w:val="006B6F3D"/>
    <w:rsid w:val="006B7099"/>
    <w:rsid w:val="006B7814"/>
    <w:rsid w:val="006B7A95"/>
    <w:rsid w:val="006B7C02"/>
    <w:rsid w:val="006B7CD9"/>
    <w:rsid w:val="006B7EA8"/>
    <w:rsid w:val="006B7F27"/>
    <w:rsid w:val="006B7FE6"/>
    <w:rsid w:val="006C0000"/>
    <w:rsid w:val="006C0198"/>
    <w:rsid w:val="006C04FC"/>
    <w:rsid w:val="006C0586"/>
    <w:rsid w:val="006C094C"/>
    <w:rsid w:val="006C0D77"/>
    <w:rsid w:val="006C10FA"/>
    <w:rsid w:val="006C125D"/>
    <w:rsid w:val="006C14AE"/>
    <w:rsid w:val="006C15A3"/>
    <w:rsid w:val="006C162B"/>
    <w:rsid w:val="006C1675"/>
    <w:rsid w:val="006C1716"/>
    <w:rsid w:val="006C1962"/>
    <w:rsid w:val="006C19F7"/>
    <w:rsid w:val="006C1AAC"/>
    <w:rsid w:val="006C1CCC"/>
    <w:rsid w:val="006C1CDF"/>
    <w:rsid w:val="006C1E94"/>
    <w:rsid w:val="006C2125"/>
    <w:rsid w:val="006C2522"/>
    <w:rsid w:val="006C2B09"/>
    <w:rsid w:val="006C2BC6"/>
    <w:rsid w:val="006C31C0"/>
    <w:rsid w:val="006C3403"/>
    <w:rsid w:val="006C3525"/>
    <w:rsid w:val="006C3B89"/>
    <w:rsid w:val="006C3C2D"/>
    <w:rsid w:val="006C3C3E"/>
    <w:rsid w:val="006C3DC7"/>
    <w:rsid w:val="006C3E3E"/>
    <w:rsid w:val="006C4D45"/>
    <w:rsid w:val="006C4FEF"/>
    <w:rsid w:val="006C501E"/>
    <w:rsid w:val="006C5022"/>
    <w:rsid w:val="006C50C9"/>
    <w:rsid w:val="006C53A7"/>
    <w:rsid w:val="006C53ED"/>
    <w:rsid w:val="006C5506"/>
    <w:rsid w:val="006C5675"/>
    <w:rsid w:val="006C5793"/>
    <w:rsid w:val="006C58F9"/>
    <w:rsid w:val="006C5CB4"/>
    <w:rsid w:val="006C5CBD"/>
    <w:rsid w:val="006C61E2"/>
    <w:rsid w:val="006C62D3"/>
    <w:rsid w:val="006C64AD"/>
    <w:rsid w:val="006C64CD"/>
    <w:rsid w:val="006C65A9"/>
    <w:rsid w:val="006C66C3"/>
    <w:rsid w:val="006C6DEA"/>
    <w:rsid w:val="006C71EC"/>
    <w:rsid w:val="006C7B99"/>
    <w:rsid w:val="006C7BB5"/>
    <w:rsid w:val="006C7C43"/>
    <w:rsid w:val="006C7C93"/>
    <w:rsid w:val="006C7EC4"/>
    <w:rsid w:val="006C7F43"/>
    <w:rsid w:val="006D0015"/>
    <w:rsid w:val="006D0374"/>
    <w:rsid w:val="006D0437"/>
    <w:rsid w:val="006D0461"/>
    <w:rsid w:val="006D0663"/>
    <w:rsid w:val="006D06CB"/>
    <w:rsid w:val="006D0AC9"/>
    <w:rsid w:val="006D0B4C"/>
    <w:rsid w:val="006D0CC2"/>
    <w:rsid w:val="006D0D67"/>
    <w:rsid w:val="006D0FD8"/>
    <w:rsid w:val="006D1154"/>
    <w:rsid w:val="006D1794"/>
    <w:rsid w:val="006D1821"/>
    <w:rsid w:val="006D18C3"/>
    <w:rsid w:val="006D18FB"/>
    <w:rsid w:val="006D1C2E"/>
    <w:rsid w:val="006D21CA"/>
    <w:rsid w:val="006D2501"/>
    <w:rsid w:val="006D25B4"/>
    <w:rsid w:val="006D268E"/>
    <w:rsid w:val="006D2857"/>
    <w:rsid w:val="006D29C1"/>
    <w:rsid w:val="006D2C44"/>
    <w:rsid w:val="006D2CC3"/>
    <w:rsid w:val="006D30BB"/>
    <w:rsid w:val="006D33D8"/>
    <w:rsid w:val="006D33FA"/>
    <w:rsid w:val="006D344A"/>
    <w:rsid w:val="006D34B2"/>
    <w:rsid w:val="006D3732"/>
    <w:rsid w:val="006D390F"/>
    <w:rsid w:val="006D3998"/>
    <w:rsid w:val="006D3A23"/>
    <w:rsid w:val="006D3D43"/>
    <w:rsid w:val="006D3D96"/>
    <w:rsid w:val="006D3F91"/>
    <w:rsid w:val="006D41D5"/>
    <w:rsid w:val="006D49D3"/>
    <w:rsid w:val="006D4A07"/>
    <w:rsid w:val="006D4B07"/>
    <w:rsid w:val="006D4CC2"/>
    <w:rsid w:val="006D50AD"/>
    <w:rsid w:val="006D523F"/>
    <w:rsid w:val="006D5396"/>
    <w:rsid w:val="006D54E6"/>
    <w:rsid w:val="006D5747"/>
    <w:rsid w:val="006D57DF"/>
    <w:rsid w:val="006D5A88"/>
    <w:rsid w:val="006D5ABE"/>
    <w:rsid w:val="006D5AC0"/>
    <w:rsid w:val="006D5BC4"/>
    <w:rsid w:val="006D5F76"/>
    <w:rsid w:val="006D5F8E"/>
    <w:rsid w:val="006D612A"/>
    <w:rsid w:val="006D620E"/>
    <w:rsid w:val="006D6328"/>
    <w:rsid w:val="006D634F"/>
    <w:rsid w:val="006D6727"/>
    <w:rsid w:val="006D69BA"/>
    <w:rsid w:val="006D6AB6"/>
    <w:rsid w:val="006D6DE6"/>
    <w:rsid w:val="006D711A"/>
    <w:rsid w:val="006D7683"/>
    <w:rsid w:val="006D7695"/>
    <w:rsid w:val="006D76FB"/>
    <w:rsid w:val="006D77CD"/>
    <w:rsid w:val="006D78D1"/>
    <w:rsid w:val="006E0167"/>
    <w:rsid w:val="006E02B4"/>
    <w:rsid w:val="006E02ED"/>
    <w:rsid w:val="006E0317"/>
    <w:rsid w:val="006E043E"/>
    <w:rsid w:val="006E05A6"/>
    <w:rsid w:val="006E08CA"/>
    <w:rsid w:val="006E0953"/>
    <w:rsid w:val="006E09FE"/>
    <w:rsid w:val="006E0A28"/>
    <w:rsid w:val="006E0A34"/>
    <w:rsid w:val="006E0AA8"/>
    <w:rsid w:val="006E106F"/>
    <w:rsid w:val="006E1546"/>
    <w:rsid w:val="006E1855"/>
    <w:rsid w:val="006E1964"/>
    <w:rsid w:val="006E198E"/>
    <w:rsid w:val="006E1A8B"/>
    <w:rsid w:val="006E1B24"/>
    <w:rsid w:val="006E1E68"/>
    <w:rsid w:val="006E20AB"/>
    <w:rsid w:val="006E2190"/>
    <w:rsid w:val="006E261C"/>
    <w:rsid w:val="006E2667"/>
    <w:rsid w:val="006E2678"/>
    <w:rsid w:val="006E2761"/>
    <w:rsid w:val="006E27E2"/>
    <w:rsid w:val="006E299A"/>
    <w:rsid w:val="006E2BA0"/>
    <w:rsid w:val="006E2CCD"/>
    <w:rsid w:val="006E2ED1"/>
    <w:rsid w:val="006E3079"/>
    <w:rsid w:val="006E32D9"/>
    <w:rsid w:val="006E341A"/>
    <w:rsid w:val="006E3547"/>
    <w:rsid w:val="006E377C"/>
    <w:rsid w:val="006E37C1"/>
    <w:rsid w:val="006E38B2"/>
    <w:rsid w:val="006E422D"/>
    <w:rsid w:val="006E443E"/>
    <w:rsid w:val="006E4842"/>
    <w:rsid w:val="006E4D18"/>
    <w:rsid w:val="006E51FA"/>
    <w:rsid w:val="006E5261"/>
    <w:rsid w:val="006E5290"/>
    <w:rsid w:val="006E5313"/>
    <w:rsid w:val="006E532B"/>
    <w:rsid w:val="006E53B1"/>
    <w:rsid w:val="006E579D"/>
    <w:rsid w:val="006E5AB5"/>
    <w:rsid w:val="006E5C18"/>
    <w:rsid w:val="006E5D57"/>
    <w:rsid w:val="006E5E2F"/>
    <w:rsid w:val="006E60C9"/>
    <w:rsid w:val="006E6341"/>
    <w:rsid w:val="006E6672"/>
    <w:rsid w:val="006E6673"/>
    <w:rsid w:val="006E6982"/>
    <w:rsid w:val="006E6B6B"/>
    <w:rsid w:val="006E6C10"/>
    <w:rsid w:val="006E6D86"/>
    <w:rsid w:val="006E6DDB"/>
    <w:rsid w:val="006E6F6A"/>
    <w:rsid w:val="006E7101"/>
    <w:rsid w:val="006E7214"/>
    <w:rsid w:val="006E7243"/>
    <w:rsid w:val="006E7342"/>
    <w:rsid w:val="006E7368"/>
    <w:rsid w:val="006E7480"/>
    <w:rsid w:val="006E74DD"/>
    <w:rsid w:val="006E7590"/>
    <w:rsid w:val="006E7808"/>
    <w:rsid w:val="006E7F88"/>
    <w:rsid w:val="006F0064"/>
    <w:rsid w:val="006F031A"/>
    <w:rsid w:val="006F0536"/>
    <w:rsid w:val="006F0752"/>
    <w:rsid w:val="006F0AB7"/>
    <w:rsid w:val="006F0D42"/>
    <w:rsid w:val="006F0D87"/>
    <w:rsid w:val="006F1081"/>
    <w:rsid w:val="006F10DA"/>
    <w:rsid w:val="006F11B2"/>
    <w:rsid w:val="006F1295"/>
    <w:rsid w:val="006F13A0"/>
    <w:rsid w:val="006F1622"/>
    <w:rsid w:val="006F16E2"/>
    <w:rsid w:val="006F177F"/>
    <w:rsid w:val="006F1D1D"/>
    <w:rsid w:val="006F1ED3"/>
    <w:rsid w:val="006F1F95"/>
    <w:rsid w:val="006F2075"/>
    <w:rsid w:val="006F211E"/>
    <w:rsid w:val="006F24E6"/>
    <w:rsid w:val="006F27F6"/>
    <w:rsid w:val="006F28BF"/>
    <w:rsid w:val="006F2D50"/>
    <w:rsid w:val="006F2EC3"/>
    <w:rsid w:val="006F2EF6"/>
    <w:rsid w:val="006F3013"/>
    <w:rsid w:val="006F333F"/>
    <w:rsid w:val="006F353F"/>
    <w:rsid w:val="006F3584"/>
    <w:rsid w:val="006F3692"/>
    <w:rsid w:val="006F36A9"/>
    <w:rsid w:val="006F3A11"/>
    <w:rsid w:val="006F418E"/>
    <w:rsid w:val="006F43C5"/>
    <w:rsid w:val="006F480B"/>
    <w:rsid w:val="006F4F7A"/>
    <w:rsid w:val="006F54DA"/>
    <w:rsid w:val="006F550C"/>
    <w:rsid w:val="006F5650"/>
    <w:rsid w:val="006F56A1"/>
    <w:rsid w:val="006F5926"/>
    <w:rsid w:val="006F5A0D"/>
    <w:rsid w:val="006F5BD6"/>
    <w:rsid w:val="006F60F5"/>
    <w:rsid w:val="006F6728"/>
    <w:rsid w:val="006F67BE"/>
    <w:rsid w:val="006F6800"/>
    <w:rsid w:val="006F6866"/>
    <w:rsid w:val="006F687F"/>
    <w:rsid w:val="006F69E5"/>
    <w:rsid w:val="006F6A36"/>
    <w:rsid w:val="006F6A48"/>
    <w:rsid w:val="006F6C79"/>
    <w:rsid w:val="006F6E27"/>
    <w:rsid w:val="006F71B1"/>
    <w:rsid w:val="006F779E"/>
    <w:rsid w:val="006F79C2"/>
    <w:rsid w:val="006F7A21"/>
    <w:rsid w:val="006F7A27"/>
    <w:rsid w:val="006F7FCF"/>
    <w:rsid w:val="00700320"/>
    <w:rsid w:val="0070043E"/>
    <w:rsid w:val="00700480"/>
    <w:rsid w:val="007004BB"/>
    <w:rsid w:val="007006F1"/>
    <w:rsid w:val="0070073A"/>
    <w:rsid w:val="00700A9A"/>
    <w:rsid w:val="00700AA5"/>
    <w:rsid w:val="00700B7D"/>
    <w:rsid w:val="00700BB3"/>
    <w:rsid w:val="00700F4D"/>
    <w:rsid w:val="0070101A"/>
    <w:rsid w:val="00701026"/>
    <w:rsid w:val="00701203"/>
    <w:rsid w:val="00701279"/>
    <w:rsid w:val="0070137E"/>
    <w:rsid w:val="00701AB5"/>
    <w:rsid w:val="00701B9F"/>
    <w:rsid w:val="007023B8"/>
    <w:rsid w:val="0070295D"/>
    <w:rsid w:val="007030AE"/>
    <w:rsid w:val="007030E9"/>
    <w:rsid w:val="00703475"/>
    <w:rsid w:val="007035A0"/>
    <w:rsid w:val="00703687"/>
    <w:rsid w:val="00703970"/>
    <w:rsid w:val="00703C13"/>
    <w:rsid w:val="00703CE1"/>
    <w:rsid w:val="00703FBC"/>
    <w:rsid w:val="00703FF3"/>
    <w:rsid w:val="00704220"/>
    <w:rsid w:val="00704264"/>
    <w:rsid w:val="007043C9"/>
    <w:rsid w:val="00704516"/>
    <w:rsid w:val="00704582"/>
    <w:rsid w:val="007047E4"/>
    <w:rsid w:val="007049EB"/>
    <w:rsid w:val="00704B2D"/>
    <w:rsid w:val="00704B68"/>
    <w:rsid w:val="00704BC8"/>
    <w:rsid w:val="00704C0A"/>
    <w:rsid w:val="00704D4F"/>
    <w:rsid w:val="00704D99"/>
    <w:rsid w:val="00704E0D"/>
    <w:rsid w:val="00704FF8"/>
    <w:rsid w:val="00705195"/>
    <w:rsid w:val="0070560B"/>
    <w:rsid w:val="0070576E"/>
    <w:rsid w:val="00705909"/>
    <w:rsid w:val="0070592C"/>
    <w:rsid w:val="00705AC8"/>
    <w:rsid w:val="00705C83"/>
    <w:rsid w:val="00706120"/>
    <w:rsid w:val="0070617F"/>
    <w:rsid w:val="0070620E"/>
    <w:rsid w:val="0070635C"/>
    <w:rsid w:val="00706660"/>
    <w:rsid w:val="00706797"/>
    <w:rsid w:val="00706936"/>
    <w:rsid w:val="00706CB1"/>
    <w:rsid w:val="0070703D"/>
    <w:rsid w:val="007071C3"/>
    <w:rsid w:val="007072F6"/>
    <w:rsid w:val="0070776D"/>
    <w:rsid w:val="007077AF"/>
    <w:rsid w:val="00707D3E"/>
    <w:rsid w:val="00710127"/>
    <w:rsid w:val="007103D3"/>
    <w:rsid w:val="00710424"/>
    <w:rsid w:val="0071068B"/>
    <w:rsid w:val="00710FD0"/>
    <w:rsid w:val="007110B9"/>
    <w:rsid w:val="00711514"/>
    <w:rsid w:val="00711527"/>
    <w:rsid w:val="007118F6"/>
    <w:rsid w:val="0071194D"/>
    <w:rsid w:val="00711E10"/>
    <w:rsid w:val="007122A1"/>
    <w:rsid w:val="00712378"/>
    <w:rsid w:val="00712506"/>
    <w:rsid w:val="00712566"/>
    <w:rsid w:val="00712689"/>
    <w:rsid w:val="00712829"/>
    <w:rsid w:val="0071283C"/>
    <w:rsid w:val="00712B32"/>
    <w:rsid w:val="00712D82"/>
    <w:rsid w:val="007130F8"/>
    <w:rsid w:val="007133A7"/>
    <w:rsid w:val="00713672"/>
    <w:rsid w:val="00713C50"/>
    <w:rsid w:val="00713CDF"/>
    <w:rsid w:val="00713CF1"/>
    <w:rsid w:val="00713EBC"/>
    <w:rsid w:val="00713FF0"/>
    <w:rsid w:val="007145F2"/>
    <w:rsid w:val="007149A4"/>
    <w:rsid w:val="007149FD"/>
    <w:rsid w:val="00714A33"/>
    <w:rsid w:val="00714AC2"/>
    <w:rsid w:val="00714D24"/>
    <w:rsid w:val="00715026"/>
    <w:rsid w:val="00715724"/>
    <w:rsid w:val="007158AD"/>
    <w:rsid w:val="00715966"/>
    <w:rsid w:val="00715991"/>
    <w:rsid w:val="00715AA8"/>
    <w:rsid w:val="00715CBD"/>
    <w:rsid w:val="00715F8C"/>
    <w:rsid w:val="00716037"/>
    <w:rsid w:val="007163CA"/>
    <w:rsid w:val="007164E5"/>
    <w:rsid w:val="00716543"/>
    <w:rsid w:val="00716608"/>
    <w:rsid w:val="0071661D"/>
    <w:rsid w:val="007167D0"/>
    <w:rsid w:val="0071699A"/>
    <w:rsid w:val="00716AA3"/>
    <w:rsid w:val="00716B96"/>
    <w:rsid w:val="00716E5E"/>
    <w:rsid w:val="00716FB5"/>
    <w:rsid w:val="00717047"/>
    <w:rsid w:val="007170D2"/>
    <w:rsid w:val="00717187"/>
    <w:rsid w:val="007171A3"/>
    <w:rsid w:val="007172DC"/>
    <w:rsid w:val="00717540"/>
    <w:rsid w:val="007177FF"/>
    <w:rsid w:val="00717BBB"/>
    <w:rsid w:val="00717CE9"/>
    <w:rsid w:val="00717D6C"/>
    <w:rsid w:val="00717E87"/>
    <w:rsid w:val="00717E93"/>
    <w:rsid w:val="0072003A"/>
    <w:rsid w:val="007201C9"/>
    <w:rsid w:val="0072044F"/>
    <w:rsid w:val="0072048A"/>
    <w:rsid w:val="00720577"/>
    <w:rsid w:val="007206E8"/>
    <w:rsid w:val="00720826"/>
    <w:rsid w:val="007209C4"/>
    <w:rsid w:val="00720B20"/>
    <w:rsid w:val="00720D43"/>
    <w:rsid w:val="00720E05"/>
    <w:rsid w:val="00721476"/>
    <w:rsid w:val="00721526"/>
    <w:rsid w:val="00721788"/>
    <w:rsid w:val="00721A71"/>
    <w:rsid w:val="00721C9C"/>
    <w:rsid w:val="00721FF3"/>
    <w:rsid w:val="0072201F"/>
    <w:rsid w:val="00722301"/>
    <w:rsid w:val="00722428"/>
    <w:rsid w:val="007224C2"/>
    <w:rsid w:val="00722528"/>
    <w:rsid w:val="0072265E"/>
    <w:rsid w:val="00722B9B"/>
    <w:rsid w:val="00722CD0"/>
    <w:rsid w:val="00722EA1"/>
    <w:rsid w:val="00722FBB"/>
    <w:rsid w:val="00722FC8"/>
    <w:rsid w:val="007230B3"/>
    <w:rsid w:val="00723193"/>
    <w:rsid w:val="00723337"/>
    <w:rsid w:val="007235A6"/>
    <w:rsid w:val="007239E5"/>
    <w:rsid w:val="00723F26"/>
    <w:rsid w:val="00724469"/>
    <w:rsid w:val="00724491"/>
    <w:rsid w:val="00724641"/>
    <w:rsid w:val="00724710"/>
    <w:rsid w:val="00724BAF"/>
    <w:rsid w:val="00724DAE"/>
    <w:rsid w:val="00724FAC"/>
    <w:rsid w:val="007250BC"/>
    <w:rsid w:val="00725158"/>
    <w:rsid w:val="007254B1"/>
    <w:rsid w:val="00725B50"/>
    <w:rsid w:val="00725BBA"/>
    <w:rsid w:val="00725C19"/>
    <w:rsid w:val="00725D71"/>
    <w:rsid w:val="00725DFD"/>
    <w:rsid w:val="007262DC"/>
    <w:rsid w:val="00726335"/>
    <w:rsid w:val="0072649C"/>
    <w:rsid w:val="0072654C"/>
    <w:rsid w:val="00726566"/>
    <w:rsid w:val="00726753"/>
    <w:rsid w:val="007267B0"/>
    <w:rsid w:val="00726C14"/>
    <w:rsid w:val="00726D64"/>
    <w:rsid w:val="00726D79"/>
    <w:rsid w:val="00726E07"/>
    <w:rsid w:val="00726E78"/>
    <w:rsid w:val="00727387"/>
    <w:rsid w:val="00727479"/>
    <w:rsid w:val="00727515"/>
    <w:rsid w:val="007276E5"/>
    <w:rsid w:val="0072771A"/>
    <w:rsid w:val="007277E7"/>
    <w:rsid w:val="00727825"/>
    <w:rsid w:val="007278DB"/>
    <w:rsid w:val="00727A26"/>
    <w:rsid w:val="00727D3A"/>
    <w:rsid w:val="007302C1"/>
    <w:rsid w:val="00730637"/>
    <w:rsid w:val="007307E3"/>
    <w:rsid w:val="00730846"/>
    <w:rsid w:val="00730949"/>
    <w:rsid w:val="007309D3"/>
    <w:rsid w:val="00730D44"/>
    <w:rsid w:val="0073182C"/>
    <w:rsid w:val="00731C31"/>
    <w:rsid w:val="0073245E"/>
    <w:rsid w:val="00732481"/>
    <w:rsid w:val="007324EE"/>
    <w:rsid w:val="0073266D"/>
    <w:rsid w:val="007328A8"/>
    <w:rsid w:val="007329B1"/>
    <w:rsid w:val="007329B7"/>
    <w:rsid w:val="00732A8C"/>
    <w:rsid w:val="00732B2E"/>
    <w:rsid w:val="00732B86"/>
    <w:rsid w:val="00732C00"/>
    <w:rsid w:val="00732C6F"/>
    <w:rsid w:val="00733191"/>
    <w:rsid w:val="00733199"/>
    <w:rsid w:val="00733219"/>
    <w:rsid w:val="007337A5"/>
    <w:rsid w:val="007337E9"/>
    <w:rsid w:val="00733906"/>
    <w:rsid w:val="00733969"/>
    <w:rsid w:val="00733B61"/>
    <w:rsid w:val="00733D5E"/>
    <w:rsid w:val="00733E64"/>
    <w:rsid w:val="00733E7B"/>
    <w:rsid w:val="00734255"/>
    <w:rsid w:val="007342D9"/>
    <w:rsid w:val="007343CF"/>
    <w:rsid w:val="00734513"/>
    <w:rsid w:val="00734611"/>
    <w:rsid w:val="00734669"/>
    <w:rsid w:val="007349FF"/>
    <w:rsid w:val="00734A0A"/>
    <w:rsid w:val="00734DAC"/>
    <w:rsid w:val="00734DEB"/>
    <w:rsid w:val="00734E78"/>
    <w:rsid w:val="0073514E"/>
    <w:rsid w:val="00735226"/>
    <w:rsid w:val="00735390"/>
    <w:rsid w:val="00735425"/>
    <w:rsid w:val="007354C9"/>
    <w:rsid w:val="0073580D"/>
    <w:rsid w:val="00735933"/>
    <w:rsid w:val="00735940"/>
    <w:rsid w:val="00735C45"/>
    <w:rsid w:val="00735DAC"/>
    <w:rsid w:val="00735EFA"/>
    <w:rsid w:val="00736016"/>
    <w:rsid w:val="007363BC"/>
    <w:rsid w:val="007364DA"/>
    <w:rsid w:val="007366CD"/>
    <w:rsid w:val="00736B33"/>
    <w:rsid w:val="00736C9A"/>
    <w:rsid w:val="00736F85"/>
    <w:rsid w:val="00737046"/>
    <w:rsid w:val="00737226"/>
    <w:rsid w:val="00737369"/>
    <w:rsid w:val="007373B3"/>
    <w:rsid w:val="00737781"/>
    <w:rsid w:val="00737B52"/>
    <w:rsid w:val="00737D59"/>
    <w:rsid w:val="00737F37"/>
    <w:rsid w:val="00737FE8"/>
    <w:rsid w:val="00740057"/>
    <w:rsid w:val="0074017E"/>
    <w:rsid w:val="00740297"/>
    <w:rsid w:val="00740350"/>
    <w:rsid w:val="0074040F"/>
    <w:rsid w:val="007405A0"/>
    <w:rsid w:val="007407DD"/>
    <w:rsid w:val="00740838"/>
    <w:rsid w:val="00740B65"/>
    <w:rsid w:val="00740CA7"/>
    <w:rsid w:val="00740D01"/>
    <w:rsid w:val="0074116B"/>
    <w:rsid w:val="007416B8"/>
    <w:rsid w:val="00741756"/>
    <w:rsid w:val="007417C5"/>
    <w:rsid w:val="00741874"/>
    <w:rsid w:val="00742037"/>
    <w:rsid w:val="007420DE"/>
    <w:rsid w:val="00742100"/>
    <w:rsid w:val="0074218F"/>
    <w:rsid w:val="007423B3"/>
    <w:rsid w:val="0074260B"/>
    <w:rsid w:val="0074266F"/>
    <w:rsid w:val="007427B3"/>
    <w:rsid w:val="00742A69"/>
    <w:rsid w:val="00742AFD"/>
    <w:rsid w:val="00742C5D"/>
    <w:rsid w:val="00742D35"/>
    <w:rsid w:val="007430D7"/>
    <w:rsid w:val="007430FA"/>
    <w:rsid w:val="00743455"/>
    <w:rsid w:val="007434E2"/>
    <w:rsid w:val="007435BF"/>
    <w:rsid w:val="007436AB"/>
    <w:rsid w:val="0074381E"/>
    <w:rsid w:val="007438D9"/>
    <w:rsid w:val="00743AC1"/>
    <w:rsid w:val="00743C40"/>
    <w:rsid w:val="00743F62"/>
    <w:rsid w:val="00743FC3"/>
    <w:rsid w:val="007440C1"/>
    <w:rsid w:val="00744325"/>
    <w:rsid w:val="0074452D"/>
    <w:rsid w:val="00744925"/>
    <w:rsid w:val="00744A52"/>
    <w:rsid w:val="00744BC8"/>
    <w:rsid w:val="00744C2B"/>
    <w:rsid w:val="00744D32"/>
    <w:rsid w:val="00744E57"/>
    <w:rsid w:val="0074527F"/>
    <w:rsid w:val="00745502"/>
    <w:rsid w:val="007458B5"/>
    <w:rsid w:val="007458E3"/>
    <w:rsid w:val="00745A34"/>
    <w:rsid w:val="00745BAA"/>
    <w:rsid w:val="00745F43"/>
    <w:rsid w:val="0074606F"/>
    <w:rsid w:val="007461E9"/>
    <w:rsid w:val="007465B5"/>
    <w:rsid w:val="00746E1C"/>
    <w:rsid w:val="00746F24"/>
    <w:rsid w:val="00746F46"/>
    <w:rsid w:val="00746F5E"/>
    <w:rsid w:val="0074701A"/>
    <w:rsid w:val="00747112"/>
    <w:rsid w:val="007473BA"/>
    <w:rsid w:val="0074772E"/>
    <w:rsid w:val="007479EC"/>
    <w:rsid w:val="00747B06"/>
    <w:rsid w:val="00747DAD"/>
    <w:rsid w:val="00747DF0"/>
    <w:rsid w:val="00750081"/>
    <w:rsid w:val="00750201"/>
    <w:rsid w:val="0075073A"/>
    <w:rsid w:val="007508F9"/>
    <w:rsid w:val="00750AE2"/>
    <w:rsid w:val="00750B1C"/>
    <w:rsid w:val="00750B87"/>
    <w:rsid w:val="00750C6E"/>
    <w:rsid w:val="00750E80"/>
    <w:rsid w:val="00750EC9"/>
    <w:rsid w:val="00751084"/>
    <w:rsid w:val="007511E7"/>
    <w:rsid w:val="00751354"/>
    <w:rsid w:val="007513C7"/>
    <w:rsid w:val="00751405"/>
    <w:rsid w:val="007516F1"/>
    <w:rsid w:val="00751890"/>
    <w:rsid w:val="00751906"/>
    <w:rsid w:val="007519AF"/>
    <w:rsid w:val="00751A60"/>
    <w:rsid w:val="00751A9A"/>
    <w:rsid w:val="00751B00"/>
    <w:rsid w:val="00751B11"/>
    <w:rsid w:val="007522E4"/>
    <w:rsid w:val="007523FC"/>
    <w:rsid w:val="00752417"/>
    <w:rsid w:val="007526F9"/>
    <w:rsid w:val="00752929"/>
    <w:rsid w:val="00752A6B"/>
    <w:rsid w:val="00752C7F"/>
    <w:rsid w:val="00753043"/>
    <w:rsid w:val="00753073"/>
    <w:rsid w:val="007530BF"/>
    <w:rsid w:val="0075317A"/>
    <w:rsid w:val="00753B09"/>
    <w:rsid w:val="00753BA3"/>
    <w:rsid w:val="00753E3A"/>
    <w:rsid w:val="00754088"/>
    <w:rsid w:val="007542A6"/>
    <w:rsid w:val="00754A1E"/>
    <w:rsid w:val="00754AC9"/>
    <w:rsid w:val="00755210"/>
    <w:rsid w:val="007554E0"/>
    <w:rsid w:val="007557A6"/>
    <w:rsid w:val="00755BA2"/>
    <w:rsid w:val="00755C96"/>
    <w:rsid w:val="00756584"/>
    <w:rsid w:val="0075663A"/>
    <w:rsid w:val="007566AD"/>
    <w:rsid w:val="00756D32"/>
    <w:rsid w:val="007570FF"/>
    <w:rsid w:val="0075715D"/>
    <w:rsid w:val="0075729F"/>
    <w:rsid w:val="0075731F"/>
    <w:rsid w:val="00757860"/>
    <w:rsid w:val="00757E48"/>
    <w:rsid w:val="007602D0"/>
    <w:rsid w:val="007604BA"/>
    <w:rsid w:val="007611A5"/>
    <w:rsid w:val="00761227"/>
    <w:rsid w:val="00761376"/>
    <w:rsid w:val="007617D2"/>
    <w:rsid w:val="00761859"/>
    <w:rsid w:val="00761A24"/>
    <w:rsid w:val="00761A8F"/>
    <w:rsid w:val="00761D8A"/>
    <w:rsid w:val="00761EBF"/>
    <w:rsid w:val="00761EDF"/>
    <w:rsid w:val="007620A2"/>
    <w:rsid w:val="007620FD"/>
    <w:rsid w:val="00762255"/>
    <w:rsid w:val="007622FE"/>
    <w:rsid w:val="007624B2"/>
    <w:rsid w:val="0076257E"/>
    <w:rsid w:val="0076261B"/>
    <w:rsid w:val="007626A5"/>
    <w:rsid w:val="007626D9"/>
    <w:rsid w:val="0076281D"/>
    <w:rsid w:val="00762A71"/>
    <w:rsid w:val="00762C08"/>
    <w:rsid w:val="00762D19"/>
    <w:rsid w:val="00762D9E"/>
    <w:rsid w:val="00762E67"/>
    <w:rsid w:val="00763071"/>
    <w:rsid w:val="0076318B"/>
    <w:rsid w:val="007632CF"/>
    <w:rsid w:val="00763412"/>
    <w:rsid w:val="0076348B"/>
    <w:rsid w:val="007634B6"/>
    <w:rsid w:val="00763587"/>
    <w:rsid w:val="00763791"/>
    <w:rsid w:val="00763805"/>
    <w:rsid w:val="0076381D"/>
    <w:rsid w:val="00763EB8"/>
    <w:rsid w:val="0076442D"/>
    <w:rsid w:val="007645E6"/>
    <w:rsid w:val="0076475B"/>
    <w:rsid w:val="007647D5"/>
    <w:rsid w:val="00764878"/>
    <w:rsid w:val="00764F20"/>
    <w:rsid w:val="007650BA"/>
    <w:rsid w:val="007653C5"/>
    <w:rsid w:val="0076540B"/>
    <w:rsid w:val="007655EB"/>
    <w:rsid w:val="007658B7"/>
    <w:rsid w:val="00765B1E"/>
    <w:rsid w:val="00765BDA"/>
    <w:rsid w:val="00765F34"/>
    <w:rsid w:val="00765FE7"/>
    <w:rsid w:val="007660E1"/>
    <w:rsid w:val="007661A7"/>
    <w:rsid w:val="0076629F"/>
    <w:rsid w:val="00766360"/>
    <w:rsid w:val="00766592"/>
    <w:rsid w:val="00766833"/>
    <w:rsid w:val="0076692E"/>
    <w:rsid w:val="00766AAE"/>
    <w:rsid w:val="00766E0C"/>
    <w:rsid w:val="007672EE"/>
    <w:rsid w:val="0076773A"/>
    <w:rsid w:val="00767B4C"/>
    <w:rsid w:val="00767C81"/>
    <w:rsid w:val="00767DCF"/>
    <w:rsid w:val="00767E60"/>
    <w:rsid w:val="007701B2"/>
    <w:rsid w:val="007702A3"/>
    <w:rsid w:val="007704CC"/>
    <w:rsid w:val="00770783"/>
    <w:rsid w:val="00770869"/>
    <w:rsid w:val="0077096E"/>
    <w:rsid w:val="00770AAB"/>
    <w:rsid w:val="00770F35"/>
    <w:rsid w:val="007714D3"/>
    <w:rsid w:val="00771912"/>
    <w:rsid w:val="00771A03"/>
    <w:rsid w:val="00771AD0"/>
    <w:rsid w:val="007720FB"/>
    <w:rsid w:val="007721CC"/>
    <w:rsid w:val="00772234"/>
    <w:rsid w:val="007722B8"/>
    <w:rsid w:val="0077231D"/>
    <w:rsid w:val="0077237D"/>
    <w:rsid w:val="007723B8"/>
    <w:rsid w:val="00772448"/>
    <w:rsid w:val="00772580"/>
    <w:rsid w:val="0077259A"/>
    <w:rsid w:val="0077286D"/>
    <w:rsid w:val="00772921"/>
    <w:rsid w:val="00772B78"/>
    <w:rsid w:val="00772C38"/>
    <w:rsid w:val="00772DAE"/>
    <w:rsid w:val="007731F4"/>
    <w:rsid w:val="00773203"/>
    <w:rsid w:val="00773424"/>
    <w:rsid w:val="007735C0"/>
    <w:rsid w:val="00773618"/>
    <w:rsid w:val="007739E0"/>
    <w:rsid w:val="00773A20"/>
    <w:rsid w:val="00773AF6"/>
    <w:rsid w:val="00773DBC"/>
    <w:rsid w:val="00773F29"/>
    <w:rsid w:val="00773FD0"/>
    <w:rsid w:val="00774204"/>
    <w:rsid w:val="0077426E"/>
    <w:rsid w:val="007743A9"/>
    <w:rsid w:val="007744A3"/>
    <w:rsid w:val="007745E6"/>
    <w:rsid w:val="0077465F"/>
    <w:rsid w:val="0077486A"/>
    <w:rsid w:val="00774B6F"/>
    <w:rsid w:val="00774C3A"/>
    <w:rsid w:val="00774CD6"/>
    <w:rsid w:val="00774E91"/>
    <w:rsid w:val="007752C7"/>
    <w:rsid w:val="0077530D"/>
    <w:rsid w:val="007754D4"/>
    <w:rsid w:val="0077555B"/>
    <w:rsid w:val="00775689"/>
    <w:rsid w:val="007756CA"/>
    <w:rsid w:val="007756D7"/>
    <w:rsid w:val="007757C6"/>
    <w:rsid w:val="00775DBA"/>
    <w:rsid w:val="00775DD4"/>
    <w:rsid w:val="00775DEE"/>
    <w:rsid w:val="00775F02"/>
    <w:rsid w:val="00775FAF"/>
    <w:rsid w:val="007760A7"/>
    <w:rsid w:val="00776465"/>
    <w:rsid w:val="007767B4"/>
    <w:rsid w:val="00776AC1"/>
    <w:rsid w:val="00776AD8"/>
    <w:rsid w:val="00776CFB"/>
    <w:rsid w:val="00777238"/>
    <w:rsid w:val="0077732E"/>
    <w:rsid w:val="0077753B"/>
    <w:rsid w:val="00777619"/>
    <w:rsid w:val="00777670"/>
    <w:rsid w:val="00777715"/>
    <w:rsid w:val="0077778B"/>
    <w:rsid w:val="00777870"/>
    <w:rsid w:val="007778AB"/>
    <w:rsid w:val="007778BF"/>
    <w:rsid w:val="00777CBD"/>
    <w:rsid w:val="00777D9D"/>
    <w:rsid w:val="00777DF8"/>
    <w:rsid w:val="00777F0B"/>
    <w:rsid w:val="00777F70"/>
    <w:rsid w:val="00780140"/>
    <w:rsid w:val="0078016C"/>
    <w:rsid w:val="007801C9"/>
    <w:rsid w:val="007802EB"/>
    <w:rsid w:val="0078036B"/>
    <w:rsid w:val="00780457"/>
    <w:rsid w:val="007804C6"/>
    <w:rsid w:val="00780544"/>
    <w:rsid w:val="00780571"/>
    <w:rsid w:val="007806DD"/>
    <w:rsid w:val="00780775"/>
    <w:rsid w:val="00780B9C"/>
    <w:rsid w:val="00780E29"/>
    <w:rsid w:val="0078142F"/>
    <w:rsid w:val="007816AD"/>
    <w:rsid w:val="00781739"/>
    <w:rsid w:val="00781DA2"/>
    <w:rsid w:val="00781FD4"/>
    <w:rsid w:val="0078202A"/>
    <w:rsid w:val="007826D0"/>
    <w:rsid w:val="00782740"/>
    <w:rsid w:val="0078283B"/>
    <w:rsid w:val="00782864"/>
    <w:rsid w:val="00782B56"/>
    <w:rsid w:val="00782B98"/>
    <w:rsid w:val="00782D25"/>
    <w:rsid w:val="007830C6"/>
    <w:rsid w:val="007831B3"/>
    <w:rsid w:val="00783241"/>
    <w:rsid w:val="00783410"/>
    <w:rsid w:val="00783623"/>
    <w:rsid w:val="00783802"/>
    <w:rsid w:val="00783A07"/>
    <w:rsid w:val="00783D8E"/>
    <w:rsid w:val="00783E57"/>
    <w:rsid w:val="0078416B"/>
    <w:rsid w:val="007841B4"/>
    <w:rsid w:val="00784333"/>
    <w:rsid w:val="007843B6"/>
    <w:rsid w:val="007847A7"/>
    <w:rsid w:val="007848CB"/>
    <w:rsid w:val="00784E38"/>
    <w:rsid w:val="00784E6E"/>
    <w:rsid w:val="00784F40"/>
    <w:rsid w:val="0078518F"/>
    <w:rsid w:val="0078521E"/>
    <w:rsid w:val="00785225"/>
    <w:rsid w:val="00785336"/>
    <w:rsid w:val="00785486"/>
    <w:rsid w:val="007855EE"/>
    <w:rsid w:val="007857A3"/>
    <w:rsid w:val="007858D1"/>
    <w:rsid w:val="00785967"/>
    <w:rsid w:val="007859AC"/>
    <w:rsid w:val="00785B79"/>
    <w:rsid w:val="00785C1A"/>
    <w:rsid w:val="00785DCF"/>
    <w:rsid w:val="00785DF3"/>
    <w:rsid w:val="00785F28"/>
    <w:rsid w:val="00786480"/>
    <w:rsid w:val="0078694B"/>
    <w:rsid w:val="00786BC0"/>
    <w:rsid w:val="00787179"/>
    <w:rsid w:val="00787494"/>
    <w:rsid w:val="007874EA"/>
    <w:rsid w:val="0078757D"/>
    <w:rsid w:val="0078768D"/>
    <w:rsid w:val="00787774"/>
    <w:rsid w:val="007879E4"/>
    <w:rsid w:val="00787B19"/>
    <w:rsid w:val="00787C25"/>
    <w:rsid w:val="00787C9B"/>
    <w:rsid w:val="00787FE9"/>
    <w:rsid w:val="00790059"/>
    <w:rsid w:val="007901D5"/>
    <w:rsid w:val="00790202"/>
    <w:rsid w:val="0079078C"/>
    <w:rsid w:val="00790967"/>
    <w:rsid w:val="00790E0C"/>
    <w:rsid w:val="007917D3"/>
    <w:rsid w:val="00791936"/>
    <w:rsid w:val="00791A6E"/>
    <w:rsid w:val="00791A82"/>
    <w:rsid w:val="00791F4E"/>
    <w:rsid w:val="007924E4"/>
    <w:rsid w:val="0079251F"/>
    <w:rsid w:val="007925F6"/>
    <w:rsid w:val="007925FA"/>
    <w:rsid w:val="00792693"/>
    <w:rsid w:val="007927A5"/>
    <w:rsid w:val="0079289C"/>
    <w:rsid w:val="00792CFD"/>
    <w:rsid w:val="00793101"/>
    <w:rsid w:val="0079314B"/>
    <w:rsid w:val="00793158"/>
    <w:rsid w:val="0079352F"/>
    <w:rsid w:val="007936D4"/>
    <w:rsid w:val="00793702"/>
    <w:rsid w:val="0079379F"/>
    <w:rsid w:val="00793C32"/>
    <w:rsid w:val="00793CE8"/>
    <w:rsid w:val="00793E50"/>
    <w:rsid w:val="00794052"/>
    <w:rsid w:val="00794297"/>
    <w:rsid w:val="0079449C"/>
    <w:rsid w:val="00794677"/>
    <w:rsid w:val="00794888"/>
    <w:rsid w:val="0079495D"/>
    <w:rsid w:val="00794AE8"/>
    <w:rsid w:val="00794B72"/>
    <w:rsid w:val="00794C2B"/>
    <w:rsid w:val="00794CAE"/>
    <w:rsid w:val="00794DCC"/>
    <w:rsid w:val="00794F22"/>
    <w:rsid w:val="00794F77"/>
    <w:rsid w:val="00794F98"/>
    <w:rsid w:val="007952BA"/>
    <w:rsid w:val="0079534E"/>
    <w:rsid w:val="0079537A"/>
    <w:rsid w:val="00795858"/>
    <w:rsid w:val="00795CD6"/>
    <w:rsid w:val="00795D5D"/>
    <w:rsid w:val="00795DB8"/>
    <w:rsid w:val="00795ECC"/>
    <w:rsid w:val="0079652D"/>
    <w:rsid w:val="00796963"/>
    <w:rsid w:val="0079699E"/>
    <w:rsid w:val="00796C49"/>
    <w:rsid w:val="00796EB8"/>
    <w:rsid w:val="00796FE3"/>
    <w:rsid w:val="007971C7"/>
    <w:rsid w:val="0079726D"/>
    <w:rsid w:val="0079739B"/>
    <w:rsid w:val="007978BE"/>
    <w:rsid w:val="00797BA7"/>
    <w:rsid w:val="00797EB4"/>
    <w:rsid w:val="007A00A9"/>
    <w:rsid w:val="007A024D"/>
    <w:rsid w:val="007A0366"/>
    <w:rsid w:val="007A038F"/>
    <w:rsid w:val="007A06E0"/>
    <w:rsid w:val="007A0B54"/>
    <w:rsid w:val="007A1123"/>
    <w:rsid w:val="007A1721"/>
    <w:rsid w:val="007A1A3E"/>
    <w:rsid w:val="007A1BBE"/>
    <w:rsid w:val="007A1BCD"/>
    <w:rsid w:val="007A1D87"/>
    <w:rsid w:val="007A1EA8"/>
    <w:rsid w:val="007A1F33"/>
    <w:rsid w:val="007A1F72"/>
    <w:rsid w:val="007A212B"/>
    <w:rsid w:val="007A2194"/>
    <w:rsid w:val="007A2338"/>
    <w:rsid w:val="007A243B"/>
    <w:rsid w:val="007A2583"/>
    <w:rsid w:val="007A28F0"/>
    <w:rsid w:val="007A298B"/>
    <w:rsid w:val="007A2A50"/>
    <w:rsid w:val="007A2C2E"/>
    <w:rsid w:val="007A2D80"/>
    <w:rsid w:val="007A331D"/>
    <w:rsid w:val="007A3355"/>
    <w:rsid w:val="007A377E"/>
    <w:rsid w:val="007A381F"/>
    <w:rsid w:val="007A39BF"/>
    <w:rsid w:val="007A39DC"/>
    <w:rsid w:val="007A422C"/>
    <w:rsid w:val="007A42AB"/>
    <w:rsid w:val="007A4357"/>
    <w:rsid w:val="007A4479"/>
    <w:rsid w:val="007A4578"/>
    <w:rsid w:val="007A49E7"/>
    <w:rsid w:val="007A4CF4"/>
    <w:rsid w:val="007A4D2D"/>
    <w:rsid w:val="007A4DFB"/>
    <w:rsid w:val="007A4F54"/>
    <w:rsid w:val="007A5087"/>
    <w:rsid w:val="007A50AA"/>
    <w:rsid w:val="007A512C"/>
    <w:rsid w:val="007A580C"/>
    <w:rsid w:val="007A5A42"/>
    <w:rsid w:val="007A5B3B"/>
    <w:rsid w:val="007A5B54"/>
    <w:rsid w:val="007A5C54"/>
    <w:rsid w:val="007A62A0"/>
    <w:rsid w:val="007A62B4"/>
    <w:rsid w:val="007A636D"/>
    <w:rsid w:val="007A63E9"/>
    <w:rsid w:val="007A6413"/>
    <w:rsid w:val="007A645C"/>
    <w:rsid w:val="007A64B2"/>
    <w:rsid w:val="007A6547"/>
    <w:rsid w:val="007A661E"/>
    <w:rsid w:val="007A6D2D"/>
    <w:rsid w:val="007A7189"/>
    <w:rsid w:val="007A73A2"/>
    <w:rsid w:val="007A7420"/>
    <w:rsid w:val="007A74D9"/>
    <w:rsid w:val="007A74E8"/>
    <w:rsid w:val="007A765C"/>
    <w:rsid w:val="007A77CC"/>
    <w:rsid w:val="007A7A45"/>
    <w:rsid w:val="007A7B63"/>
    <w:rsid w:val="007B06CE"/>
    <w:rsid w:val="007B0CD7"/>
    <w:rsid w:val="007B0D98"/>
    <w:rsid w:val="007B0F4E"/>
    <w:rsid w:val="007B102B"/>
    <w:rsid w:val="007B11A6"/>
    <w:rsid w:val="007B11FA"/>
    <w:rsid w:val="007B133C"/>
    <w:rsid w:val="007B13D8"/>
    <w:rsid w:val="007B13FE"/>
    <w:rsid w:val="007B1474"/>
    <w:rsid w:val="007B153D"/>
    <w:rsid w:val="007B158F"/>
    <w:rsid w:val="007B18C3"/>
    <w:rsid w:val="007B1AB6"/>
    <w:rsid w:val="007B1CB5"/>
    <w:rsid w:val="007B1DC1"/>
    <w:rsid w:val="007B2201"/>
    <w:rsid w:val="007B230B"/>
    <w:rsid w:val="007B238A"/>
    <w:rsid w:val="007B24BA"/>
    <w:rsid w:val="007B2830"/>
    <w:rsid w:val="007B28BD"/>
    <w:rsid w:val="007B297E"/>
    <w:rsid w:val="007B2AB0"/>
    <w:rsid w:val="007B2EA3"/>
    <w:rsid w:val="007B325D"/>
    <w:rsid w:val="007B3836"/>
    <w:rsid w:val="007B3849"/>
    <w:rsid w:val="007B38C5"/>
    <w:rsid w:val="007B4098"/>
    <w:rsid w:val="007B4105"/>
    <w:rsid w:val="007B44C5"/>
    <w:rsid w:val="007B4907"/>
    <w:rsid w:val="007B521D"/>
    <w:rsid w:val="007B53B3"/>
    <w:rsid w:val="007B5473"/>
    <w:rsid w:val="007B55B5"/>
    <w:rsid w:val="007B577F"/>
    <w:rsid w:val="007B59CF"/>
    <w:rsid w:val="007B59D7"/>
    <w:rsid w:val="007B6015"/>
    <w:rsid w:val="007B60FD"/>
    <w:rsid w:val="007B644D"/>
    <w:rsid w:val="007B653C"/>
    <w:rsid w:val="007B678A"/>
    <w:rsid w:val="007B6C16"/>
    <w:rsid w:val="007B6D89"/>
    <w:rsid w:val="007B6EB2"/>
    <w:rsid w:val="007B6F26"/>
    <w:rsid w:val="007B6F3B"/>
    <w:rsid w:val="007B7282"/>
    <w:rsid w:val="007B72E5"/>
    <w:rsid w:val="007B77CE"/>
    <w:rsid w:val="007B7858"/>
    <w:rsid w:val="007B793F"/>
    <w:rsid w:val="007B7A33"/>
    <w:rsid w:val="007B7ED1"/>
    <w:rsid w:val="007C02AB"/>
    <w:rsid w:val="007C0690"/>
    <w:rsid w:val="007C07DD"/>
    <w:rsid w:val="007C0CFC"/>
    <w:rsid w:val="007C0FD1"/>
    <w:rsid w:val="007C1265"/>
    <w:rsid w:val="007C1286"/>
    <w:rsid w:val="007C1311"/>
    <w:rsid w:val="007C14D7"/>
    <w:rsid w:val="007C1AB8"/>
    <w:rsid w:val="007C1B5C"/>
    <w:rsid w:val="007C1D26"/>
    <w:rsid w:val="007C20C1"/>
    <w:rsid w:val="007C20D2"/>
    <w:rsid w:val="007C2113"/>
    <w:rsid w:val="007C244D"/>
    <w:rsid w:val="007C251A"/>
    <w:rsid w:val="007C25EB"/>
    <w:rsid w:val="007C25EF"/>
    <w:rsid w:val="007C285D"/>
    <w:rsid w:val="007C2CD2"/>
    <w:rsid w:val="007C2E25"/>
    <w:rsid w:val="007C2FC0"/>
    <w:rsid w:val="007C2FC3"/>
    <w:rsid w:val="007C2FC7"/>
    <w:rsid w:val="007C313D"/>
    <w:rsid w:val="007C3230"/>
    <w:rsid w:val="007C34E6"/>
    <w:rsid w:val="007C360F"/>
    <w:rsid w:val="007C366B"/>
    <w:rsid w:val="007C39B7"/>
    <w:rsid w:val="007C3B44"/>
    <w:rsid w:val="007C3C41"/>
    <w:rsid w:val="007C3F13"/>
    <w:rsid w:val="007C3FD8"/>
    <w:rsid w:val="007C407D"/>
    <w:rsid w:val="007C40AF"/>
    <w:rsid w:val="007C4254"/>
    <w:rsid w:val="007C443F"/>
    <w:rsid w:val="007C46E9"/>
    <w:rsid w:val="007C493C"/>
    <w:rsid w:val="007C493F"/>
    <w:rsid w:val="007C4A1F"/>
    <w:rsid w:val="007C4B0E"/>
    <w:rsid w:val="007C4B67"/>
    <w:rsid w:val="007C4C7D"/>
    <w:rsid w:val="007C4E02"/>
    <w:rsid w:val="007C52A3"/>
    <w:rsid w:val="007C5764"/>
    <w:rsid w:val="007C5A46"/>
    <w:rsid w:val="007C5E30"/>
    <w:rsid w:val="007C5ECA"/>
    <w:rsid w:val="007C5EE1"/>
    <w:rsid w:val="007C6361"/>
    <w:rsid w:val="007C63AB"/>
    <w:rsid w:val="007C6452"/>
    <w:rsid w:val="007C6662"/>
    <w:rsid w:val="007C694D"/>
    <w:rsid w:val="007C6979"/>
    <w:rsid w:val="007C6C0E"/>
    <w:rsid w:val="007C6C2D"/>
    <w:rsid w:val="007C6C41"/>
    <w:rsid w:val="007C6C99"/>
    <w:rsid w:val="007C6CA6"/>
    <w:rsid w:val="007C6DB9"/>
    <w:rsid w:val="007C6E96"/>
    <w:rsid w:val="007C6FEB"/>
    <w:rsid w:val="007C723D"/>
    <w:rsid w:val="007C7324"/>
    <w:rsid w:val="007C79BE"/>
    <w:rsid w:val="007C7A60"/>
    <w:rsid w:val="007C7F29"/>
    <w:rsid w:val="007C7FE7"/>
    <w:rsid w:val="007D02C8"/>
    <w:rsid w:val="007D02D0"/>
    <w:rsid w:val="007D03CE"/>
    <w:rsid w:val="007D0746"/>
    <w:rsid w:val="007D0AE1"/>
    <w:rsid w:val="007D0B57"/>
    <w:rsid w:val="007D0B8E"/>
    <w:rsid w:val="007D1237"/>
    <w:rsid w:val="007D1343"/>
    <w:rsid w:val="007D171D"/>
    <w:rsid w:val="007D1895"/>
    <w:rsid w:val="007D1B16"/>
    <w:rsid w:val="007D1B98"/>
    <w:rsid w:val="007D21AD"/>
    <w:rsid w:val="007D224C"/>
    <w:rsid w:val="007D228A"/>
    <w:rsid w:val="007D228F"/>
    <w:rsid w:val="007D279A"/>
    <w:rsid w:val="007D2A5F"/>
    <w:rsid w:val="007D2B12"/>
    <w:rsid w:val="007D324E"/>
    <w:rsid w:val="007D3452"/>
    <w:rsid w:val="007D3561"/>
    <w:rsid w:val="007D3583"/>
    <w:rsid w:val="007D390B"/>
    <w:rsid w:val="007D3983"/>
    <w:rsid w:val="007D39C9"/>
    <w:rsid w:val="007D3BCE"/>
    <w:rsid w:val="007D3C02"/>
    <w:rsid w:val="007D3D9E"/>
    <w:rsid w:val="007D3F66"/>
    <w:rsid w:val="007D3F86"/>
    <w:rsid w:val="007D4158"/>
    <w:rsid w:val="007D4250"/>
    <w:rsid w:val="007D42AE"/>
    <w:rsid w:val="007D42D6"/>
    <w:rsid w:val="007D4491"/>
    <w:rsid w:val="007D46BB"/>
    <w:rsid w:val="007D4AD9"/>
    <w:rsid w:val="007D4C71"/>
    <w:rsid w:val="007D4EAF"/>
    <w:rsid w:val="007D4F9B"/>
    <w:rsid w:val="007D50E6"/>
    <w:rsid w:val="007D51C5"/>
    <w:rsid w:val="007D5508"/>
    <w:rsid w:val="007D59CE"/>
    <w:rsid w:val="007D5C29"/>
    <w:rsid w:val="007D5D6B"/>
    <w:rsid w:val="007D61D5"/>
    <w:rsid w:val="007D6531"/>
    <w:rsid w:val="007D65EC"/>
    <w:rsid w:val="007D6962"/>
    <w:rsid w:val="007D6DC0"/>
    <w:rsid w:val="007D6E49"/>
    <w:rsid w:val="007D6EAF"/>
    <w:rsid w:val="007D7150"/>
    <w:rsid w:val="007D725E"/>
    <w:rsid w:val="007D727E"/>
    <w:rsid w:val="007D72B2"/>
    <w:rsid w:val="007D7406"/>
    <w:rsid w:val="007D7417"/>
    <w:rsid w:val="007D76F7"/>
    <w:rsid w:val="007D77A7"/>
    <w:rsid w:val="007D793C"/>
    <w:rsid w:val="007D7AC7"/>
    <w:rsid w:val="007D7B07"/>
    <w:rsid w:val="007E02F8"/>
    <w:rsid w:val="007E0424"/>
    <w:rsid w:val="007E04C9"/>
    <w:rsid w:val="007E07FE"/>
    <w:rsid w:val="007E0893"/>
    <w:rsid w:val="007E0C59"/>
    <w:rsid w:val="007E0CEB"/>
    <w:rsid w:val="007E0F57"/>
    <w:rsid w:val="007E1333"/>
    <w:rsid w:val="007E1411"/>
    <w:rsid w:val="007E149B"/>
    <w:rsid w:val="007E14F8"/>
    <w:rsid w:val="007E164D"/>
    <w:rsid w:val="007E16B4"/>
    <w:rsid w:val="007E17B0"/>
    <w:rsid w:val="007E1A1C"/>
    <w:rsid w:val="007E1B89"/>
    <w:rsid w:val="007E1D64"/>
    <w:rsid w:val="007E1DE8"/>
    <w:rsid w:val="007E1F29"/>
    <w:rsid w:val="007E1F49"/>
    <w:rsid w:val="007E1FB9"/>
    <w:rsid w:val="007E1FF3"/>
    <w:rsid w:val="007E22F2"/>
    <w:rsid w:val="007E258C"/>
    <w:rsid w:val="007E2B5A"/>
    <w:rsid w:val="007E2DA5"/>
    <w:rsid w:val="007E31EA"/>
    <w:rsid w:val="007E3342"/>
    <w:rsid w:val="007E3375"/>
    <w:rsid w:val="007E33D7"/>
    <w:rsid w:val="007E3402"/>
    <w:rsid w:val="007E3421"/>
    <w:rsid w:val="007E3507"/>
    <w:rsid w:val="007E3B0E"/>
    <w:rsid w:val="007E3B8D"/>
    <w:rsid w:val="007E3C7F"/>
    <w:rsid w:val="007E3CA7"/>
    <w:rsid w:val="007E3E54"/>
    <w:rsid w:val="007E3EB6"/>
    <w:rsid w:val="007E44F2"/>
    <w:rsid w:val="007E4A25"/>
    <w:rsid w:val="007E4C37"/>
    <w:rsid w:val="007E4D89"/>
    <w:rsid w:val="007E4E65"/>
    <w:rsid w:val="007E4F9C"/>
    <w:rsid w:val="007E504D"/>
    <w:rsid w:val="007E5284"/>
    <w:rsid w:val="007E52A0"/>
    <w:rsid w:val="007E5305"/>
    <w:rsid w:val="007E5367"/>
    <w:rsid w:val="007E55EE"/>
    <w:rsid w:val="007E5602"/>
    <w:rsid w:val="007E577E"/>
    <w:rsid w:val="007E5A1B"/>
    <w:rsid w:val="007E5B2B"/>
    <w:rsid w:val="007E5BC9"/>
    <w:rsid w:val="007E5D3F"/>
    <w:rsid w:val="007E5E2C"/>
    <w:rsid w:val="007E5E69"/>
    <w:rsid w:val="007E6048"/>
    <w:rsid w:val="007E6260"/>
    <w:rsid w:val="007E6319"/>
    <w:rsid w:val="007E6350"/>
    <w:rsid w:val="007E6530"/>
    <w:rsid w:val="007E6572"/>
    <w:rsid w:val="007E6770"/>
    <w:rsid w:val="007E6CB4"/>
    <w:rsid w:val="007E6D4F"/>
    <w:rsid w:val="007E6E84"/>
    <w:rsid w:val="007E6EF3"/>
    <w:rsid w:val="007E6FE4"/>
    <w:rsid w:val="007E7068"/>
    <w:rsid w:val="007E72CD"/>
    <w:rsid w:val="007E731D"/>
    <w:rsid w:val="007E7329"/>
    <w:rsid w:val="007E7354"/>
    <w:rsid w:val="007E73FF"/>
    <w:rsid w:val="007E7568"/>
    <w:rsid w:val="007E76FD"/>
    <w:rsid w:val="007E77FF"/>
    <w:rsid w:val="007E7972"/>
    <w:rsid w:val="007E7B97"/>
    <w:rsid w:val="007E7BC8"/>
    <w:rsid w:val="007F01C5"/>
    <w:rsid w:val="007F0792"/>
    <w:rsid w:val="007F0C1C"/>
    <w:rsid w:val="007F0DE3"/>
    <w:rsid w:val="007F0EE5"/>
    <w:rsid w:val="007F12ED"/>
    <w:rsid w:val="007F1678"/>
    <w:rsid w:val="007F16BC"/>
    <w:rsid w:val="007F1BAE"/>
    <w:rsid w:val="007F1EA4"/>
    <w:rsid w:val="007F1F84"/>
    <w:rsid w:val="007F20BF"/>
    <w:rsid w:val="007F2956"/>
    <w:rsid w:val="007F2BCB"/>
    <w:rsid w:val="007F2F4B"/>
    <w:rsid w:val="007F310E"/>
    <w:rsid w:val="007F317A"/>
    <w:rsid w:val="007F3310"/>
    <w:rsid w:val="007F34A6"/>
    <w:rsid w:val="007F34CB"/>
    <w:rsid w:val="007F37E1"/>
    <w:rsid w:val="007F3A79"/>
    <w:rsid w:val="007F3D84"/>
    <w:rsid w:val="007F3F90"/>
    <w:rsid w:val="007F403F"/>
    <w:rsid w:val="007F412E"/>
    <w:rsid w:val="007F4763"/>
    <w:rsid w:val="007F49A6"/>
    <w:rsid w:val="007F4A52"/>
    <w:rsid w:val="007F4BA9"/>
    <w:rsid w:val="007F4F1B"/>
    <w:rsid w:val="007F4FF2"/>
    <w:rsid w:val="007F54DC"/>
    <w:rsid w:val="007F5608"/>
    <w:rsid w:val="007F5A4D"/>
    <w:rsid w:val="007F5BBD"/>
    <w:rsid w:val="007F5EFC"/>
    <w:rsid w:val="007F61C1"/>
    <w:rsid w:val="007F61EC"/>
    <w:rsid w:val="007F6483"/>
    <w:rsid w:val="007F6598"/>
    <w:rsid w:val="007F66D0"/>
    <w:rsid w:val="007F69F2"/>
    <w:rsid w:val="007F6BA5"/>
    <w:rsid w:val="007F6C55"/>
    <w:rsid w:val="007F6DA1"/>
    <w:rsid w:val="007F6E61"/>
    <w:rsid w:val="007F6F36"/>
    <w:rsid w:val="007F7056"/>
    <w:rsid w:val="007F7222"/>
    <w:rsid w:val="007F724F"/>
    <w:rsid w:val="007F72C8"/>
    <w:rsid w:val="007F7698"/>
    <w:rsid w:val="007F7F5F"/>
    <w:rsid w:val="0080006E"/>
    <w:rsid w:val="00800207"/>
    <w:rsid w:val="0080020E"/>
    <w:rsid w:val="0080032B"/>
    <w:rsid w:val="00800C6F"/>
    <w:rsid w:val="00800D41"/>
    <w:rsid w:val="00800DCF"/>
    <w:rsid w:val="00801092"/>
    <w:rsid w:val="0080117E"/>
    <w:rsid w:val="0080121A"/>
    <w:rsid w:val="008016CE"/>
    <w:rsid w:val="008016ED"/>
    <w:rsid w:val="008018D8"/>
    <w:rsid w:val="00801BDD"/>
    <w:rsid w:val="00801C08"/>
    <w:rsid w:val="00801D9F"/>
    <w:rsid w:val="00801DBB"/>
    <w:rsid w:val="00801F2C"/>
    <w:rsid w:val="00802CFE"/>
    <w:rsid w:val="00802E23"/>
    <w:rsid w:val="00803027"/>
    <w:rsid w:val="00803261"/>
    <w:rsid w:val="0080334B"/>
    <w:rsid w:val="0080357E"/>
    <w:rsid w:val="0080370B"/>
    <w:rsid w:val="00803769"/>
    <w:rsid w:val="008037DA"/>
    <w:rsid w:val="00803A67"/>
    <w:rsid w:val="00803AF1"/>
    <w:rsid w:val="00803CB8"/>
    <w:rsid w:val="0080400F"/>
    <w:rsid w:val="008040D1"/>
    <w:rsid w:val="008040E3"/>
    <w:rsid w:val="0080461D"/>
    <w:rsid w:val="008046D1"/>
    <w:rsid w:val="00804AC1"/>
    <w:rsid w:val="00804AF4"/>
    <w:rsid w:val="00804D16"/>
    <w:rsid w:val="00805258"/>
    <w:rsid w:val="008053FF"/>
    <w:rsid w:val="00805792"/>
    <w:rsid w:val="008057BC"/>
    <w:rsid w:val="00805CC0"/>
    <w:rsid w:val="008060C1"/>
    <w:rsid w:val="008060DF"/>
    <w:rsid w:val="008060FD"/>
    <w:rsid w:val="008063E0"/>
    <w:rsid w:val="008067EB"/>
    <w:rsid w:val="00806C4C"/>
    <w:rsid w:val="00806F78"/>
    <w:rsid w:val="00806F8D"/>
    <w:rsid w:val="00806FD0"/>
    <w:rsid w:val="0080702E"/>
    <w:rsid w:val="00807196"/>
    <w:rsid w:val="008072A3"/>
    <w:rsid w:val="008073A5"/>
    <w:rsid w:val="008076D8"/>
    <w:rsid w:val="00807ADB"/>
    <w:rsid w:val="00807BD6"/>
    <w:rsid w:val="00807CE9"/>
    <w:rsid w:val="0081013F"/>
    <w:rsid w:val="00810D56"/>
    <w:rsid w:val="00810DF1"/>
    <w:rsid w:val="00810F3F"/>
    <w:rsid w:val="008111B3"/>
    <w:rsid w:val="008112DA"/>
    <w:rsid w:val="008112F6"/>
    <w:rsid w:val="00811630"/>
    <w:rsid w:val="008116C6"/>
    <w:rsid w:val="00811899"/>
    <w:rsid w:val="008118CD"/>
    <w:rsid w:val="0081195B"/>
    <w:rsid w:val="00811ADB"/>
    <w:rsid w:val="00811B42"/>
    <w:rsid w:val="00811B6E"/>
    <w:rsid w:val="00811C2D"/>
    <w:rsid w:val="00811DD0"/>
    <w:rsid w:val="00811FAA"/>
    <w:rsid w:val="00812171"/>
    <w:rsid w:val="008121B1"/>
    <w:rsid w:val="008125A6"/>
    <w:rsid w:val="008126F9"/>
    <w:rsid w:val="008129E6"/>
    <w:rsid w:val="00812ADB"/>
    <w:rsid w:val="00812B45"/>
    <w:rsid w:val="00812E96"/>
    <w:rsid w:val="00813129"/>
    <w:rsid w:val="008132FB"/>
    <w:rsid w:val="00813345"/>
    <w:rsid w:val="0081334C"/>
    <w:rsid w:val="00813948"/>
    <w:rsid w:val="00813B61"/>
    <w:rsid w:val="00813D1E"/>
    <w:rsid w:val="00813D43"/>
    <w:rsid w:val="00813D72"/>
    <w:rsid w:val="00814109"/>
    <w:rsid w:val="0081411E"/>
    <w:rsid w:val="00814379"/>
    <w:rsid w:val="00814695"/>
    <w:rsid w:val="00814E01"/>
    <w:rsid w:val="00814ED9"/>
    <w:rsid w:val="0081526D"/>
    <w:rsid w:val="008154AA"/>
    <w:rsid w:val="008154EC"/>
    <w:rsid w:val="00815684"/>
    <w:rsid w:val="00815920"/>
    <w:rsid w:val="00815C1C"/>
    <w:rsid w:val="00815D0D"/>
    <w:rsid w:val="00815D93"/>
    <w:rsid w:val="00815E4E"/>
    <w:rsid w:val="0081629B"/>
    <w:rsid w:val="008163AD"/>
    <w:rsid w:val="0081645E"/>
    <w:rsid w:val="0081661D"/>
    <w:rsid w:val="008166B6"/>
    <w:rsid w:val="00816859"/>
    <w:rsid w:val="008169F2"/>
    <w:rsid w:val="00816C3E"/>
    <w:rsid w:val="00817015"/>
    <w:rsid w:val="00817499"/>
    <w:rsid w:val="0081749A"/>
    <w:rsid w:val="00817526"/>
    <w:rsid w:val="008175B8"/>
    <w:rsid w:val="0081766C"/>
    <w:rsid w:val="0081773B"/>
    <w:rsid w:val="00817855"/>
    <w:rsid w:val="00817864"/>
    <w:rsid w:val="0081796D"/>
    <w:rsid w:val="008179AA"/>
    <w:rsid w:val="00817A17"/>
    <w:rsid w:val="00817AA5"/>
    <w:rsid w:val="00817BCD"/>
    <w:rsid w:val="0082001E"/>
    <w:rsid w:val="00820383"/>
    <w:rsid w:val="008204D1"/>
    <w:rsid w:val="0082055E"/>
    <w:rsid w:val="00820861"/>
    <w:rsid w:val="0082086D"/>
    <w:rsid w:val="00820B94"/>
    <w:rsid w:val="00820DE9"/>
    <w:rsid w:val="00820F45"/>
    <w:rsid w:val="0082103E"/>
    <w:rsid w:val="00821181"/>
    <w:rsid w:val="0082118B"/>
    <w:rsid w:val="00821406"/>
    <w:rsid w:val="00821529"/>
    <w:rsid w:val="008215D6"/>
    <w:rsid w:val="008217E6"/>
    <w:rsid w:val="008217F9"/>
    <w:rsid w:val="00821B2A"/>
    <w:rsid w:val="00821CAA"/>
    <w:rsid w:val="00821D3F"/>
    <w:rsid w:val="00821DD5"/>
    <w:rsid w:val="00822061"/>
    <w:rsid w:val="0082206A"/>
    <w:rsid w:val="008225C7"/>
    <w:rsid w:val="008227A2"/>
    <w:rsid w:val="00822A1C"/>
    <w:rsid w:val="00822AF3"/>
    <w:rsid w:val="00822B1A"/>
    <w:rsid w:val="00822B4A"/>
    <w:rsid w:val="00822B97"/>
    <w:rsid w:val="0082341F"/>
    <w:rsid w:val="0082360A"/>
    <w:rsid w:val="008236FD"/>
    <w:rsid w:val="00823918"/>
    <w:rsid w:val="00823924"/>
    <w:rsid w:val="008239D8"/>
    <w:rsid w:val="008239FB"/>
    <w:rsid w:val="00823B7D"/>
    <w:rsid w:val="00823D14"/>
    <w:rsid w:val="00823DAD"/>
    <w:rsid w:val="00824068"/>
    <w:rsid w:val="008241AA"/>
    <w:rsid w:val="00824361"/>
    <w:rsid w:val="00824587"/>
    <w:rsid w:val="008246F8"/>
    <w:rsid w:val="008248CF"/>
    <w:rsid w:val="00824ADD"/>
    <w:rsid w:val="00824CD1"/>
    <w:rsid w:val="00824D76"/>
    <w:rsid w:val="00824DE0"/>
    <w:rsid w:val="00824F58"/>
    <w:rsid w:val="008250B4"/>
    <w:rsid w:val="008252E4"/>
    <w:rsid w:val="00825410"/>
    <w:rsid w:val="00825458"/>
    <w:rsid w:val="008255B4"/>
    <w:rsid w:val="0082596E"/>
    <w:rsid w:val="008263D3"/>
    <w:rsid w:val="00826400"/>
    <w:rsid w:val="008265DE"/>
    <w:rsid w:val="008266E6"/>
    <w:rsid w:val="0082671A"/>
    <w:rsid w:val="008267CE"/>
    <w:rsid w:val="008269A2"/>
    <w:rsid w:val="00826B12"/>
    <w:rsid w:val="00826B8C"/>
    <w:rsid w:val="00826BC3"/>
    <w:rsid w:val="00827019"/>
    <w:rsid w:val="0082702E"/>
    <w:rsid w:val="008273D6"/>
    <w:rsid w:val="00827494"/>
    <w:rsid w:val="00827727"/>
    <w:rsid w:val="00827BC7"/>
    <w:rsid w:val="00827C5E"/>
    <w:rsid w:val="00827EFC"/>
    <w:rsid w:val="00827FB7"/>
    <w:rsid w:val="0083010D"/>
    <w:rsid w:val="0083023E"/>
    <w:rsid w:val="008302F1"/>
    <w:rsid w:val="008307F7"/>
    <w:rsid w:val="008308EB"/>
    <w:rsid w:val="00830AF9"/>
    <w:rsid w:val="00830C69"/>
    <w:rsid w:val="0083120A"/>
    <w:rsid w:val="008314AC"/>
    <w:rsid w:val="00831600"/>
    <w:rsid w:val="00831A76"/>
    <w:rsid w:val="00831C51"/>
    <w:rsid w:val="00831C6C"/>
    <w:rsid w:val="00831EE8"/>
    <w:rsid w:val="00832067"/>
    <w:rsid w:val="008320B9"/>
    <w:rsid w:val="0083224B"/>
    <w:rsid w:val="008324F8"/>
    <w:rsid w:val="00832CDC"/>
    <w:rsid w:val="00832D82"/>
    <w:rsid w:val="00832EAE"/>
    <w:rsid w:val="00832F1C"/>
    <w:rsid w:val="00833091"/>
    <w:rsid w:val="00833233"/>
    <w:rsid w:val="00833508"/>
    <w:rsid w:val="00833651"/>
    <w:rsid w:val="00833B74"/>
    <w:rsid w:val="00833E3F"/>
    <w:rsid w:val="00834006"/>
    <w:rsid w:val="008340C8"/>
    <w:rsid w:val="00834297"/>
    <w:rsid w:val="0083435F"/>
    <w:rsid w:val="0083444A"/>
    <w:rsid w:val="00834504"/>
    <w:rsid w:val="0083478D"/>
    <w:rsid w:val="0083479B"/>
    <w:rsid w:val="008347A5"/>
    <w:rsid w:val="0083486D"/>
    <w:rsid w:val="00834EB0"/>
    <w:rsid w:val="008358EF"/>
    <w:rsid w:val="00835983"/>
    <w:rsid w:val="00835F43"/>
    <w:rsid w:val="00835FE4"/>
    <w:rsid w:val="00835FF7"/>
    <w:rsid w:val="008361D5"/>
    <w:rsid w:val="00836314"/>
    <w:rsid w:val="008364EA"/>
    <w:rsid w:val="00836504"/>
    <w:rsid w:val="00836612"/>
    <w:rsid w:val="00836641"/>
    <w:rsid w:val="008368E1"/>
    <w:rsid w:val="008368F8"/>
    <w:rsid w:val="00836B1D"/>
    <w:rsid w:val="00836CE7"/>
    <w:rsid w:val="00836D9B"/>
    <w:rsid w:val="00836EFF"/>
    <w:rsid w:val="00836F2F"/>
    <w:rsid w:val="00837043"/>
    <w:rsid w:val="00837264"/>
    <w:rsid w:val="00837287"/>
    <w:rsid w:val="0083735B"/>
    <w:rsid w:val="008373F6"/>
    <w:rsid w:val="00837462"/>
    <w:rsid w:val="0083752D"/>
    <w:rsid w:val="008375F1"/>
    <w:rsid w:val="00837601"/>
    <w:rsid w:val="008376A1"/>
    <w:rsid w:val="00837830"/>
    <w:rsid w:val="008378F5"/>
    <w:rsid w:val="00840025"/>
    <w:rsid w:val="00840191"/>
    <w:rsid w:val="00840321"/>
    <w:rsid w:val="008408F1"/>
    <w:rsid w:val="008409FB"/>
    <w:rsid w:val="00840B9B"/>
    <w:rsid w:val="00840BE5"/>
    <w:rsid w:val="008412AB"/>
    <w:rsid w:val="00841526"/>
    <w:rsid w:val="0084171C"/>
    <w:rsid w:val="008417EF"/>
    <w:rsid w:val="00841B2B"/>
    <w:rsid w:val="00841C9D"/>
    <w:rsid w:val="00841E1B"/>
    <w:rsid w:val="0084231F"/>
    <w:rsid w:val="008423CE"/>
    <w:rsid w:val="008424A2"/>
    <w:rsid w:val="00842781"/>
    <w:rsid w:val="00842BE8"/>
    <w:rsid w:val="00843007"/>
    <w:rsid w:val="00843339"/>
    <w:rsid w:val="00843E52"/>
    <w:rsid w:val="00843EBE"/>
    <w:rsid w:val="0084418C"/>
    <w:rsid w:val="00844274"/>
    <w:rsid w:val="008443A1"/>
    <w:rsid w:val="008444B0"/>
    <w:rsid w:val="008444C3"/>
    <w:rsid w:val="0084458A"/>
    <w:rsid w:val="0084470E"/>
    <w:rsid w:val="0084472E"/>
    <w:rsid w:val="00844A71"/>
    <w:rsid w:val="00844A97"/>
    <w:rsid w:val="00844B1E"/>
    <w:rsid w:val="0084503F"/>
    <w:rsid w:val="0084513B"/>
    <w:rsid w:val="0084522A"/>
    <w:rsid w:val="008455F5"/>
    <w:rsid w:val="008455FC"/>
    <w:rsid w:val="008456BE"/>
    <w:rsid w:val="008457C3"/>
    <w:rsid w:val="00845B31"/>
    <w:rsid w:val="00845B45"/>
    <w:rsid w:val="00845C0D"/>
    <w:rsid w:val="00845D54"/>
    <w:rsid w:val="00845E38"/>
    <w:rsid w:val="00845FB8"/>
    <w:rsid w:val="00846374"/>
    <w:rsid w:val="008463ED"/>
    <w:rsid w:val="008469C5"/>
    <w:rsid w:val="00846B56"/>
    <w:rsid w:val="00846B69"/>
    <w:rsid w:val="00846C0F"/>
    <w:rsid w:val="00847286"/>
    <w:rsid w:val="008474E5"/>
    <w:rsid w:val="00847678"/>
    <w:rsid w:val="008476A8"/>
    <w:rsid w:val="00847D7C"/>
    <w:rsid w:val="00850281"/>
    <w:rsid w:val="008502E6"/>
    <w:rsid w:val="00850325"/>
    <w:rsid w:val="008505E0"/>
    <w:rsid w:val="0085082B"/>
    <w:rsid w:val="008508D6"/>
    <w:rsid w:val="008509CB"/>
    <w:rsid w:val="00850A1F"/>
    <w:rsid w:val="00850D71"/>
    <w:rsid w:val="00850E37"/>
    <w:rsid w:val="00850E98"/>
    <w:rsid w:val="00850FE0"/>
    <w:rsid w:val="00851226"/>
    <w:rsid w:val="0085138E"/>
    <w:rsid w:val="008517AF"/>
    <w:rsid w:val="00851AF7"/>
    <w:rsid w:val="00851B3F"/>
    <w:rsid w:val="00851DAB"/>
    <w:rsid w:val="00851DEE"/>
    <w:rsid w:val="00852432"/>
    <w:rsid w:val="008524B5"/>
    <w:rsid w:val="008525AE"/>
    <w:rsid w:val="0085272A"/>
    <w:rsid w:val="00852AED"/>
    <w:rsid w:val="00852B0C"/>
    <w:rsid w:val="00852B2B"/>
    <w:rsid w:val="00852BA6"/>
    <w:rsid w:val="00852C59"/>
    <w:rsid w:val="00852C76"/>
    <w:rsid w:val="00852DAD"/>
    <w:rsid w:val="00852E13"/>
    <w:rsid w:val="00852F13"/>
    <w:rsid w:val="00853053"/>
    <w:rsid w:val="0085321D"/>
    <w:rsid w:val="008532B5"/>
    <w:rsid w:val="008535F8"/>
    <w:rsid w:val="00853991"/>
    <w:rsid w:val="00854005"/>
    <w:rsid w:val="00854144"/>
    <w:rsid w:val="00854869"/>
    <w:rsid w:val="00854AEA"/>
    <w:rsid w:val="00854D53"/>
    <w:rsid w:val="00854DAD"/>
    <w:rsid w:val="008550C2"/>
    <w:rsid w:val="00855195"/>
    <w:rsid w:val="0085529F"/>
    <w:rsid w:val="00855395"/>
    <w:rsid w:val="008553C7"/>
    <w:rsid w:val="0085544C"/>
    <w:rsid w:val="00855839"/>
    <w:rsid w:val="00855F5C"/>
    <w:rsid w:val="008561C3"/>
    <w:rsid w:val="008563A4"/>
    <w:rsid w:val="008563D3"/>
    <w:rsid w:val="008563FC"/>
    <w:rsid w:val="008564E5"/>
    <w:rsid w:val="0085662E"/>
    <w:rsid w:val="00856779"/>
    <w:rsid w:val="00856827"/>
    <w:rsid w:val="00856B09"/>
    <w:rsid w:val="00856B1B"/>
    <w:rsid w:val="00856C89"/>
    <w:rsid w:val="00857080"/>
    <w:rsid w:val="008574AA"/>
    <w:rsid w:val="00857681"/>
    <w:rsid w:val="0085794E"/>
    <w:rsid w:val="008579D9"/>
    <w:rsid w:val="00857ED7"/>
    <w:rsid w:val="00857FBC"/>
    <w:rsid w:val="0086072E"/>
    <w:rsid w:val="00860879"/>
    <w:rsid w:val="008609B6"/>
    <w:rsid w:val="00860F88"/>
    <w:rsid w:val="00861202"/>
    <w:rsid w:val="0086120A"/>
    <w:rsid w:val="00861333"/>
    <w:rsid w:val="008617D1"/>
    <w:rsid w:val="0086205F"/>
    <w:rsid w:val="008620B6"/>
    <w:rsid w:val="008620F4"/>
    <w:rsid w:val="00862159"/>
    <w:rsid w:val="0086221B"/>
    <w:rsid w:val="008626B5"/>
    <w:rsid w:val="008626DE"/>
    <w:rsid w:val="00862783"/>
    <w:rsid w:val="00862D4E"/>
    <w:rsid w:val="00862DCF"/>
    <w:rsid w:val="00862F33"/>
    <w:rsid w:val="00862F7F"/>
    <w:rsid w:val="0086304F"/>
    <w:rsid w:val="00863321"/>
    <w:rsid w:val="00863342"/>
    <w:rsid w:val="0086336A"/>
    <w:rsid w:val="008633B3"/>
    <w:rsid w:val="00863762"/>
    <w:rsid w:val="00863DC3"/>
    <w:rsid w:val="00864006"/>
    <w:rsid w:val="00864205"/>
    <w:rsid w:val="0086428F"/>
    <w:rsid w:val="008642A3"/>
    <w:rsid w:val="00864342"/>
    <w:rsid w:val="0086477A"/>
    <w:rsid w:val="008647AB"/>
    <w:rsid w:val="00864862"/>
    <w:rsid w:val="008649B9"/>
    <w:rsid w:val="00864A68"/>
    <w:rsid w:val="00864A83"/>
    <w:rsid w:val="00864DDF"/>
    <w:rsid w:val="00864DF6"/>
    <w:rsid w:val="00864E92"/>
    <w:rsid w:val="008651F0"/>
    <w:rsid w:val="0086521C"/>
    <w:rsid w:val="0086536C"/>
    <w:rsid w:val="008655CB"/>
    <w:rsid w:val="00865645"/>
    <w:rsid w:val="0086573C"/>
    <w:rsid w:val="0086588F"/>
    <w:rsid w:val="00865AC0"/>
    <w:rsid w:val="00865B0E"/>
    <w:rsid w:val="00865F0E"/>
    <w:rsid w:val="0086618A"/>
    <w:rsid w:val="008661B7"/>
    <w:rsid w:val="008661BB"/>
    <w:rsid w:val="008662D5"/>
    <w:rsid w:val="008664C8"/>
    <w:rsid w:val="008664D2"/>
    <w:rsid w:val="00866A7C"/>
    <w:rsid w:val="00866BF2"/>
    <w:rsid w:val="00866C2B"/>
    <w:rsid w:val="00866C34"/>
    <w:rsid w:val="00866DB3"/>
    <w:rsid w:val="00866E05"/>
    <w:rsid w:val="00866F12"/>
    <w:rsid w:val="008670C7"/>
    <w:rsid w:val="00867184"/>
    <w:rsid w:val="008672D2"/>
    <w:rsid w:val="00867350"/>
    <w:rsid w:val="00867396"/>
    <w:rsid w:val="008673D9"/>
    <w:rsid w:val="0086742A"/>
    <w:rsid w:val="008674FB"/>
    <w:rsid w:val="00867DF9"/>
    <w:rsid w:val="00867E6A"/>
    <w:rsid w:val="00867EC8"/>
    <w:rsid w:val="008703F3"/>
    <w:rsid w:val="00870518"/>
    <w:rsid w:val="00870590"/>
    <w:rsid w:val="00870A32"/>
    <w:rsid w:val="00870B72"/>
    <w:rsid w:val="00870C0A"/>
    <w:rsid w:val="00870C19"/>
    <w:rsid w:val="00870D72"/>
    <w:rsid w:val="008712A1"/>
    <w:rsid w:val="00871464"/>
    <w:rsid w:val="008715D5"/>
    <w:rsid w:val="008716CA"/>
    <w:rsid w:val="0087173F"/>
    <w:rsid w:val="00871E46"/>
    <w:rsid w:val="00871E74"/>
    <w:rsid w:val="00871E87"/>
    <w:rsid w:val="00872129"/>
    <w:rsid w:val="00872430"/>
    <w:rsid w:val="008726E9"/>
    <w:rsid w:val="0087276F"/>
    <w:rsid w:val="00872814"/>
    <w:rsid w:val="00872CF3"/>
    <w:rsid w:val="00872D70"/>
    <w:rsid w:val="00872DB8"/>
    <w:rsid w:val="00872DF0"/>
    <w:rsid w:val="0087308D"/>
    <w:rsid w:val="0087330E"/>
    <w:rsid w:val="00873BAF"/>
    <w:rsid w:val="00873F46"/>
    <w:rsid w:val="00874035"/>
    <w:rsid w:val="008749E3"/>
    <w:rsid w:val="00874A0C"/>
    <w:rsid w:val="00874A49"/>
    <w:rsid w:val="00874B96"/>
    <w:rsid w:val="00874DE3"/>
    <w:rsid w:val="00874EF9"/>
    <w:rsid w:val="008750C1"/>
    <w:rsid w:val="00875182"/>
    <w:rsid w:val="008751F9"/>
    <w:rsid w:val="00875865"/>
    <w:rsid w:val="008758BB"/>
    <w:rsid w:val="00875AF5"/>
    <w:rsid w:val="00875BE5"/>
    <w:rsid w:val="00875C67"/>
    <w:rsid w:val="00875E1F"/>
    <w:rsid w:val="00875EE3"/>
    <w:rsid w:val="00876077"/>
    <w:rsid w:val="0087610E"/>
    <w:rsid w:val="00876273"/>
    <w:rsid w:val="0087643D"/>
    <w:rsid w:val="008766C6"/>
    <w:rsid w:val="008767B4"/>
    <w:rsid w:val="008769F3"/>
    <w:rsid w:val="00876A1D"/>
    <w:rsid w:val="00876B1F"/>
    <w:rsid w:val="008772BD"/>
    <w:rsid w:val="0087734D"/>
    <w:rsid w:val="008776E6"/>
    <w:rsid w:val="00877769"/>
    <w:rsid w:val="00877924"/>
    <w:rsid w:val="00877A0A"/>
    <w:rsid w:val="00877B8C"/>
    <w:rsid w:val="00877DBB"/>
    <w:rsid w:val="00877EBA"/>
    <w:rsid w:val="00880756"/>
    <w:rsid w:val="008808A6"/>
    <w:rsid w:val="00880BC0"/>
    <w:rsid w:val="00880D26"/>
    <w:rsid w:val="008810F5"/>
    <w:rsid w:val="00881134"/>
    <w:rsid w:val="008812FF"/>
    <w:rsid w:val="00881609"/>
    <w:rsid w:val="008818C4"/>
    <w:rsid w:val="0088192D"/>
    <w:rsid w:val="00881C00"/>
    <w:rsid w:val="008821B0"/>
    <w:rsid w:val="00882319"/>
    <w:rsid w:val="0088236C"/>
    <w:rsid w:val="0088249D"/>
    <w:rsid w:val="008825B6"/>
    <w:rsid w:val="008829CF"/>
    <w:rsid w:val="00882DAE"/>
    <w:rsid w:val="00882EAC"/>
    <w:rsid w:val="00882EC9"/>
    <w:rsid w:val="00883007"/>
    <w:rsid w:val="008832DE"/>
    <w:rsid w:val="008833C3"/>
    <w:rsid w:val="00883682"/>
    <w:rsid w:val="008836F6"/>
    <w:rsid w:val="0088371D"/>
    <w:rsid w:val="00883A04"/>
    <w:rsid w:val="00883D13"/>
    <w:rsid w:val="00883DB8"/>
    <w:rsid w:val="00883F48"/>
    <w:rsid w:val="008841F9"/>
    <w:rsid w:val="008841FF"/>
    <w:rsid w:val="0088427C"/>
    <w:rsid w:val="0088435A"/>
    <w:rsid w:val="00884558"/>
    <w:rsid w:val="00884624"/>
    <w:rsid w:val="00884688"/>
    <w:rsid w:val="008847A0"/>
    <w:rsid w:val="008847A1"/>
    <w:rsid w:val="0088481B"/>
    <w:rsid w:val="00884D8E"/>
    <w:rsid w:val="00884ED5"/>
    <w:rsid w:val="008852EE"/>
    <w:rsid w:val="00885475"/>
    <w:rsid w:val="008854A6"/>
    <w:rsid w:val="0088582A"/>
    <w:rsid w:val="00885937"/>
    <w:rsid w:val="00885CB6"/>
    <w:rsid w:val="00885D08"/>
    <w:rsid w:val="00885D44"/>
    <w:rsid w:val="00885DF6"/>
    <w:rsid w:val="00885E89"/>
    <w:rsid w:val="008862CD"/>
    <w:rsid w:val="008863CD"/>
    <w:rsid w:val="0088647B"/>
    <w:rsid w:val="0088666B"/>
    <w:rsid w:val="00886731"/>
    <w:rsid w:val="008867D5"/>
    <w:rsid w:val="00886935"/>
    <w:rsid w:val="00886CB0"/>
    <w:rsid w:val="00886D63"/>
    <w:rsid w:val="0088744C"/>
    <w:rsid w:val="008874C6"/>
    <w:rsid w:val="008874DF"/>
    <w:rsid w:val="008875E8"/>
    <w:rsid w:val="00887A9E"/>
    <w:rsid w:val="00887E6D"/>
    <w:rsid w:val="0089000D"/>
    <w:rsid w:val="0089061C"/>
    <w:rsid w:val="008906EE"/>
    <w:rsid w:val="00890832"/>
    <w:rsid w:val="00890A7B"/>
    <w:rsid w:val="00890A86"/>
    <w:rsid w:val="00890CD8"/>
    <w:rsid w:val="00890DA7"/>
    <w:rsid w:val="00890E2B"/>
    <w:rsid w:val="00891206"/>
    <w:rsid w:val="00891565"/>
    <w:rsid w:val="0089177D"/>
    <w:rsid w:val="00891845"/>
    <w:rsid w:val="00891B28"/>
    <w:rsid w:val="0089212E"/>
    <w:rsid w:val="00892358"/>
    <w:rsid w:val="00892948"/>
    <w:rsid w:val="00892B37"/>
    <w:rsid w:val="00892B71"/>
    <w:rsid w:val="00892B92"/>
    <w:rsid w:val="00892BF3"/>
    <w:rsid w:val="00892D70"/>
    <w:rsid w:val="00893005"/>
    <w:rsid w:val="00893482"/>
    <w:rsid w:val="00893625"/>
    <w:rsid w:val="008936AA"/>
    <w:rsid w:val="00893860"/>
    <w:rsid w:val="00893880"/>
    <w:rsid w:val="00893ACC"/>
    <w:rsid w:val="00893ADA"/>
    <w:rsid w:val="00893D79"/>
    <w:rsid w:val="00893E64"/>
    <w:rsid w:val="008940BE"/>
    <w:rsid w:val="00894726"/>
    <w:rsid w:val="008947A7"/>
    <w:rsid w:val="008948B3"/>
    <w:rsid w:val="00894A26"/>
    <w:rsid w:val="00894C6C"/>
    <w:rsid w:val="00894E5E"/>
    <w:rsid w:val="00894EDD"/>
    <w:rsid w:val="00895320"/>
    <w:rsid w:val="008956FE"/>
    <w:rsid w:val="0089599F"/>
    <w:rsid w:val="00895CE4"/>
    <w:rsid w:val="00895E30"/>
    <w:rsid w:val="0089604A"/>
    <w:rsid w:val="008960C8"/>
    <w:rsid w:val="00896187"/>
    <w:rsid w:val="00896213"/>
    <w:rsid w:val="008962E7"/>
    <w:rsid w:val="00896649"/>
    <w:rsid w:val="0089676A"/>
    <w:rsid w:val="00896E2B"/>
    <w:rsid w:val="00896E87"/>
    <w:rsid w:val="00896EA1"/>
    <w:rsid w:val="00896FF7"/>
    <w:rsid w:val="00897424"/>
    <w:rsid w:val="0089743C"/>
    <w:rsid w:val="0089766E"/>
    <w:rsid w:val="0089782A"/>
    <w:rsid w:val="008979F2"/>
    <w:rsid w:val="00897B39"/>
    <w:rsid w:val="00897D68"/>
    <w:rsid w:val="00897DD7"/>
    <w:rsid w:val="00897F32"/>
    <w:rsid w:val="00897FF5"/>
    <w:rsid w:val="008A0212"/>
    <w:rsid w:val="008A0305"/>
    <w:rsid w:val="008A05B0"/>
    <w:rsid w:val="008A05E8"/>
    <w:rsid w:val="008A086E"/>
    <w:rsid w:val="008A0A59"/>
    <w:rsid w:val="008A0C7E"/>
    <w:rsid w:val="008A0EDA"/>
    <w:rsid w:val="008A1005"/>
    <w:rsid w:val="008A1015"/>
    <w:rsid w:val="008A11FC"/>
    <w:rsid w:val="008A162B"/>
    <w:rsid w:val="008A1B42"/>
    <w:rsid w:val="008A1DFA"/>
    <w:rsid w:val="008A2217"/>
    <w:rsid w:val="008A2298"/>
    <w:rsid w:val="008A22DC"/>
    <w:rsid w:val="008A24DB"/>
    <w:rsid w:val="008A24E0"/>
    <w:rsid w:val="008A25AF"/>
    <w:rsid w:val="008A25C2"/>
    <w:rsid w:val="008A2835"/>
    <w:rsid w:val="008A287D"/>
    <w:rsid w:val="008A28A6"/>
    <w:rsid w:val="008A2CA6"/>
    <w:rsid w:val="008A31E0"/>
    <w:rsid w:val="008A336D"/>
    <w:rsid w:val="008A3751"/>
    <w:rsid w:val="008A3849"/>
    <w:rsid w:val="008A3A80"/>
    <w:rsid w:val="008A3BE3"/>
    <w:rsid w:val="008A3C52"/>
    <w:rsid w:val="008A4161"/>
    <w:rsid w:val="008A4377"/>
    <w:rsid w:val="008A44BE"/>
    <w:rsid w:val="008A4513"/>
    <w:rsid w:val="008A49B0"/>
    <w:rsid w:val="008A531F"/>
    <w:rsid w:val="008A5392"/>
    <w:rsid w:val="008A5417"/>
    <w:rsid w:val="008A54C5"/>
    <w:rsid w:val="008A55F4"/>
    <w:rsid w:val="008A5928"/>
    <w:rsid w:val="008A597A"/>
    <w:rsid w:val="008A5996"/>
    <w:rsid w:val="008A59E6"/>
    <w:rsid w:val="008A5A1C"/>
    <w:rsid w:val="008A5A58"/>
    <w:rsid w:val="008A5AFE"/>
    <w:rsid w:val="008A5B33"/>
    <w:rsid w:val="008A5B52"/>
    <w:rsid w:val="008A5B65"/>
    <w:rsid w:val="008A5D30"/>
    <w:rsid w:val="008A5DE4"/>
    <w:rsid w:val="008A5F91"/>
    <w:rsid w:val="008A60BA"/>
    <w:rsid w:val="008A610E"/>
    <w:rsid w:val="008A6207"/>
    <w:rsid w:val="008A66C9"/>
    <w:rsid w:val="008A68FC"/>
    <w:rsid w:val="008A6A2C"/>
    <w:rsid w:val="008A6D51"/>
    <w:rsid w:val="008A6DE0"/>
    <w:rsid w:val="008A6E58"/>
    <w:rsid w:val="008A7029"/>
    <w:rsid w:val="008A704D"/>
    <w:rsid w:val="008A7079"/>
    <w:rsid w:val="008A7189"/>
    <w:rsid w:val="008A757C"/>
    <w:rsid w:val="008A78A6"/>
    <w:rsid w:val="008A7AD3"/>
    <w:rsid w:val="008A7E9C"/>
    <w:rsid w:val="008A7FDA"/>
    <w:rsid w:val="008B032C"/>
    <w:rsid w:val="008B039B"/>
    <w:rsid w:val="008B0685"/>
    <w:rsid w:val="008B0A53"/>
    <w:rsid w:val="008B0AD0"/>
    <w:rsid w:val="008B0BA1"/>
    <w:rsid w:val="008B0CD8"/>
    <w:rsid w:val="008B0E2D"/>
    <w:rsid w:val="008B1112"/>
    <w:rsid w:val="008B12A8"/>
    <w:rsid w:val="008B1314"/>
    <w:rsid w:val="008B14EA"/>
    <w:rsid w:val="008B15DA"/>
    <w:rsid w:val="008B18FC"/>
    <w:rsid w:val="008B19B2"/>
    <w:rsid w:val="008B1ABA"/>
    <w:rsid w:val="008B1B34"/>
    <w:rsid w:val="008B1BFF"/>
    <w:rsid w:val="008B1C12"/>
    <w:rsid w:val="008B1C1F"/>
    <w:rsid w:val="008B1C7A"/>
    <w:rsid w:val="008B239A"/>
    <w:rsid w:val="008B240B"/>
    <w:rsid w:val="008B26DF"/>
    <w:rsid w:val="008B2703"/>
    <w:rsid w:val="008B272C"/>
    <w:rsid w:val="008B2A44"/>
    <w:rsid w:val="008B2A99"/>
    <w:rsid w:val="008B2BC8"/>
    <w:rsid w:val="008B2F0B"/>
    <w:rsid w:val="008B2F8F"/>
    <w:rsid w:val="008B3006"/>
    <w:rsid w:val="008B3198"/>
    <w:rsid w:val="008B31B3"/>
    <w:rsid w:val="008B3900"/>
    <w:rsid w:val="008B39FB"/>
    <w:rsid w:val="008B3A17"/>
    <w:rsid w:val="008B3AE4"/>
    <w:rsid w:val="008B3BD3"/>
    <w:rsid w:val="008B3CE9"/>
    <w:rsid w:val="008B3D24"/>
    <w:rsid w:val="008B3EBD"/>
    <w:rsid w:val="008B3F34"/>
    <w:rsid w:val="008B430F"/>
    <w:rsid w:val="008B479F"/>
    <w:rsid w:val="008B485C"/>
    <w:rsid w:val="008B4DD2"/>
    <w:rsid w:val="008B4ED5"/>
    <w:rsid w:val="008B50DD"/>
    <w:rsid w:val="008B532E"/>
    <w:rsid w:val="008B55BB"/>
    <w:rsid w:val="008B56ED"/>
    <w:rsid w:val="008B5CAA"/>
    <w:rsid w:val="008B5E57"/>
    <w:rsid w:val="008B601B"/>
    <w:rsid w:val="008B624F"/>
    <w:rsid w:val="008B62A3"/>
    <w:rsid w:val="008B64D3"/>
    <w:rsid w:val="008B662D"/>
    <w:rsid w:val="008B678A"/>
    <w:rsid w:val="008B67A1"/>
    <w:rsid w:val="008B67F8"/>
    <w:rsid w:val="008B6D53"/>
    <w:rsid w:val="008B6E53"/>
    <w:rsid w:val="008B6EF7"/>
    <w:rsid w:val="008B6F3A"/>
    <w:rsid w:val="008B7490"/>
    <w:rsid w:val="008B7575"/>
    <w:rsid w:val="008B7676"/>
    <w:rsid w:val="008B7732"/>
    <w:rsid w:val="008B77A5"/>
    <w:rsid w:val="008B7871"/>
    <w:rsid w:val="008B7899"/>
    <w:rsid w:val="008B7A8B"/>
    <w:rsid w:val="008B7DFD"/>
    <w:rsid w:val="008C04F3"/>
    <w:rsid w:val="008C06BC"/>
    <w:rsid w:val="008C0B17"/>
    <w:rsid w:val="008C0DC0"/>
    <w:rsid w:val="008C0E3E"/>
    <w:rsid w:val="008C11C5"/>
    <w:rsid w:val="008C12C6"/>
    <w:rsid w:val="008C168F"/>
    <w:rsid w:val="008C17B2"/>
    <w:rsid w:val="008C18F4"/>
    <w:rsid w:val="008C194E"/>
    <w:rsid w:val="008C19F9"/>
    <w:rsid w:val="008C1A1E"/>
    <w:rsid w:val="008C1AFD"/>
    <w:rsid w:val="008C1BD6"/>
    <w:rsid w:val="008C1F97"/>
    <w:rsid w:val="008C208C"/>
    <w:rsid w:val="008C239A"/>
    <w:rsid w:val="008C23B9"/>
    <w:rsid w:val="008C24C0"/>
    <w:rsid w:val="008C2867"/>
    <w:rsid w:val="008C2891"/>
    <w:rsid w:val="008C2B2A"/>
    <w:rsid w:val="008C2CC7"/>
    <w:rsid w:val="008C2E00"/>
    <w:rsid w:val="008C2E6E"/>
    <w:rsid w:val="008C31CA"/>
    <w:rsid w:val="008C344C"/>
    <w:rsid w:val="008C350B"/>
    <w:rsid w:val="008C3965"/>
    <w:rsid w:val="008C3A00"/>
    <w:rsid w:val="008C3A37"/>
    <w:rsid w:val="008C3B10"/>
    <w:rsid w:val="008C3B77"/>
    <w:rsid w:val="008C3BBD"/>
    <w:rsid w:val="008C3C3F"/>
    <w:rsid w:val="008C3E93"/>
    <w:rsid w:val="008C3F12"/>
    <w:rsid w:val="008C3FE5"/>
    <w:rsid w:val="008C41BA"/>
    <w:rsid w:val="008C4244"/>
    <w:rsid w:val="008C43D9"/>
    <w:rsid w:val="008C48EA"/>
    <w:rsid w:val="008C495E"/>
    <w:rsid w:val="008C4978"/>
    <w:rsid w:val="008C5006"/>
    <w:rsid w:val="008C504F"/>
    <w:rsid w:val="008C5256"/>
    <w:rsid w:val="008C52F5"/>
    <w:rsid w:val="008C54ED"/>
    <w:rsid w:val="008C54F0"/>
    <w:rsid w:val="008C576E"/>
    <w:rsid w:val="008C5892"/>
    <w:rsid w:val="008C5A9E"/>
    <w:rsid w:val="008C5B74"/>
    <w:rsid w:val="008C5C4C"/>
    <w:rsid w:val="008C60B1"/>
    <w:rsid w:val="008C60C1"/>
    <w:rsid w:val="008C6113"/>
    <w:rsid w:val="008C6429"/>
    <w:rsid w:val="008C6542"/>
    <w:rsid w:val="008C6629"/>
    <w:rsid w:val="008C6666"/>
    <w:rsid w:val="008C6872"/>
    <w:rsid w:val="008C6910"/>
    <w:rsid w:val="008C6F23"/>
    <w:rsid w:val="008C706C"/>
    <w:rsid w:val="008C72ED"/>
    <w:rsid w:val="008C773B"/>
    <w:rsid w:val="008C7BC8"/>
    <w:rsid w:val="008C7C59"/>
    <w:rsid w:val="008D007A"/>
    <w:rsid w:val="008D036B"/>
    <w:rsid w:val="008D04DF"/>
    <w:rsid w:val="008D052B"/>
    <w:rsid w:val="008D07D8"/>
    <w:rsid w:val="008D0859"/>
    <w:rsid w:val="008D0A10"/>
    <w:rsid w:val="008D0B79"/>
    <w:rsid w:val="008D0BD1"/>
    <w:rsid w:val="008D0D3D"/>
    <w:rsid w:val="008D0E8F"/>
    <w:rsid w:val="008D0E90"/>
    <w:rsid w:val="008D0EAE"/>
    <w:rsid w:val="008D11E3"/>
    <w:rsid w:val="008D12B1"/>
    <w:rsid w:val="008D16E8"/>
    <w:rsid w:val="008D18FD"/>
    <w:rsid w:val="008D1940"/>
    <w:rsid w:val="008D1BA2"/>
    <w:rsid w:val="008D1D98"/>
    <w:rsid w:val="008D1DCA"/>
    <w:rsid w:val="008D1E62"/>
    <w:rsid w:val="008D1F08"/>
    <w:rsid w:val="008D2094"/>
    <w:rsid w:val="008D215F"/>
    <w:rsid w:val="008D2447"/>
    <w:rsid w:val="008D251D"/>
    <w:rsid w:val="008D26AD"/>
    <w:rsid w:val="008D26C1"/>
    <w:rsid w:val="008D2727"/>
    <w:rsid w:val="008D2974"/>
    <w:rsid w:val="008D2ABB"/>
    <w:rsid w:val="008D2B29"/>
    <w:rsid w:val="008D2BEC"/>
    <w:rsid w:val="008D2D9F"/>
    <w:rsid w:val="008D2ECF"/>
    <w:rsid w:val="008D338B"/>
    <w:rsid w:val="008D33C4"/>
    <w:rsid w:val="008D3564"/>
    <w:rsid w:val="008D3567"/>
    <w:rsid w:val="008D3714"/>
    <w:rsid w:val="008D393E"/>
    <w:rsid w:val="008D3AB0"/>
    <w:rsid w:val="008D3BEF"/>
    <w:rsid w:val="008D3CAF"/>
    <w:rsid w:val="008D3FE5"/>
    <w:rsid w:val="008D4009"/>
    <w:rsid w:val="008D4054"/>
    <w:rsid w:val="008D4062"/>
    <w:rsid w:val="008D41C2"/>
    <w:rsid w:val="008D4271"/>
    <w:rsid w:val="008D4467"/>
    <w:rsid w:val="008D4766"/>
    <w:rsid w:val="008D47F3"/>
    <w:rsid w:val="008D48B5"/>
    <w:rsid w:val="008D4A34"/>
    <w:rsid w:val="008D4EED"/>
    <w:rsid w:val="008D524D"/>
    <w:rsid w:val="008D52ED"/>
    <w:rsid w:val="008D5375"/>
    <w:rsid w:val="008D5889"/>
    <w:rsid w:val="008D5A74"/>
    <w:rsid w:val="008D5C3F"/>
    <w:rsid w:val="008D5D1F"/>
    <w:rsid w:val="008D5EAC"/>
    <w:rsid w:val="008D5F1D"/>
    <w:rsid w:val="008D614E"/>
    <w:rsid w:val="008D617D"/>
    <w:rsid w:val="008D61B1"/>
    <w:rsid w:val="008D631D"/>
    <w:rsid w:val="008D649E"/>
    <w:rsid w:val="008D6517"/>
    <w:rsid w:val="008D6B48"/>
    <w:rsid w:val="008D6B66"/>
    <w:rsid w:val="008D6BC0"/>
    <w:rsid w:val="008D71D3"/>
    <w:rsid w:val="008D78DA"/>
    <w:rsid w:val="008D795F"/>
    <w:rsid w:val="008D7A54"/>
    <w:rsid w:val="008D7B54"/>
    <w:rsid w:val="008D7C7F"/>
    <w:rsid w:val="008D7E44"/>
    <w:rsid w:val="008E0494"/>
    <w:rsid w:val="008E08E9"/>
    <w:rsid w:val="008E0A5A"/>
    <w:rsid w:val="008E0AC0"/>
    <w:rsid w:val="008E0AC3"/>
    <w:rsid w:val="008E0BD3"/>
    <w:rsid w:val="008E0D21"/>
    <w:rsid w:val="008E0F2F"/>
    <w:rsid w:val="008E11C6"/>
    <w:rsid w:val="008E144A"/>
    <w:rsid w:val="008E1A3C"/>
    <w:rsid w:val="008E1CA6"/>
    <w:rsid w:val="008E1D02"/>
    <w:rsid w:val="008E1FA5"/>
    <w:rsid w:val="008E212F"/>
    <w:rsid w:val="008E2217"/>
    <w:rsid w:val="008E2816"/>
    <w:rsid w:val="008E29A5"/>
    <w:rsid w:val="008E2B52"/>
    <w:rsid w:val="008E2CA8"/>
    <w:rsid w:val="008E2DD4"/>
    <w:rsid w:val="008E3310"/>
    <w:rsid w:val="008E3360"/>
    <w:rsid w:val="008E3519"/>
    <w:rsid w:val="008E36EE"/>
    <w:rsid w:val="008E374F"/>
    <w:rsid w:val="008E3880"/>
    <w:rsid w:val="008E389A"/>
    <w:rsid w:val="008E3930"/>
    <w:rsid w:val="008E3C53"/>
    <w:rsid w:val="008E3EA9"/>
    <w:rsid w:val="008E4158"/>
    <w:rsid w:val="008E41B2"/>
    <w:rsid w:val="008E4440"/>
    <w:rsid w:val="008E48DB"/>
    <w:rsid w:val="008E48FB"/>
    <w:rsid w:val="008E49A7"/>
    <w:rsid w:val="008E4F00"/>
    <w:rsid w:val="008E50AB"/>
    <w:rsid w:val="008E566F"/>
    <w:rsid w:val="008E5830"/>
    <w:rsid w:val="008E5D36"/>
    <w:rsid w:val="008E5D6F"/>
    <w:rsid w:val="008E5E92"/>
    <w:rsid w:val="008E5FA9"/>
    <w:rsid w:val="008E61A6"/>
    <w:rsid w:val="008E6244"/>
    <w:rsid w:val="008E6743"/>
    <w:rsid w:val="008E6884"/>
    <w:rsid w:val="008E68F9"/>
    <w:rsid w:val="008E6E00"/>
    <w:rsid w:val="008E6F3A"/>
    <w:rsid w:val="008E743C"/>
    <w:rsid w:val="008E7478"/>
    <w:rsid w:val="008E7567"/>
    <w:rsid w:val="008E77A1"/>
    <w:rsid w:val="008E78E0"/>
    <w:rsid w:val="008E7AAB"/>
    <w:rsid w:val="008E7AB1"/>
    <w:rsid w:val="008F0023"/>
    <w:rsid w:val="008F039A"/>
    <w:rsid w:val="008F03F1"/>
    <w:rsid w:val="008F0493"/>
    <w:rsid w:val="008F0BC6"/>
    <w:rsid w:val="008F0DB3"/>
    <w:rsid w:val="008F0FC0"/>
    <w:rsid w:val="008F1080"/>
    <w:rsid w:val="008F1386"/>
    <w:rsid w:val="008F140B"/>
    <w:rsid w:val="008F141F"/>
    <w:rsid w:val="008F16D3"/>
    <w:rsid w:val="008F17ED"/>
    <w:rsid w:val="008F19BF"/>
    <w:rsid w:val="008F1B7F"/>
    <w:rsid w:val="008F1C24"/>
    <w:rsid w:val="008F1E73"/>
    <w:rsid w:val="008F2035"/>
    <w:rsid w:val="008F21DC"/>
    <w:rsid w:val="008F22B7"/>
    <w:rsid w:val="008F2368"/>
    <w:rsid w:val="008F25E5"/>
    <w:rsid w:val="008F264F"/>
    <w:rsid w:val="008F2E03"/>
    <w:rsid w:val="008F2F35"/>
    <w:rsid w:val="008F2F3D"/>
    <w:rsid w:val="008F309E"/>
    <w:rsid w:val="008F30B3"/>
    <w:rsid w:val="008F32A7"/>
    <w:rsid w:val="008F32E5"/>
    <w:rsid w:val="008F36D4"/>
    <w:rsid w:val="008F3785"/>
    <w:rsid w:val="008F37AC"/>
    <w:rsid w:val="008F3811"/>
    <w:rsid w:val="008F38FE"/>
    <w:rsid w:val="008F3959"/>
    <w:rsid w:val="008F3B29"/>
    <w:rsid w:val="008F3CAF"/>
    <w:rsid w:val="008F3E8E"/>
    <w:rsid w:val="008F3FC9"/>
    <w:rsid w:val="008F4057"/>
    <w:rsid w:val="008F4282"/>
    <w:rsid w:val="008F4507"/>
    <w:rsid w:val="008F4899"/>
    <w:rsid w:val="008F4A23"/>
    <w:rsid w:val="008F4A46"/>
    <w:rsid w:val="008F5000"/>
    <w:rsid w:val="008F55B4"/>
    <w:rsid w:val="008F56A8"/>
    <w:rsid w:val="008F5D28"/>
    <w:rsid w:val="008F5FDB"/>
    <w:rsid w:val="008F60F9"/>
    <w:rsid w:val="008F62C2"/>
    <w:rsid w:val="008F64F3"/>
    <w:rsid w:val="008F6691"/>
    <w:rsid w:val="008F699B"/>
    <w:rsid w:val="008F6B48"/>
    <w:rsid w:val="008F6EEF"/>
    <w:rsid w:val="008F6F04"/>
    <w:rsid w:val="008F6F36"/>
    <w:rsid w:val="008F70A8"/>
    <w:rsid w:val="008F72A9"/>
    <w:rsid w:val="008F72D6"/>
    <w:rsid w:val="008F73F3"/>
    <w:rsid w:val="008F75F5"/>
    <w:rsid w:val="008F75F8"/>
    <w:rsid w:val="008F763B"/>
    <w:rsid w:val="008F7ABA"/>
    <w:rsid w:val="008F7FF5"/>
    <w:rsid w:val="009002B9"/>
    <w:rsid w:val="0090056D"/>
    <w:rsid w:val="009005E7"/>
    <w:rsid w:val="00900803"/>
    <w:rsid w:val="00900A36"/>
    <w:rsid w:val="00900AD9"/>
    <w:rsid w:val="00900D34"/>
    <w:rsid w:val="00901463"/>
    <w:rsid w:val="009015F1"/>
    <w:rsid w:val="0090165C"/>
    <w:rsid w:val="009017C0"/>
    <w:rsid w:val="009017D4"/>
    <w:rsid w:val="0090184E"/>
    <w:rsid w:val="00901935"/>
    <w:rsid w:val="00901C71"/>
    <w:rsid w:val="0090207A"/>
    <w:rsid w:val="0090215F"/>
    <w:rsid w:val="009021D4"/>
    <w:rsid w:val="00902708"/>
    <w:rsid w:val="00902A74"/>
    <w:rsid w:val="00902B28"/>
    <w:rsid w:val="00902BAE"/>
    <w:rsid w:val="00902BEE"/>
    <w:rsid w:val="00902CDE"/>
    <w:rsid w:val="00902D8B"/>
    <w:rsid w:val="00902E2A"/>
    <w:rsid w:val="00902E9E"/>
    <w:rsid w:val="00902FB0"/>
    <w:rsid w:val="00902FD2"/>
    <w:rsid w:val="0090325D"/>
    <w:rsid w:val="00903353"/>
    <w:rsid w:val="009038AB"/>
    <w:rsid w:val="009038FC"/>
    <w:rsid w:val="0090395C"/>
    <w:rsid w:val="00903B27"/>
    <w:rsid w:val="00903C34"/>
    <w:rsid w:val="00903F4E"/>
    <w:rsid w:val="00903F8C"/>
    <w:rsid w:val="009041BB"/>
    <w:rsid w:val="009043D3"/>
    <w:rsid w:val="00904549"/>
    <w:rsid w:val="009046C7"/>
    <w:rsid w:val="009048B3"/>
    <w:rsid w:val="009048BF"/>
    <w:rsid w:val="00904ABD"/>
    <w:rsid w:val="00904CA9"/>
    <w:rsid w:val="009051FC"/>
    <w:rsid w:val="00905297"/>
    <w:rsid w:val="00905956"/>
    <w:rsid w:val="00905B37"/>
    <w:rsid w:val="00905C65"/>
    <w:rsid w:val="00905D3F"/>
    <w:rsid w:val="00905D74"/>
    <w:rsid w:val="00905ED7"/>
    <w:rsid w:val="00906130"/>
    <w:rsid w:val="0090617B"/>
    <w:rsid w:val="00906358"/>
    <w:rsid w:val="00906491"/>
    <w:rsid w:val="009065A5"/>
    <w:rsid w:val="009065C1"/>
    <w:rsid w:val="00906AE1"/>
    <w:rsid w:val="00906B93"/>
    <w:rsid w:val="00906D40"/>
    <w:rsid w:val="00906D5C"/>
    <w:rsid w:val="00906F5E"/>
    <w:rsid w:val="00907415"/>
    <w:rsid w:val="0090759D"/>
    <w:rsid w:val="009075E9"/>
    <w:rsid w:val="00907A16"/>
    <w:rsid w:val="00907AD7"/>
    <w:rsid w:val="00907BB7"/>
    <w:rsid w:val="00907CAA"/>
    <w:rsid w:val="00907CD1"/>
    <w:rsid w:val="00907D41"/>
    <w:rsid w:val="00907ED3"/>
    <w:rsid w:val="00907F22"/>
    <w:rsid w:val="0091014D"/>
    <w:rsid w:val="009102F4"/>
    <w:rsid w:val="009105E7"/>
    <w:rsid w:val="009108A7"/>
    <w:rsid w:val="00910B46"/>
    <w:rsid w:val="00910CA7"/>
    <w:rsid w:val="00910CE7"/>
    <w:rsid w:val="00910ECE"/>
    <w:rsid w:val="00910F1C"/>
    <w:rsid w:val="0091157E"/>
    <w:rsid w:val="009116EF"/>
    <w:rsid w:val="00911D14"/>
    <w:rsid w:val="0091204A"/>
    <w:rsid w:val="00912213"/>
    <w:rsid w:val="009123BC"/>
    <w:rsid w:val="00912595"/>
    <w:rsid w:val="0091273D"/>
    <w:rsid w:val="0091289B"/>
    <w:rsid w:val="00912982"/>
    <w:rsid w:val="00912A42"/>
    <w:rsid w:val="00912A65"/>
    <w:rsid w:val="00912AF9"/>
    <w:rsid w:val="00912BCC"/>
    <w:rsid w:val="0091326E"/>
    <w:rsid w:val="009132A8"/>
    <w:rsid w:val="009134FD"/>
    <w:rsid w:val="009138B1"/>
    <w:rsid w:val="00913CCA"/>
    <w:rsid w:val="00913F92"/>
    <w:rsid w:val="00913FF3"/>
    <w:rsid w:val="0091403E"/>
    <w:rsid w:val="0091431D"/>
    <w:rsid w:val="00914535"/>
    <w:rsid w:val="0091457C"/>
    <w:rsid w:val="009146EA"/>
    <w:rsid w:val="00914710"/>
    <w:rsid w:val="00914749"/>
    <w:rsid w:val="0091485E"/>
    <w:rsid w:val="00914900"/>
    <w:rsid w:val="00914A70"/>
    <w:rsid w:val="00914A77"/>
    <w:rsid w:val="00914E97"/>
    <w:rsid w:val="00915040"/>
    <w:rsid w:val="00915162"/>
    <w:rsid w:val="00915167"/>
    <w:rsid w:val="0091552D"/>
    <w:rsid w:val="00915663"/>
    <w:rsid w:val="00915695"/>
    <w:rsid w:val="0091593F"/>
    <w:rsid w:val="00915ACF"/>
    <w:rsid w:val="00915B59"/>
    <w:rsid w:val="00915B7A"/>
    <w:rsid w:val="00915CAC"/>
    <w:rsid w:val="00915FB9"/>
    <w:rsid w:val="009162C3"/>
    <w:rsid w:val="00916324"/>
    <w:rsid w:val="009164D7"/>
    <w:rsid w:val="00916D09"/>
    <w:rsid w:val="00916EB7"/>
    <w:rsid w:val="00916F85"/>
    <w:rsid w:val="0091735C"/>
    <w:rsid w:val="0091773C"/>
    <w:rsid w:val="00917A78"/>
    <w:rsid w:val="00917BCD"/>
    <w:rsid w:val="00917D99"/>
    <w:rsid w:val="00917DC1"/>
    <w:rsid w:val="00917FBC"/>
    <w:rsid w:val="00920CA5"/>
    <w:rsid w:val="00920F94"/>
    <w:rsid w:val="00920FB1"/>
    <w:rsid w:val="009210CE"/>
    <w:rsid w:val="00921160"/>
    <w:rsid w:val="00921363"/>
    <w:rsid w:val="009213EA"/>
    <w:rsid w:val="00921492"/>
    <w:rsid w:val="009215F2"/>
    <w:rsid w:val="00921866"/>
    <w:rsid w:val="00921971"/>
    <w:rsid w:val="00921A53"/>
    <w:rsid w:val="00921CE7"/>
    <w:rsid w:val="00921DBA"/>
    <w:rsid w:val="00921EAA"/>
    <w:rsid w:val="00921EE8"/>
    <w:rsid w:val="00922157"/>
    <w:rsid w:val="0092226C"/>
    <w:rsid w:val="009223F7"/>
    <w:rsid w:val="00922603"/>
    <w:rsid w:val="0092267C"/>
    <w:rsid w:val="009227CE"/>
    <w:rsid w:val="0092292A"/>
    <w:rsid w:val="00922C82"/>
    <w:rsid w:val="00922F38"/>
    <w:rsid w:val="009235E0"/>
    <w:rsid w:val="00923893"/>
    <w:rsid w:val="00923968"/>
    <w:rsid w:val="00923A94"/>
    <w:rsid w:val="00923B0E"/>
    <w:rsid w:val="00923C74"/>
    <w:rsid w:val="00923E28"/>
    <w:rsid w:val="00924178"/>
    <w:rsid w:val="009242EF"/>
    <w:rsid w:val="0092455F"/>
    <w:rsid w:val="009245F0"/>
    <w:rsid w:val="0092492B"/>
    <w:rsid w:val="00924A18"/>
    <w:rsid w:val="00924CAF"/>
    <w:rsid w:val="009250BF"/>
    <w:rsid w:val="00925123"/>
    <w:rsid w:val="0092524C"/>
    <w:rsid w:val="00925342"/>
    <w:rsid w:val="0092538B"/>
    <w:rsid w:val="009253AB"/>
    <w:rsid w:val="00925438"/>
    <w:rsid w:val="009255E2"/>
    <w:rsid w:val="00925995"/>
    <w:rsid w:val="00925A3E"/>
    <w:rsid w:val="009261C0"/>
    <w:rsid w:val="00926450"/>
    <w:rsid w:val="00926507"/>
    <w:rsid w:val="00926B2E"/>
    <w:rsid w:val="00926E3D"/>
    <w:rsid w:val="00926E53"/>
    <w:rsid w:val="00926F06"/>
    <w:rsid w:val="00926F49"/>
    <w:rsid w:val="009270D4"/>
    <w:rsid w:val="009272E0"/>
    <w:rsid w:val="0092769C"/>
    <w:rsid w:val="009279C4"/>
    <w:rsid w:val="00927CFD"/>
    <w:rsid w:val="00927D1F"/>
    <w:rsid w:val="00927E12"/>
    <w:rsid w:val="0093016A"/>
    <w:rsid w:val="009301C9"/>
    <w:rsid w:val="009301E5"/>
    <w:rsid w:val="0093025E"/>
    <w:rsid w:val="00930609"/>
    <w:rsid w:val="0093083C"/>
    <w:rsid w:val="00930C2B"/>
    <w:rsid w:val="00931276"/>
    <w:rsid w:val="009313C9"/>
    <w:rsid w:val="0093160D"/>
    <w:rsid w:val="00931716"/>
    <w:rsid w:val="00931799"/>
    <w:rsid w:val="00931AA0"/>
    <w:rsid w:val="00931B14"/>
    <w:rsid w:val="00931D98"/>
    <w:rsid w:val="00932367"/>
    <w:rsid w:val="0093242C"/>
    <w:rsid w:val="0093268B"/>
    <w:rsid w:val="009327EF"/>
    <w:rsid w:val="009327FF"/>
    <w:rsid w:val="00932831"/>
    <w:rsid w:val="00932B6D"/>
    <w:rsid w:val="00932C08"/>
    <w:rsid w:val="00932D70"/>
    <w:rsid w:val="00932F09"/>
    <w:rsid w:val="00932F53"/>
    <w:rsid w:val="00932FB2"/>
    <w:rsid w:val="009331DF"/>
    <w:rsid w:val="009331E0"/>
    <w:rsid w:val="00933201"/>
    <w:rsid w:val="00933207"/>
    <w:rsid w:val="00933339"/>
    <w:rsid w:val="009333E2"/>
    <w:rsid w:val="0093353E"/>
    <w:rsid w:val="00933A2A"/>
    <w:rsid w:val="00933CFF"/>
    <w:rsid w:val="00933ED8"/>
    <w:rsid w:val="00933EDF"/>
    <w:rsid w:val="00933EF1"/>
    <w:rsid w:val="009344A9"/>
    <w:rsid w:val="0093477B"/>
    <w:rsid w:val="009347D4"/>
    <w:rsid w:val="009349AE"/>
    <w:rsid w:val="00934C36"/>
    <w:rsid w:val="00934E84"/>
    <w:rsid w:val="00935093"/>
    <w:rsid w:val="00935197"/>
    <w:rsid w:val="009359DB"/>
    <w:rsid w:val="00935AAA"/>
    <w:rsid w:val="00935B56"/>
    <w:rsid w:val="00935DCC"/>
    <w:rsid w:val="00935E8F"/>
    <w:rsid w:val="009362A1"/>
    <w:rsid w:val="0093649A"/>
    <w:rsid w:val="009366BB"/>
    <w:rsid w:val="009368CA"/>
    <w:rsid w:val="00936AF8"/>
    <w:rsid w:val="00936B13"/>
    <w:rsid w:val="00936C6D"/>
    <w:rsid w:val="00936D47"/>
    <w:rsid w:val="00936EC2"/>
    <w:rsid w:val="009372EE"/>
    <w:rsid w:val="009375AA"/>
    <w:rsid w:val="0093766F"/>
    <w:rsid w:val="00937772"/>
    <w:rsid w:val="009377C5"/>
    <w:rsid w:val="0093782C"/>
    <w:rsid w:val="00937A40"/>
    <w:rsid w:val="00937B71"/>
    <w:rsid w:val="00937B9C"/>
    <w:rsid w:val="00937BCB"/>
    <w:rsid w:val="00937D32"/>
    <w:rsid w:val="00937DC7"/>
    <w:rsid w:val="00937FF6"/>
    <w:rsid w:val="00940CA0"/>
    <w:rsid w:val="00940E74"/>
    <w:rsid w:val="00940FA9"/>
    <w:rsid w:val="0094125F"/>
    <w:rsid w:val="00941338"/>
    <w:rsid w:val="009413FB"/>
    <w:rsid w:val="009415C6"/>
    <w:rsid w:val="00941632"/>
    <w:rsid w:val="00941686"/>
    <w:rsid w:val="00941756"/>
    <w:rsid w:val="00941937"/>
    <w:rsid w:val="00941B01"/>
    <w:rsid w:val="00941BB5"/>
    <w:rsid w:val="00941FA7"/>
    <w:rsid w:val="0094203F"/>
    <w:rsid w:val="0094208F"/>
    <w:rsid w:val="009423D1"/>
    <w:rsid w:val="0094287C"/>
    <w:rsid w:val="009429D7"/>
    <w:rsid w:val="00942A2D"/>
    <w:rsid w:val="009435CE"/>
    <w:rsid w:val="00943757"/>
    <w:rsid w:val="009437B6"/>
    <w:rsid w:val="009439F4"/>
    <w:rsid w:val="00943B22"/>
    <w:rsid w:val="00943C78"/>
    <w:rsid w:val="00943E4A"/>
    <w:rsid w:val="00944025"/>
    <w:rsid w:val="00944593"/>
    <w:rsid w:val="00944C9F"/>
    <w:rsid w:val="00944F97"/>
    <w:rsid w:val="00945724"/>
    <w:rsid w:val="009457F0"/>
    <w:rsid w:val="009458CC"/>
    <w:rsid w:val="00945912"/>
    <w:rsid w:val="0094593F"/>
    <w:rsid w:val="00945ABC"/>
    <w:rsid w:val="009460D7"/>
    <w:rsid w:val="0094615C"/>
    <w:rsid w:val="00946181"/>
    <w:rsid w:val="0094630A"/>
    <w:rsid w:val="00946358"/>
    <w:rsid w:val="00946530"/>
    <w:rsid w:val="00947017"/>
    <w:rsid w:val="00947060"/>
    <w:rsid w:val="00947366"/>
    <w:rsid w:val="0094761C"/>
    <w:rsid w:val="009476D7"/>
    <w:rsid w:val="0094776E"/>
    <w:rsid w:val="00947835"/>
    <w:rsid w:val="00947B4E"/>
    <w:rsid w:val="00947B50"/>
    <w:rsid w:val="00947BF6"/>
    <w:rsid w:val="00947CB4"/>
    <w:rsid w:val="00947D39"/>
    <w:rsid w:val="00947D6C"/>
    <w:rsid w:val="00947D71"/>
    <w:rsid w:val="009501A8"/>
    <w:rsid w:val="009503F2"/>
    <w:rsid w:val="00950404"/>
    <w:rsid w:val="009507D9"/>
    <w:rsid w:val="00950D76"/>
    <w:rsid w:val="00950DAA"/>
    <w:rsid w:val="00951121"/>
    <w:rsid w:val="00951913"/>
    <w:rsid w:val="00951E07"/>
    <w:rsid w:val="00951EE1"/>
    <w:rsid w:val="009521AF"/>
    <w:rsid w:val="009522E0"/>
    <w:rsid w:val="00952B1F"/>
    <w:rsid w:val="00952F2E"/>
    <w:rsid w:val="0095364F"/>
    <w:rsid w:val="009539B5"/>
    <w:rsid w:val="009540C4"/>
    <w:rsid w:val="009541D6"/>
    <w:rsid w:val="0095441B"/>
    <w:rsid w:val="00954483"/>
    <w:rsid w:val="00954510"/>
    <w:rsid w:val="009545BC"/>
    <w:rsid w:val="00954828"/>
    <w:rsid w:val="00954DF8"/>
    <w:rsid w:val="009550E7"/>
    <w:rsid w:val="0095523D"/>
    <w:rsid w:val="0095549A"/>
    <w:rsid w:val="00955504"/>
    <w:rsid w:val="00955532"/>
    <w:rsid w:val="00955622"/>
    <w:rsid w:val="00955734"/>
    <w:rsid w:val="00955AFC"/>
    <w:rsid w:val="00955B4C"/>
    <w:rsid w:val="0095600A"/>
    <w:rsid w:val="00956228"/>
    <w:rsid w:val="0095641F"/>
    <w:rsid w:val="00956531"/>
    <w:rsid w:val="0095666B"/>
    <w:rsid w:val="00956D09"/>
    <w:rsid w:val="00956F30"/>
    <w:rsid w:val="009573C0"/>
    <w:rsid w:val="0095773F"/>
    <w:rsid w:val="00957891"/>
    <w:rsid w:val="009578F6"/>
    <w:rsid w:val="00957939"/>
    <w:rsid w:val="00957ADD"/>
    <w:rsid w:val="00957DCC"/>
    <w:rsid w:val="00957EB0"/>
    <w:rsid w:val="00957FB6"/>
    <w:rsid w:val="009600CF"/>
    <w:rsid w:val="0096018A"/>
    <w:rsid w:val="00960263"/>
    <w:rsid w:val="00960271"/>
    <w:rsid w:val="009602FF"/>
    <w:rsid w:val="00960406"/>
    <w:rsid w:val="009604A3"/>
    <w:rsid w:val="009605FC"/>
    <w:rsid w:val="00960675"/>
    <w:rsid w:val="009607E3"/>
    <w:rsid w:val="009609EF"/>
    <w:rsid w:val="00960ACE"/>
    <w:rsid w:val="00960D59"/>
    <w:rsid w:val="00961117"/>
    <w:rsid w:val="00961197"/>
    <w:rsid w:val="00961A09"/>
    <w:rsid w:val="00961B96"/>
    <w:rsid w:val="00961FEC"/>
    <w:rsid w:val="00962064"/>
    <w:rsid w:val="00962175"/>
    <w:rsid w:val="009624D4"/>
    <w:rsid w:val="0096263F"/>
    <w:rsid w:val="009628FA"/>
    <w:rsid w:val="00962EC6"/>
    <w:rsid w:val="00962FC2"/>
    <w:rsid w:val="0096331B"/>
    <w:rsid w:val="0096354A"/>
    <w:rsid w:val="0096355F"/>
    <w:rsid w:val="00963922"/>
    <w:rsid w:val="009639FF"/>
    <w:rsid w:val="00963B52"/>
    <w:rsid w:val="00963F8D"/>
    <w:rsid w:val="00963FBA"/>
    <w:rsid w:val="00964151"/>
    <w:rsid w:val="00964218"/>
    <w:rsid w:val="009646FE"/>
    <w:rsid w:val="00964824"/>
    <w:rsid w:val="00964C4B"/>
    <w:rsid w:val="0096503E"/>
    <w:rsid w:val="0096507C"/>
    <w:rsid w:val="009650CA"/>
    <w:rsid w:val="00965141"/>
    <w:rsid w:val="0096520D"/>
    <w:rsid w:val="00965276"/>
    <w:rsid w:val="009652D9"/>
    <w:rsid w:val="0096543B"/>
    <w:rsid w:val="00965966"/>
    <w:rsid w:val="00965C3B"/>
    <w:rsid w:val="00965DE0"/>
    <w:rsid w:val="009660DC"/>
    <w:rsid w:val="00966369"/>
    <w:rsid w:val="009668ED"/>
    <w:rsid w:val="00966AA4"/>
    <w:rsid w:val="00966F0A"/>
    <w:rsid w:val="00966F21"/>
    <w:rsid w:val="0096720C"/>
    <w:rsid w:val="0096742C"/>
    <w:rsid w:val="009674B6"/>
    <w:rsid w:val="009675BE"/>
    <w:rsid w:val="00967A50"/>
    <w:rsid w:val="00967A7D"/>
    <w:rsid w:val="00967C62"/>
    <w:rsid w:val="00967D22"/>
    <w:rsid w:val="00967D94"/>
    <w:rsid w:val="00967E05"/>
    <w:rsid w:val="00967E5D"/>
    <w:rsid w:val="009700E0"/>
    <w:rsid w:val="00970199"/>
    <w:rsid w:val="009701F4"/>
    <w:rsid w:val="009702D7"/>
    <w:rsid w:val="00970396"/>
    <w:rsid w:val="00970575"/>
    <w:rsid w:val="009705C2"/>
    <w:rsid w:val="0097092A"/>
    <w:rsid w:val="00970ACA"/>
    <w:rsid w:val="00970F58"/>
    <w:rsid w:val="0097100F"/>
    <w:rsid w:val="009710FF"/>
    <w:rsid w:val="0097156A"/>
    <w:rsid w:val="0097187E"/>
    <w:rsid w:val="00971CA2"/>
    <w:rsid w:val="00972029"/>
    <w:rsid w:val="009725EB"/>
    <w:rsid w:val="009726FF"/>
    <w:rsid w:val="00972774"/>
    <w:rsid w:val="00972867"/>
    <w:rsid w:val="009728CB"/>
    <w:rsid w:val="00972A43"/>
    <w:rsid w:val="00972BBF"/>
    <w:rsid w:val="00972C26"/>
    <w:rsid w:val="00972D37"/>
    <w:rsid w:val="00972E62"/>
    <w:rsid w:val="009731B5"/>
    <w:rsid w:val="00973425"/>
    <w:rsid w:val="00973535"/>
    <w:rsid w:val="0097362C"/>
    <w:rsid w:val="009736E8"/>
    <w:rsid w:val="009736F9"/>
    <w:rsid w:val="009737A4"/>
    <w:rsid w:val="009737D2"/>
    <w:rsid w:val="00973B82"/>
    <w:rsid w:val="009741B0"/>
    <w:rsid w:val="00974316"/>
    <w:rsid w:val="009744A8"/>
    <w:rsid w:val="0097455A"/>
    <w:rsid w:val="00974613"/>
    <w:rsid w:val="0097473D"/>
    <w:rsid w:val="0097498B"/>
    <w:rsid w:val="00974E8B"/>
    <w:rsid w:val="00975503"/>
    <w:rsid w:val="009755EB"/>
    <w:rsid w:val="00975621"/>
    <w:rsid w:val="009757EB"/>
    <w:rsid w:val="00975ADA"/>
    <w:rsid w:val="00975B6E"/>
    <w:rsid w:val="00975B86"/>
    <w:rsid w:val="00975D3C"/>
    <w:rsid w:val="00975DCC"/>
    <w:rsid w:val="00975FAE"/>
    <w:rsid w:val="0097636E"/>
    <w:rsid w:val="0097658F"/>
    <w:rsid w:val="0097696E"/>
    <w:rsid w:val="00976AA6"/>
    <w:rsid w:val="00976C77"/>
    <w:rsid w:val="00976D5F"/>
    <w:rsid w:val="00976DA4"/>
    <w:rsid w:val="00976E1A"/>
    <w:rsid w:val="009774D0"/>
    <w:rsid w:val="00977673"/>
    <w:rsid w:val="009776AB"/>
    <w:rsid w:val="009777E3"/>
    <w:rsid w:val="00977801"/>
    <w:rsid w:val="0097791F"/>
    <w:rsid w:val="009779F8"/>
    <w:rsid w:val="00977A8D"/>
    <w:rsid w:val="00977D11"/>
    <w:rsid w:val="00977D56"/>
    <w:rsid w:val="00977F3E"/>
    <w:rsid w:val="00980316"/>
    <w:rsid w:val="009803B7"/>
    <w:rsid w:val="009807B9"/>
    <w:rsid w:val="0098089C"/>
    <w:rsid w:val="0098093F"/>
    <w:rsid w:val="0098099C"/>
    <w:rsid w:val="00980A4A"/>
    <w:rsid w:val="00980A83"/>
    <w:rsid w:val="00980C4B"/>
    <w:rsid w:val="00980D53"/>
    <w:rsid w:val="0098123A"/>
    <w:rsid w:val="009812B3"/>
    <w:rsid w:val="00981353"/>
    <w:rsid w:val="009814A8"/>
    <w:rsid w:val="0098165F"/>
    <w:rsid w:val="009816AA"/>
    <w:rsid w:val="009816E9"/>
    <w:rsid w:val="009818E4"/>
    <w:rsid w:val="009818E9"/>
    <w:rsid w:val="00981B37"/>
    <w:rsid w:val="00981E51"/>
    <w:rsid w:val="00981E90"/>
    <w:rsid w:val="009820F8"/>
    <w:rsid w:val="009823A1"/>
    <w:rsid w:val="0098250D"/>
    <w:rsid w:val="00982535"/>
    <w:rsid w:val="00982548"/>
    <w:rsid w:val="00982982"/>
    <w:rsid w:val="00982AA7"/>
    <w:rsid w:val="00982E27"/>
    <w:rsid w:val="00983B65"/>
    <w:rsid w:val="00983B8C"/>
    <w:rsid w:val="00983BCA"/>
    <w:rsid w:val="00983F6A"/>
    <w:rsid w:val="009840BB"/>
    <w:rsid w:val="009840E9"/>
    <w:rsid w:val="00984B01"/>
    <w:rsid w:val="00984B63"/>
    <w:rsid w:val="009851BB"/>
    <w:rsid w:val="009851FA"/>
    <w:rsid w:val="009854AC"/>
    <w:rsid w:val="009854C8"/>
    <w:rsid w:val="00985643"/>
    <w:rsid w:val="0098586F"/>
    <w:rsid w:val="00985A7A"/>
    <w:rsid w:val="00985B2B"/>
    <w:rsid w:val="00985D37"/>
    <w:rsid w:val="0098601C"/>
    <w:rsid w:val="009864F6"/>
    <w:rsid w:val="00986841"/>
    <w:rsid w:val="00986F68"/>
    <w:rsid w:val="00987450"/>
    <w:rsid w:val="00987637"/>
    <w:rsid w:val="009878D5"/>
    <w:rsid w:val="00987C73"/>
    <w:rsid w:val="00987E4A"/>
    <w:rsid w:val="009901DF"/>
    <w:rsid w:val="0099037A"/>
    <w:rsid w:val="009903E2"/>
    <w:rsid w:val="009904D0"/>
    <w:rsid w:val="0099050C"/>
    <w:rsid w:val="009905BA"/>
    <w:rsid w:val="0099072B"/>
    <w:rsid w:val="00990906"/>
    <w:rsid w:val="00990A4A"/>
    <w:rsid w:val="00990B6F"/>
    <w:rsid w:val="00990F0D"/>
    <w:rsid w:val="00990F40"/>
    <w:rsid w:val="00990FA8"/>
    <w:rsid w:val="0099141D"/>
    <w:rsid w:val="009915C9"/>
    <w:rsid w:val="00991737"/>
    <w:rsid w:val="00991979"/>
    <w:rsid w:val="00991B70"/>
    <w:rsid w:val="00991D7C"/>
    <w:rsid w:val="00991E46"/>
    <w:rsid w:val="00991F2F"/>
    <w:rsid w:val="00992028"/>
    <w:rsid w:val="009925C9"/>
    <w:rsid w:val="00992646"/>
    <w:rsid w:val="00992702"/>
    <w:rsid w:val="009927E1"/>
    <w:rsid w:val="009928F4"/>
    <w:rsid w:val="00992D1B"/>
    <w:rsid w:val="00992E4D"/>
    <w:rsid w:val="00993073"/>
    <w:rsid w:val="009936C5"/>
    <w:rsid w:val="00993A49"/>
    <w:rsid w:val="00993C80"/>
    <w:rsid w:val="00993CC2"/>
    <w:rsid w:val="00993D39"/>
    <w:rsid w:val="00993E49"/>
    <w:rsid w:val="009947DF"/>
    <w:rsid w:val="00994A43"/>
    <w:rsid w:val="00994FF0"/>
    <w:rsid w:val="0099528A"/>
    <w:rsid w:val="00995350"/>
    <w:rsid w:val="00995560"/>
    <w:rsid w:val="009958B4"/>
    <w:rsid w:val="00995B7F"/>
    <w:rsid w:val="00995BB8"/>
    <w:rsid w:val="00995C93"/>
    <w:rsid w:val="00995D53"/>
    <w:rsid w:val="00995DDE"/>
    <w:rsid w:val="0099656D"/>
    <w:rsid w:val="0099676A"/>
    <w:rsid w:val="00996899"/>
    <w:rsid w:val="00996B0E"/>
    <w:rsid w:val="00996C1E"/>
    <w:rsid w:val="00996DAE"/>
    <w:rsid w:val="00996F54"/>
    <w:rsid w:val="00996F95"/>
    <w:rsid w:val="009973EC"/>
    <w:rsid w:val="009973F1"/>
    <w:rsid w:val="00997431"/>
    <w:rsid w:val="0099747E"/>
    <w:rsid w:val="00997663"/>
    <w:rsid w:val="00997667"/>
    <w:rsid w:val="009976BE"/>
    <w:rsid w:val="009977BD"/>
    <w:rsid w:val="00997936"/>
    <w:rsid w:val="009A037E"/>
    <w:rsid w:val="009A09BE"/>
    <w:rsid w:val="009A0BF7"/>
    <w:rsid w:val="009A0C95"/>
    <w:rsid w:val="009A0E9D"/>
    <w:rsid w:val="009A10CD"/>
    <w:rsid w:val="009A1163"/>
    <w:rsid w:val="009A147C"/>
    <w:rsid w:val="009A14C2"/>
    <w:rsid w:val="009A1585"/>
    <w:rsid w:val="009A171D"/>
    <w:rsid w:val="009A184E"/>
    <w:rsid w:val="009A1980"/>
    <w:rsid w:val="009A1A1F"/>
    <w:rsid w:val="009A1B56"/>
    <w:rsid w:val="009A1B69"/>
    <w:rsid w:val="009A1D0E"/>
    <w:rsid w:val="009A1E45"/>
    <w:rsid w:val="009A1F52"/>
    <w:rsid w:val="009A2046"/>
    <w:rsid w:val="009A20D6"/>
    <w:rsid w:val="009A22F9"/>
    <w:rsid w:val="009A2490"/>
    <w:rsid w:val="009A27DE"/>
    <w:rsid w:val="009A2CF9"/>
    <w:rsid w:val="009A3288"/>
    <w:rsid w:val="009A344A"/>
    <w:rsid w:val="009A354F"/>
    <w:rsid w:val="009A3567"/>
    <w:rsid w:val="009A3574"/>
    <w:rsid w:val="009A37C2"/>
    <w:rsid w:val="009A39AD"/>
    <w:rsid w:val="009A3A00"/>
    <w:rsid w:val="009A3A9E"/>
    <w:rsid w:val="009A3AAF"/>
    <w:rsid w:val="009A3B51"/>
    <w:rsid w:val="009A3C1D"/>
    <w:rsid w:val="009A45AB"/>
    <w:rsid w:val="009A47A6"/>
    <w:rsid w:val="009A4A09"/>
    <w:rsid w:val="009A4E19"/>
    <w:rsid w:val="009A50C9"/>
    <w:rsid w:val="009A51C0"/>
    <w:rsid w:val="009A53A4"/>
    <w:rsid w:val="009A5DC6"/>
    <w:rsid w:val="009A6297"/>
    <w:rsid w:val="009A6506"/>
    <w:rsid w:val="009A651C"/>
    <w:rsid w:val="009A678C"/>
    <w:rsid w:val="009A68AE"/>
    <w:rsid w:val="009A6957"/>
    <w:rsid w:val="009A6ADE"/>
    <w:rsid w:val="009A6C38"/>
    <w:rsid w:val="009A6CCA"/>
    <w:rsid w:val="009A6CD6"/>
    <w:rsid w:val="009A77AC"/>
    <w:rsid w:val="009A7A1E"/>
    <w:rsid w:val="009A7A9A"/>
    <w:rsid w:val="009A7ADF"/>
    <w:rsid w:val="009A7C1D"/>
    <w:rsid w:val="009A7CA6"/>
    <w:rsid w:val="009A7ECE"/>
    <w:rsid w:val="009B02B8"/>
    <w:rsid w:val="009B061B"/>
    <w:rsid w:val="009B0709"/>
    <w:rsid w:val="009B08B8"/>
    <w:rsid w:val="009B0C38"/>
    <w:rsid w:val="009B0D6E"/>
    <w:rsid w:val="009B0E16"/>
    <w:rsid w:val="009B1010"/>
    <w:rsid w:val="009B13CE"/>
    <w:rsid w:val="009B1536"/>
    <w:rsid w:val="009B1A6E"/>
    <w:rsid w:val="009B1AFA"/>
    <w:rsid w:val="009B226D"/>
    <w:rsid w:val="009B230B"/>
    <w:rsid w:val="009B23C5"/>
    <w:rsid w:val="009B25D8"/>
    <w:rsid w:val="009B2634"/>
    <w:rsid w:val="009B276A"/>
    <w:rsid w:val="009B28FA"/>
    <w:rsid w:val="009B2D9B"/>
    <w:rsid w:val="009B2E90"/>
    <w:rsid w:val="009B302D"/>
    <w:rsid w:val="009B321D"/>
    <w:rsid w:val="009B343A"/>
    <w:rsid w:val="009B35B0"/>
    <w:rsid w:val="009B3B82"/>
    <w:rsid w:val="009B3D42"/>
    <w:rsid w:val="009B3E4D"/>
    <w:rsid w:val="009B4045"/>
    <w:rsid w:val="009B411E"/>
    <w:rsid w:val="009B422A"/>
    <w:rsid w:val="009B430A"/>
    <w:rsid w:val="009B43E4"/>
    <w:rsid w:val="009B44B0"/>
    <w:rsid w:val="009B45AC"/>
    <w:rsid w:val="009B489C"/>
    <w:rsid w:val="009B48BB"/>
    <w:rsid w:val="009B48C4"/>
    <w:rsid w:val="009B49D8"/>
    <w:rsid w:val="009B4A99"/>
    <w:rsid w:val="009B4BB9"/>
    <w:rsid w:val="009B4C69"/>
    <w:rsid w:val="009B4DBD"/>
    <w:rsid w:val="009B502C"/>
    <w:rsid w:val="009B51CC"/>
    <w:rsid w:val="009B5730"/>
    <w:rsid w:val="009B580F"/>
    <w:rsid w:val="009B58AC"/>
    <w:rsid w:val="009B58C3"/>
    <w:rsid w:val="009B5C60"/>
    <w:rsid w:val="009B5D88"/>
    <w:rsid w:val="009B5F79"/>
    <w:rsid w:val="009B6268"/>
    <w:rsid w:val="009B6432"/>
    <w:rsid w:val="009B6589"/>
    <w:rsid w:val="009B68CE"/>
    <w:rsid w:val="009B691E"/>
    <w:rsid w:val="009B6A95"/>
    <w:rsid w:val="009B6B50"/>
    <w:rsid w:val="009B70F2"/>
    <w:rsid w:val="009B712F"/>
    <w:rsid w:val="009B71B0"/>
    <w:rsid w:val="009B7249"/>
    <w:rsid w:val="009B7398"/>
    <w:rsid w:val="009B7413"/>
    <w:rsid w:val="009B756C"/>
    <w:rsid w:val="009B764E"/>
    <w:rsid w:val="009B79BF"/>
    <w:rsid w:val="009B7B44"/>
    <w:rsid w:val="009B7D0F"/>
    <w:rsid w:val="009B7F5E"/>
    <w:rsid w:val="009B7F7F"/>
    <w:rsid w:val="009C03DD"/>
    <w:rsid w:val="009C0628"/>
    <w:rsid w:val="009C07E7"/>
    <w:rsid w:val="009C08F2"/>
    <w:rsid w:val="009C0913"/>
    <w:rsid w:val="009C0A24"/>
    <w:rsid w:val="009C0C68"/>
    <w:rsid w:val="009C0E0C"/>
    <w:rsid w:val="009C0E1E"/>
    <w:rsid w:val="009C0E41"/>
    <w:rsid w:val="009C0E74"/>
    <w:rsid w:val="009C0F91"/>
    <w:rsid w:val="009C12A7"/>
    <w:rsid w:val="009C13B8"/>
    <w:rsid w:val="009C13C6"/>
    <w:rsid w:val="009C1826"/>
    <w:rsid w:val="009C18CD"/>
    <w:rsid w:val="009C1E48"/>
    <w:rsid w:val="009C1F07"/>
    <w:rsid w:val="009C21F4"/>
    <w:rsid w:val="009C2250"/>
    <w:rsid w:val="009C2294"/>
    <w:rsid w:val="009C2371"/>
    <w:rsid w:val="009C2453"/>
    <w:rsid w:val="009C26BB"/>
    <w:rsid w:val="009C27F7"/>
    <w:rsid w:val="009C28BD"/>
    <w:rsid w:val="009C2979"/>
    <w:rsid w:val="009C29AB"/>
    <w:rsid w:val="009C2B4B"/>
    <w:rsid w:val="009C2D76"/>
    <w:rsid w:val="009C2DCD"/>
    <w:rsid w:val="009C2DFB"/>
    <w:rsid w:val="009C2EA8"/>
    <w:rsid w:val="009C315F"/>
    <w:rsid w:val="009C3925"/>
    <w:rsid w:val="009C3990"/>
    <w:rsid w:val="009C3F79"/>
    <w:rsid w:val="009C4081"/>
    <w:rsid w:val="009C4412"/>
    <w:rsid w:val="009C461B"/>
    <w:rsid w:val="009C470C"/>
    <w:rsid w:val="009C482D"/>
    <w:rsid w:val="009C4983"/>
    <w:rsid w:val="009C49B7"/>
    <w:rsid w:val="009C49F9"/>
    <w:rsid w:val="009C4DE1"/>
    <w:rsid w:val="009C4E73"/>
    <w:rsid w:val="009C4FB3"/>
    <w:rsid w:val="009C5251"/>
    <w:rsid w:val="009C52A4"/>
    <w:rsid w:val="009C543E"/>
    <w:rsid w:val="009C5556"/>
    <w:rsid w:val="009C5B43"/>
    <w:rsid w:val="009C5B67"/>
    <w:rsid w:val="009C5C9F"/>
    <w:rsid w:val="009C5CCC"/>
    <w:rsid w:val="009C5DEF"/>
    <w:rsid w:val="009C604A"/>
    <w:rsid w:val="009C628A"/>
    <w:rsid w:val="009C66A0"/>
    <w:rsid w:val="009C67A0"/>
    <w:rsid w:val="009C6826"/>
    <w:rsid w:val="009C6857"/>
    <w:rsid w:val="009C6B80"/>
    <w:rsid w:val="009C6B94"/>
    <w:rsid w:val="009C6B9F"/>
    <w:rsid w:val="009C6BDB"/>
    <w:rsid w:val="009C7028"/>
    <w:rsid w:val="009C7346"/>
    <w:rsid w:val="009C74E1"/>
    <w:rsid w:val="009C76BE"/>
    <w:rsid w:val="009C7ADA"/>
    <w:rsid w:val="009C7B67"/>
    <w:rsid w:val="009C7C2D"/>
    <w:rsid w:val="009C7C3A"/>
    <w:rsid w:val="009C7ECA"/>
    <w:rsid w:val="009D0014"/>
    <w:rsid w:val="009D0175"/>
    <w:rsid w:val="009D0198"/>
    <w:rsid w:val="009D01EF"/>
    <w:rsid w:val="009D01F4"/>
    <w:rsid w:val="009D02EE"/>
    <w:rsid w:val="009D030F"/>
    <w:rsid w:val="009D07EB"/>
    <w:rsid w:val="009D0911"/>
    <w:rsid w:val="009D0929"/>
    <w:rsid w:val="009D0D04"/>
    <w:rsid w:val="009D0D0F"/>
    <w:rsid w:val="009D13FC"/>
    <w:rsid w:val="009D14B3"/>
    <w:rsid w:val="009D162C"/>
    <w:rsid w:val="009D1684"/>
    <w:rsid w:val="009D217D"/>
    <w:rsid w:val="009D237E"/>
    <w:rsid w:val="009D2388"/>
    <w:rsid w:val="009D2424"/>
    <w:rsid w:val="009D2480"/>
    <w:rsid w:val="009D2C41"/>
    <w:rsid w:val="009D330F"/>
    <w:rsid w:val="009D33B0"/>
    <w:rsid w:val="009D35B7"/>
    <w:rsid w:val="009D36D2"/>
    <w:rsid w:val="009D37B4"/>
    <w:rsid w:val="009D37EE"/>
    <w:rsid w:val="009D37F8"/>
    <w:rsid w:val="009D3BD6"/>
    <w:rsid w:val="009D3C6E"/>
    <w:rsid w:val="009D3CBF"/>
    <w:rsid w:val="009D3D86"/>
    <w:rsid w:val="009D3D8D"/>
    <w:rsid w:val="009D3E5E"/>
    <w:rsid w:val="009D3E83"/>
    <w:rsid w:val="009D3FA0"/>
    <w:rsid w:val="009D44EF"/>
    <w:rsid w:val="009D484F"/>
    <w:rsid w:val="009D4F02"/>
    <w:rsid w:val="009D4FB6"/>
    <w:rsid w:val="009D51F9"/>
    <w:rsid w:val="009D5562"/>
    <w:rsid w:val="009D5613"/>
    <w:rsid w:val="009D5698"/>
    <w:rsid w:val="009D58B0"/>
    <w:rsid w:val="009D593F"/>
    <w:rsid w:val="009D5CD6"/>
    <w:rsid w:val="009D622F"/>
    <w:rsid w:val="009D6267"/>
    <w:rsid w:val="009D66DD"/>
    <w:rsid w:val="009D6A6C"/>
    <w:rsid w:val="009D6C6B"/>
    <w:rsid w:val="009D6DAC"/>
    <w:rsid w:val="009D6DC1"/>
    <w:rsid w:val="009D70F3"/>
    <w:rsid w:val="009D72F6"/>
    <w:rsid w:val="009D74D9"/>
    <w:rsid w:val="009D7517"/>
    <w:rsid w:val="009D75A5"/>
    <w:rsid w:val="009D765C"/>
    <w:rsid w:val="009D7732"/>
    <w:rsid w:val="009D778D"/>
    <w:rsid w:val="009D78DF"/>
    <w:rsid w:val="009D79EA"/>
    <w:rsid w:val="009D7B22"/>
    <w:rsid w:val="009D7C45"/>
    <w:rsid w:val="009D7CA3"/>
    <w:rsid w:val="009D7CB7"/>
    <w:rsid w:val="009D7EBD"/>
    <w:rsid w:val="009E03B6"/>
    <w:rsid w:val="009E064E"/>
    <w:rsid w:val="009E0AE8"/>
    <w:rsid w:val="009E0C7A"/>
    <w:rsid w:val="009E0D77"/>
    <w:rsid w:val="009E10E5"/>
    <w:rsid w:val="009E138C"/>
    <w:rsid w:val="009E1412"/>
    <w:rsid w:val="009E1683"/>
    <w:rsid w:val="009E1789"/>
    <w:rsid w:val="009E1849"/>
    <w:rsid w:val="009E1A60"/>
    <w:rsid w:val="009E1A7D"/>
    <w:rsid w:val="009E1B82"/>
    <w:rsid w:val="009E1C20"/>
    <w:rsid w:val="009E1C7D"/>
    <w:rsid w:val="009E1D17"/>
    <w:rsid w:val="009E1E44"/>
    <w:rsid w:val="009E1F7B"/>
    <w:rsid w:val="009E29C5"/>
    <w:rsid w:val="009E2A3A"/>
    <w:rsid w:val="009E2B50"/>
    <w:rsid w:val="009E2DA0"/>
    <w:rsid w:val="009E2EC5"/>
    <w:rsid w:val="009E2F1B"/>
    <w:rsid w:val="009E30BE"/>
    <w:rsid w:val="009E3544"/>
    <w:rsid w:val="009E3552"/>
    <w:rsid w:val="009E36C5"/>
    <w:rsid w:val="009E36F8"/>
    <w:rsid w:val="009E37C7"/>
    <w:rsid w:val="009E3900"/>
    <w:rsid w:val="009E39C9"/>
    <w:rsid w:val="009E3A72"/>
    <w:rsid w:val="009E3D34"/>
    <w:rsid w:val="009E3DBB"/>
    <w:rsid w:val="009E40CC"/>
    <w:rsid w:val="009E4115"/>
    <w:rsid w:val="009E453B"/>
    <w:rsid w:val="009E49AB"/>
    <w:rsid w:val="009E4A58"/>
    <w:rsid w:val="009E4B4F"/>
    <w:rsid w:val="009E4BC8"/>
    <w:rsid w:val="009E4BF3"/>
    <w:rsid w:val="009E4C5F"/>
    <w:rsid w:val="009E4EDC"/>
    <w:rsid w:val="009E5029"/>
    <w:rsid w:val="009E50D3"/>
    <w:rsid w:val="009E52EF"/>
    <w:rsid w:val="009E5465"/>
    <w:rsid w:val="009E5474"/>
    <w:rsid w:val="009E566B"/>
    <w:rsid w:val="009E5734"/>
    <w:rsid w:val="009E59E3"/>
    <w:rsid w:val="009E5CC6"/>
    <w:rsid w:val="009E5E9D"/>
    <w:rsid w:val="009E5F79"/>
    <w:rsid w:val="009E64DB"/>
    <w:rsid w:val="009E6630"/>
    <w:rsid w:val="009E6758"/>
    <w:rsid w:val="009E6845"/>
    <w:rsid w:val="009E6A0F"/>
    <w:rsid w:val="009E6B65"/>
    <w:rsid w:val="009E6D41"/>
    <w:rsid w:val="009E6D88"/>
    <w:rsid w:val="009E6FB7"/>
    <w:rsid w:val="009E6FF9"/>
    <w:rsid w:val="009E778C"/>
    <w:rsid w:val="009E7BB7"/>
    <w:rsid w:val="009E7C26"/>
    <w:rsid w:val="009F00F1"/>
    <w:rsid w:val="009F02DF"/>
    <w:rsid w:val="009F0443"/>
    <w:rsid w:val="009F06F9"/>
    <w:rsid w:val="009F0739"/>
    <w:rsid w:val="009F0842"/>
    <w:rsid w:val="009F08FE"/>
    <w:rsid w:val="009F096F"/>
    <w:rsid w:val="009F0BDE"/>
    <w:rsid w:val="009F0D44"/>
    <w:rsid w:val="009F0E79"/>
    <w:rsid w:val="009F10E8"/>
    <w:rsid w:val="009F154C"/>
    <w:rsid w:val="009F165D"/>
    <w:rsid w:val="009F1695"/>
    <w:rsid w:val="009F1F2E"/>
    <w:rsid w:val="009F20E0"/>
    <w:rsid w:val="009F21D6"/>
    <w:rsid w:val="009F23AA"/>
    <w:rsid w:val="009F2766"/>
    <w:rsid w:val="009F2DF0"/>
    <w:rsid w:val="009F2FC3"/>
    <w:rsid w:val="009F368E"/>
    <w:rsid w:val="009F3812"/>
    <w:rsid w:val="009F3A1C"/>
    <w:rsid w:val="009F3DC9"/>
    <w:rsid w:val="009F40A5"/>
    <w:rsid w:val="009F416B"/>
    <w:rsid w:val="009F4340"/>
    <w:rsid w:val="009F4877"/>
    <w:rsid w:val="009F4CD3"/>
    <w:rsid w:val="009F4D92"/>
    <w:rsid w:val="009F4DBC"/>
    <w:rsid w:val="009F4F66"/>
    <w:rsid w:val="009F5194"/>
    <w:rsid w:val="009F523D"/>
    <w:rsid w:val="009F54F6"/>
    <w:rsid w:val="009F557C"/>
    <w:rsid w:val="009F55FE"/>
    <w:rsid w:val="009F572F"/>
    <w:rsid w:val="009F5BFE"/>
    <w:rsid w:val="009F5C04"/>
    <w:rsid w:val="009F5DDA"/>
    <w:rsid w:val="009F5DE4"/>
    <w:rsid w:val="009F5F6F"/>
    <w:rsid w:val="009F5FDC"/>
    <w:rsid w:val="009F60F4"/>
    <w:rsid w:val="009F6323"/>
    <w:rsid w:val="009F69E9"/>
    <w:rsid w:val="009F6B90"/>
    <w:rsid w:val="009F6C05"/>
    <w:rsid w:val="009F6F64"/>
    <w:rsid w:val="009F7012"/>
    <w:rsid w:val="009F703D"/>
    <w:rsid w:val="009F721E"/>
    <w:rsid w:val="009F7465"/>
    <w:rsid w:val="009F74F0"/>
    <w:rsid w:val="009F761D"/>
    <w:rsid w:val="009F76B7"/>
    <w:rsid w:val="009F7744"/>
    <w:rsid w:val="009F778F"/>
    <w:rsid w:val="009F7DC5"/>
    <w:rsid w:val="009F7EC6"/>
    <w:rsid w:val="00A000D1"/>
    <w:rsid w:val="00A001C5"/>
    <w:rsid w:val="00A00261"/>
    <w:rsid w:val="00A00540"/>
    <w:rsid w:val="00A00A7A"/>
    <w:rsid w:val="00A00EFD"/>
    <w:rsid w:val="00A0138B"/>
    <w:rsid w:val="00A013DC"/>
    <w:rsid w:val="00A018EF"/>
    <w:rsid w:val="00A01EFB"/>
    <w:rsid w:val="00A02118"/>
    <w:rsid w:val="00A021AD"/>
    <w:rsid w:val="00A0236A"/>
    <w:rsid w:val="00A0276A"/>
    <w:rsid w:val="00A0293E"/>
    <w:rsid w:val="00A02AEB"/>
    <w:rsid w:val="00A02D2A"/>
    <w:rsid w:val="00A02DA2"/>
    <w:rsid w:val="00A02EDA"/>
    <w:rsid w:val="00A031A5"/>
    <w:rsid w:val="00A033C6"/>
    <w:rsid w:val="00A034BC"/>
    <w:rsid w:val="00A03694"/>
    <w:rsid w:val="00A0380B"/>
    <w:rsid w:val="00A03F44"/>
    <w:rsid w:val="00A04090"/>
    <w:rsid w:val="00A04364"/>
    <w:rsid w:val="00A04386"/>
    <w:rsid w:val="00A04AE2"/>
    <w:rsid w:val="00A04D18"/>
    <w:rsid w:val="00A04D73"/>
    <w:rsid w:val="00A050E1"/>
    <w:rsid w:val="00A052A3"/>
    <w:rsid w:val="00A0556B"/>
    <w:rsid w:val="00A05618"/>
    <w:rsid w:val="00A05619"/>
    <w:rsid w:val="00A059CD"/>
    <w:rsid w:val="00A05B14"/>
    <w:rsid w:val="00A05DAA"/>
    <w:rsid w:val="00A05F83"/>
    <w:rsid w:val="00A061A9"/>
    <w:rsid w:val="00A06207"/>
    <w:rsid w:val="00A06397"/>
    <w:rsid w:val="00A06500"/>
    <w:rsid w:val="00A069C3"/>
    <w:rsid w:val="00A06BF5"/>
    <w:rsid w:val="00A06DA5"/>
    <w:rsid w:val="00A06E47"/>
    <w:rsid w:val="00A071DA"/>
    <w:rsid w:val="00A07789"/>
    <w:rsid w:val="00A07AA0"/>
    <w:rsid w:val="00A10485"/>
    <w:rsid w:val="00A10566"/>
    <w:rsid w:val="00A10624"/>
    <w:rsid w:val="00A106B8"/>
    <w:rsid w:val="00A10BAC"/>
    <w:rsid w:val="00A111BD"/>
    <w:rsid w:val="00A111FD"/>
    <w:rsid w:val="00A11271"/>
    <w:rsid w:val="00A1140A"/>
    <w:rsid w:val="00A119CC"/>
    <w:rsid w:val="00A11CC9"/>
    <w:rsid w:val="00A11FAB"/>
    <w:rsid w:val="00A122F3"/>
    <w:rsid w:val="00A12414"/>
    <w:rsid w:val="00A12521"/>
    <w:rsid w:val="00A12587"/>
    <w:rsid w:val="00A1258D"/>
    <w:rsid w:val="00A125B2"/>
    <w:rsid w:val="00A126D3"/>
    <w:rsid w:val="00A12C23"/>
    <w:rsid w:val="00A12CCC"/>
    <w:rsid w:val="00A12F25"/>
    <w:rsid w:val="00A13166"/>
    <w:rsid w:val="00A13265"/>
    <w:rsid w:val="00A13395"/>
    <w:rsid w:val="00A13A2E"/>
    <w:rsid w:val="00A13FBA"/>
    <w:rsid w:val="00A13FCA"/>
    <w:rsid w:val="00A1403C"/>
    <w:rsid w:val="00A14209"/>
    <w:rsid w:val="00A1428B"/>
    <w:rsid w:val="00A142EF"/>
    <w:rsid w:val="00A144C5"/>
    <w:rsid w:val="00A14664"/>
    <w:rsid w:val="00A146A7"/>
    <w:rsid w:val="00A147D7"/>
    <w:rsid w:val="00A14B5F"/>
    <w:rsid w:val="00A14ED6"/>
    <w:rsid w:val="00A14F8E"/>
    <w:rsid w:val="00A14F90"/>
    <w:rsid w:val="00A1581F"/>
    <w:rsid w:val="00A1596C"/>
    <w:rsid w:val="00A15992"/>
    <w:rsid w:val="00A15CEC"/>
    <w:rsid w:val="00A16095"/>
    <w:rsid w:val="00A1613E"/>
    <w:rsid w:val="00A1625D"/>
    <w:rsid w:val="00A162E9"/>
    <w:rsid w:val="00A167C4"/>
    <w:rsid w:val="00A16948"/>
    <w:rsid w:val="00A16E0F"/>
    <w:rsid w:val="00A16EB1"/>
    <w:rsid w:val="00A173A5"/>
    <w:rsid w:val="00A17585"/>
    <w:rsid w:val="00A17607"/>
    <w:rsid w:val="00A176B4"/>
    <w:rsid w:val="00A17C5E"/>
    <w:rsid w:val="00A17CFB"/>
    <w:rsid w:val="00A17DD7"/>
    <w:rsid w:val="00A17EAF"/>
    <w:rsid w:val="00A201CC"/>
    <w:rsid w:val="00A203D0"/>
    <w:rsid w:val="00A2047A"/>
    <w:rsid w:val="00A206BD"/>
    <w:rsid w:val="00A2087B"/>
    <w:rsid w:val="00A20C00"/>
    <w:rsid w:val="00A20F4F"/>
    <w:rsid w:val="00A20F73"/>
    <w:rsid w:val="00A2110E"/>
    <w:rsid w:val="00A2115B"/>
    <w:rsid w:val="00A216FA"/>
    <w:rsid w:val="00A21908"/>
    <w:rsid w:val="00A21909"/>
    <w:rsid w:val="00A21B0A"/>
    <w:rsid w:val="00A21BBB"/>
    <w:rsid w:val="00A21BCB"/>
    <w:rsid w:val="00A21CD5"/>
    <w:rsid w:val="00A21D9B"/>
    <w:rsid w:val="00A21DFD"/>
    <w:rsid w:val="00A21FF6"/>
    <w:rsid w:val="00A22079"/>
    <w:rsid w:val="00A220B2"/>
    <w:rsid w:val="00A223CC"/>
    <w:rsid w:val="00A22489"/>
    <w:rsid w:val="00A225A7"/>
    <w:rsid w:val="00A2263D"/>
    <w:rsid w:val="00A22906"/>
    <w:rsid w:val="00A22932"/>
    <w:rsid w:val="00A22AA6"/>
    <w:rsid w:val="00A22E9C"/>
    <w:rsid w:val="00A22EB8"/>
    <w:rsid w:val="00A23135"/>
    <w:rsid w:val="00A231D4"/>
    <w:rsid w:val="00A23281"/>
    <w:rsid w:val="00A2362E"/>
    <w:rsid w:val="00A23962"/>
    <w:rsid w:val="00A23A19"/>
    <w:rsid w:val="00A23B0D"/>
    <w:rsid w:val="00A23BD1"/>
    <w:rsid w:val="00A23D8E"/>
    <w:rsid w:val="00A23E6C"/>
    <w:rsid w:val="00A23EB9"/>
    <w:rsid w:val="00A24089"/>
    <w:rsid w:val="00A2439B"/>
    <w:rsid w:val="00A247D8"/>
    <w:rsid w:val="00A2497D"/>
    <w:rsid w:val="00A25001"/>
    <w:rsid w:val="00A25085"/>
    <w:rsid w:val="00A250D7"/>
    <w:rsid w:val="00A25208"/>
    <w:rsid w:val="00A2540C"/>
    <w:rsid w:val="00A2581A"/>
    <w:rsid w:val="00A25A7D"/>
    <w:rsid w:val="00A25A7F"/>
    <w:rsid w:val="00A25AFF"/>
    <w:rsid w:val="00A25D71"/>
    <w:rsid w:val="00A25E84"/>
    <w:rsid w:val="00A25FEA"/>
    <w:rsid w:val="00A2618C"/>
    <w:rsid w:val="00A26588"/>
    <w:rsid w:val="00A2662B"/>
    <w:rsid w:val="00A26786"/>
    <w:rsid w:val="00A26917"/>
    <w:rsid w:val="00A26C0F"/>
    <w:rsid w:val="00A26EE2"/>
    <w:rsid w:val="00A27180"/>
    <w:rsid w:val="00A27214"/>
    <w:rsid w:val="00A27437"/>
    <w:rsid w:val="00A27C57"/>
    <w:rsid w:val="00A27C6A"/>
    <w:rsid w:val="00A27C71"/>
    <w:rsid w:val="00A27D8D"/>
    <w:rsid w:val="00A27DD6"/>
    <w:rsid w:val="00A27F36"/>
    <w:rsid w:val="00A3011C"/>
    <w:rsid w:val="00A301A4"/>
    <w:rsid w:val="00A309EC"/>
    <w:rsid w:val="00A310F2"/>
    <w:rsid w:val="00A3118C"/>
    <w:rsid w:val="00A313DD"/>
    <w:rsid w:val="00A313FF"/>
    <w:rsid w:val="00A317AE"/>
    <w:rsid w:val="00A31A26"/>
    <w:rsid w:val="00A31AA0"/>
    <w:rsid w:val="00A31D65"/>
    <w:rsid w:val="00A31F2B"/>
    <w:rsid w:val="00A32191"/>
    <w:rsid w:val="00A32778"/>
    <w:rsid w:val="00A3283F"/>
    <w:rsid w:val="00A32B7C"/>
    <w:rsid w:val="00A32C87"/>
    <w:rsid w:val="00A32E7F"/>
    <w:rsid w:val="00A33388"/>
    <w:rsid w:val="00A33653"/>
    <w:rsid w:val="00A3369B"/>
    <w:rsid w:val="00A339C0"/>
    <w:rsid w:val="00A33B15"/>
    <w:rsid w:val="00A340D3"/>
    <w:rsid w:val="00A344E4"/>
    <w:rsid w:val="00A34582"/>
    <w:rsid w:val="00A34A95"/>
    <w:rsid w:val="00A34DC9"/>
    <w:rsid w:val="00A34DD3"/>
    <w:rsid w:val="00A34E4B"/>
    <w:rsid w:val="00A35241"/>
    <w:rsid w:val="00A353DB"/>
    <w:rsid w:val="00A35793"/>
    <w:rsid w:val="00A357F9"/>
    <w:rsid w:val="00A3594F"/>
    <w:rsid w:val="00A35A7B"/>
    <w:rsid w:val="00A35BE1"/>
    <w:rsid w:val="00A35CD0"/>
    <w:rsid w:val="00A35E3E"/>
    <w:rsid w:val="00A366AD"/>
    <w:rsid w:val="00A3676C"/>
    <w:rsid w:val="00A36821"/>
    <w:rsid w:val="00A36AC0"/>
    <w:rsid w:val="00A36C51"/>
    <w:rsid w:val="00A36CE6"/>
    <w:rsid w:val="00A36D3E"/>
    <w:rsid w:val="00A36D99"/>
    <w:rsid w:val="00A372AA"/>
    <w:rsid w:val="00A3767D"/>
    <w:rsid w:val="00A378DA"/>
    <w:rsid w:val="00A37928"/>
    <w:rsid w:val="00A37BB5"/>
    <w:rsid w:val="00A37F67"/>
    <w:rsid w:val="00A37FE7"/>
    <w:rsid w:val="00A401F8"/>
    <w:rsid w:val="00A402FD"/>
    <w:rsid w:val="00A403E7"/>
    <w:rsid w:val="00A404EE"/>
    <w:rsid w:val="00A40618"/>
    <w:rsid w:val="00A40649"/>
    <w:rsid w:val="00A40766"/>
    <w:rsid w:val="00A407DA"/>
    <w:rsid w:val="00A40935"/>
    <w:rsid w:val="00A40963"/>
    <w:rsid w:val="00A409CD"/>
    <w:rsid w:val="00A409FC"/>
    <w:rsid w:val="00A40AE1"/>
    <w:rsid w:val="00A40C29"/>
    <w:rsid w:val="00A40D86"/>
    <w:rsid w:val="00A40F7A"/>
    <w:rsid w:val="00A412EF"/>
    <w:rsid w:val="00A41567"/>
    <w:rsid w:val="00A4189C"/>
    <w:rsid w:val="00A418A6"/>
    <w:rsid w:val="00A418FC"/>
    <w:rsid w:val="00A419D4"/>
    <w:rsid w:val="00A41ABF"/>
    <w:rsid w:val="00A41C34"/>
    <w:rsid w:val="00A4249D"/>
    <w:rsid w:val="00A424C9"/>
    <w:rsid w:val="00A4255B"/>
    <w:rsid w:val="00A42672"/>
    <w:rsid w:val="00A42A01"/>
    <w:rsid w:val="00A42A94"/>
    <w:rsid w:val="00A42C42"/>
    <w:rsid w:val="00A43067"/>
    <w:rsid w:val="00A430C4"/>
    <w:rsid w:val="00A4322C"/>
    <w:rsid w:val="00A432B8"/>
    <w:rsid w:val="00A432E5"/>
    <w:rsid w:val="00A433D7"/>
    <w:rsid w:val="00A4386B"/>
    <w:rsid w:val="00A438FA"/>
    <w:rsid w:val="00A43A5A"/>
    <w:rsid w:val="00A43B3F"/>
    <w:rsid w:val="00A43CBE"/>
    <w:rsid w:val="00A44033"/>
    <w:rsid w:val="00A440B2"/>
    <w:rsid w:val="00A44484"/>
    <w:rsid w:val="00A445EC"/>
    <w:rsid w:val="00A445ED"/>
    <w:rsid w:val="00A44A3F"/>
    <w:rsid w:val="00A44E2E"/>
    <w:rsid w:val="00A44F10"/>
    <w:rsid w:val="00A45753"/>
    <w:rsid w:val="00A458D4"/>
    <w:rsid w:val="00A45A19"/>
    <w:rsid w:val="00A45BB9"/>
    <w:rsid w:val="00A45C3A"/>
    <w:rsid w:val="00A45CDF"/>
    <w:rsid w:val="00A464FE"/>
    <w:rsid w:val="00A468CB"/>
    <w:rsid w:val="00A469D0"/>
    <w:rsid w:val="00A46A56"/>
    <w:rsid w:val="00A47781"/>
    <w:rsid w:val="00A478AC"/>
    <w:rsid w:val="00A47BFE"/>
    <w:rsid w:val="00A5005B"/>
    <w:rsid w:val="00A502E2"/>
    <w:rsid w:val="00A506C3"/>
    <w:rsid w:val="00A50A6E"/>
    <w:rsid w:val="00A50AC5"/>
    <w:rsid w:val="00A50B44"/>
    <w:rsid w:val="00A50B58"/>
    <w:rsid w:val="00A50B5E"/>
    <w:rsid w:val="00A50EF9"/>
    <w:rsid w:val="00A50FD0"/>
    <w:rsid w:val="00A514C7"/>
    <w:rsid w:val="00A5150B"/>
    <w:rsid w:val="00A51712"/>
    <w:rsid w:val="00A51875"/>
    <w:rsid w:val="00A51AD1"/>
    <w:rsid w:val="00A52113"/>
    <w:rsid w:val="00A521D7"/>
    <w:rsid w:val="00A522E6"/>
    <w:rsid w:val="00A52904"/>
    <w:rsid w:val="00A52A56"/>
    <w:rsid w:val="00A52E0C"/>
    <w:rsid w:val="00A52E92"/>
    <w:rsid w:val="00A52EB7"/>
    <w:rsid w:val="00A531E1"/>
    <w:rsid w:val="00A53304"/>
    <w:rsid w:val="00A53385"/>
    <w:rsid w:val="00A534AA"/>
    <w:rsid w:val="00A5355A"/>
    <w:rsid w:val="00A53873"/>
    <w:rsid w:val="00A53B9E"/>
    <w:rsid w:val="00A53C7D"/>
    <w:rsid w:val="00A53D15"/>
    <w:rsid w:val="00A53D44"/>
    <w:rsid w:val="00A53F77"/>
    <w:rsid w:val="00A54230"/>
    <w:rsid w:val="00A54474"/>
    <w:rsid w:val="00A5454A"/>
    <w:rsid w:val="00A54728"/>
    <w:rsid w:val="00A54960"/>
    <w:rsid w:val="00A54DB7"/>
    <w:rsid w:val="00A54DDE"/>
    <w:rsid w:val="00A55026"/>
    <w:rsid w:val="00A55378"/>
    <w:rsid w:val="00A55441"/>
    <w:rsid w:val="00A55630"/>
    <w:rsid w:val="00A55715"/>
    <w:rsid w:val="00A5580F"/>
    <w:rsid w:val="00A55F00"/>
    <w:rsid w:val="00A55F5B"/>
    <w:rsid w:val="00A5603C"/>
    <w:rsid w:val="00A56097"/>
    <w:rsid w:val="00A56199"/>
    <w:rsid w:val="00A56403"/>
    <w:rsid w:val="00A56576"/>
    <w:rsid w:val="00A566B6"/>
    <w:rsid w:val="00A5675A"/>
    <w:rsid w:val="00A56A6B"/>
    <w:rsid w:val="00A5713E"/>
    <w:rsid w:val="00A57184"/>
    <w:rsid w:val="00A571A8"/>
    <w:rsid w:val="00A571C3"/>
    <w:rsid w:val="00A5751F"/>
    <w:rsid w:val="00A5799C"/>
    <w:rsid w:val="00A57AF8"/>
    <w:rsid w:val="00A57CC1"/>
    <w:rsid w:val="00A57D37"/>
    <w:rsid w:val="00A57FB4"/>
    <w:rsid w:val="00A6027C"/>
    <w:rsid w:val="00A6054A"/>
    <w:rsid w:val="00A60ACB"/>
    <w:rsid w:val="00A60C17"/>
    <w:rsid w:val="00A61949"/>
    <w:rsid w:val="00A61BDB"/>
    <w:rsid w:val="00A61DC3"/>
    <w:rsid w:val="00A61FF4"/>
    <w:rsid w:val="00A6229A"/>
    <w:rsid w:val="00A6229E"/>
    <w:rsid w:val="00A62F1F"/>
    <w:rsid w:val="00A63354"/>
    <w:rsid w:val="00A633F1"/>
    <w:rsid w:val="00A635D2"/>
    <w:rsid w:val="00A63670"/>
    <w:rsid w:val="00A63B30"/>
    <w:rsid w:val="00A63BEB"/>
    <w:rsid w:val="00A63D16"/>
    <w:rsid w:val="00A642DF"/>
    <w:rsid w:val="00A6434F"/>
    <w:rsid w:val="00A6487D"/>
    <w:rsid w:val="00A64ACE"/>
    <w:rsid w:val="00A64AE5"/>
    <w:rsid w:val="00A64B53"/>
    <w:rsid w:val="00A64B77"/>
    <w:rsid w:val="00A64C83"/>
    <w:rsid w:val="00A64E41"/>
    <w:rsid w:val="00A65033"/>
    <w:rsid w:val="00A6503A"/>
    <w:rsid w:val="00A65115"/>
    <w:rsid w:val="00A65128"/>
    <w:rsid w:val="00A6565B"/>
    <w:rsid w:val="00A656C0"/>
    <w:rsid w:val="00A65802"/>
    <w:rsid w:val="00A6584F"/>
    <w:rsid w:val="00A6598B"/>
    <w:rsid w:val="00A659EA"/>
    <w:rsid w:val="00A65AE8"/>
    <w:rsid w:val="00A65B1B"/>
    <w:rsid w:val="00A65C3B"/>
    <w:rsid w:val="00A66444"/>
    <w:rsid w:val="00A6647E"/>
    <w:rsid w:val="00A664F3"/>
    <w:rsid w:val="00A66523"/>
    <w:rsid w:val="00A666D1"/>
    <w:rsid w:val="00A66938"/>
    <w:rsid w:val="00A66B65"/>
    <w:rsid w:val="00A66FA4"/>
    <w:rsid w:val="00A673CA"/>
    <w:rsid w:val="00A6750F"/>
    <w:rsid w:val="00A676BD"/>
    <w:rsid w:val="00A679B9"/>
    <w:rsid w:val="00A67BC5"/>
    <w:rsid w:val="00A67F2A"/>
    <w:rsid w:val="00A704A6"/>
    <w:rsid w:val="00A705D4"/>
    <w:rsid w:val="00A70607"/>
    <w:rsid w:val="00A7068B"/>
    <w:rsid w:val="00A706C2"/>
    <w:rsid w:val="00A70892"/>
    <w:rsid w:val="00A70916"/>
    <w:rsid w:val="00A70B17"/>
    <w:rsid w:val="00A70BFE"/>
    <w:rsid w:val="00A70E1D"/>
    <w:rsid w:val="00A70F12"/>
    <w:rsid w:val="00A70F1D"/>
    <w:rsid w:val="00A713E5"/>
    <w:rsid w:val="00A71728"/>
    <w:rsid w:val="00A717A4"/>
    <w:rsid w:val="00A71919"/>
    <w:rsid w:val="00A719D6"/>
    <w:rsid w:val="00A71AB5"/>
    <w:rsid w:val="00A72193"/>
    <w:rsid w:val="00A722AA"/>
    <w:rsid w:val="00A725B0"/>
    <w:rsid w:val="00A7275E"/>
    <w:rsid w:val="00A72902"/>
    <w:rsid w:val="00A72A38"/>
    <w:rsid w:val="00A72CB1"/>
    <w:rsid w:val="00A72E66"/>
    <w:rsid w:val="00A72FCE"/>
    <w:rsid w:val="00A73664"/>
    <w:rsid w:val="00A737EA"/>
    <w:rsid w:val="00A737FE"/>
    <w:rsid w:val="00A73A9B"/>
    <w:rsid w:val="00A73B05"/>
    <w:rsid w:val="00A73B3A"/>
    <w:rsid w:val="00A73DBE"/>
    <w:rsid w:val="00A73E22"/>
    <w:rsid w:val="00A73FA4"/>
    <w:rsid w:val="00A74147"/>
    <w:rsid w:val="00A74266"/>
    <w:rsid w:val="00A74267"/>
    <w:rsid w:val="00A74290"/>
    <w:rsid w:val="00A74322"/>
    <w:rsid w:val="00A744F9"/>
    <w:rsid w:val="00A7453E"/>
    <w:rsid w:val="00A7461F"/>
    <w:rsid w:val="00A746A4"/>
    <w:rsid w:val="00A7471F"/>
    <w:rsid w:val="00A74A9C"/>
    <w:rsid w:val="00A74BB5"/>
    <w:rsid w:val="00A74E87"/>
    <w:rsid w:val="00A7525D"/>
    <w:rsid w:val="00A75C68"/>
    <w:rsid w:val="00A75CB2"/>
    <w:rsid w:val="00A75CE3"/>
    <w:rsid w:val="00A75D6C"/>
    <w:rsid w:val="00A75F76"/>
    <w:rsid w:val="00A761AF"/>
    <w:rsid w:val="00A761D5"/>
    <w:rsid w:val="00A76311"/>
    <w:rsid w:val="00A7661C"/>
    <w:rsid w:val="00A76684"/>
    <w:rsid w:val="00A769ED"/>
    <w:rsid w:val="00A76A94"/>
    <w:rsid w:val="00A76ACD"/>
    <w:rsid w:val="00A76D01"/>
    <w:rsid w:val="00A77024"/>
    <w:rsid w:val="00A77119"/>
    <w:rsid w:val="00A772F6"/>
    <w:rsid w:val="00A7746D"/>
    <w:rsid w:val="00A776B1"/>
    <w:rsid w:val="00A77728"/>
    <w:rsid w:val="00A777E6"/>
    <w:rsid w:val="00A77835"/>
    <w:rsid w:val="00A77C4E"/>
    <w:rsid w:val="00A8027E"/>
    <w:rsid w:val="00A8027F"/>
    <w:rsid w:val="00A80421"/>
    <w:rsid w:val="00A8048B"/>
    <w:rsid w:val="00A806CD"/>
    <w:rsid w:val="00A80746"/>
    <w:rsid w:val="00A80C84"/>
    <w:rsid w:val="00A80CE1"/>
    <w:rsid w:val="00A80DC2"/>
    <w:rsid w:val="00A80E18"/>
    <w:rsid w:val="00A81307"/>
    <w:rsid w:val="00A814EE"/>
    <w:rsid w:val="00A8179F"/>
    <w:rsid w:val="00A8197E"/>
    <w:rsid w:val="00A81D37"/>
    <w:rsid w:val="00A81DE2"/>
    <w:rsid w:val="00A81EAB"/>
    <w:rsid w:val="00A81EB6"/>
    <w:rsid w:val="00A821A2"/>
    <w:rsid w:val="00A82294"/>
    <w:rsid w:val="00A8245A"/>
    <w:rsid w:val="00A824E7"/>
    <w:rsid w:val="00A8265A"/>
    <w:rsid w:val="00A82EE0"/>
    <w:rsid w:val="00A82FAC"/>
    <w:rsid w:val="00A83243"/>
    <w:rsid w:val="00A83377"/>
    <w:rsid w:val="00A834F6"/>
    <w:rsid w:val="00A8361A"/>
    <w:rsid w:val="00A8363F"/>
    <w:rsid w:val="00A836F5"/>
    <w:rsid w:val="00A83810"/>
    <w:rsid w:val="00A839DA"/>
    <w:rsid w:val="00A83A13"/>
    <w:rsid w:val="00A83BAA"/>
    <w:rsid w:val="00A83F65"/>
    <w:rsid w:val="00A84392"/>
    <w:rsid w:val="00A84526"/>
    <w:rsid w:val="00A84848"/>
    <w:rsid w:val="00A84CB0"/>
    <w:rsid w:val="00A84CE0"/>
    <w:rsid w:val="00A84EBA"/>
    <w:rsid w:val="00A8528F"/>
    <w:rsid w:val="00A85393"/>
    <w:rsid w:val="00A8599B"/>
    <w:rsid w:val="00A85C7F"/>
    <w:rsid w:val="00A85FAF"/>
    <w:rsid w:val="00A860C1"/>
    <w:rsid w:val="00A8615B"/>
    <w:rsid w:val="00A861DD"/>
    <w:rsid w:val="00A8625B"/>
    <w:rsid w:val="00A862AB"/>
    <w:rsid w:val="00A86349"/>
    <w:rsid w:val="00A867DB"/>
    <w:rsid w:val="00A86D9A"/>
    <w:rsid w:val="00A873C9"/>
    <w:rsid w:val="00A8748F"/>
    <w:rsid w:val="00A874AA"/>
    <w:rsid w:val="00A875F1"/>
    <w:rsid w:val="00A87746"/>
    <w:rsid w:val="00A87762"/>
    <w:rsid w:val="00A87810"/>
    <w:rsid w:val="00A878D5"/>
    <w:rsid w:val="00A879D1"/>
    <w:rsid w:val="00A879D8"/>
    <w:rsid w:val="00A87A0C"/>
    <w:rsid w:val="00A87EC8"/>
    <w:rsid w:val="00A87EFF"/>
    <w:rsid w:val="00A9020D"/>
    <w:rsid w:val="00A9028F"/>
    <w:rsid w:val="00A902A9"/>
    <w:rsid w:val="00A90346"/>
    <w:rsid w:val="00A90382"/>
    <w:rsid w:val="00A903EC"/>
    <w:rsid w:val="00A906DB"/>
    <w:rsid w:val="00A909C2"/>
    <w:rsid w:val="00A909CB"/>
    <w:rsid w:val="00A90D00"/>
    <w:rsid w:val="00A90FA3"/>
    <w:rsid w:val="00A911B6"/>
    <w:rsid w:val="00A91276"/>
    <w:rsid w:val="00A913AE"/>
    <w:rsid w:val="00A913CE"/>
    <w:rsid w:val="00A914F3"/>
    <w:rsid w:val="00A91617"/>
    <w:rsid w:val="00A9187E"/>
    <w:rsid w:val="00A91B3C"/>
    <w:rsid w:val="00A91C3B"/>
    <w:rsid w:val="00A91D30"/>
    <w:rsid w:val="00A91D3F"/>
    <w:rsid w:val="00A92116"/>
    <w:rsid w:val="00A922F7"/>
    <w:rsid w:val="00A924C3"/>
    <w:rsid w:val="00A92598"/>
    <w:rsid w:val="00A92698"/>
    <w:rsid w:val="00A928CD"/>
    <w:rsid w:val="00A928CF"/>
    <w:rsid w:val="00A92C95"/>
    <w:rsid w:val="00A92D40"/>
    <w:rsid w:val="00A92FB7"/>
    <w:rsid w:val="00A92FEA"/>
    <w:rsid w:val="00A93047"/>
    <w:rsid w:val="00A9333E"/>
    <w:rsid w:val="00A934CA"/>
    <w:rsid w:val="00A934F6"/>
    <w:rsid w:val="00A9360C"/>
    <w:rsid w:val="00A93B6C"/>
    <w:rsid w:val="00A93BFE"/>
    <w:rsid w:val="00A93D49"/>
    <w:rsid w:val="00A940C1"/>
    <w:rsid w:val="00A940E5"/>
    <w:rsid w:val="00A9422C"/>
    <w:rsid w:val="00A942CB"/>
    <w:rsid w:val="00A94729"/>
    <w:rsid w:val="00A948DD"/>
    <w:rsid w:val="00A94C00"/>
    <w:rsid w:val="00A94D34"/>
    <w:rsid w:val="00A9513B"/>
    <w:rsid w:val="00A9527A"/>
    <w:rsid w:val="00A95453"/>
    <w:rsid w:val="00A954FD"/>
    <w:rsid w:val="00A95696"/>
    <w:rsid w:val="00A95982"/>
    <w:rsid w:val="00A95A69"/>
    <w:rsid w:val="00A95D3B"/>
    <w:rsid w:val="00A96022"/>
    <w:rsid w:val="00A9609F"/>
    <w:rsid w:val="00A960BE"/>
    <w:rsid w:val="00A967A3"/>
    <w:rsid w:val="00A9683D"/>
    <w:rsid w:val="00A96958"/>
    <w:rsid w:val="00A96A93"/>
    <w:rsid w:val="00A96C7F"/>
    <w:rsid w:val="00A96CAC"/>
    <w:rsid w:val="00A9725A"/>
    <w:rsid w:val="00A97306"/>
    <w:rsid w:val="00A97458"/>
    <w:rsid w:val="00A976CE"/>
    <w:rsid w:val="00A97DF3"/>
    <w:rsid w:val="00A97EAA"/>
    <w:rsid w:val="00AA0145"/>
    <w:rsid w:val="00AA039A"/>
    <w:rsid w:val="00AA0575"/>
    <w:rsid w:val="00AA059C"/>
    <w:rsid w:val="00AA06E6"/>
    <w:rsid w:val="00AA07E6"/>
    <w:rsid w:val="00AA0A90"/>
    <w:rsid w:val="00AA0C9B"/>
    <w:rsid w:val="00AA0D57"/>
    <w:rsid w:val="00AA0DBA"/>
    <w:rsid w:val="00AA0E83"/>
    <w:rsid w:val="00AA0E91"/>
    <w:rsid w:val="00AA0FD7"/>
    <w:rsid w:val="00AA1001"/>
    <w:rsid w:val="00AA1600"/>
    <w:rsid w:val="00AA1881"/>
    <w:rsid w:val="00AA1D08"/>
    <w:rsid w:val="00AA1DDC"/>
    <w:rsid w:val="00AA1DFD"/>
    <w:rsid w:val="00AA2060"/>
    <w:rsid w:val="00AA214D"/>
    <w:rsid w:val="00AA244A"/>
    <w:rsid w:val="00AA2555"/>
    <w:rsid w:val="00AA2833"/>
    <w:rsid w:val="00AA2946"/>
    <w:rsid w:val="00AA2F12"/>
    <w:rsid w:val="00AA33B7"/>
    <w:rsid w:val="00AA37B7"/>
    <w:rsid w:val="00AA39AD"/>
    <w:rsid w:val="00AA39FB"/>
    <w:rsid w:val="00AA3B68"/>
    <w:rsid w:val="00AA3B7C"/>
    <w:rsid w:val="00AA3C02"/>
    <w:rsid w:val="00AA3CF6"/>
    <w:rsid w:val="00AA3F2F"/>
    <w:rsid w:val="00AA405D"/>
    <w:rsid w:val="00AA40D5"/>
    <w:rsid w:val="00AA4176"/>
    <w:rsid w:val="00AA43CB"/>
    <w:rsid w:val="00AA4553"/>
    <w:rsid w:val="00AA45B2"/>
    <w:rsid w:val="00AA4916"/>
    <w:rsid w:val="00AA4A92"/>
    <w:rsid w:val="00AA50D2"/>
    <w:rsid w:val="00AA5284"/>
    <w:rsid w:val="00AA52FE"/>
    <w:rsid w:val="00AA5491"/>
    <w:rsid w:val="00AA55D2"/>
    <w:rsid w:val="00AA561C"/>
    <w:rsid w:val="00AA5754"/>
    <w:rsid w:val="00AA5C5E"/>
    <w:rsid w:val="00AA5D7D"/>
    <w:rsid w:val="00AA5FF1"/>
    <w:rsid w:val="00AA609A"/>
    <w:rsid w:val="00AA63BF"/>
    <w:rsid w:val="00AA63FC"/>
    <w:rsid w:val="00AA64E9"/>
    <w:rsid w:val="00AA6777"/>
    <w:rsid w:val="00AA67B3"/>
    <w:rsid w:val="00AA723A"/>
    <w:rsid w:val="00AA7641"/>
    <w:rsid w:val="00AA7920"/>
    <w:rsid w:val="00AA7930"/>
    <w:rsid w:val="00AA7C0A"/>
    <w:rsid w:val="00AA7CBF"/>
    <w:rsid w:val="00AA7F87"/>
    <w:rsid w:val="00AB00A9"/>
    <w:rsid w:val="00AB00B7"/>
    <w:rsid w:val="00AB02B2"/>
    <w:rsid w:val="00AB07F1"/>
    <w:rsid w:val="00AB0BFE"/>
    <w:rsid w:val="00AB0C39"/>
    <w:rsid w:val="00AB0C69"/>
    <w:rsid w:val="00AB0E27"/>
    <w:rsid w:val="00AB0FE1"/>
    <w:rsid w:val="00AB12AF"/>
    <w:rsid w:val="00AB1366"/>
    <w:rsid w:val="00AB14A2"/>
    <w:rsid w:val="00AB1718"/>
    <w:rsid w:val="00AB17AB"/>
    <w:rsid w:val="00AB185A"/>
    <w:rsid w:val="00AB1B50"/>
    <w:rsid w:val="00AB1E00"/>
    <w:rsid w:val="00AB1F90"/>
    <w:rsid w:val="00AB2101"/>
    <w:rsid w:val="00AB2136"/>
    <w:rsid w:val="00AB241A"/>
    <w:rsid w:val="00AB24BD"/>
    <w:rsid w:val="00AB2531"/>
    <w:rsid w:val="00AB254B"/>
    <w:rsid w:val="00AB27C8"/>
    <w:rsid w:val="00AB2857"/>
    <w:rsid w:val="00AB2A8B"/>
    <w:rsid w:val="00AB2B25"/>
    <w:rsid w:val="00AB2C49"/>
    <w:rsid w:val="00AB2ECA"/>
    <w:rsid w:val="00AB30C3"/>
    <w:rsid w:val="00AB314E"/>
    <w:rsid w:val="00AB32A8"/>
    <w:rsid w:val="00AB3488"/>
    <w:rsid w:val="00AB3885"/>
    <w:rsid w:val="00AB3A7C"/>
    <w:rsid w:val="00AB3B31"/>
    <w:rsid w:val="00AB3B8E"/>
    <w:rsid w:val="00AB3B96"/>
    <w:rsid w:val="00AB3C78"/>
    <w:rsid w:val="00AB3D19"/>
    <w:rsid w:val="00AB3F4E"/>
    <w:rsid w:val="00AB3F93"/>
    <w:rsid w:val="00AB44B9"/>
    <w:rsid w:val="00AB485B"/>
    <w:rsid w:val="00AB49BE"/>
    <w:rsid w:val="00AB4BDD"/>
    <w:rsid w:val="00AB4DDC"/>
    <w:rsid w:val="00AB4ECF"/>
    <w:rsid w:val="00AB50DF"/>
    <w:rsid w:val="00AB5421"/>
    <w:rsid w:val="00AB5D2F"/>
    <w:rsid w:val="00AB5D5F"/>
    <w:rsid w:val="00AB5E30"/>
    <w:rsid w:val="00AB61BB"/>
    <w:rsid w:val="00AB6445"/>
    <w:rsid w:val="00AB68F6"/>
    <w:rsid w:val="00AB6928"/>
    <w:rsid w:val="00AB6974"/>
    <w:rsid w:val="00AB6B0B"/>
    <w:rsid w:val="00AB6C32"/>
    <w:rsid w:val="00AB6E59"/>
    <w:rsid w:val="00AB6EAD"/>
    <w:rsid w:val="00AB7258"/>
    <w:rsid w:val="00AB7407"/>
    <w:rsid w:val="00AB7783"/>
    <w:rsid w:val="00AB7A02"/>
    <w:rsid w:val="00AB7A80"/>
    <w:rsid w:val="00AB7CB3"/>
    <w:rsid w:val="00AB7D39"/>
    <w:rsid w:val="00AB7D4C"/>
    <w:rsid w:val="00AB7F6E"/>
    <w:rsid w:val="00AC005E"/>
    <w:rsid w:val="00AC0073"/>
    <w:rsid w:val="00AC0AA5"/>
    <w:rsid w:val="00AC0B85"/>
    <w:rsid w:val="00AC0B8F"/>
    <w:rsid w:val="00AC0E8C"/>
    <w:rsid w:val="00AC0F30"/>
    <w:rsid w:val="00AC0FFB"/>
    <w:rsid w:val="00AC1015"/>
    <w:rsid w:val="00AC1018"/>
    <w:rsid w:val="00AC14BF"/>
    <w:rsid w:val="00AC171F"/>
    <w:rsid w:val="00AC172F"/>
    <w:rsid w:val="00AC1825"/>
    <w:rsid w:val="00AC1892"/>
    <w:rsid w:val="00AC197B"/>
    <w:rsid w:val="00AC24CB"/>
    <w:rsid w:val="00AC2920"/>
    <w:rsid w:val="00AC2B4F"/>
    <w:rsid w:val="00AC2C5A"/>
    <w:rsid w:val="00AC2CA7"/>
    <w:rsid w:val="00AC3061"/>
    <w:rsid w:val="00AC3095"/>
    <w:rsid w:val="00AC35F6"/>
    <w:rsid w:val="00AC3824"/>
    <w:rsid w:val="00AC3884"/>
    <w:rsid w:val="00AC38E4"/>
    <w:rsid w:val="00AC3916"/>
    <w:rsid w:val="00AC39F1"/>
    <w:rsid w:val="00AC3A8D"/>
    <w:rsid w:val="00AC3C83"/>
    <w:rsid w:val="00AC3C8E"/>
    <w:rsid w:val="00AC3D93"/>
    <w:rsid w:val="00AC3DAB"/>
    <w:rsid w:val="00AC3F93"/>
    <w:rsid w:val="00AC4024"/>
    <w:rsid w:val="00AC4277"/>
    <w:rsid w:val="00AC437F"/>
    <w:rsid w:val="00AC46BC"/>
    <w:rsid w:val="00AC4B9B"/>
    <w:rsid w:val="00AC4BDC"/>
    <w:rsid w:val="00AC50CB"/>
    <w:rsid w:val="00AC51D0"/>
    <w:rsid w:val="00AC51D3"/>
    <w:rsid w:val="00AC527A"/>
    <w:rsid w:val="00AC5533"/>
    <w:rsid w:val="00AC56AE"/>
    <w:rsid w:val="00AC57CD"/>
    <w:rsid w:val="00AC58F7"/>
    <w:rsid w:val="00AC5B07"/>
    <w:rsid w:val="00AC5D51"/>
    <w:rsid w:val="00AC5F5A"/>
    <w:rsid w:val="00AC60F1"/>
    <w:rsid w:val="00AC61A2"/>
    <w:rsid w:val="00AC65A8"/>
    <w:rsid w:val="00AC66BD"/>
    <w:rsid w:val="00AC6863"/>
    <w:rsid w:val="00AC6A64"/>
    <w:rsid w:val="00AC6A93"/>
    <w:rsid w:val="00AC6AEB"/>
    <w:rsid w:val="00AC6CEF"/>
    <w:rsid w:val="00AC6DEA"/>
    <w:rsid w:val="00AC6F4B"/>
    <w:rsid w:val="00AC70A3"/>
    <w:rsid w:val="00AC7302"/>
    <w:rsid w:val="00AC7465"/>
    <w:rsid w:val="00AC74FC"/>
    <w:rsid w:val="00AC766F"/>
    <w:rsid w:val="00AC7670"/>
    <w:rsid w:val="00AC7AB0"/>
    <w:rsid w:val="00AC7CB7"/>
    <w:rsid w:val="00AC7F90"/>
    <w:rsid w:val="00AD0228"/>
    <w:rsid w:val="00AD025B"/>
    <w:rsid w:val="00AD04EE"/>
    <w:rsid w:val="00AD07BC"/>
    <w:rsid w:val="00AD09E6"/>
    <w:rsid w:val="00AD0ADC"/>
    <w:rsid w:val="00AD0CED"/>
    <w:rsid w:val="00AD0D80"/>
    <w:rsid w:val="00AD0ED4"/>
    <w:rsid w:val="00AD0F0D"/>
    <w:rsid w:val="00AD0F30"/>
    <w:rsid w:val="00AD0F58"/>
    <w:rsid w:val="00AD1016"/>
    <w:rsid w:val="00AD13AD"/>
    <w:rsid w:val="00AD1514"/>
    <w:rsid w:val="00AD151E"/>
    <w:rsid w:val="00AD15D9"/>
    <w:rsid w:val="00AD163B"/>
    <w:rsid w:val="00AD1772"/>
    <w:rsid w:val="00AD182A"/>
    <w:rsid w:val="00AD18ED"/>
    <w:rsid w:val="00AD1BB7"/>
    <w:rsid w:val="00AD1E47"/>
    <w:rsid w:val="00AD1E96"/>
    <w:rsid w:val="00AD1EB0"/>
    <w:rsid w:val="00AD23C1"/>
    <w:rsid w:val="00AD2932"/>
    <w:rsid w:val="00AD2A96"/>
    <w:rsid w:val="00AD2AA9"/>
    <w:rsid w:val="00AD2AC8"/>
    <w:rsid w:val="00AD2B73"/>
    <w:rsid w:val="00AD2FF9"/>
    <w:rsid w:val="00AD310B"/>
    <w:rsid w:val="00AD33CA"/>
    <w:rsid w:val="00AD34B7"/>
    <w:rsid w:val="00AD34BB"/>
    <w:rsid w:val="00AD376D"/>
    <w:rsid w:val="00AD3896"/>
    <w:rsid w:val="00AD3B16"/>
    <w:rsid w:val="00AD3DEC"/>
    <w:rsid w:val="00AD4167"/>
    <w:rsid w:val="00AD44FF"/>
    <w:rsid w:val="00AD4E27"/>
    <w:rsid w:val="00AD4F31"/>
    <w:rsid w:val="00AD5153"/>
    <w:rsid w:val="00AD515B"/>
    <w:rsid w:val="00AD517A"/>
    <w:rsid w:val="00AD5269"/>
    <w:rsid w:val="00AD538F"/>
    <w:rsid w:val="00AD572F"/>
    <w:rsid w:val="00AD5967"/>
    <w:rsid w:val="00AD5E01"/>
    <w:rsid w:val="00AD611E"/>
    <w:rsid w:val="00AD6214"/>
    <w:rsid w:val="00AD622C"/>
    <w:rsid w:val="00AD623F"/>
    <w:rsid w:val="00AD6324"/>
    <w:rsid w:val="00AD63FB"/>
    <w:rsid w:val="00AD6662"/>
    <w:rsid w:val="00AD69B7"/>
    <w:rsid w:val="00AD6C84"/>
    <w:rsid w:val="00AD71F7"/>
    <w:rsid w:val="00AD72C9"/>
    <w:rsid w:val="00AD74D2"/>
    <w:rsid w:val="00AD75E5"/>
    <w:rsid w:val="00AD76A3"/>
    <w:rsid w:val="00AD78C5"/>
    <w:rsid w:val="00AD7B05"/>
    <w:rsid w:val="00AD7BDD"/>
    <w:rsid w:val="00AD7C16"/>
    <w:rsid w:val="00AD7D92"/>
    <w:rsid w:val="00AE04FA"/>
    <w:rsid w:val="00AE08F6"/>
    <w:rsid w:val="00AE0BF3"/>
    <w:rsid w:val="00AE0E4B"/>
    <w:rsid w:val="00AE0EAF"/>
    <w:rsid w:val="00AE0ECE"/>
    <w:rsid w:val="00AE0F1C"/>
    <w:rsid w:val="00AE0F95"/>
    <w:rsid w:val="00AE108F"/>
    <w:rsid w:val="00AE13D3"/>
    <w:rsid w:val="00AE163A"/>
    <w:rsid w:val="00AE191C"/>
    <w:rsid w:val="00AE1958"/>
    <w:rsid w:val="00AE1DFD"/>
    <w:rsid w:val="00AE1EC4"/>
    <w:rsid w:val="00AE200D"/>
    <w:rsid w:val="00AE2468"/>
    <w:rsid w:val="00AE25A6"/>
    <w:rsid w:val="00AE2702"/>
    <w:rsid w:val="00AE2868"/>
    <w:rsid w:val="00AE29D3"/>
    <w:rsid w:val="00AE2C61"/>
    <w:rsid w:val="00AE2D26"/>
    <w:rsid w:val="00AE2D5B"/>
    <w:rsid w:val="00AE2E8E"/>
    <w:rsid w:val="00AE2F93"/>
    <w:rsid w:val="00AE2FD5"/>
    <w:rsid w:val="00AE3376"/>
    <w:rsid w:val="00AE338E"/>
    <w:rsid w:val="00AE3420"/>
    <w:rsid w:val="00AE3781"/>
    <w:rsid w:val="00AE390D"/>
    <w:rsid w:val="00AE3A42"/>
    <w:rsid w:val="00AE3EB4"/>
    <w:rsid w:val="00AE4020"/>
    <w:rsid w:val="00AE4128"/>
    <w:rsid w:val="00AE41A4"/>
    <w:rsid w:val="00AE41F6"/>
    <w:rsid w:val="00AE48E8"/>
    <w:rsid w:val="00AE4AA4"/>
    <w:rsid w:val="00AE4D91"/>
    <w:rsid w:val="00AE4E3B"/>
    <w:rsid w:val="00AE4EE2"/>
    <w:rsid w:val="00AE536F"/>
    <w:rsid w:val="00AE546B"/>
    <w:rsid w:val="00AE5685"/>
    <w:rsid w:val="00AE56EB"/>
    <w:rsid w:val="00AE5A27"/>
    <w:rsid w:val="00AE5ADF"/>
    <w:rsid w:val="00AE6186"/>
    <w:rsid w:val="00AE61A3"/>
    <w:rsid w:val="00AE63EB"/>
    <w:rsid w:val="00AE63ED"/>
    <w:rsid w:val="00AE65EA"/>
    <w:rsid w:val="00AE664D"/>
    <w:rsid w:val="00AE6BE9"/>
    <w:rsid w:val="00AE6CF3"/>
    <w:rsid w:val="00AE6D89"/>
    <w:rsid w:val="00AE6E01"/>
    <w:rsid w:val="00AE6FD4"/>
    <w:rsid w:val="00AE7191"/>
    <w:rsid w:val="00AE7A66"/>
    <w:rsid w:val="00AE7AA0"/>
    <w:rsid w:val="00AE7C3F"/>
    <w:rsid w:val="00AF02B5"/>
    <w:rsid w:val="00AF06CC"/>
    <w:rsid w:val="00AF0D3A"/>
    <w:rsid w:val="00AF0EDF"/>
    <w:rsid w:val="00AF0FD4"/>
    <w:rsid w:val="00AF1647"/>
    <w:rsid w:val="00AF1740"/>
    <w:rsid w:val="00AF1A2D"/>
    <w:rsid w:val="00AF1BB3"/>
    <w:rsid w:val="00AF1C4C"/>
    <w:rsid w:val="00AF1C83"/>
    <w:rsid w:val="00AF213C"/>
    <w:rsid w:val="00AF21FE"/>
    <w:rsid w:val="00AF247C"/>
    <w:rsid w:val="00AF275C"/>
    <w:rsid w:val="00AF2782"/>
    <w:rsid w:val="00AF287C"/>
    <w:rsid w:val="00AF28D4"/>
    <w:rsid w:val="00AF2981"/>
    <w:rsid w:val="00AF2A4B"/>
    <w:rsid w:val="00AF2A76"/>
    <w:rsid w:val="00AF2C0A"/>
    <w:rsid w:val="00AF2D56"/>
    <w:rsid w:val="00AF3151"/>
    <w:rsid w:val="00AF3978"/>
    <w:rsid w:val="00AF3A92"/>
    <w:rsid w:val="00AF3E59"/>
    <w:rsid w:val="00AF3E88"/>
    <w:rsid w:val="00AF3EAF"/>
    <w:rsid w:val="00AF3F51"/>
    <w:rsid w:val="00AF3FC0"/>
    <w:rsid w:val="00AF4039"/>
    <w:rsid w:val="00AF45F2"/>
    <w:rsid w:val="00AF46DD"/>
    <w:rsid w:val="00AF4C1F"/>
    <w:rsid w:val="00AF4C7B"/>
    <w:rsid w:val="00AF4D6C"/>
    <w:rsid w:val="00AF515E"/>
    <w:rsid w:val="00AF523C"/>
    <w:rsid w:val="00AF53CE"/>
    <w:rsid w:val="00AF546A"/>
    <w:rsid w:val="00AF54C7"/>
    <w:rsid w:val="00AF558F"/>
    <w:rsid w:val="00AF5B9E"/>
    <w:rsid w:val="00AF6042"/>
    <w:rsid w:val="00AF62F7"/>
    <w:rsid w:val="00AF6365"/>
    <w:rsid w:val="00AF6540"/>
    <w:rsid w:val="00AF6677"/>
    <w:rsid w:val="00AF677A"/>
    <w:rsid w:val="00AF67A2"/>
    <w:rsid w:val="00AF6D1B"/>
    <w:rsid w:val="00AF6E07"/>
    <w:rsid w:val="00AF7122"/>
    <w:rsid w:val="00AF71E6"/>
    <w:rsid w:val="00AF72C2"/>
    <w:rsid w:val="00AF73AB"/>
    <w:rsid w:val="00AF73B9"/>
    <w:rsid w:val="00AF73EB"/>
    <w:rsid w:val="00AF73FE"/>
    <w:rsid w:val="00AF748D"/>
    <w:rsid w:val="00AF758F"/>
    <w:rsid w:val="00AF7654"/>
    <w:rsid w:val="00AF793B"/>
    <w:rsid w:val="00AF79EA"/>
    <w:rsid w:val="00AF7FA2"/>
    <w:rsid w:val="00B001CA"/>
    <w:rsid w:val="00B005BF"/>
    <w:rsid w:val="00B013F2"/>
    <w:rsid w:val="00B014D3"/>
    <w:rsid w:val="00B015E2"/>
    <w:rsid w:val="00B016C9"/>
    <w:rsid w:val="00B01822"/>
    <w:rsid w:val="00B018C1"/>
    <w:rsid w:val="00B01A51"/>
    <w:rsid w:val="00B01D1D"/>
    <w:rsid w:val="00B01DCE"/>
    <w:rsid w:val="00B020AE"/>
    <w:rsid w:val="00B021B8"/>
    <w:rsid w:val="00B022BC"/>
    <w:rsid w:val="00B0268A"/>
    <w:rsid w:val="00B026F6"/>
    <w:rsid w:val="00B02BD4"/>
    <w:rsid w:val="00B02BF1"/>
    <w:rsid w:val="00B03470"/>
    <w:rsid w:val="00B03A26"/>
    <w:rsid w:val="00B03A36"/>
    <w:rsid w:val="00B03A3A"/>
    <w:rsid w:val="00B03A60"/>
    <w:rsid w:val="00B03EE7"/>
    <w:rsid w:val="00B03FD1"/>
    <w:rsid w:val="00B04050"/>
    <w:rsid w:val="00B040FA"/>
    <w:rsid w:val="00B044BA"/>
    <w:rsid w:val="00B04B6F"/>
    <w:rsid w:val="00B04C2A"/>
    <w:rsid w:val="00B050C6"/>
    <w:rsid w:val="00B05526"/>
    <w:rsid w:val="00B05A00"/>
    <w:rsid w:val="00B05C13"/>
    <w:rsid w:val="00B05C71"/>
    <w:rsid w:val="00B05F9C"/>
    <w:rsid w:val="00B06029"/>
    <w:rsid w:val="00B0603A"/>
    <w:rsid w:val="00B061DD"/>
    <w:rsid w:val="00B06297"/>
    <w:rsid w:val="00B06605"/>
    <w:rsid w:val="00B06682"/>
    <w:rsid w:val="00B066DF"/>
    <w:rsid w:val="00B06737"/>
    <w:rsid w:val="00B067F3"/>
    <w:rsid w:val="00B068E7"/>
    <w:rsid w:val="00B06989"/>
    <w:rsid w:val="00B06A61"/>
    <w:rsid w:val="00B06CB0"/>
    <w:rsid w:val="00B06D6A"/>
    <w:rsid w:val="00B0705A"/>
    <w:rsid w:val="00B07110"/>
    <w:rsid w:val="00B07263"/>
    <w:rsid w:val="00B0749F"/>
    <w:rsid w:val="00B07A50"/>
    <w:rsid w:val="00B07C9C"/>
    <w:rsid w:val="00B07D0A"/>
    <w:rsid w:val="00B07FE2"/>
    <w:rsid w:val="00B1038F"/>
    <w:rsid w:val="00B1041C"/>
    <w:rsid w:val="00B10572"/>
    <w:rsid w:val="00B105C2"/>
    <w:rsid w:val="00B107B0"/>
    <w:rsid w:val="00B1081C"/>
    <w:rsid w:val="00B10942"/>
    <w:rsid w:val="00B10D18"/>
    <w:rsid w:val="00B10FBE"/>
    <w:rsid w:val="00B11084"/>
    <w:rsid w:val="00B111D7"/>
    <w:rsid w:val="00B111E0"/>
    <w:rsid w:val="00B11A5E"/>
    <w:rsid w:val="00B12095"/>
    <w:rsid w:val="00B12121"/>
    <w:rsid w:val="00B122A3"/>
    <w:rsid w:val="00B12E6B"/>
    <w:rsid w:val="00B13206"/>
    <w:rsid w:val="00B1365E"/>
    <w:rsid w:val="00B13819"/>
    <w:rsid w:val="00B139C0"/>
    <w:rsid w:val="00B139ED"/>
    <w:rsid w:val="00B13AA5"/>
    <w:rsid w:val="00B13B23"/>
    <w:rsid w:val="00B13D6B"/>
    <w:rsid w:val="00B13E1F"/>
    <w:rsid w:val="00B13E7F"/>
    <w:rsid w:val="00B13EAD"/>
    <w:rsid w:val="00B13EE2"/>
    <w:rsid w:val="00B13FF7"/>
    <w:rsid w:val="00B141B1"/>
    <w:rsid w:val="00B1437E"/>
    <w:rsid w:val="00B144A6"/>
    <w:rsid w:val="00B14655"/>
    <w:rsid w:val="00B14B2B"/>
    <w:rsid w:val="00B14CE7"/>
    <w:rsid w:val="00B15367"/>
    <w:rsid w:val="00B153F3"/>
    <w:rsid w:val="00B155E0"/>
    <w:rsid w:val="00B155E8"/>
    <w:rsid w:val="00B15765"/>
    <w:rsid w:val="00B157AD"/>
    <w:rsid w:val="00B15F09"/>
    <w:rsid w:val="00B160C3"/>
    <w:rsid w:val="00B160EA"/>
    <w:rsid w:val="00B16252"/>
    <w:rsid w:val="00B16368"/>
    <w:rsid w:val="00B16771"/>
    <w:rsid w:val="00B16A4A"/>
    <w:rsid w:val="00B16B88"/>
    <w:rsid w:val="00B16F1E"/>
    <w:rsid w:val="00B16FA5"/>
    <w:rsid w:val="00B17519"/>
    <w:rsid w:val="00B17623"/>
    <w:rsid w:val="00B17908"/>
    <w:rsid w:val="00B17AC5"/>
    <w:rsid w:val="00B17ACE"/>
    <w:rsid w:val="00B17D53"/>
    <w:rsid w:val="00B17DA1"/>
    <w:rsid w:val="00B17DF3"/>
    <w:rsid w:val="00B2009B"/>
    <w:rsid w:val="00B20219"/>
    <w:rsid w:val="00B20315"/>
    <w:rsid w:val="00B20759"/>
    <w:rsid w:val="00B20E24"/>
    <w:rsid w:val="00B2110C"/>
    <w:rsid w:val="00B21231"/>
    <w:rsid w:val="00B2164B"/>
    <w:rsid w:val="00B21C62"/>
    <w:rsid w:val="00B21DB0"/>
    <w:rsid w:val="00B21F3E"/>
    <w:rsid w:val="00B21FC2"/>
    <w:rsid w:val="00B22187"/>
    <w:rsid w:val="00B2235F"/>
    <w:rsid w:val="00B223F8"/>
    <w:rsid w:val="00B2247A"/>
    <w:rsid w:val="00B22570"/>
    <w:rsid w:val="00B225D8"/>
    <w:rsid w:val="00B229A2"/>
    <w:rsid w:val="00B22A16"/>
    <w:rsid w:val="00B22A96"/>
    <w:rsid w:val="00B22C66"/>
    <w:rsid w:val="00B22CB5"/>
    <w:rsid w:val="00B2328D"/>
    <w:rsid w:val="00B23367"/>
    <w:rsid w:val="00B23386"/>
    <w:rsid w:val="00B233B0"/>
    <w:rsid w:val="00B236DE"/>
    <w:rsid w:val="00B23A4D"/>
    <w:rsid w:val="00B23B3F"/>
    <w:rsid w:val="00B23E4F"/>
    <w:rsid w:val="00B23F41"/>
    <w:rsid w:val="00B23FFD"/>
    <w:rsid w:val="00B2408F"/>
    <w:rsid w:val="00B24124"/>
    <w:rsid w:val="00B24851"/>
    <w:rsid w:val="00B2495D"/>
    <w:rsid w:val="00B249ED"/>
    <w:rsid w:val="00B249F4"/>
    <w:rsid w:val="00B24AC4"/>
    <w:rsid w:val="00B24B5B"/>
    <w:rsid w:val="00B24BF8"/>
    <w:rsid w:val="00B24C17"/>
    <w:rsid w:val="00B24DB8"/>
    <w:rsid w:val="00B24EC3"/>
    <w:rsid w:val="00B24EDE"/>
    <w:rsid w:val="00B24F25"/>
    <w:rsid w:val="00B25403"/>
    <w:rsid w:val="00B2552C"/>
    <w:rsid w:val="00B2577A"/>
    <w:rsid w:val="00B2590B"/>
    <w:rsid w:val="00B25B41"/>
    <w:rsid w:val="00B25B4B"/>
    <w:rsid w:val="00B25C20"/>
    <w:rsid w:val="00B25CE0"/>
    <w:rsid w:val="00B25FA0"/>
    <w:rsid w:val="00B25FC5"/>
    <w:rsid w:val="00B26058"/>
    <w:rsid w:val="00B2614E"/>
    <w:rsid w:val="00B262FD"/>
    <w:rsid w:val="00B2651F"/>
    <w:rsid w:val="00B26A19"/>
    <w:rsid w:val="00B26A7A"/>
    <w:rsid w:val="00B26FA4"/>
    <w:rsid w:val="00B27302"/>
    <w:rsid w:val="00B2739F"/>
    <w:rsid w:val="00B2744E"/>
    <w:rsid w:val="00B27631"/>
    <w:rsid w:val="00B27675"/>
    <w:rsid w:val="00B277BC"/>
    <w:rsid w:val="00B30028"/>
    <w:rsid w:val="00B3036D"/>
    <w:rsid w:val="00B304EC"/>
    <w:rsid w:val="00B30576"/>
    <w:rsid w:val="00B3088A"/>
    <w:rsid w:val="00B3092F"/>
    <w:rsid w:val="00B30A7D"/>
    <w:rsid w:val="00B30E33"/>
    <w:rsid w:val="00B31586"/>
    <w:rsid w:val="00B315E0"/>
    <w:rsid w:val="00B318AF"/>
    <w:rsid w:val="00B319AE"/>
    <w:rsid w:val="00B319BC"/>
    <w:rsid w:val="00B31E44"/>
    <w:rsid w:val="00B3227F"/>
    <w:rsid w:val="00B3243F"/>
    <w:rsid w:val="00B3244D"/>
    <w:rsid w:val="00B32489"/>
    <w:rsid w:val="00B32503"/>
    <w:rsid w:val="00B32832"/>
    <w:rsid w:val="00B32837"/>
    <w:rsid w:val="00B32845"/>
    <w:rsid w:val="00B32944"/>
    <w:rsid w:val="00B32FA2"/>
    <w:rsid w:val="00B33029"/>
    <w:rsid w:val="00B33094"/>
    <w:rsid w:val="00B338F4"/>
    <w:rsid w:val="00B33DB1"/>
    <w:rsid w:val="00B33E56"/>
    <w:rsid w:val="00B3409E"/>
    <w:rsid w:val="00B3423F"/>
    <w:rsid w:val="00B3450F"/>
    <w:rsid w:val="00B345FB"/>
    <w:rsid w:val="00B349F5"/>
    <w:rsid w:val="00B34BD7"/>
    <w:rsid w:val="00B34D96"/>
    <w:rsid w:val="00B34E3F"/>
    <w:rsid w:val="00B35200"/>
    <w:rsid w:val="00B356E1"/>
    <w:rsid w:val="00B3570E"/>
    <w:rsid w:val="00B35AC6"/>
    <w:rsid w:val="00B35D8F"/>
    <w:rsid w:val="00B3603F"/>
    <w:rsid w:val="00B3613B"/>
    <w:rsid w:val="00B363CD"/>
    <w:rsid w:val="00B36865"/>
    <w:rsid w:val="00B36996"/>
    <w:rsid w:val="00B36CF5"/>
    <w:rsid w:val="00B36D6F"/>
    <w:rsid w:val="00B36DB9"/>
    <w:rsid w:val="00B36EC6"/>
    <w:rsid w:val="00B36F54"/>
    <w:rsid w:val="00B37152"/>
    <w:rsid w:val="00B374FD"/>
    <w:rsid w:val="00B3765C"/>
    <w:rsid w:val="00B37AAA"/>
    <w:rsid w:val="00B37AEC"/>
    <w:rsid w:val="00B37C6E"/>
    <w:rsid w:val="00B37FB0"/>
    <w:rsid w:val="00B400F6"/>
    <w:rsid w:val="00B40263"/>
    <w:rsid w:val="00B403CE"/>
    <w:rsid w:val="00B406CE"/>
    <w:rsid w:val="00B40930"/>
    <w:rsid w:val="00B40A4A"/>
    <w:rsid w:val="00B40C79"/>
    <w:rsid w:val="00B40C83"/>
    <w:rsid w:val="00B410A3"/>
    <w:rsid w:val="00B413C8"/>
    <w:rsid w:val="00B42170"/>
    <w:rsid w:val="00B4261F"/>
    <w:rsid w:val="00B429D5"/>
    <w:rsid w:val="00B42A47"/>
    <w:rsid w:val="00B42BDE"/>
    <w:rsid w:val="00B42C40"/>
    <w:rsid w:val="00B42D12"/>
    <w:rsid w:val="00B42D67"/>
    <w:rsid w:val="00B42F91"/>
    <w:rsid w:val="00B42F9D"/>
    <w:rsid w:val="00B432F9"/>
    <w:rsid w:val="00B434C9"/>
    <w:rsid w:val="00B437D3"/>
    <w:rsid w:val="00B4391A"/>
    <w:rsid w:val="00B43AC8"/>
    <w:rsid w:val="00B43F16"/>
    <w:rsid w:val="00B440A0"/>
    <w:rsid w:val="00B44107"/>
    <w:rsid w:val="00B44183"/>
    <w:rsid w:val="00B44212"/>
    <w:rsid w:val="00B445C2"/>
    <w:rsid w:val="00B44703"/>
    <w:rsid w:val="00B4482B"/>
    <w:rsid w:val="00B4488C"/>
    <w:rsid w:val="00B448A5"/>
    <w:rsid w:val="00B449C2"/>
    <w:rsid w:val="00B44C1D"/>
    <w:rsid w:val="00B44C4A"/>
    <w:rsid w:val="00B44D15"/>
    <w:rsid w:val="00B44E2E"/>
    <w:rsid w:val="00B44F3C"/>
    <w:rsid w:val="00B44F87"/>
    <w:rsid w:val="00B45069"/>
    <w:rsid w:val="00B454EB"/>
    <w:rsid w:val="00B45603"/>
    <w:rsid w:val="00B458E6"/>
    <w:rsid w:val="00B459DF"/>
    <w:rsid w:val="00B45C0B"/>
    <w:rsid w:val="00B45E2C"/>
    <w:rsid w:val="00B45E73"/>
    <w:rsid w:val="00B45F9A"/>
    <w:rsid w:val="00B46021"/>
    <w:rsid w:val="00B460E0"/>
    <w:rsid w:val="00B46117"/>
    <w:rsid w:val="00B4611C"/>
    <w:rsid w:val="00B461ED"/>
    <w:rsid w:val="00B46290"/>
    <w:rsid w:val="00B46636"/>
    <w:rsid w:val="00B46692"/>
    <w:rsid w:val="00B468B9"/>
    <w:rsid w:val="00B468ED"/>
    <w:rsid w:val="00B46B9A"/>
    <w:rsid w:val="00B46C9D"/>
    <w:rsid w:val="00B46D10"/>
    <w:rsid w:val="00B46E46"/>
    <w:rsid w:val="00B46FE4"/>
    <w:rsid w:val="00B47095"/>
    <w:rsid w:val="00B47254"/>
    <w:rsid w:val="00B47333"/>
    <w:rsid w:val="00B475B4"/>
    <w:rsid w:val="00B47B1E"/>
    <w:rsid w:val="00B47C69"/>
    <w:rsid w:val="00B47C6A"/>
    <w:rsid w:val="00B47D62"/>
    <w:rsid w:val="00B47E0F"/>
    <w:rsid w:val="00B47F38"/>
    <w:rsid w:val="00B47F68"/>
    <w:rsid w:val="00B5008B"/>
    <w:rsid w:val="00B50524"/>
    <w:rsid w:val="00B505D1"/>
    <w:rsid w:val="00B507C7"/>
    <w:rsid w:val="00B50A34"/>
    <w:rsid w:val="00B510F4"/>
    <w:rsid w:val="00B511EE"/>
    <w:rsid w:val="00B515AB"/>
    <w:rsid w:val="00B518FA"/>
    <w:rsid w:val="00B51C69"/>
    <w:rsid w:val="00B51CF1"/>
    <w:rsid w:val="00B51D69"/>
    <w:rsid w:val="00B51EFF"/>
    <w:rsid w:val="00B5232C"/>
    <w:rsid w:val="00B525D8"/>
    <w:rsid w:val="00B52601"/>
    <w:rsid w:val="00B527BA"/>
    <w:rsid w:val="00B52A78"/>
    <w:rsid w:val="00B52C4A"/>
    <w:rsid w:val="00B53101"/>
    <w:rsid w:val="00B53379"/>
    <w:rsid w:val="00B533D6"/>
    <w:rsid w:val="00B53731"/>
    <w:rsid w:val="00B5376B"/>
    <w:rsid w:val="00B537C9"/>
    <w:rsid w:val="00B53890"/>
    <w:rsid w:val="00B53A8C"/>
    <w:rsid w:val="00B53A9E"/>
    <w:rsid w:val="00B53BBA"/>
    <w:rsid w:val="00B53E07"/>
    <w:rsid w:val="00B53E4C"/>
    <w:rsid w:val="00B54122"/>
    <w:rsid w:val="00B54247"/>
    <w:rsid w:val="00B543B7"/>
    <w:rsid w:val="00B5463A"/>
    <w:rsid w:val="00B54729"/>
    <w:rsid w:val="00B547E6"/>
    <w:rsid w:val="00B54854"/>
    <w:rsid w:val="00B548CB"/>
    <w:rsid w:val="00B54E60"/>
    <w:rsid w:val="00B55109"/>
    <w:rsid w:val="00B5537A"/>
    <w:rsid w:val="00B559DA"/>
    <w:rsid w:val="00B559E6"/>
    <w:rsid w:val="00B55A81"/>
    <w:rsid w:val="00B55ABC"/>
    <w:rsid w:val="00B55B1F"/>
    <w:rsid w:val="00B55BF0"/>
    <w:rsid w:val="00B55C39"/>
    <w:rsid w:val="00B55F27"/>
    <w:rsid w:val="00B5614B"/>
    <w:rsid w:val="00B56187"/>
    <w:rsid w:val="00B5643F"/>
    <w:rsid w:val="00B565C1"/>
    <w:rsid w:val="00B5685D"/>
    <w:rsid w:val="00B56AD2"/>
    <w:rsid w:val="00B56DA0"/>
    <w:rsid w:val="00B56F00"/>
    <w:rsid w:val="00B57186"/>
    <w:rsid w:val="00B572DB"/>
    <w:rsid w:val="00B573BF"/>
    <w:rsid w:val="00B57470"/>
    <w:rsid w:val="00B574F1"/>
    <w:rsid w:val="00B5757B"/>
    <w:rsid w:val="00B575D9"/>
    <w:rsid w:val="00B576AB"/>
    <w:rsid w:val="00B57815"/>
    <w:rsid w:val="00B57B82"/>
    <w:rsid w:val="00B60149"/>
    <w:rsid w:val="00B60599"/>
    <w:rsid w:val="00B60639"/>
    <w:rsid w:val="00B607CD"/>
    <w:rsid w:val="00B608A0"/>
    <w:rsid w:val="00B60C2B"/>
    <w:rsid w:val="00B60D50"/>
    <w:rsid w:val="00B611AA"/>
    <w:rsid w:val="00B611E4"/>
    <w:rsid w:val="00B612AB"/>
    <w:rsid w:val="00B613B2"/>
    <w:rsid w:val="00B614DE"/>
    <w:rsid w:val="00B6150F"/>
    <w:rsid w:val="00B61734"/>
    <w:rsid w:val="00B61799"/>
    <w:rsid w:val="00B61F4B"/>
    <w:rsid w:val="00B62004"/>
    <w:rsid w:val="00B620C0"/>
    <w:rsid w:val="00B62245"/>
    <w:rsid w:val="00B62418"/>
    <w:rsid w:val="00B62432"/>
    <w:rsid w:val="00B62583"/>
    <w:rsid w:val="00B625BE"/>
    <w:rsid w:val="00B627AD"/>
    <w:rsid w:val="00B62C38"/>
    <w:rsid w:val="00B62D39"/>
    <w:rsid w:val="00B62DB3"/>
    <w:rsid w:val="00B62F37"/>
    <w:rsid w:val="00B632EB"/>
    <w:rsid w:val="00B6358A"/>
    <w:rsid w:val="00B63670"/>
    <w:rsid w:val="00B63D65"/>
    <w:rsid w:val="00B63D8B"/>
    <w:rsid w:val="00B63E19"/>
    <w:rsid w:val="00B63E97"/>
    <w:rsid w:val="00B64219"/>
    <w:rsid w:val="00B642C0"/>
    <w:rsid w:val="00B64457"/>
    <w:rsid w:val="00B64499"/>
    <w:rsid w:val="00B646DE"/>
    <w:rsid w:val="00B64A43"/>
    <w:rsid w:val="00B64AE2"/>
    <w:rsid w:val="00B64D0F"/>
    <w:rsid w:val="00B64DC6"/>
    <w:rsid w:val="00B64ECF"/>
    <w:rsid w:val="00B64F4A"/>
    <w:rsid w:val="00B6586A"/>
    <w:rsid w:val="00B658E6"/>
    <w:rsid w:val="00B65BCB"/>
    <w:rsid w:val="00B65D69"/>
    <w:rsid w:val="00B65F77"/>
    <w:rsid w:val="00B66445"/>
    <w:rsid w:val="00B6668B"/>
    <w:rsid w:val="00B6684F"/>
    <w:rsid w:val="00B668F7"/>
    <w:rsid w:val="00B66B48"/>
    <w:rsid w:val="00B66BCA"/>
    <w:rsid w:val="00B66C32"/>
    <w:rsid w:val="00B66D2C"/>
    <w:rsid w:val="00B66DD4"/>
    <w:rsid w:val="00B66E82"/>
    <w:rsid w:val="00B66EA1"/>
    <w:rsid w:val="00B66F16"/>
    <w:rsid w:val="00B6704D"/>
    <w:rsid w:val="00B670E2"/>
    <w:rsid w:val="00B671A8"/>
    <w:rsid w:val="00B671B8"/>
    <w:rsid w:val="00B6734F"/>
    <w:rsid w:val="00B6738A"/>
    <w:rsid w:val="00B6747D"/>
    <w:rsid w:val="00B676FD"/>
    <w:rsid w:val="00B67D6B"/>
    <w:rsid w:val="00B702B7"/>
    <w:rsid w:val="00B70315"/>
    <w:rsid w:val="00B7087F"/>
    <w:rsid w:val="00B70A77"/>
    <w:rsid w:val="00B713F1"/>
    <w:rsid w:val="00B716F9"/>
    <w:rsid w:val="00B719E2"/>
    <w:rsid w:val="00B72038"/>
    <w:rsid w:val="00B72A12"/>
    <w:rsid w:val="00B72C7A"/>
    <w:rsid w:val="00B73019"/>
    <w:rsid w:val="00B73272"/>
    <w:rsid w:val="00B73908"/>
    <w:rsid w:val="00B7390A"/>
    <w:rsid w:val="00B73A06"/>
    <w:rsid w:val="00B73C12"/>
    <w:rsid w:val="00B73FA9"/>
    <w:rsid w:val="00B7411A"/>
    <w:rsid w:val="00B741EF"/>
    <w:rsid w:val="00B74685"/>
    <w:rsid w:val="00B7480E"/>
    <w:rsid w:val="00B74ADD"/>
    <w:rsid w:val="00B74C5D"/>
    <w:rsid w:val="00B74DD1"/>
    <w:rsid w:val="00B75038"/>
    <w:rsid w:val="00B750CF"/>
    <w:rsid w:val="00B7510C"/>
    <w:rsid w:val="00B75499"/>
    <w:rsid w:val="00B757A1"/>
    <w:rsid w:val="00B75834"/>
    <w:rsid w:val="00B759DC"/>
    <w:rsid w:val="00B75A59"/>
    <w:rsid w:val="00B75B5B"/>
    <w:rsid w:val="00B75E5A"/>
    <w:rsid w:val="00B75E95"/>
    <w:rsid w:val="00B75F45"/>
    <w:rsid w:val="00B75FB3"/>
    <w:rsid w:val="00B76266"/>
    <w:rsid w:val="00B76472"/>
    <w:rsid w:val="00B7647F"/>
    <w:rsid w:val="00B765B6"/>
    <w:rsid w:val="00B767A7"/>
    <w:rsid w:val="00B76854"/>
    <w:rsid w:val="00B769FD"/>
    <w:rsid w:val="00B76D19"/>
    <w:rsid w:val="00B770CF"/>
    <w:rsid w:val="00B77176"/>
    <w:rsid w:val="00B77196"/>
    <w:rsid w:val="00B774EF"/>
    <w:rsid w:val="00B7762E"/>
    <w:rsid w:val="00B77735"/>
    <w:rsid w:val="00B777AD"/>
    <w:rsid w:val="00B77942"/>
    <w:rsid w:val="00B77B21"/>
    <w:rsid w:val="00B77CF1"/>
    <w:rsid w:val="00B77DB6"/>
    <w:rsid w:val="00B77FE7"/>
    <w:rsid w:val="00B800C3"/>
    <w:rsid w:val="00B800DE"/>
    <w:rsid w:val="00B802A9"/>
    <w:rsid w:val="00B80365"/>
    <w:rsid w:val="00B80460"/>
    <w:rsid w:val="00B804AA"/>
    <w:rsid w:val="00B804E8"/>
    <w:rsid w:val="00B8059A"/>
    <w:rsid w:val="00B80641"/>
    <w:rsid w:val="00B806E8"/>
    <w:rsid w:val="00B8072E"/>
    <w:rsid w:val="00B8093C"/>
    <w:rsid w:val="00B80BD2"/>
    <w:rsid w:val="00B80EFE"/>
    <w:rsid w:val="00B8100D"/>
    <w:rsid w:val="00B81135"/>
    <w:rsid w:val="00B812F5"/>
    <w:rsid w:val="00B8157D"/>
    <w:rsid w:val="00B816B6"/>
    <w:rsid w:val="00B81A81"/>
    <w:rsid w:val="00B81D19"/>
    <w:rsid w:val="00B81DDC"/>
    <w:rsid w:val="00B822ED"/>
    <w:rsid w:val="00B82499"/>
    <w:rsid w:val="00B82527"/>
    <w:rsid w:val="00B825C9"/>
    <w:rsid w:val="00B8283C"/>
    <w:rsid w:val="00B82961"/>
    <w:rsid w:val="00B829D6"/>
    <w:rsid w:val="00B82B2A"/>
    <w:rsid w:val="00B831C2"/>
    <w:rsid w:val="00B83243"/>
    <w:rsid w:val="00B83381"/>
    <w:rsid w:val="00B833D0"/>
    <w:rsid w:val="00B833F8"/>
    <w:rsid w:val="00B8354F"/>
    <w:rsid w:val="00B8357A"/>
    <w:rsid w:val="00B83682"/>
    <w:rsid w:val="00B83A1F"/>
    <w:rsid w:val="00B83AEF"/>
    <w:rsid w:val="00B83BA6"/>
    <w:rsid w:val="00B83D55"/>
    <w:rsid w:val="00B83DA0"/>
    <w:rsid w:val="00B83FF7"/>
    <w:rsid w:val="00B8428F"/>
    <w:rsid w:val="00B84878"/>
    <w:rsid w:val="00B84A1D"/>
    <w:rsid w:val="00B84C48"/>
    <w:rsid w:val="00B84F6C"/>
    <w:rsid w:val="00B85101"/>
    <w:rsid w:val="00B85220"/>
    <w:rsid w:val="00B852D0"/>
    <w:rsid w:val="00B853A7"/>
    <w:rsid w:val="00B85620"/>
    <w:rsid w:val="00B856E2"/>
    <w:rsid w:val="00B859CD"/>
    <w:rsid w:val="00B85F43"/>
    <w:rsid w:val="00B85F99"/>
    <w:rsid w:val="00B8603E"/>
    <w:rsid w:val="00B863E2"/>
    <w:rsid w:val="00B8650B"/>
    <w:rsid w:val="00B86704"/>
    <w:rsid w:val="00B867C0"/>
    <w:rsid w:val="00B8695C"/>
    <w:rsid w:val="00B86A9C"/>
    <w:rsid w:val="00B86BE1"/>
    <w:rsid w:val="00B86E24"/>
    <w:rsid w:val="00B86E71"/>
    <w:rsid w:val="00B873FD"/>
    <w:rsid w:val="00B87446"/>
    <w:rsid w:val="00B87610"/>
    <w:rsid w:val="00B87AD3"/>
    <w:rsid w:val="00B87AED"/>
    <w:rsid w:val="00B87B62"/>
    <w:rsid w:val="00B87C8C"/>
    <w:rsid w:val="00B87F53"/>
    <w:rsid w:val="00B90069"/>
    <w:rsid w:val="00B902BF"/>
    <w:rsid w:val="00B90345"/>
    <w:rsid w:val="00B90530"/>
    <w:rsid w:val="00B90577"/>
    <w:rsid w:val="00B906A1"/>
    <w:rsid w:val="00B906F7"/>
    <w:rsid w:val="00B9090E"/>
    <w:rsid w:val="00B90B27"/>
    <w:rsid w:val="00B90BD0"/>
    <w:rsid w:val="00B90C16"/>
    <w:rsid w:val="00B90F36"/>
    <w:rsid w:val="00B90F8D"/>
    <w:rsid w:val="00B9112C"/>
    <w:rsid w:val="00B91421"/>
    <w:rsid w:val="00B914B0"/>
    <w:rsid w:val="00B91809"/>
    <w:rsid w:val="00B91874"/>
    <w:rsid w:val="00B9190F"/>
    <w:rsid w:val="00B91A04"/>
    <w:rsid w:val="00B91B6E"/>
    <w:rsid w:val="00B920B4"/>
    <w:rsid w:val="00B92250"/>
    <w:rsid w:val="00B92265"/>
    <w:rsid w:val="00B926D9"/>
    <w:rsid w:val="00B92885"/>
    <w:rsid w:val="00B92961"/>
    <w:rsid w:val="00B92B11"/>
    <w:rsid w:val="00B92D8F"/>
    <w:rsid w:val="00B92DEC"/>
    <w:rsid w:val="00B93112"/>
    <w:rsid w:val="00B9322C"/>
    <w:rsid w:val="00B93C6A"/>
    <w:rsid w:val="00B93D87"/>
    <w:rsid w:val="00B93EBA"/>
    <w:rsid w:val="00B93F0E"/>
    <w:rsid w:val="00B94004"/>
    <w:rsid w:val="00B942B5"/>
    <w:rsid w:val="00B9436B"/>
    <w:rsid w:val="00B94C87"/>
    <w:rsid w:val="00B94ECF"/>
    <w:rsid w:val="00B95044"/>
    <w:rsid w:val="00B9548E"/>
    <w:rsid w:val="00B954C4"/>
    <w:rsid w:val="00B956F0"/>
    <w:rsid w:val="00B95823"/>
    <w:rsid w:val="00B95948"/>
    <w:rsid w:val="00B95973"/>
    <w:rsid w:val="00B95992"/>
    <w:rsid w:val="00B95B81"/>
    <w:rsid w:val="00B95BA8"/>
    <w:rsid w:val="00B95C0E"/>
    <w:rsid w:val="00B960E1"/>
    <w:rsid w:val="00B9615F"/>
    <w:rsid w:val="00B962A4"/>
    <w:rsid w:val="00B96310"/>
    <w:rsid w:val="00B9638A"/>
    <w:rsid w:val="00B9650C"/>
    <w:rsid w:val="00B967C1"/>
    <w:rsid w:val="00B96815"/>
    <w:rsid w:val="00B96AA9"/>
    <w:rsid w:val="00B96AE3"/>
    <w:rsid w:val="00B96CD1"/>
    <w:rsid w:val="00B96DE4"/>
    <w:rsid w:val="00B9712B"/>
    <w:rsid w:val="00B971BE"/>
    <w:rsid w:val="00B97596"/>
    <w:rsid w:val="00B977A5"/>
    <w:rsid w:val="00B978AF"/>
    <w:rsid w:val="00B97991"/>
    <w:rsid w:val="00B97BD3"/>
    <w:rsid w:val="00B97DBB"/>
    <w:rsid w:val="00B97E42"/>
    <w:rsid w:val="00BA00C4"/>
    <w:rsid w:val="00BA020C"/>
    <w:rsid w:val="00BA0295"/>
    <w:rsid w:val="00BA03FB"/>
    <w:rsid w:val="00BA057D"/>
    <w:rsid w:val="00BA0589"/>
    <w:rsid w:val="00BA0696"/>
    <w:rsid w:val="00BA0AEC"/>
    <w:rsid w:val="00BA1265"/>
    <w:rsid w:val="00BA13DD"/>
    <w:rsid w:val="00BA1734"/>
    <w:rsid w:val="00BA176C"/>
    <w:rsid w:val="00BA1CCE"/>
    <w:rsid w:val="00BA1F58"/>
    <w:rsid w:val="00BA21B1"/>
    <w:rsid w:val="00BA21DA"/>
    <w:rsid w:val="00BA22A7"/>
    <w:rsid w:val="00BA2415"/>
    <w:rsid w:val="00BA2594"/>
    <w:rsid w:val="00BA2834"/>
    <w:rsid w:val="00BA28D7"/>
    <w:rsid w:val="00BA2A62"/>
    <w:rsid w:val="00BA2A99"/>
    <w:rsid w:val="00BA2BA5"/>
    <w:rsid w:val="00BA3084"/>
    <w:rsid w:val="00BA3096"/>
    <w:rsid w:val="00BA3244"/>
    <w:rsid w:val="00BA330E"/>
    <w:rsid w:val="00BA347F"/>
    <w:rsid w:val="00BA369E"/>
    <w:rsid w:val="00BA3DCE"/>
    <w:rsid w:val="00BA3EA0"/>
    <w:rsid w:val="00BA3FE2"/>
    <w:rsid w:val="00BA452E"/>
    <w:rsid w:val="00BA4767"/>
    <w:rsid w:val="00BA4DE4"/>
    <w:rsid w:val="00BA4E05"/>
    <w:rsid w:val="00BA4E8C"/>
    <w:rsid w:val="00BA51F2"/>
    <w:rsid w:val="00BA5617"/>
    <w:rsid w:val="00BA577E"/>
    <w:rsid w:val="00BA5842"/>
    <w:rsid w:val="00BA5B70"/>
    <w:rsid w:val="00BA5D34"/>
    <w:rsid w:val="00BA5D9A"/>
    <w:rsid w:val="00BA5D9F"/>
    <w:rsid w:val="00BA5DD6"/>
    <w:rsid w:val="00BA62FB"/>
    <w:rsid w:val="00BA6492"/>
    <w:rsid w:val="00BA67F0"/>
    <w:rsid w:val="00BA6B85"/>
    <w:rsid w:val="00BA6C84"/>
    <w:rsid w:val="00BA6E88"/>
    <w:rsid w:val="00BA6F34"/>
    <w:rsid w:val="00BA6F8A"/>
    <w:rsid w:val="00BA6FAF"/>
    <w:rsid w:val="00BA727D"/>
    <w:rsid w:val="00BA7284"/>
    <w:rsid w:val="00BA72D2"/>
    <w:rsid w:val="00BA7621"/>
    <w:rsid w:val="00BA7660"/>
    <w:rsid w:val="00BA7832"/>
    <w:rsid w:val="00BA7942"/>
    <w:rsid w:val="00BA7BC9"/>
    <w:rsid w:val="00BA7CF0"/>
    <w:rsid w:val="00BA7D22"/>
    <w:rsid w:val="00BA7F1B"/>
    <w:rsid w:val="00BB02FC"/>
    <w:rsid w:val="00BB032C"/>
    <w:rsid w:val="00BB0451"/>
    <w:rsid w:val="00BB05B8"/>
    <w:rsid w:val="00BB06B2"/>
    <w:rsid w:val="00BB06D2"/>
    <w:rsid w:val="00BB07B4"/>
    <w:rsid w:val="00BB1124"/>
    <w:rsid w:val="00BB1379"/>
    <w:rsid w:val="00BB19AE"/>
    <w:rsid w:val="00BB1CBD"/>
    <w:rsid w:val="00BB1D98"/>
    <w:rsid w:val="00BB1EB9"/>
    <w:rsid w:val="00BB2020"/>
    <w:rsid w:val="00BB21DA"/>
    <w:rsid w:val="00BB2604"/>
    <w:rsid w:val="00BB2825"/>
    <w:rsid w:val="00BB29B8"/>
    <w:rsid w:val="00BB2A9F"/>
    <w:rsid w:val="00BB2DB5"/>
    <w:rsid w:val="00BB2EC9"/>
    <w:rsid w:val="00BB3019"/>
    <w:rsid w:val="00BB33FD"/>
    <w:rsid w:val="00BB344D"/>
    <w:rsid w:val="00BB3754"/>
    <w:rsid w:val="00BB37BF"/>
    <w:rsid w:val="00BB3813"/>
    <w:rsid w:val="00BB38DE"/>
    <w:rsid w:val="00BB398A"/>
    <w:rsid w:val="00BB3BB4"/>
    <w:rsid w:val="00BB3BBB"/>
    <w:rsid w:val="00BB3D4A"/>
    <w:rsid w:val="00BB4096"/>
    <w:rsid w:val="00BB426C"/>
    <w:rsid w:val="00BB4635"/>
    <w:rsid w:val="00BB469B"/>
    <w:rsid w:val="00BB4808"/>
    <w:rsid w:val="00BB4BE8"/>
    <w:rsid w:val="00BB4E48"/>
    <w:rsid w:val="00BB4F41"/>
    <w:rsid w:val="00BB5205"/>
    <w:rsid w:val="00BB5276"/>
    <w:rsid w:val="00BB53B4"/>
    <w:rsid w:val="00BB5A4B"/>
    <w:rsid w:val="00BB5B18"/>
    <w:rsid w:val="00BB5DBF"/>
    <w:rsid w:val="00BB5E59"/>
    <w:rsid w:val="00BB60BC"/>
    <w:rsid w:val="00BB636E"/>
    <w:rsid w:val="00BB6661"/>
    <w:rsid w:val="00BB6757"/>
    <w:rsid w:val="00BB69EC"/>
    <w:rsid w:val="00BB6BD0"/>
    <w:rsid w:val="00BB6C6B"/>
    <w:rsid w:val="00BB70A6"/>
    <w:rsid w:val="00BB72A8"/>
    <w:rsid w:val="00BB74F6"/>
    <w:rsid w:val="00BB760D"/>
    <w:rsid w:val="00BB7633"/>
    <w:rsid w:val="00BB78A0"/>
    <w:rsid w:val="00BB7A99"/>
    <w:rsid w:val="00BB7F04"/>
    <w:rsid w:val="00BC0010"/>
    <w:rsid w:val="00BC0469"/>
    <w:rsid w:val="00BC04CB"/>
    <w:rsid w:val="00BC0764"/>
    <w:rsid w:val="00BC07C3"/>
    <w:rsid w:val="00BC0836"/>
    <w:rsid w:val="00BC094F"/>
    <w:rsid w:val="00BC09CD"/>
    <w:rsid w:val="00BC0B1E"/>
    <w:rsid w:val="00BC0EB2"/>
    <w:rsid w:val="00BC0FCF"/>
    <w:rsid w:val="00BC152B"/>
    <w:rsid w:val="00BC1600"/>
    <w:rsid w:val="00BC1635"/>
    <w:rsid w:val="00BC16F9"/>
    <w:rsid w:val="00BC188D"/>
    <w:rsid w:val="00BC18D2"/>
    <w:rsid w:val="00BC1B7D"/>
    <w:rsid w:val="00BC1FED"/>
    <w:rsid w:val="00BC20D4"/>
    <w:rsid w:val="00BC2178"/>
    <w:rsid w:val="00BC2263"/>
    <w:rsid w:val="00BC23FD"/>
    <w:rsid w:val="00BC26B0"/>
    <w:rsid w:val="00BC2740"/>
    <w:rsid w:val="00BC2749"/>
    <w:rsid w:val="00BC28E2"/>
    <w:rsid w:val="00BC297B"/>
    <w:rsid w:val="00BC2CCD"/>
    <w:rsid w:val="00BC2D49"/>
    <w:rsid w:val="00BC2F29"/>
    <w:rsid w:val="00BC2F30"/>
    <w:rsid w:val="00BC3558"/>
    <w:rsid w:val="00BC36C9"/>
    <w:rsid w:val="00BC383C"/>
    <w:rsid w:val="00BC3959"/>
    <w:rsid w:val="00BC3AA3"/>
    <w:rsid w:val="00BC3B66"/>
    <w:rsid w:val="00BC3C3D"/>
    <w:rsid w:val="00BC3E60"/>
    <w:rsid w:val="00BC3E78"/>
    <w:rsid w:val="00BC4504"/>
    <w:rsid w:val="00BC45BC"/>
    <w:rsid w:val="00BC480D"/>
    <w:rsid w:val="00BC4B32"/>
    <w:rsid w:val="00BC4C5D"/>
    <w:rsid w:val="00BC4C99"/>
    <w:rsid w:val="00BC4D92"/>
    <w:rsid w:val="00BC5209"/>
    <w:rsid w:val="00BC548C"/>
    <w:rsid w:val="00BC57B7"/>
    <w:rsid w:val="00BC5807"/>
    <w:rsid w:val="00BC5A96"/>
    <w:rsid w:val="00BC5B3F"/>
    <w:rsid w:val="00BC6150"/>
    <w:rsid w:val="00BC6371"/>
    <w:rsid w:val="00BC639B"/>
    <w:rsid w:val="00BC6405"/>
    <w:rsid w:val="00BC6912"/>
    <w:rsid w:val="00BC6BFC"/>
    <w:rsid w:val="00BC6E87"/>
    <w:rsid w:val="00BC6E89"/>
    <w:rsid w:val="00BC71FD"/>
    <w:rsid w:val="00BC7239"/>
    <w:rsid w:val="00BC7508"/>
    <w:rsid w:val="00BC7A54"/>
    <w:rsid w:val="00BC7B22"/>
    <w:rsid w:val="00BC7BF4"/>
    <w:rsid w:val="00BC7C58"/>
    <w:rsid w:val="00BC7F86"/>
    <w:rsid w:val="00BD0003"/>
    <w:rsid w:val="00BD02B2"/>
    <w:rsid w:val="00BD02D2"/>
    <w:rsid w:val="00BD044B"/>
    <w:rsid w:val="00BD04BA"/>
    <w:rsid w:val="00BD0616"/>
    <w:rsid w:val="00BD07A1"/>
    <w:rsid w:val="00BD07A5"/>
    <w:rsid w:val="00BD0810"/>
    <w:rsid w:val="00BD0914"/>
    <w:rsid w:val="00BD098A"/>
    <w:rsid w:val="00BD0AC8"/>
    <w:rsid w:val="00BD0F50"/>
    <w:rsid w:val="00BD10AA"/>
    <w:rsid w:val="00BD1117"/>
    <w:rsid w:val="00BD1181"/>
    <w:rsid w:val="00BD14CD"/>
    <w:rsid w:val="00BD156C"/>
    <w:rsid w:val="00BD18A0"/>
    <w:rsid w:val="00BD1F59"/>
    <w:rsid w:val="00BD232B"/>
    <w:rsid w:val="00BD24CD"/>
    <w:rsid w:val="00BD282A"/>
    <w:rsid w:val="00BD284E"/>
    <w:rsid w:val="00BD2CAC"/>
    <w:rsid w:val="00BD2DE3"/>
    <w:rsid w:val="00BD2FF4"/>
    <w:rsid w:val="00BD3081"/>
    <w:rsid w:val="00BD30B0"/>
    <w:rsid w:val="00BD3118"/>
    <w:rsid w:val="00BD33D3"/>
    <w:rsid w:val="00BD3466"/>
    <w:rsid w:val="00BD3478"/>
    <w:rsid w:val="00BD38AF"/>
    <w:rsid w:val="00BD3AF5"/>
    <w:rsid w:val="00BD3BA9"/>
    <w:rsid w:val="00BD416D"/>
    <w:rsid w:val="00BD4293"/>
    <w:rsid w:val="00BD4916"/>
    <w:rsid w:val="00BD4999"/>
    <w:rsid w:val="00BD4B5C"/>
    <w:rsid w:val="00BD4B9E"/>
    <w:rsid w:val="00BD4D0A"/>
    <w:rsid w:val="00BD4ED8"/>
    <w:rsid w:val="00BD50A2"/>
    <w:rsid w:val="00BD5153"/>
    <w:rsid w:val="00BD519D"/>
    <w:rsid w:val="00BD52EC"/>
    <w:rsid w:val="00BD5394"/>
    <w:rsid w:val="00BD5420"/>
    <w:rsid w:val="00BD545A"/>
    <w:rsid w:val="00BD56EC"/>
    <w:rsid w:val="00BD594F"/>
    <w:rsid w:val="00BD5A62"/>
    <w:rsid w:val="00BD5B10"/>
    <w:rsid w:val="00BD5F0F"/>
    <w:rsid w:val="00BD606A"/>
    <w:rsid w:val="00BD609A"/>
    <w:rsid w:val="00BD63DC"/>
    <w:rsid w:val="00BD6788"/>
    <w:rsid w:val="00BD689E"/>
    <w:rsid w:val="00BD6A3D"/>
    <w:rsid w:val="00BD6B7E"/>
    <w:rsid w:val="00BD6B86"/>
    <w:rsid w:val="00BD6D4C"/>
    <w:rsid w:val="00BD6EFB"/>
    <w:rsid w:val="00BD6FD8"/>
    <w:rsid w:val="00BD7073"/>
    <w:rsid w:val="00BD71A6"/>
    <w:rsid w:val="00BD74CB"/>
    <w:rsid w:val="00BD7504"/>
    <w:rsid w:val="00BD7599"/>
    <w:rsid w:val="00BD783B"/>
    <w:rsid w:val="00BD7887"/>
    <w:rsid w:val="00BD79EB"/>
    <w:rsid w:val="00BD7AEC"/>
    <w:rsid w:val="00BD7AFE"/>
    <w:rsid w:val="00BD7B4D"/>
    <w:rsid w:val="00BD7CF9"/>
    <w:rsid w:val="00BD7DDB"/>
    <w:rsid w:val="00BE01F6"/>
    <w:rsid w:val="00BE044C"/>
    <w:rsid w:val="00BE071B"/>
    <w:rsid w:val="00BE073F"/>
    <w:rsid w:val="00BE0781"/>
    <w:rsid w:val="00BE094A"/>
    <w:rsid w:val="00BE0AEB"/>
    <w:rsid w:val="00BE0B49"/>
    <w:rsid w:val="00BE0C41"/>
    <w:rsid w:val="00BE145A"/>
    <w:rsid w:val="00BE19FD"/>
    <w:rsid w:val="00BE1A13"/>
    <w:rsid w:val="00BE1DD8"/>
    <w:rsid w:val="00BE1E7E"/>
    <w:rsid w:val="00BE205F"/>
    <w:rsid w:val="00BE207B"/>
    <w:rsid w:val="00BE229A"/>
    <w:rsid w:val="00BE2475"/>
    <w:rsid w:val="00BE2600"/>
    <w:rsid w:val="00BE2715"/>
    <w:rsid w:val="00BE28FE"/>
    <w:rsid w:val="00BE2FC3"/>
    <w:rsid w:val="00BE313D"/>
    <w:rsid w:val="00BE32F1"/>
    <w:rsid w:val="00BE354D"/>
    <w:rsid w:val="00BE35E0"/>
    <w:rsid w:val="00BE35FB"/>
    <w:rsid w:val="00BE37E8"/>
    <w:rsid w:val="00BE3C1E"/>
    <w:rsid w:val="00BE3D0E"/>
    <w:rsid w:val="00BE3EE8"/>
    <w:rsid w:val="00BE420C"/>
    <w:rsid w:val="00BE427E"/>
    <w:rsid w:val="00BE466F"/>
    <w:rsid w:val="00BE4827"/>
    <w:rsid w:val="00BE4984"/>
    <w:rsid w:val="00BE4A4D"/>
    <w:rsid w:val="00BE4FD4"/>
    <w:rsid w:val="00BE511A"/>
    <w:rsid w:val="00BE5134"/>
    <w:rsid w:val="00BE5154"/>
    <w:rsid w:val="00BE5197"/>
    <w:rsid w:val="00BE546A"/>
    <w:rsid w:val="00BE5642"/>
    <w:rsid w:val="00BE5649"/>
    <w:rsid w:val="00BE566E"/>
    <w:rsid w:val="00BE57DF"/>
    <w:rsid w:val="00BE5BC2"/>
    <w:rsid w:val="00BE5C28"/>
    <w:rsid w:val="00BE5CC1"/>
    <w:rsid w:val="00BE5CEA"/>
    <w:rsid w:val="00BE5D0E"/>
    <w:rsid w:val="00BE5F20"/>
    <w:rsid w:val="00BE5F73"/>
    <w:rsid w:val="00BE5FE5"/>
    <w:rsid w:val="00BE6444"/>
    <w:rsid w:val="00BE64CD"/>
    <w:rsid w:val="00BE65F0"/>
    <w:rsid w:val="00BE66CB"/>
    <w:rsid w:val="00BE7170"/>
    <w:rsid w:val="00BE72F8"/>
    <w:rsid w:val="00BE73CD"/>
    <w:rsid w:val="00BE7500"/>
    <w:rsid w:val="00BF00D8"/>
    <w:rsid w:val="00BF0111"/>
    <w:rsid w:val="00BF0235"/>
    <w:rsid w:val="00BF05C5"/>
    <w:rsid w:val="00BF085A"/>
    <w:rsid w:val="00BF0890"/>
    <w:rsid w:val="00BF08C3"/>
    <w:rsid w:val="00BF0925"/>
    <w:rsid w:val="00BF096D"/>
    <w:rsid w:val="00BF0AEA"/>
    <w:rsid w:val="00BF0B31"/>
    <w:rsid w:val="00BF0D35"/>
    <w:rsid w:val="00BF0E14"/>
    <w:rsid w:val="00BF0E5A"/>
    <w:rsid w:val="00BF0ED2"/>
    <w:rsid w:val="00BF1072"/>
    <w:rsid w:val="00BF130B"/>
    <w:rsid w:val="00BF15AA"/>
    <w:rsid w:val="00BF1F53"/>
    <w:rsid w:val="00BF2006"/>
    <w:rsid w:val="00BF2051"/>
    <w:rsid w:val="00BF209D"/>
    <w:rsid w:val="00BF2202"/>
    <w:rsid w:val="00BF23BE"/>
    <w:rsid w:val="00BF266D"/>
    <w:rsid w:val="00BF27AA"/>
    <w:rsid w:val="00BF2B95"/>
    <w:rsid w:val="00BF2C6A"/>
    <w:rsid w:val="00BF2FBE"/>
    <w:rsid w:val="00BF30FF"/>
    <w:rsid w:val="00BF3529"/>
    <w:rsid w:val="00BF3710"/>
    <w:rsid w:val="00BF3713"/>
    <w:rsid w:val="00BF3860"/>
    <w:rsid w:val="00BF3D71"/>
    <w:rsid w:val="00BF3EEC"/>
    <w:rsid w:val="00BF4182"/>
    <w:rsid w:val="00BF4238"/>
    <w:rsid w:val="00BF4893"/>
    <w:rsid w:val="00BF4914"/>
    <w:rsid w:val="00BF4F01"/>
    <w:rsid w:val="00BF548E"/>
    <w:rsid w:val="00BF55C5"/>
    <w:rsid w:val="00BF59EF"/>
    <w:rsid w:val="00BF613E"/>
    <w:rsid w:val="00BF6154"/>
    <w:rsid w:val="00BF629B"/>
    <w:rsid w:val="00BF63D2"/>
    <w:rsid w:val="00BF63F6"/>
    <w:rsid w:val="00BF6510"/>
    <w:rsid w:val="00BF66A7"/>
    <w:rsid w:val="00BF6744"/>
    <w:rsid w:val="00BF677A"/>
    <w:rsid w:val="00BF680B"/>
    <w:rsid w:val="00BF6845"/>
    <w:rsid w:val="00BF68A2"/>
    <w:rsid w:val="00BF6A2B"/>
    <w:rsid w:val="00BF6B25"/>
    <w:rsid w:val="00BF6C42"/>
    <w:rsid w:val="00BF6DE3"/>
    <w:rsid w:val="00BF6F59"/>
    <w:rsid w:val="00BF72A3"/>
    <w:rsid w:val="00BF72BB"/>
    <w:rsid w:val="00BF7353"/>
    <w:rsid w:val="00BF74B4"/>
    <w:rsid w:val="00BF76D1"/>
    <w:rsid w:val="00BF77C8"/>
    <w:rsid w:val="00BF7AD8"/>
    <w:rsid w:val="00BF7AE9"/>
    <w:rsid w:val="00BF7B7E"/>
    <w:rsid w:val="00BF7B81"/>
    <w:rsid w:val="00BF7E1E"/>
    <w:rsid w:val="00BF7F9F"/>
    <w:rsid w:val="00C00161"/>
    <w:rsid w:val="00C00502"/>
    <w:rsid w:val="00C0058E"/>
    <w:rsid w:val="00C0065C"/>
    <w:rsid w:val="00C00676"/>
    <w:rsid w:val="00C00715"/>
    <w:rsid w:val="00C007F4"/>
    <w:rsid w:val="00C0088B"/>
    <w:rsid w:val="00C00940"/>
    <w:rsid w:val="00C00A93"/>
    <w:rsid w:val="00C00C53"/>
    <w:rsid w:val="00C00D18"/>
    <w:rsid w:val="00C00E10"/>
    <w:rsid w:val="00C00E54"/>
    <w:rsid w:val="00C00E68"/>
    <w:rsid w:val="00C00EC2"/>
    <w:rsid w:val="00C010C1"/>
    <w:rsid w:val="00C01474"/>
    <w:rsid w:val="00C015A9"/>
    <w:rsid w:val="00C019BF"/>
    <w:rsid w:val="00C01C5B"/>
    <w:rsid w:val="00C01CBD"/>
    <w:rsid w:val="00C01D66"/>
    <w:rsid w:val="00C024AA"/>
    <w:rsid w:val="00C028E6"/>
    <w:rsid w:val="00C02BC2"/>
    <w:rsid w:val="00C02C42"/>
    <w:rsid w:val="00C02CA2"/>
    <w:rsid w:val="00C02FA0"/>
    <w:rsid w:val="00C0311E"/>
    <w:rsid w:val="00C0324E"/>
    <w:rsid w:val="00C03288"/>
    <w:rsid w:val="00C0348C"/>
    <w:rsid w:val="00C03535"/>
    <w:rsid w:val="00C036BE"/>
    <w:rsid w:val="00C03821"/>
    <w:rsid w:val="00C03887"/>
    <w:rsid w:val="00C03923"/>
    <w:rsid w:val="00C039CA"/>
    <w:rsid w:val="00C03CDA"/>
    <w:rsid w:val="00C03D19"/>
    <w:rsid w:val="00C03EA5"/>
    <w:rsid w:val="00C03F6C"/>
    <w:rsid w:val="00C040AE"/>
    <w:rsid w:val="00C0416E"/>
    <w:rsid w:val="00C04456"/>
    <w:rsid w:val="00C047FD"/>
    <w:rsid w:val="00C0484E"/>
    <w:rsid w:val="00C0498E"/>
    <w:rsid w:val="00C05057"/>
    <w:rsid w:val="00C050C7"/>
    <w:rsid w:val="00C05123"/>
    <w:rsid w:val="00C05457"/>
    <w:rsid w:val="00C0550F"/>
    <w:rsid w:val="00C0556B"/>
    <w:rsid w:val="00C0559C"/>
    <w:rsid w:val="00C058D5"/>
    <w:rsid w:val="00C0591C"/>
    <w:rsid w:val="00C05BF8"/>
    <w:rsid w:val="00C05CA3"/>
    <w:rsid w:val="00C05D51"/>
    <w:rsid w:val="00C05E14"/>
    <w:rsid w:val="00C05EC0"/>
    <w:rsid w:val="00C05F4C"/>
    <w:rsid w:val="00C06111"/>
    <w:rsid w:val="00C061E4"/>
    <w:rsid w:val="00C06658"/>
    <w:rsid w:val="00C066FB"/>
    <w:rsid w:val="00C06736"/>
    <w:rsid w:val="00C068E1"/>
    <w:rsid w:val="00C06968"/>
    <w:rsid w:val="00C06B51"/>
    <w:rsid w:val="00C06EB8"/>
    <w:rsid w:val="00C06EED"/>
    <w:rsid w:val="00C070F0"/>
    <w:rsid w:val="00C0777C"/>
    <w:rsid w:val="00C07C0F"/>
    <w:rsid w:val="00C07C61"/>
    <w:rsid w:val="00C07CD3"/>
    <w:rsid w:val="00C07F08"/>
    <w:rsid w:val="00C07F8F"/>
    <w:rsid w:val="00C10000"/>
    <w:rsid w:val="00C10016"/>
    <w:rsid w:val="00C100BF"/>
    <w:rsid w:val="00C101D3"/>
    <w:rsid w:val="00C10492"/>
    <w:rsid w:val="00C104A5"/>
    <w:rsid w:val="00C10572"/>
    <w:rsid w:val="00C10E07"/>
    <w:rsid w:val="00C10ED5"/>
    <w:rsid w:val="00C112C3"/>
    <w:rsid w:val="00C113DB"/>
    <w:rsid w:val="00C11499"/>
    <w:rsid w:val="00C114F0"/>
    <w:rsid w:val="00C11610"/>
    <w:rsid w:val="00C11659"/>
    <w:rsid w:val="00C117DA"/>
    <w:rsid w:val="00C118BF"/>
    <w:rsid w:val="00C1191A"/>
    <w:rsid w:val="00C11B40"/>
    <w:rsid w:val="00C11CF2"/>
    <w:rsid w:val="00C11ED0"/>
    <w:rsid w:val="00C12B9A"/>
    <w:rsid w:val="00C12CD8"/>
    <w:rsid w:val="00C12D46"/>
    <w:rsid w:val="00C12D75"/>
    <w:rsid w:val="00C12DD7"/>
    <w:rsid w:val="00C12DD8"/>
    <w:rsid w:val="00C12EA7"/>
    <w:rsid w:val="00C133F2"/>
    <w:rsid w:val="00C137ED"/>
    <w:rsid w:val="00C138B7"/>
    <w:rsid w:val="00C13966"/>
    <w:rsid w:val="00C13B0E"/>
    <w:rsid w:val="00C13B86"/>
    <w:rsid w:val="00C13C59"/>
    <w:rsid w:val="00C13D7E"/>
    <w:rsid w:val="00C13DDA"/>
    <w:rsid w:val="00C141BB"/>
    <w:rsid w:val="00C145C1"/>
    <w:rsid w:val="00C145CC"/>
    <w:rsid w:val="00C146B4"/>
    <w:rsid w:val="00C14988"/>
    <w:rsid w:val="00C14E18"/>
    <w:rsid w:val="00C15014"/>
    <w:rsid w:val="00C15109"/>
    <w:rsid w:val="00C152DF"/>
    <w:rsid w:val="00C15488"/>
    <w:rsid w:val="00C1584E"/>
    <w:rsid w:val="00C159D8"/>
    <w:rsid w:val="00C159E1"/>
    <w:rsid w:val="00C15AA4"/>
    <w:rsid w:val="00C15C7C"/>
    <w:rsid w:val="00C15DD7"/>
    <w:rsid w:val="00C15DF2"/>
    <w:rsid w:val="00C15E76"/>
    <w:rsid w:val="00C16432"/>
    <w:rsid w:val="00C1668A"/>
    <w:rsid w:val="00C16756"/>
    <w:rsid w:val="00C168E1"/>
    <w:rsid w:val="00C1693C"/>
    <w:rsid w:val="00C16A30"/>
    <w:rsid w:val="00C16BFD"/>
    <w:rsid w:val="00C16E5B"/>
    <w:rsid w:val="00C16F7B"/>
    <w:rsid w:val="00C16FA3"/>
    <w:rsid w:val="00C1784B"/>
    <w:rsid w:val="00C17866"/>
    <w:rsid w:val="00C17A0E"/>
    <w:rsid w:val="00C17E54"/>
    <w:rsid w:val="00C200F6"/>
    <w:rsid w:val="00C20124"/>
    <w:rsid w:val="00C20AE8"/>
    <w:rsid w:val="00C20C42"/>
    <w:rsid w:val="00C20F08"/>
    <w:rsid w:val="00C211D7"/>
    <w:rsid w:val="00C21213"/>
    <w:rsid w:val="00C21428"/>
    <w:rsid w:val="00C21653"/>
    <w:rsid w:val="00C216F8"/>
    <w:rsid w:val="00C21754"/>
    <w:rsid w:val="00C218C9"/>
    <w:rsid w:val="00C21EAF"/>
    <w:rsid w:val="00C2241C"/>
    <w:rsid w:val="00C22559"/>
    <w:rsid w:val="00C2280A"/>
    <w:rsid w:val="00C22838"/>
    <w:rsid w:val="00C229A4"/>
    <w:rsid w:val="00C22C89"/>
    <w:rsid w:val="00C22FD1"/>
    <w:rsid w:val="00C23014"/>
    <w:rsid w:val="00C231D3"/>
    <w:rsid w:val="00C2324B"/>
    <w:rsid w:val="00C232F8"/>
    <w:rsid w:val="00C23499"/>
    <w:rsid w:val="00C23508"/>
    <w:rsid w:val="00C23961"/>
    <w:rsid w:val="00C23D72"/>
    <w:rsid w:val="00C23F9B"/>
    <w:rsid w:val="00C23FE5"/>
    <w:rsid w:val="00C24458"/>
    <w:rsid w:val="00C2454D"/>
    <w:rsid w:val="00C2460D"/>
    <w:rsid w:val="00C247A1"/>
    <w:rsid w:val="00C2487C"/>
    <w:rsid w:val="00C248ED"/>
    <w:rsid w:val="00C248F0"/>
    <w:rsid w:val="00C24AFE"/>
    <w:rsid w:val="00C24C7B"/>
    <w:rsid w:val="00C2530B"/>
    <w:rsid w:val="00C2546C"/>
    <w:rsid w:val="00C2551E"/>
    <w:rsid w:val="00C25B80"/>
    <w:rsid w:val="00C25BFA"/>
    <w:rsid w:val="00C25CAD"/>
    <w:rsid w:val="00C25E63"/>
    <w:rsid w:val="00C263E5"/>
    <w:rsid w:val="00C26519"/>
    <w:rsid w:val="00C267D0"/>
    <w:rsid w:val="00C26800"/>
    <w:rsid w:val="00C2685D"/>
    <w:rsid w:val="00C268A7"/>
    <w:rsid w:val="00C26A73"/>
    <w:rsid w:val="00C26D4A"/>
    <w:rsid w:val="00C27531"/>
    <w:rsid w:val="00C27665"/>
    <w:rsid w:val="00C276A5"/>
    <w:rsid w:val="00C27830"/>
    <w:rsid w:val="00C27853"/>
    <w:rsid w:val="00C27A51"/>
    <w:rsid w:val="00C27C14"/>
    <w:rsid w:val="00C27CA7"/>
    <w:rsid w:val="00C27CD9"/>
    <w:rsid w:val="00C27EBA"/>
    <w:rsid w:val="00C27F81"/>
    <w:rsid w:val="00C27FC6"/>
    <w:rsid w:val="00C3005B"/>
    <w:rsid w:val="00C302BB"/>
    <w:rsid w:val="00C30322"/>
    <w:rsid w:val="00C303BD"/>
    <w:rsid w:val="00C30822"/>
    <w:rsid w:val="00C309A4"/>
    <w:rsid w:val="00C30A00"/>
    <w:rsid w:val="00C30C4F"/>
    <w:rsid w:val="00C30DB3"/>
    <w:rsid w:val="00C30F88"/>
    <w:rsid w:val="00C31182"/>
    <w:rsid w:val="00C3143F"/>
    <w:rsid w:val="00C318BE"/>
    <w:rsid w:val="00C31908"/>
    <w:rsid w:val="00C319D2"/>
    <w:rsid w:val="00C31A24"/>
    <w:rsid w:val="00C31D28"/>
    <w:rsid w:val="00C31DC7"/>
    <w:rsid w:val="00C322C2"/>
    <w:rsid w:val="00C32C35"/>
    <w:rsid w:val="00C32D6A"/>
    <w:rsid w:val="00C32EF3"/>
    <w:rsid w:val="00C32F44"/>
    <w:rsid w:val="00C33244"/>
    <w:rsid w:val="00C3329E"/>
    <w:rsid w:val="00C33548"/>
    <w:rsid w:val="00C3370D"/>
    <w:rsid w:val="00C3390C"/>
    <w:rsid w:val="00C339D1"/>
    <w:rsid w:val="00C33AA3"/>
    <w:rsid w:val="00C33E3B"/>
    <w:rsid w:val="00C33EF0"/>
    <w:rsid w:val="00C34058"/>
    <w:rsid w:val="00C34343"/>
    <w:rsid w:val="00C3452F"/>
    <w:rsid w:val="00C3464B"/>
    <w:rsid w:val="00C34762"/>
    <w:rsid w:val="00C347FD"/>
    <w:rsid w:val="00C348E3"/>
    <w:rsid w:val="00C34AA2"/>
    <w:rsid w:val="00C34BEF"/>
    <w:rsid w:val="00C34E95"/>
    <w:rsid w:val="00C35511"/>
    <w:rsid w:val="00C3553E"/>
    <w:rsid w:val="00C35779"/>
    <w:rsid w:val="00C3580B"/>
    <w:rsid w:val="00C35B8A"/>
    <w:rsid w:val="00C35B8C"/>
    <w:rsid w:val="00C35BAA"/>
    <w:rsid w:val="00C35C50"/>
    <w:rsid w:val="00C35E24"/>
    <w:rsid w:val="00C35E82"/>
    <w:rsid w:val="00C36040"/>
    <w:rsid w:val="00C3618A"/>
    <w:rsid w:val="00C361E4"/>
    <w:rsid w:val="00C362F5"/>
    <w:rsid w:val="00C36555"/>
    <w:rsid w:val="00C36650"/>
    <w:rsid w:val="00C36682"/>
    <w:rsid w:val="00C367A7"/>
    <w:rsid w:val="00C36A09"/>
    <w:rsid w:val="00C36A36"/>
    <w:rsid w:val="00C36E2F"/>
    <w:rsid w:val="00C37482"/>
    <w:rsid w:val="00C3752D"/>
    <w:rsid w:val="00C375AC"/>
    <w:rsid w:val="00C376DC"/>
    <w:rsid w:val="00C378C3"/>
    <w:rsid w:val="00C37EBC"/>
    <w:rsid w:val="00C40063"/>
    <w:rsid w:val="00C40655"/>
    <w:rsid w:val="00C4088E"/>
    <w:rsid w:val="00C40D6C"/>
    <w:rsid w:val="00C40DA2"/>
    <w:rsid w:val="00C41064"/>
    <w:rsid w:val="00C410BE"/>
    <w:rsid w:val="00C41232"/>
    <w:rsid w:val="00C4136A"/>
    <w:rsid w:val="00C414A2"/>
    <w:rsid w:val="00C41846"/>
    <w:rsid w:val="00C4209B"/>
    <w:rsid w:val="00C4214C"/>
    <w:rsid w:val="00C42783"/>
    <w:rsid w:val="00C42996"/>
    <w:rsid w:val="00C42BDC"/>
    <w:rsid w:val="00C431D0"/>
    <w:rsid w:val="00C43448"/>
    <w:rsid w:val="00C434C5"/>
    <w:rsid w:val="00C435CD"/>
    <w:rsid w:val="00C436E5"/>
    <w:rsid w:val="00C43750"/>
    <w:rsid w:val="00C439A4"/>
    <w:rsid w:val="00C43A2E"/>
    <w:rsid w:val="00C43A8E"/>
    <w:rsid w:val="00C4411E"/>
    <w:rsid w:val="00C443F0"/>
    <w:rsid w:val="00C4479D"/>
    <w:rsid w:val="00C44844"/>
    <w:rsid w:val="00C44C84"/>
    <w:rsid w:val="00C44D99"/>
    <w:rsid w:val="00C44E88"/>
    <w:rsid w:val="00C44F28"/>
    <w:rsid w:val="00C450FE"/>
    <w:rsid w:val="00C45320"/>
    <w:rsid w:val="00C454AA"/>
    <w:rsid w:val="00C455C5"/>
    <w:rsid w:val="00C45845"/>
    <w:rsid w:val="00C4585D"/>
    <w:rsid w:val="00C45B21"/>
    <w:rsid w:val="00C45C3C"/>
    <w:rsid w:val="00C4625F"/>
    <w:rsid w:val="00C46410"/>
    <w:rsid w:val="00C46857"/>
    <w:rsid w:val="00C46886"/>
    <w:rsid w:val="00C46BA2"/>
    <w:rsid w:val="00C46E77"/>
    <w:rsid w:val="00C47178"/>
    <w:rsid w:val="00C472A2"/>
    <w:rsid w:val="00C472B0"/>
    <w:rsid w:val="00C47546"/>
    <w:rsid w:val="00C475C1"/>
    <w:rsid w:val="00C476D6"/>
    <w:rsid w:val="00C47B80"/>
    <w:rsid w:val="00C47FBC"/>
    <w:rsid w:val="00C5007A"/>
    <w:rsid w:val="00C50100"/>
    <w:rsid w:val="00C50292"/>
    <w:rsid w:val="00C50310"/>
    <w:rsid w:val="00C5035A"/>
    <w:rsid w:val="00C503A1"/>
    <w:rsid w:val="00C5050D"/>
    <w:rsid w:val="00C506A0"/>
    <w:rsid w:val="00C506E1"/>
    <w:rsid w:val="00C5075C"/>
    <w:rsid w:val="00C50E0E"/>
    <w:rsid w:val="00C50EF4"/>
    <w:rsid w:val="00C5103D"/>
    <w:rsid w:val="00C5156E"/>
    <w:rsid w:val="00C518F2"/>
    <w:rsid w:val="00C51ACD"/>
    <w:rsid w:val="00C51C4C"/>
    <w:rsid w:val="00C51D72"/>
    <w:rsid w:val="00C51F84"/>
    <w:rsid w:val="00C51FCF"/>
    <w:rsid w:val="00C52058"/>
    <w:rsid w:val="00C5205D"/>
    <w:rsid w:val="00C521AD"/>
    <w:rsid w:val="00C522DC"/>
    <w:rsid w:val="00C5230F"/>
    <w:rsid w:val="00C52526"/>
    <w:rsid w:val="00C525A6"/>
    <w:rsid w:val="00C5285A"/>
    <w:rsid w:val="00C52912"/>
    <w:rsid w:val="00C529DD"/>
    <w:rsid w:val="00C52A19"/>
    <w:rsid w:val="00C52B2D"/>
    <w:rsid w:val="00C52C64"/>
    <w:rsid w:val="00C52DE9"/>
    <w:rsid w:val="00C52DF8"/>
    <w:rsid w:val="00C52EC0"/>
    <w:rsid w:val="00C532FA"/>
    <w:rsid w:val="00C537E8"/>
    <w:rsid w:val="00C539B4"/>
    <w:rsid w:val="00C53BFD"/>
    <w:rsid w:val="00C53E1F"/>
    <w:rsid w:val="00C53E85"/>
    <w:rsid w:val="00C53F4C"/>
    <w:rsid w:val="00C54109"/>
    <w:rsid w:val="00C54251"/>
    <w:rsid w:val="00C54504"/>
    <w:rsid w:val="00C5485C"/>
    <w:rsid w:val="00C54863"/>
    <w:rsid w:val="00C548DC"/>
    <w:rsid w:val="00C54A46"/>
    <w:rsid w:val="00C54D08"/>
    <w:rsid w:val="00C54FE0"/>
    <w:rsid w:val="00C550F5"/>
    <w:rsid w:val="00C55208"/>
    <w:rsid w:val="00C554F2"/>
    <w:rsid w:val="00C555EF"/>
    <w:rsid w:val="00C556A1"/>
    <w:rsid w:val="00C5573F"/>
    <w:rsid w:val="00C558AC"/>
    <w:rsid w:val="00C55916"/>
    <w:rsid w:val="00C559EB"/>
    <w:rsid w:val="00C55BC3"/>
    <w:rsid w:val="00C5633D"/>
    <w:rsid w:val="00C56556"/>
    <w:rsid w:val="00C568A5"/>
    <w:rsid w:val="00C56945"/>
    <w:rsid w:val="00C569B9"/>
    <w:rsid w:val="00C56A7C"/>
    <w:rsid w:val="00C56ED8"/>
    <w:rsid w:val="00C570A7"/>
    <w:rsid w:val="00C573D3"/>
    <w:rsid w:val="00C573F7"/>
    <w:rsid w:val="00C575DE"/>
    <w:rsid w:val="00C57714"/>
    <w:rsid w:val="00C5789E"/>
    <w:rsid w:val="00C57A1B"/>
    <w:rsid w:val="00C57A52"/>
    <w:rsid w:val="00C57AA4"/>
    <w:rsid w:val="00C57B7E"/>
    <w:rsid w:val="00C57D8A"/>
    <w:rsid w:val="00C57ECC"/>
    <w:rsid w:val="00C57ED7"/>
    <w:rsid w:val="00C6025E"/>
    <w:rsid w:val="00C603D4"/>
    <w:rsid w:val="00C606CA"/>
    <w:rsid w:val="00C6074C"/>
    <w:rsid w:val="00C60C52"/>
    <w:rsid w:val="00C60CD7"/>
    <w:rsid w:val="00C60D80"/>
    <w:rsid w:val="00C60E9F"/>
    <w:rsid w:val="00C60F15"/>
    <w:rsid w:val="00C613A5"/>
    <w:rsid w:val="00C6165F"/>
    <w:rsid w:val="00C616B4"/>
    <w:rsid w:val="00C61868"/>
    <w:rsid w:val="00C61955"/>
    <w:rsid w:val="00C61A95"/>
    <w:rsid w:val="00C61BD6"/>
    <w:rsid w:val="00C61D4D"/>
    <w:rsid w:val="00C61F4B"/>
    <w:rsid w:val="00C61F7E"/>
    <w:rsid w:val="00C620EB"/>
    <w:rsid w:val="00C62174"/>
    <w:rsid w:val="00C621E3"/>
    <w:rsid w:val="00C622C5"/>
    <w:rsid w:val="00C62775"/>
    <w:rsid w:val="00C6284E"/>
    <w:rsid w:val="00C628A6"/>
    <w:rsid w:val="00C629C5"/>
    <w:rsid w:val="00C629DF"/>
    <w:rsid w:val="00C629E1"/>
    <w:rsid w:val="00C62D39"/>
    <w:rsid w:val="00C639BB"/>
    <w:rsid w:val="00C63CE6"/>
    <w:rsid w:val="00C63D0A"/>
    <w:rsid w:val="00C63EA5"/>
    <w:rsid w:val="00C64227"/>
    <w:rsid w:val="00C644AE"/>
    <w:rsid w:val="00C644C9"/>
    <w:rsid w:val="00C6460E"/>
    <w:rsid w:val="00C64C81"/>
    <w:rsid w:val="00C64F92"/>
    <w:rsid w:val="00C653E2"/>
    <w:rsid w:val="00C65404"/>
    <w:rsid w:val="00C65B65"/>
    <w:rsid w:val="00C65CA0"/>
    <w:rsid w:val="00C65D1C"/>
    <w:rsid w:val="00C66148"/>
    <w:rsid w:val="00C66195"/>
    <w:rsid w:val="00C661ED"/>
    <w:rsid w:val="00C6667D"/>
    <w:rsid w:val="00C6671B"/>
    <w:rsid w:val="00C6676A"/>
    <w:rsid w:val="00C66775"/>
    <w:rsid w:val="00C66BF1"/>
    <w:rsid w:val="00C66E9F"/>
    <w:rsid w:val="00C66FAD"/>
    <w:rsid w:val="00C670E9"/>
    <w:rsid w:val="00C672CC"/>
    <w:rsid w:val="00C6738C"/>
    <w:rsid w:val="00C67C58"/>
    <w:rsid w:val="00C70169"/>
    <w:rsid w:val="00C7022E"/>
    <w:rsid w:val="00C7026D"/>
    <w:rsid w:val="00C7029C"/>
    <w:rsid w:val="00C70300"/>
    <w:rsid w:val="00C70451"/>
    <w:rsid w:val="00C7048D"/>
    <w:rsid w:val="00C705B7"/>
    <w:rsid w:val="00C70613"/>
    <w:rsid w:val="00C70633"/>
    <w:rsid w:val="00C707F4"/>
    <w:rsid w:val="00C70893"/>
    <w:rsid w:val="00C709CE"/>
    <w:rsid w:val="00C70A6D"/>
    <w:rsid w:val="00C70AF2"/>
    <w:rsid w:val="00C70CC1"/>
    <w:rsid w:val="00C71070"/>
    <w:rsid w:val="00C717C1"/>
    <w:rsid w:val="00C71B87"/>
    <w:rsid w:val="00C71D9C"/>
    <w:rsid w:val="00C71DC1"/>
    <w:rsid w:val="00C71DCE"/>
    <w:rsid w:val="00C71EB8"/>
    <w:rsid w:val="00C7204D"/>
    <w:rsid w:val="00C723C6"/>
    <w:rsid w:val="00C72528"/>
    <w:rsid w:val="00C7259D"/>
    <w:rsid w:val="00C72AB0"/>
    <w:rsid w:val="00C72D9C"/>
    <w:rsid w:val="00C72FF8"/>
    <w:rsid w:val="00C73399"/>
    <w:rsid w:val="00C733AC"/>
    <w:rsid w:val="00C7352C"/>
    <w:rsid w:val="00C73538"/>
    <w:rsid w:val="00C73795"/>
    <w:rsid w:val="00C73C1F"/>
    <w:rsid w:val="00C73C9A"/>
    <w:rsid w:val="00C73EDF"/>
    <w:rsid w:val="00C73FB1"/>
    <w:rsid w:val="00C743B1"/>
    <w:rsid w:val="00C74623"/>
    <w:rsid w:val="00C74859"/>
    <w:rsid w:val="00C7497C"/>
    <w:rsid w:val="00C74ADE"/>
    <w:rsid w:val="00C74D4D"/>
    <w:rsid w:val="00C74DCF"/>
    <w:rsid w:val="00C74F0D"/>
    <w:rsid w:val="00C7521A"/>
    <w:rsid w:val="00C754A9"/>
    <w:rsid w:val="00C75779"/>
    <w:rsid w:val="00C75DCA"/>
    <w:rsid w:val="00C76080"/>
    <w:rsid w:val="00C76160"/>
    <w:rsid w:val="00C764EF"/>
    <w:rsid w:val="00C769A0"/>
    <w:rsid w:val="00C769FE"/>
    <w:rsid w:val="00C76A46"/>
    <w:rsid w:val="00C76A74"/>
    <w:rsid w:val="00C76D7A"/>
    <w:rsid w:val="00C76F03"/>
    <w:rsid w:val="00C77419"/>
    <w:rsid w:val="00C77642"/>
    <w:rsid w:val="00C77677"/>
    <w:rsid w:val="00C777DB"/>
    <w:rsid w:val="00C77CCF"/>
    <w:rsid w:val="00C77E02"/>
    <w:rsid w:val="00C77FA6"/>
    <w:rsid w:val="00C8007E"/>
    <w:rsid w:val="00C80250"/>
    <w:rsid w:val="00C8032E"/>
    <w:rsid w:val="00C80577"/>
    <w:rsid w:val="00C80663"/>
    <w:rsid w:val="00C80715"/>
    <w:rsid w:val="00C80867"/>
    <w:rsid w:val="00C80C8E"/>
    <w:rsid w:val="00C80D0C"/>
    <w:rsid w:val="00C80D4B"/>
    <w:rsid w:val="00C80EF8"/>
    <w:rsid w:val="00C811B3"/>
    <w:rsid w:val="00C81380"/>
    <w:rsid w:val="00C813DF"/>
    <w:rsid w:val="00C81627"/>
    <w:rsid w:val="00C8180E"/>
    <w:rsid w:val="00C81957"/>
    <w:rsid w:val="00C81983"/>
    <w:rsid w:val="00C8199A"/>
    <w:rsid w:val="00C81EDC"/>
    <w:rsid w:val="00C81EFD"/>
    <w:rsid w:val="00C81FEF"/>
    <w:rsid w:val="00C82049"/>
    <w:rsid w:val="00C8219F"/>
    <w:rsid w:val="00C82245"/>
    <w:rsid w:val="00C824F1"/>
    <w:rsid w:val="00C82B3C"/>
    <w:rsid w:val="00C82C52"/>
    <w:rsid w:val="00C8312C"/>
    <w:rsid w:val="00C831B0"/>
    <w:rsid w:val="00C831FD"/>
    <w:rsid w:val="00C833D4"/>
    <w:rsid w:val="00C834AF"/>
    <w:rsid w:val="00C834D1"/>
    <w:rsid w:val="00C836C6"/>
    <w:rsid w:val="00C83847"/>
    <w:rsid w:val="00C83A95"/>
    <w:rsid w:val="00C83C4B"/>
    <w:rsid w:val="00C840CC"/>
    <w:rsid w:val="00C840D0"/>
    <w:rsid w:val="00C840D5"/>
    <w:rsid w:val="00C841DB"/>
    <w:rsid w:val="00C84576"/>
    <w:rsid w:val="00C8479E"/>
    <w:rsid w:val="00C85235"/>
    <w:rsid w:val="00C85440"/>
    <w:rsid w:val="00C858CA"/>
    <w:rsid w:val="00C85EE3"/>
    <w:rsid w:val="00C8604B"/>
    <w:rsid w:val="00C86528"/>
    <w:rsid w:val="00C865DB"/>
    <w:rsid w:val="00C86636"/>
    <w:rsid w:val="00C867F4"/>
    <w:rsid w:val="00C869C0"/>
    <w:rsid w:val="00C869E0"/>
    <w:rsid w:val="00C86BBD"/>
    <w:rsid w:val="00C86C05"/>
    <w:rsid w:val="00C870F0"/>
    <w:rsid w:val="00C874D8"/>
    <w:rsid w:val="00C8757C"/>
    <w:rsid w:val="00C875C6"/>
    <w:rsid w:val="00C876F9"/>
    <w:rsid w:val="00C87954"/>
    <w:rsid w:val="00C87A8E"/>
    <w:rsid w:val="00C87AB9"/>
    <w:rsid w:val="00C87BCB"/>
    <w:rsid w:val="00C87BF6"/>
    <w:rsid w:val="00C87DC0"/>
    <w:rsid w:val="00C9009B"/>
    <w:rsid w:val="00C90137"/>
    <w:rsid w:val="00C907A4"/>
    <w:rsid w:val="00C908EE"/>
    <w:rsid w:val="00C909A8"/>
    <w:rsid w:val="00C90E80"/>
    <w:rsid w:val="00C91351"/>
    <w:rsid w:val="00C91399"/>
    <w:rsid w:val="00C91A44"/>
    <w:rsid w:val="00C91C30"/>
    <w:rsid w:val="00C91CAD"/>
    <w:rsid w:val="00C91D0B"/>
    <w:rsid w:val="00C91DD1"/>
    <w:rsid w:val="00C91E32"/>
    <w:rsid w:val="00C924E1"/>
    <w:rsid w:val="00C92B88"/>
    <w:rsid w:val="00C92CD4"/>
    <w:rsid w:val="00C9318E"/>
    <w:rsid w:val="00C9320D"/>
    <w:rsid w:val="00C932C7"/>
    <w:rsid w:val="00C933C5"/>
    <w:rsid w:val="00C933E2"/>
    <w:rsid w:val="00C936FC"/>
    <w:rsid w:val="00C93985"/>
    <w:rsid w:val="00C93AF7"/>
    <w:rsid w:val="00C93F3E"/>
    <w:rsid w:val="00C94005"/>
    <w:rsid w:val="00C94126"/>
    <w:rsid w:val="00C9420D"/>
    <w:rsid w:val="00C94249"/>
    <w:rsid w:val="00C943FF"/>
    <w:rsid w:val="00C945E2"/>
    <w:rsid w:val="00C94819"/>
    <w:rsid w:val="00C94D0F"/>
    <w:rsid w:val="00C94ED6"/>
    <w:rsid w:val="00C950F8"/>
    <w:rsid w:val="00C95439"/>
    <w:rsid w:val="00C955B5"/>
    <w:rsid w:val="00C957F2"/>
    <w:rsid w:val="00C95D27"/>
    <w:rsid w:val="00C9615D"/>
    <w:rsid w:val="00C96173"/>
    <w:rsid w:val="00C963B1"/>
    <w:rsid w:val="00C9654E"/>
    <w:rsid w:val="00C966AA"/>
    <w:rsid w:val="00C96AFC"/>
    <w:rsid w:val="00C96C29"/>
    <w:rsid w:val="00C96DD7"/>
    <w:rsid w:val="00C97114"/>
    <w:rsid w:val="00C97435"/>
    <w:rsid w:val="00C9748D"/>
    <w:rsid w:val="00C97577"/>
    <w:rsid w:val="00C97632"/>
    <w:rsid w:val="00C9771A"/>
    <w:rsid w:val="00C9785E"/>
    <w:rsid w:val="00C97903"/>
    <w:rsid w:val="00C97959"/>
    <w:rsid w:val="00C97D92"/>
    <w:rsid w:val="00C97F6E"/>
    <w:rsid w:val="00CA0129"/>
    <w:rsid w:val="00CA018E"/>
    <w:rsid w:val="00CA0630"/>
    <w:rsid w:val="00CA069A"/>
    <w:rsid w:val="00CA0A22"/>
    <w:rsid w:val="00CA0A39"/>
    <w:rsid w:val="00CA0F80"/>
    <w:rsid w:val="00CA11CD"/>
    <w:rsid w:val="00CA14E7"/>
    <w:rsid w:val="00CA183D"/>
    <w:rsid w:val="00CA1A9C"/>
    <w:rsid w:val="00CA1B64"/>
    <w:rsid w:val="00CA1DB9"/>
    <w:rsid w:val="00CA22D5"/>
    <w:rsid w:val="00CA2486"/>
    <w:rsid w:val="00CA26C8"/>
    <w:rsid w:val="00CA2707"/>
    <w:rsid w:val="00CA28AF"/>
    <w:rsid w:val="00CA2AFB"/>
    <w:rsid w:val="00CA2C9D"/>
    <w:rsid w:val="00CA3197"/>
    <w:rsid w:val="00CA32D1"/>
    <w:rsid w:val="00CA3370"/>
    <w:rsid w:val="00CA346A"/>
    <w:rsid w:val="00CA34A7"/>
    <w:rsid w:val="00CA35A9"/>
    <w:rsid w:val="00CA374B"/>
    <w:rsid w:val="00CA394A"/>
    <w:rsid w:val="00CA3987"/>
    <w:rsid w:val="00CA3D34"/>
    <w:rsid w:val="00CA3E62"/>
    <w:rsid w:val="00CA408F"/>
    <w:rsid w:val="00CA42E1"/>
    <w:rsid w:val="00CA44A8"/>
    <w:rsid w:val="00CA450B"/>
    <w:rsid w:val="00CA452F"/>
    <w:rsid w:val="00CA4748"/>
    <w:rsid w:val="00CA47B4"/>
    <w:rsid w:val="00CA48AA"/>
    <w:rsid w:val="00CA4956"/>
    <w:rsid w:val="00CA4AE0"/>
    <w:rsid w:val="00CA4B7A"/>
    <w:rsid w:val="00CA4CCB"/>
    <w:rsid w:val="00CA4DF1"/>
    <w:rsid w:val="00CA512A"/>
    <w:rsid w:val="00CA518B"/>
    <w:rsid w:val="00CA5196"/>
    <w:rsid w:val="00CA51A9"/>
    <w:rsid w:val="00CA52C6"/>
    <w:rsid w:val="00CA581E"/>
    <w:rsid w:val="00CA59B6"/>
    <w:rsid w:val="00CA5A23"/>
    <w:rsid w:val="00CA5A58"/>
    <w:rsid w:val="00CA5D13"/>
    <w:rsid w:val="00CA5D81"/>
    <w:rsid w:val="00CA5F30"/>
    <w:rsid w:val="00CA5F7E"/>
    <w:rsid w:val="00CA62B6"/>
    <w:rsid w:val="00CA6442"/>
    <w:rsid w:val="00CA64EF"/>
    <w:rsid w:val="00CA6BB1"/>
    <w:rsid w:val="00CA6DB6"/>
    <w:rsid w:val="00CA6EE0"/>
    <w:rsid w:val="00CA6F5C"/>
    <w:rsid w:val="00CA6FCF"/>
    <w:rsid w:val="00CA72FF"/>
    <w:rsid w:val="00CA732E"/>
    <w:rsid w:val="00CA74C1"/>
    <w:rsid w:val="00CA752E"/>
    <w:rsid w:val="00CA7971"/>
    <w:rsid w:val="00CA7982"/>
    <w:rsid w:val="00CB030E"/>
    <w:rsid w:val="00CB074D"/>
    <w:rsid w:val="00CB07D0"/>
    <w:rsid w:val="00CB0A15"/>
    <w:rsid w:val="00CB0C41"/>
    <w:rsid w:val="00CB119E"/>
    <w:rsid w:val="00CB11CB"/>
    <w:rsid w:val="00CB17E4"/>
    <w:rsid w:val="00CB1853"/>
    <w:rsid w:val="00CB1952"/>
    <w:rsid w:val="00CB1C12"/>
    <w:rsid w:val="00CB1FA5"/>
    <w:rsid w:val="00CB2064"/>
    <w:rsid w:val="00CB220D"/>
    <w:rsid w:val="00CB24B4"/>
    <w:rsid w:val="00CB27EA"/>
    <w:rsid w:val="00CB282B"/>
    <w:rsid w:val="00CB2C13"/>
    <w:rsid w:val="00CB2DCD"/>
    <w:rsid w:val="00CB310E"/>
    <w:rsid w:val="00CB3413"/>
    <w:rsid w:val="00CB3586"/>
    <w:rsid w:val="00CB3717"/>
    <w:rsid w:val="00CB3726"/>
    <w:rsid w:val="00CB37F3"/>
    <w:rsid w:val="00CB382E"/>
    <w:rsid w:val="00CB3940"/>
    <w:rsid w:val="00CB39BD"/>
    <w:rsid w:val="00CB3E87"/>
    <w:rsid w:val="00CB41C3"/>
    <w:rsid w:val="00CB4261"/>
    <w:rsid w:val="00CB4312"/>
    <w:rsid w:val="00CB4886"/>
    <w:rsid w:val="00CB4975"/>
    <w:rsid w:val="00CB49BF"/>
    <w:rsid w:val="00CB4C91"/>
    <w:rsid w:val="00CB50D3"/>
    <w:rsid w:val="00CB52A8"/>
    <w:rsid w:val="00CB5344"/>
    <w:rsid w:val="00CB5389"/>
    <w:rsid w:val="00CB5427"/>
    <w:rsid w:val="00CB559C"/>
    <w:rsid w:val="00CB55FE"/>
    <w:rsid w:val="00CB5A7C"/>
    <w:rsid w:val="00CB5A82"/>
    <w:rsid w:val="00CB6077"/>
    <w:rsid w:val="00CB60DB"/>
    <w:rsid w:val="00CB627A"/>
    <w:rsid w:val="00CB6385"/>
    <w:rsid w:val="00CB69F9"/>
    <w:rsid w:val="00CB6C08"/>
    <w:rsid w:val="00CB6C36"/>
    <w:rsid w:val="00CB6DD6"/>
    <w:rsid w:val="00CB714E"/>
    <w:rsid w:val="00CB72D7"/>
    <w:rsid w:val="00CB78FB"/>
    <w:rsid w:val="00CB7CFA"/>
    <w:rsid w:val="00CB7D48"/>
    <w:rsid w:val="00CB7E10"/>
    <w:rsid w:val="00CC07C6"/>
    <w:rsid w:val="00CC0CB4"/>
    <w:rsid w:val="00CC1019"/>
    <w:rsid w:val="00CC107F"/>
    <w:rsid w:val="00CC11EF"/>
    <w:rsid w:val="00CC12B9"/>
    <w:rsid w:val="00CC1AB5"/>
    <w:rsid w:val="00CC1FDE"/>
    <w:rsid w:val="00CC2049"/>
    <w:rsid w:val="00CC215B"/>
    <w:rsid w:val="00CC22B8"/>
    <w:rsid w:val="00CC23A7"/>
    <w:rsid w:val="00CC2448"/>
    <w:rsid w:val="00CC25FA"/>
    <w:rsid w:val="00CC2705"/>
    <w:rsid w:val="00CC2858"/>
    <w:rsid w:val="00CC29EF"/>
    <w:rsid w:val="00CC2AFD"/>
    <w:rsid w:val="00CC2F2D"/>
    <w:rsid w:val="00CC2FB0"/>
    <w:rsid w:val="00CC311F"/>
    <w:rsid w:val="00CC3369"/>
    <w:rsid w:val="00CC375D"/>
    <w:rsid w:val="00CC38FE"/>
    <w:rsid w:val="00CC3ABE"/>
    <w:rsid w:val="00CC3B4C"/>
    <w:rsid w:val="00CC3C33"/>
    <w:rsid w:val="00CC3C78"/>
    <w:rsid w:val="00CC3E74"/>
    <w:rsid w:val="00CC3FF9"/>
    <w:rsid w:val="00CC40A9"/>
    <w:rsid w:val="00CC442E"/>
    <w:rsid w:val="00CC473E"/>
    <w:rsid w:val="00CC496C"/>
    <w:rsid w:val="00CC4A1B"/>
    <w:rsid w:val="00CC4A9F"/>
    <w:rsid w:val="00CC4BCF"/>
    <w:rsid w:val="00CC4E46"/>
    <w:rsid w:val="00CC52F7"/>
    <w:rsid w:val="00CC5685"/>
    <w:rsid w:val="00CC5B48"/>
    <w:rsid w:val="00CC5C86"/>
    <w:rsid w:val="00CC5F24"/>
    <w:rsid w:val="00CC6742"/>
    <w:rsid w:val="00CC6815"/>
    <w:rsid w:val="00CC68ED"/>
    <w:rsid w:val="00CC6949"/>
    <w:rsid w:val="00CC6988"/>
    <w:rsid w:val="00CC69DA"/>
    <w:rsid w:val="00CC6A5A"/>
    <w:rsid w:val="00CC6C4F"/>
    <w:rsid w:val="00CC70CD"/>
    <w:rsid w:val="00CC7195"/>
    <w:rsid w:val="00CC72B0"/>
    <w:rsid w:val="00CC7470"/>
    <w:rsid w:val="00CC77CA"/>
    <w:rsid w:val="00CC7883"/>
    <w:rsid w:val="00CC7B19"/>
    <w:rsid w:val="00CC7BFB"/>
    <w:rsid w:val="00CC7D6D"/>
    <w:rsid w:val="00CC7DED"/>
    <w:rsid w:val="00CC7E48"/>
    <w:rsid w:val="00CC7F40"/>
    <w:rsid w:val="00CC7F53"/>
    <w:rsid w:val="00CD0077"/>
    <w:rsid w:val="00CD00DA"/>
    <w:rsid w:val="00CD05B5"/>
    <w:rsid w:val="00CD084B"/>
    <w:rsid w:val="00CD0ADF"/>
    <w:rsid w:val="00CD0AE1"/>
    <w:rsid w:val="00CD10D2"/>
    <w:rsid w:val="00CD11DB"/>
    <w:rsid w:val="00CD1290"/>
    <w:rsid w:val="00CD1758"/>
    <w:rsid w:val="00CD1A34"/>
    <w:rsid w:val="00CD1BE5"/>
    <w:rsid w:val="00CD1CA0"/>
    <w:rsid w:val="00CD24CF"/>
    <w:rsid w:val="00CD266B"/>
    <w:rsid w:val="00CD2694"/>
    <w:rsid w:val="00CD2758"/>
    <w:rsid w:val="00CD2875"/>
    <w:rsid w:val="00CD2902"/>
    <w:rsid w:val="00CD2ACF"/>
    <w:rsid w:val="00CD2BBE"/>
    <w:rsid w:val="00CD2EA4"/>
    <w:rsid w:val="00CD31C3"/>
    <w:rsid w:val="00CD3308"/>
    <w:rsid w:val="00CD337E"/>
    <w:rsid w:val="00CD3965"/>
    <w:rsid w:val="00CD3BC6"/>
    <w:rsid w:val="00CD3BD4"/>
    <w:rsid w:val="00CD3E91"/>
    <w:rsid w:val="00CD4305"/>
    <w:rsid w:val="00CD454F"/>
    <w:rsid w:val="00CD46C7"/>
    <w:rsid w:val="00CD47A1"/>
    <w:rsid w:val="00CD4B2A"/>
    <w:rsid w:val="00CD4B56"/>
    <w:rsid w:val="00CD4D54"/>
    <w:rsid w:val="00CD4E36"/>
    <w:rsid w:val="00CD4FAF"/>
    <w:rsid w:val="00CD50DB"/>
    <w:rsid w:val="00CD54F9"/>
    <w:rsid w:val="00CD5678"/>
    <w:rsid w:val="00CD5742"/>
    <w:rsid w:val="00CD5A51"/>
    <w:rsid w:val="00CD5B6F"/>
    <w:rsid w:val="00CD5B79"/>
    <w:rsid w:val="00CD5BC0"/>
    <w:rsid w:val="00CD5EC4"/>
    <w:rsid w:val="00CD5F83"/>
    <w:rsid w:val="00CD612F"/>
    <w:rsid w:val="00CD6295"/>
    <w:rsid w:val="00CD6553"/>
    <w:rsid w:val="00CD6661"/>
    <w:rsid w:val="00CD6666"/>
    <w:rsid w:val="00CD666B"/>
    <w:rsid w:val="00CD692E"/>
    <w:rsid w:val="00CD6A05"/>
    <w:rsid w:val="00CD6C89"/>
    <w:rsid w:val="00CD722E"/>
    <w:rsid w:val="00CD7341"/>
    <w:rsid w:val="00CD7384"/>
    <w:rsid w:val="00CD7635"/>
    <w:rsid w:val="00CD78C1"/>
    <w:rsid w:val="00CD798A"/>
    <w:rsid w:val="00CD7DB3"/>
    <w:rsid w:val="00CE01E2"/>
    <w:rsid w:val="00CE0385"/>
    <w:rsid w:val="00CE03D0"/>
    <w:rsid w:val="00CE086E"/>
    <w:rsid w:val="00CE0873"/>
    <w:rsid w:val="00CE0E8A"/>
    <w:rsid w:val="00CE0EE3"/>
    <w:rsid w:val="00CE0F5E"/>
    <w:rsid w:val="00CE10B9"/>
    <w:rsid w:val="00CE1101"/>
    <w:rsid w:val="00CE14C6"/>
    <w:rsid w:val="00CE155F"/>
    <w:rsid w:val="00CE189D"/>
    <w:rsid w:val="00CE18FD"/>
    <w:rsid w:val="00CE1A01"/>
    <w:rsid w:val="00CE1B68"/>
    <w:rsid w:val="00CE1B6B"/>
    <w:rsid w:val="00CE2218"/>
    <w:rsid w:val="00CE2513"/>
    <w:rsid w:val="00CE2809"/>
    <w:rsid w:val="00CE2B39"/>
    <w:rsid w:val="00CE2CA4"/>
    <w:rsid w:val="00CE2D9B"/>
    <w:rsid w:val="00CE3295"/>
    <w:rsid w:val="00CE3415"/>
    <w:rsid w:val="00CE3839"/>
    <w:rsid w:val="00CE39EE"/>
    <w:rsid w:val="00CE3FD5"/>
    <w:rsid w:val="00CE422B"/>
    <w:rsid w:val="00CE437E"/>
    <w:rsid w:val="00CE4441"/>
    <w:rsid w:val="00CE4519"/>
    <w:rsid w:val="00CE4A17"/>
    <w:rsid w:val="00CE4B10"/>
    <w:rsid w:val="00CE4B1D"/>
    <w:rsid w:val="00CE519F"/>
    <w:rsid w:val="00CE52B5"/>
    <w:rsid w:val="00CE55DB"/>
    <w:rsid w:val="00CE5E61"/>
    <w:rsid w:val="00CE60F3"/>
    <w:rsid w:val="00CE612F"/>
    <w:rsid w:val="00CE634E"/>
    <w:rsid w:val="00CE639E"/>
    <w:rsid w:val="00CE6479"/>
    <w:rsid w:val="00CE64C3"/>
    <w:rsid w:val="00CE6587"/>
    <w:rsid w:val="00CE685A"/>
    <w:rsid w:val="00CE69E7"/>
    <w:rsid w:val="00CE6CEC"/>
    <w:rsid w:val="00CE6D09"/>
    <w:rsid w:val="00CE6DAC"/>
    <w:rsid w:val="00CE6E7D"/>
    <w:rsid w:val="00CE6F45"/>
    <w:rsid w:val="00CE70E7"/>
    <w:rsid w:val="00CE732B"/>
    <w:rsid w:val="00CE7360"/>
    <w:rsid w:val="00CE73AC"/>
    <w:rsid w:val="00CE7914"/>
    <w:rsid w:val="00CE7991"/>
    <w:rsid w:val="00CE7A86"/>
    <w:rsid w:val="00CE7D56"/>
    <w:rsid w:val="00CE7FC9"/>
    <w:rsid w:val="00CE7FE0"/>
    <w:rsid w:val="00CF0348"/>
    <w:rsid w:val="00CF03B9"/>
    <w:rsid w:val="00CF079B"/>
    <w:rsid w:val="00CF08A8"/>
    <w:rsid w:val="00CF0B3B"/>
    <w:rsid w:val="00CF0BA6"/>
    <w:rsid w:val="00CF0BE3"/>
    <w:rsid w:val="00CF0F3E"/>
    <w:rsid w:val="00CF1102"/>
    <w:rsid w:val="00CF1230"/>
    <w:rsid w:val="00CF1482"/>
    <w:rsid w:val="00CF14A2"/>
    <w:rsid w:val="00CF14EC"/>
    <w:rsid w:val="00CF1515"/>
    <w:rsid w:val="00CF15DD"/>
    <w:rsid w:val="00CF181B"/>
    <w:rsid w:val="00CF19E0"/>
    <w:rsid w:val="00CF1BDB"/>
    <w:rsid w:val="00CF1C71"/>
    <w:rsid w:val="00CF1E17"/>
    <w:rsid w:val="00CF1ED7"/>
    <w:rsid w:val="00CF1FFB"/>
    <w:rsid w:val="00CF20E1"/>
    <w:rsid w:val="00CF227D"/>
    <w:rsid w:val="00CF25D8"/>
    <w:rsid w:val="00CF269A"/>
    <w:rsid w:val="00CF27DE"/>
    <w:rsid w:val="00CF2D0F"/>
    <w:rsid w:val="00CF2D25"/>
    <w:rsid w:val="00CF2EC3"/>
    <w:rsid w:val="00CF2F5C"/>
    <w:rsid w:val="00CF3039"/>
    <w:rsid w:val="00CF324F"/>
    <w:rsid w:val="00CF32A7"/>
    <w:rsid w:val="00CF32B8"/>
    <w:rsid w:val="00CF3357"/>
    <w:rsid w:val="00CF35F9"/>
    <w:rsid w:val="00CF3678"/>
    <w:rsid w:val="00CF390D"/>
    <w:rsid w:val="00CF3E98"/>
    <w:rsid w:val="00CF43B7"/>
    <w:rsid w:val="00CF4524"/>
    <w:rsid w:val="00CF4629"/>
    <w:rsid w:val="00CF46F4"/>
    <w:rsid w:val="00CF4927"/>
    <w:rsid w:val="00CF49BE"/>
    <w:rsid w:val="00CF4B4A"/>
    <w:rsid w:val="00CF4B5B"/>
    <w:rsid w:val="00CF4FCB"/>
    <w:rsid w:val="00CF50AE"/>
    <w:rsid w:val="00CF5164"/>
    <w:rsid w:val="00CF5195"/>
    <w:rsid w:val="00CF519D"/>
    <w:rsid w:val="00CF52EB"/>
    <w:rsid w:val="00CF53E4"/>
    <w:rsid w:val="00CF5554"/>
    <w:rsid w:val="00CF55BA"/>
    <w:rsid w:val="00CF55E5"/>
    <w:rsid w:val="00CF56EC"/>
    <w:rsid w:val="00CF583D"/>
    <w:rsid w:val="00CF5D74"/>
    <w:rsid w:val="00CF5E6B"/>
    <w:rsid w:val="00CF6029"/>
    <w:rsid w:val="00CF602B"/>
    <w:rsid w:val="00CF63E3"/>
    <w:rsid w:val="00CF6652"/>
    <w:rsid w:val="00CF6867"/>
    <w:rsid w:val="00CF68A0"/>
    <w:rsid w:val="00CF698A"/>
    <w:rsid w:val="00CF69AA"/>
    <w:rsid w:val="00CF6B48"/>
    <w:rsid w:val="00CF6B5F"/>
    <w:rsid w:val="00CF6B8C"/>
    <w:rsid w:val="00CF6DA9"/>
    <w:rsid w:val="00CF6EB2"/>
    <w:rsid w:val="00CF6F7A"/>
    <w:rsid w:val="00CF714B"/>
    <w:rsid w:val="00CF74AF"/>
    <w:rsid w:val="00CF74E9"/>
    <w:rsid w:val="00CF7621"/>
    <w:rsid w:val="00CF7A44"/>
    <w:rsid w:val="00CF7CCC"/>
    <w:rsid w:val="00CF7D87"/>
    <w:rsid w:val="00D00168"/>
    <w:rsid w:val="00D00188"/>
    <w:rsid w:val="00D00631"/>
    <w:rsid w:val="00D00733"/>
    <w:rsid w:val="00D00BB4"/>
    <w:rsid w:val="00D00D90"/>
    <w:rsid w:val="00D00E27"/>
    <w:rsid w:val="00D0100B"/>
    <w:rsid w:val="00D01100"/>
    <w:rsid w:val="00D01267"/>
    <w:rsid w:val="00D01343"/>
    <w:rsid w:val="00D0150D"/>
    <w:rsid w:val="00D0175B"/>
    <w:rsid w:val="00D01862"/>
    <w:rsid w:val="00D0190E"/>
    <w:rsid w:val="00D01E75"/>
    <w:rsid w:val="00D0214E"/>
    <w:rsid w:val="00D0219B"/>
    <w:rsid w:val="00D02383"/>
    <w:rsid w:val="00D02526"/>
    <w:rsid w:val="00D0262E"/>
    <w:rsid w:val="00D02653"/>
    <w:rsid w:val="00D0287E"/>
    <w:rsid w:val="00D02A7D"/>
    <w:rsid w:val="00D02DB8"/>
    <w:rsid w:val="00D02E45"/>
    <w:rsid w:val="00D02E53"/>
    <w:rsid w:val="00D02EBF"/>
    <w:rsid w:val="00D02F22"/>
    <w:rsid w:val="00D030BA"/>
    <w:rsid w:val="00D030CC"/>
    <w:rsid w:val="00D0315B"/>
    <w:rsid w:val="00D0315F"/>
    <w:rsid w:val="00D032FF"/>
    <w:rsid w:val="00D035E5"/>
    <w:rsid w:val="00D03B11"/>
    <w:rsid w:val="00D0412E"/>
    <w:rsid w:val="00D041BE"/>
    <w:rsid w:val="00D0432C"/>
    <w:rsid w:val="00D043E6"/>
    <w:rsid w:val="00D0462B"/>
    <w:rsid w:val="00D04816"/>
    <w:rsid w:val="00D04877"/>
    <w:rsid w:val="00D0493F"/>
    <w:rsid w:val="00D04C5B"/>
    <w:rsid w:val="00D04EF5"/>
    <w:rsid w:val="00D05259"/>
    <w:rsid w:val="00D05338"/>
    <w:rsid w:val="00D05426"/>
    <w:rsid w:val="00D056B1"/>
    <w:rsid w:val="00D05997"/>
    <w:rsid w:val="00D05AD0"/>
    <w:rsid w:val="00D05AF1"/>
    <w:rsid w:val="00D05B0E"/>
    <w:rsid w:val="00D05B3C"/>
    <w:rsid w:val="00D05B7F"/>
    <w:rsid w:val="00D05C32"/>
    <w:rsid w:val="00D05ED1"/>
    <w:rsid w:val="00D05EE8"/>
    <w:rsid w:val="00D06055"/>
    <w:rsid w:val="00D06193"/>
    <w:rsid w:val="00D06205"/>
    <w:rsid w:val="00D06304"/>
    <w:rsid w:val="00D064A6"/>
    <w:rsid w:val="00D064D5"/>
    <w:rsid w:val="00D0665B"/>
    <w:rsid w:val="00D0671E"/>
    <w:rsid w:val="00D06F85"/>
    <w:rsid w:val="00D07183"/>
    <w:rsid w:val="00D07214"/>
    <w:rsid w:val="00D07585"/>
    <w:rsid w:val="00D077B6"/>
    <w:rsid w:val="00D07A45"/>
    <w:rsid w:val="00D07EA5"/>
    <w:rsid w:val="00D10168"/>
    <w:rsid w:val="00D10184"/>
    <w:rsid w:val="00D104D9"/>
    <w:rsid w:val="00D1076B"/>
    <w:rsid w:val="00D10CA6"/>
    <w:rsid w:val="00D10DEA"/>
    <w:rsid w:val="00D112C8"/>
    <w:rsid w:val="00D11571"/>
    <w:rsid w:val="00D1159D"/>
    <w:rsid w:val="00D115DD"/>
    <w:rsid w:val="00D115FA"/>
    <w:rsid w:val="00D11A68"/>
    <w:rsid w:val="00D11DE3"/>
    <w:rsid w:val="00D11F9B"/>
    <w:rsid w:val="00D12154"/>
    <w:rsid w:val="00D121A3"/>
    <w:rsid w:val="00D1221D"/>
    <w:rsid w:val="00D1227B"/>
    <w:rsid w:val="00D12316"/>
    <w:rsid w:val="00D125FE"/>
    <w:rsid w:val="00D1274E"/>
    <w:rsid w:val="00D129CA"/>
    <w:rsid w:val="00D12A1B"/>
    <w:rsid w:val="00D130EB"/>
    <w:rsid w:val="00D13396"/>
    <w:rsid w:val="00D139C9"/>
    <w:rsid w:val="00D13A91"/>
    <w:rsid w:val="00D13B37"/>
    <w:rsid w:val="00D13BF1"/>
    <w:rsid w:val="00D13BFD"/>
    <w:rsid w:val="00D13DF9"/>
    <w:rsid w:val="00D14018"/>
    <w:rsid w:val="00D14051"/>
    <w:rsid w:val="00D14219"/>
    <w:rsid w:val="00D1421D"/>
    <w:rsid w:val="00D142F1"/>
    <w:rsid w:val="00D14832"/>
    <w:rsid w:val="00D14884"/>
    <w:rsid w:val="00D1499D"/>
    <w:rsid w:val="00D14AF7"/>
    <w:rsid w:val="00D14B89"/>
    <w:rsid w:val="00D14BC1"/>
    <w:rsid w:val="00D14C55"/>
    <w:rsid w:val="00D14E96"/>
    <w:rsid w:val="00D152BF"/>
    <w:rsid w:val="00D153B2"/>
    <w:rsid w:val="00D154E7"/>
    <w:rsid w:val="00D15500"/>
    <w:rsid w:val="00D15945"/>
    <w:rsid w:val="00D159F8"/>
    <w:rsid w:val="00D15BDD"/>
    <w:rsid w:val="00D15C86"/>
    <w:rsid w:val="00D161B0"/>
    <w:rsid w:val="00D161CF"/>
    <w:rsid w:val="00D1631D"/>
    <w:rsid w:val="00D16455"/>
    <w:rsid w:val="00D1645B"/>
    <w:rsid w:val="00D16621"/>
    <w:rsid w:val="00D166AC"/>
    <w:rsid w:val="00D166DA"/>
    <w:rsid w:val="00D16DF2"/>
    <w:rsid w:val="00D16FAA"/>
    <w:rsid w:val="00D17093"/>
    <w:rsid w:val="00D1725D"/>
    <w:rsid w:val="00D173B0"/>
    <w:rsid w:val="00D176EA"/>
    <w:rsid w:val="00D177F3"/>
    <w:rsid w:val="00D1791D"/>
    <w:rsid w:val="00D20209"/>
    <w:rsid w:val="00D203DA"/>
    <w:rsid w:val="00D2047F"/>
    <w:rsid w:val="00D204B3"/>
    <w:rsid w:val="00D206C7"/>
    <w:rsid w:val="00D20825"/>
    <w:rsid w:val="00D20885"/>
    <w:rsid w:val="00D209A2"/>
    <w:rsid w:val="00D209D4"/>
    <w:rsid w:val="00D20B46"/>
    <w:rsid w:val="00D20BB5"/>
    <w:rsid w:val="00D20C60"/>
    <w:rsid w:val="00D20D31"/>
    <w:rsid w:val="00D20DCB"/>
    <w:rsid w:val="00D20F73"/>
    <w:rsid w:val="00D20FC1"/>
    <w:rsid w:val="00D21270"/>
    <w:rsid w:val="00D21296"/>
    <w:rsid w:val="00D215FE"/>
    <w:rsid w:val="00D2174D"/>
    <w:rsid w:val="00D21766"/>
    <w:rsid w:val="00D217B8"/>
    <w:rsid w:val="00D21B26"/>
    <w:rsid w:val="00D21C7C"/>
    <w:rsid w:val="00D21D5B"/>
    <w:rsid w:val="00D21EA3"/>
    <w:rsid w:val="00D21EC9"/>
    <w:rsid w:val="00D21F28"/>
    <w:rsid w:val="00D22356"/>
    <w:rsid w:val="00D225E5"/>
    <w:rsid w:val="00D22860"/>
    <w:rsid w:val="00D228F4"/>
    <w:rsid w:val="00D229B8"/>
    <w:rsid w:val="00D22A28"/>
    <w:rsid w:val="00D22A86"/>
    <w:rsid w:val="00D22F2D"/>
    <w:rsid w:val="00D22FF4"/>
    <w:rsid w:val="00D2330F"/>
    <w:rsid w:val="00D234A9"/>
    <w:rsid w:val="00D23542"/>
    <w:rsid w:val="00D235B0"/>
    <w:rsid w:val="00D23603"/>
    <w:rsid w:val="00D23781"/>
    <w:rsid w:val="00D23878"/>
    <w:rsid w:val="00D23909"/>
    <w:rsid w:val="00D239C8"/>
    <w:rsid w:val="00D23BF4"/>
    <w:rsid w:val="00D23C16"/>
    <w:rsid w:val="00D23CBF"/>
    <w:rsid w:val="00D241A4"/>
    <w:rsid w:val="00D243B3"/>
    <w:rsid w:val="00D2456C"/>
    <w:rsid w:val="00D246DB"/>
    <w:rsid w:val="00D24807"/>
    <w:rsid w:val="00D248CC"/>
    <w:rsid w:val="00D248F7"/>
    <w:rsid w:val="00D249BB"/>
    <w:rsid w:val="00D24C57"/>
    <w:rsid w:val="00D24CA1"/>
    <w:rsid w:val="00D24CC7"/>
    <w:rsid w:val="00D24D43"/>
    <w:rsid w:val="00D24ED1"/>
    <w:rsid w:val="00D250DD"/>
    <w:rsid w:val="00D253C5"/>
    <w:rsid w:val="00D2595A"/>
    <w:rsid w:val="00D25A2C"/>
    <w:rsid w:val="00D25E6C"/>
    <w:rsid w:val="00D25EE7"/>
    <w:rsid w:val="00D2646D"/>
    <w:rsid w:val="00D26512"/>
    <w:rsid w:val="00D26647"/>
    <w:rsid w:val="00D26693"/>
    <w:rsid w:val="00D26877"/>
    <w:rsid w:val="00D268B3"/>
    <w:rsid w:val="00D26B3C"/>
    <w:rsid w:val="00D26DB4"/>
    <w:rsid w:val="00D26E99"/>
    <w:rsid w:val="00D26F47"/>
    <w:rsid w:val="00D27151"/>
    <w:rsid w:val="00D27390"/>
    <w:rsid w:val="00D27606"/>
    <w:rsid w:val="00D277DA"/>
    <w:rsid w:val="00D27E3F"/>
    <w:rsid w:val="00D27F3F"/>
    <w:rsid w:val="00D30176"/>
    <w:rsid w:val="00D30324"/>
    <w:rsid w:val="00D30344"/>
    <w:rsid w:val="00D306B2"/>
    <w:rsid w:val="00D307B8"/>
    <w:rsid w:val="00D308A1"/>
    <w:rsid w:val="00D309FC"/>
    <w:rsid w:val="00D30B08"/>
    <w:rsid w:val="00D30C89"/>
    <w:rsid w:val="00D30D71"/>
    <w:rsid w:val="00D30DC9"/>
    <w:rsid w:val="00D30E1D"/>
    <w:rsid w:val="00D30FED"/>
    <w:rsid w:val="00D3106A"/>
    <w:rsid w:val="00D311C6"/>
    <w:rsid w:val="00D31501"/>
    <w:rsid w:val="00D31A57"/>
    <w:rsid w:val="00D31AF0"/>
    <w:rsid w:val="00D31D2D"/>
    <w:rsid w:val="00D31D47"/>
    <w:rsid w:val="00D31DA9"/>
    <w:rsid w:val="00D321AF"/>
    <w:rsid w:val="00D32466"/>
    <w:rsid w:val="00D325C9"/>
    <w:rsid w:val="00D3268F"/>
    <w:rsid w:val="00D326C7"/>
    <w:rsid w:val="00D327DC"/>
    <w:rsid w:val="00D32912"/>
    <w:rsid w:val="00D32958"/>
    <w:rsid w:val="00D329A7"/>
    <w:rsid w:val="00D32A74"/>
    <w:rsid w:val="00D32A78"/>
    <w:rsid w:val="00D32AC7"/>
    <w:rsid w:val="00D32B14"/>
    <w:rsid w:val="00D32D26"/>
    <w:rsid w:val="00D330F2"/>
    <w:rsid w:val="00D3338C"/>
    <w:rsid w:val="00D33473"/>
    <w:rsid w:val="00D3349C"/>
    <w:rsid w:val="00D3385C"/>
    <w:rsid w:val="00D338C9"/>
    <w:rsid w:val="00D33FC7"/>
    <w:rsid w:val="00D34485"/>
    <w:rsid w:val="00D34937"/>
    <w:rsid w:val="00D349CB"/>
    <w:rsid w:val="00D34AAD"/>
    <w:rsid w:val="00D34B37"/>
    <w:rsid w:val="00D34B49"/>
    <w:rsid w:val="00D34C02"/>
    <w:rsid w:val="00D3505D"/>
    <w:rsid w:val="00D352DC"/>
    <w:rsid w:val="00D354CA"/>
    <w:rsid w:val="00D35633"/>
    <w:rsid w:val="00D3577B"/>
    <w:rsid w:val="00D35831"/>
    <w:rsid w:val="00D35861"/>
    <w:rsid w:val="00D35885"/>
    <w:rsid w:val="00D35AE7"/>
    <w:rsid w:val="00D35BFE"/>
    <w:rsid w:val="00D36025"/>
    <w:rsid w:val="00D36379"/>
    <w:rsid w:val="00D3699A"/>
    <w:rsid w:val="00D36EC8"/>
    <w:rsid w:val="00D36FA9"/>
    <w:rsid w:val="00D370E3"/>
    <w:rsid w:val="00D371CA"/>
    <w:rsid w:val="00D3734A"/>
    <w:rsid w:val="00D379C3"/>
    <w:rsid w:val="00D37F5B"/>
    <w:rsid w:val="00D4007F"/>
    <w:rsid w:val="00D40114"/>
    <w:rsid w:val="00D40359"/>
    <w:rsid w:val="00D40659"/>
    <w:rsid w:val="00D4097E"/>
    <w:rsid w:val="00D40A7D"/>
    <w:rsid w:val="00D40B26"/>
    <w:rsid w:val="00D40BBA"/>
    <w:rsid w:val="00D40E04"/>
    <w:rsid w:val="00D40F27"/>
    <w:rsid w:val="00D412EC"/>
    <w:rsid w:val="00D4149D"/>
    <w:rsid w:val="00D415FB"/>
    <w:rsid w:val="00D416B8"/>
    <w:rsid w:val="00D41813"/>
    <w:rsid w:val="00D42291"/>
    <w:rsid w:val="00D42299"/>
    <w:rsid w:val="00D4241B"/>
    <w:rsid w:val="00D42AC8"/>
    <w:rsid w:val="00D42EB9"/>
    <w:rsid w:val="00D42FE8"/>
    <w:rsid w:val="00D43374"/>
    <w:rsid w:val="00D434B2"/>
    <w:rsid w:val="00D434B7"/>
    <w:rsid w:val="00D435FC"/>
    <w:rsid w:val="00D437AC"/>
    <w:rsid w:val="00D43994"/>
    <w:rsid w:val="00D43B1B"/>
    <w:rsid w:val="00D43CBE"/>
    <w:rsid w:val="00D44288"/>
    <w:rsid w:val="00D444D6"/>
    <w:rsid w:val="00D44591"/>
    <w:rsid w:val="00D44629"/>
    <w:rsid w:val="00D44635"/>
    <w:rsid w:val="00D44669"/>
    <w:rsid w:val="00D4466F"/>
    <w:rsid w:val="00D447EC"/>
    <w:rsid w:val="00D44B05"/>
    <w:rsid w:val="00D44B76"/>
    <w:rsid w:val="00D44BE6"/>
    <w:rsid w:val="00D44BFE"/>
    <w:rsid w:val="00D44CF0"/>
    <w:rsid w:val="00D44E4F"/>
    <w:rsid w:val="00D44F0B"/>
    <w:rsid w:val="00D45237"/>
    <w:rsid w:val="00D45249"/>
    <w:rsid w:val="00D45754"/>
    <w:rsid w:val="00D4579B"/>
    <w:rsid w:val="00D457FE"/>
    <w:rsid w:val="00D45809"/>
    <w:rsid w:val="00D45C99"/>
    <w:rsid w:val="00D45D58"/>
    <w:rsid w:val="00D45EE0"/>
    <w:rsid w:val="00D45EFE"/>
    <w:rsid w:val="00D460CD"/>
    <w:rsid w:val="00D46245"/>
    <w:rsid w:val="00D4631E"/>
    <w:rsid w:val="00D467A2"/>
    <w:rsid w:val="00D469FE"/>
    <w:rsid w:val="00D46DAC"/>
    <w:rsid w:val="00D46EED"/>
    <w:rsid w:val="00D46F44"/>
    <w:rsid w:val="00D46F77"/>
    <w:rsid w:val="00D47361"/>
    <w:rsid w:val="00D47452"/>
    <w:rsid w:val="00D47596"/>
    <w:rsid w:val="00D47B37"/>
    <w:rsid w:val="00D47D8A"/>
    <w:rsid w:val="00D47FCE"/>
    <w:rsid w:val="00D5025C"/>
    <w:rsid w:val="00D50266"/>
    <w:rsid w:val="00D502ED"/>
    <w:rsid w:val="00D50D86"/>
    <w:rsid w:val="00D510A1"/>
    <w:rsid w:val="00D51226"/>
    <w:rsid w:val="00D512A9"/>
    <w:rsid w:val="00D514D9"/>
    <w:rsid w:val="00D51598"/>
    <w:rsid w:val="00D516C8"/>
    <w:rsid w:val="00D5178A"/>
    <w:rsid w:val="00D51C35"/>
    <w:rsid w:val="00D51DFA"/>
    <w:rsid w:val="00D52219"/>
    <w:rsid w:val="00D523EC"/>
    <w:rsid w:val="00D52461"/>
    <w:rsid w:val="00D52531"/>
    <w:rsid w:val="00D526AC"/>
    <w:rsid w:val="00D5286B"/>
    <w:rsid w:val="00D52C37"/>
    <w:rsid w:val="00D52CDB"/>
    <w:rsid w:val="00D52EC2"/>
    <w:rsid w:val="00D53064"/>
    <w:rsid w:val="00D531C6"/>
    <w:rsid w:val="00D537BA"/>
    <w:rsid w:val="00D537D3"/>
    <w:rsid w:val="00D53C92"/>
    <w:rsid w:val="00D54374"/>
    <w:rsid w:val="00D543E1"/>
    <w:rsid w:val="00D54409"/>
    <w:rsid w:val="00D5441C"/>
    <w:rsid w:val="00D5482B"/>
    <w:rsid w:val="00D54923"/>
    <w:rsid w:val="00D54D32"/>
    <w:rsid w:val="00D54EC8"/>
    <w:rsid w:val="00D54F52"/>
    <w:rsid w:val="00D54FDA"/>
    <w:rsid w:val="00D55408"/>
    <w:rsid w:val="00D556A2"/>
    <w:rsid w:val="00D5571A"/>
    <w:rsid w:val="00D55888"/>
    <w:rsid w:val="00D55A74"/>
    <w:rsid w:val="00D55D6A"/>
    <w:rsid w:val="00D55E5A"/>
    <w:rsid w:val="00D55F07"/>
    <w:rsid w:val="00D56141"/>
    <w:rsid w:val="00D56407"/>
    <w:rsid w:val="00D5664E"/>
    <w:rsid w:val="00D56A23"/>
    <w:rsid w:val="00D56A68"/>
    <w:rsid w:val="00D56AC8"/>
    <w:rsid w:val="00D56D50"/>
    <w:rsid w:val="00D56D7A"/>
    <w:rsid w:val="00D56FD2"/>
    <w:rsid w:val="00D57336"/>
    <w:rsid w:val="00D57339"/>
    <w:rsid w:val="00D57457"/>
    <w:rsid w:val="00D578E9"/>
    <w:rsid w:val="00D5792F"/>
    <w:rsid w:val="00D57943"/>
    <w:rsid w:val="00D579C4"/>
    <w:rsid w:val="00D57B8B"/>
    <w:rsid w:val="00D57E3F"/>
    <w:rsid w:val="00D57EBA"/>
    <w:rsid w:val="00D60057"/>
    <w:rsid w:val="00D600D4"/>
    <w:rsid w:val="00D60399"/>
    <w:rsid w:val="00D60415"/>
    <w:rsid w:val="00D60874"/>
    <w:rsid w:val="00D61093"/>
    <w:rsid w:val="00D61218"/>
    <w:rsid w:val="00D61369"/>
    <w:rsid w:val="00D61466"/>
    <w:rsid w:val="00D61516"/>
    <w:rsid w:val="00D617DF"/>
    <w:rsid w:val="00D618C4"/>
    <w:rsid w:val="00D61DD9"/>
    <w:rsid w:val="00D61F8C"/>
    <w:rsid w:val="00D624B8"/>
    <w:rsid w:val="00D62A74"/>
    <w:rsid w:val="00D62CA8"/>
    <w:rsid w:val="00D62CD0"/>
    <w:rsid w:val="00D63565"/>
    <w:rsid w:val="00D636D3"/>
    <w:rsid w:val="00D63856"/>
    <w:rsid w:val="00D63BC9"/>
    <w:rsid w:val="00D63C0D"/>
    <w:rsid w:val="00D63E1A"/>
    <w:rsid w:val="00D63F5D"/>
    <w:rsid w:val="00D645E2"/>
    <w:rsid w:val="00D64722"/>
    <w:rsid w:val="00D647C2"/>
    <w:rsid w:val="00D64A9E"/>
    <w:rsid w:val="00D64D59"/>
    <w:rsid w:val="00D64D99"/>
    <w:rsid w:val="00D64DC0"/>
    <w:rsid w:val="00D64EC1"/>
    <w:rsid w:val="00D64F3C"/>
    <w:rsid w:val="00D64F5D"/>
    <w:rsid w:val="00D650E2"/>
    <w:rsid w:val="00D651C9"/>
    <w:rsid w:val="00D65232"/>
    <w:rsid w:val="00D65332"/>
    <w:rsid w:val="00D655CF"/>
    <w:rsid w:val="00D65868"/>
    <w:rsid w:val="00D659C8"/>
    <w:rsid w:val="00D65DCB"/>
    <w:rsid w:val="00D65DD9"/>
    <w:rsid w:val="00D65E74"/>
    <w:rsid w:val="00D65F51"/>
    <w:rsid w:val="00D660FF"/>
    <w:rsid w:val="00D66242"/>
    <w:rsid w:val="00D662E8"/>
    <w:rsid w:val="00D6659E"/>
    <w:rsid w:val="00D668D7"/>
    <w:rsid w:val="00D66991"/>
    <w:rsid w:val="00D66A7D"/>
    <w:rsid w:val="00D66B83"/>
    <w:rsid w:val="00D66C02"/>
    <w:rsid w:val="00D66C51"/>
    <w:rsid w:val="00D66CAF"/>
    <w:rsid w:val="00D67460"/>
    <w:rsid w:val="00D674BD"/>
    <w:rsid w:val="00D6765A"/>
    <w:rsid w:val="00D67669"/>
    <w:rsid w:val="00D67A20"/>
    <w:rsid w:val="00D67A77"/>
    <w:rsid w:val="00D67AAE"/>
    <w:rsid w:val="00D67D4B"/>
    <w:rsid w:val="00D67D5B"/>
    <w:rsid w:val="00D67F01"/>
    <w:rsid w:val="00D67F0E"/>
    <w:rsid w:val="00D67FE0"/>
    <w:rsid w:val="00D7042F"/>
    <w:rsid w:val="00D704FC"/>
    <w:rsid w:val="00D70670"/>
    <w:rsid w:val="00D7076D"/>
    <w:rsid w:val="00D70892"/>
    <w:rsid w:val="00D70C8F"/>
    <w:rsid w:val="00D70D4F"/>
    <w:rsid w:val="00D71015"/>
    <w:rsid w:val="00D71026"/>
    <w:rsid w:val="00D71228"/>
    <w:rsid w:val="00D71307"/>
    <w:rsid w:val="00D71719"/>
    <w:rsid w:val="00D71769"/>
    <w:rsid w:val="00D71777"/>
    <w:rsid w:val="00D718B4"/>
    <w:rsid w:val="00D71924"/>
    <w:rsid w:val="00D71968"/>
    <w:rsid w:val="00D71A22"/>
    <w:rsid w:val="00D72113"/>
    <w:rsid w:val="00D721C0"/>
    <w:rsid w:val="00D726B5"/>
    <w:rsid w:val="00D72725"/>
    <w:rsid w:val="00D7278D"/>
    <w:rsid w:val="00D728E5"/>
    <w:rsid w:val="00D72960"/>
    <w:rsid w:val="00D72C92"/>
    <w:rsid w:val="00D72FBB"/>
    <w:rsid w:val="00D731F4"/>
    <w:rsid w:val="00D73975"/>
    <w:rsid w:val="00D73A20"/>
    <w:rsid w:val="00D73A46"/>
    <w:rsid w:val="00D73B2D"/>
    <w:rsid w:val="00D73B50"/>
    <w:rsid w:val="00D73CE5"/>
    <w:rsid w:val="00D73D73"/>
    <w:rsid w:val="00D74075"/>
    <w:rsid w:val="00D741E1"/>
    <w:rsid w:val="00D744A5"/>
    <w:rsid w:val="00D746AC"/>
    <w:rsid w:val="00D74700"/>
    <w:rsid w:val="00D747FF"/>
    <w:rsid w:val="00D74C20"/>
    <w:rsid w:val="00D74CC9"/>
    <w:rsid w:val="00D74D73"/>
    <w:rsid w:val="00D74D9D"/>
    <w:rsid w:val="00D74DEA"/>
    <w:rsid w:val="00D75215"/>
    <w:rsid w:val="00D7538A"/>
    <w:rsid w:val="00D753DF"/>
    <w:rsid w:val="00D754CD"/>
    <w:rsid w:val="00D75550"/>
    <w:rsid w:val="00D7578F"/>
    <w:rsid w:val="00D75B76"/>
    <w:rsid w:val="00D75C39"/>
    <w:rsid w:val="00D75C73"/>
    <w:rsid w:val="00D75DEF"/>
    <w:rsid w:val="00D75F1C"/>
    <w:rsid w:val="00D76150"/>
    <w:rsid w:val="00D7631E"/>
    <w:rsid w:val="00D763B7"/>
    <w:rsid w:val="00D76575"/>
    <w:rsid w:val="00D76BE5"/>
    <w:rsid w:val="00D76D83"/>
    <w:rsid w:val="00D76D93"/>
    <w:rsid w:val="00D76EBA"/>
    <w:rsid w:val="00D76FDB"/>
    <w:rsid w:val="00D77156"/>
    <w:rsid w:val="00D774B9"/>
    <w:rsid w:val="00D77870"/>
    <w:rsid w:val="00D77933"/>
    <w:rsid w:val="00D77BEC"/>
    <w:rsid w:val="00D77C55"/>
    <w:rsid w:val="00D77DB3"/>
    <w:rsid w:val="00D77F26"/>
    <w:rsid w:val="00D77F9E"/>
    <w:rsid w:val="00D800B8"/>
    <w:rsid w:val="00D807E6"/>
    <w:rsid w:val="00D80AFB"/>
    <w:rsid w:val="00D80B6F"/>
    <w:rsid w:val="00D80C2C"/>
    <w:rsid w:val="00D80CD5"/>
    <w:rsid w:val="00D80E3B"/>
    <w:rsid w:val="00D80FD1"/>
    <w:rsid w:val="00D80FF8"/>
    <w:rsid w:val="00D813F3"/>
    <w:rsid w:val="00D81701"/>
    <w:rsid w:val="00D81C0F"/>
    <w:rsid w:val="00D81ECE"/>
    <w:rsid w:val="00D81F3A"/>
    <w:rsid w:val="00D82060"/>
    <w:rsid w:val="00D8208D"/>
    <w:rsid w:val="00D82241"/>
    <w:rsid w:val="00D827F0"/>
    <w:rsid w:val="00D827F1"/>
    <w:rsid w:val="00D829ED"/>
    <w:rsid w:val="00D82CB9"/>
    <w:rsid w:val="00D82FA9"/>
    <w:rsid w:val="00D834F5"/>
    <w:rsid w:val="00D836A5"/>
    <w:rsid w:val="00D83812"/>
    <w:rsid w:val="00D8389A"/>
    <w:rsid w:val="00D83A56"/>
    <w:rsid w:val="00D83D4E"/>
    <w:rsid w:val="00D84109"/>
    <w:rsid w:val="00D84783"/>
    <w:rsid w:val="00D84BA2"/>
    <w:rsid w:val="00D84D76"/>
    <w:rsid w:val="00D84DAA"/>
    <w:rsid w:val="00D85484"/>
    <w:rsid w:val="00D855F7"/>
    <w:rsid w:val="00D85A20"/>
    <w:rsid w:val="00D85AA0"/>
    <w:rsid w:val="00D85C83"/>
    <w:rsid w:val="00D86055"/>
    <w:rsid w:val="00D86113"/>
    <w:rsid w:val="00D861B1"/>
    <w:rsid w:val="00D8660B"/>
    <w:rsid w:val="00D86694"/>
    <w:rsid w:val="00D866FB"/>
    <w:rsid w:val="00D8693E"/>
    <w:rsid w:val="00D86E37"/>
    <w:rsid w:val="00D872CD"/>
    <w:rsid w:val="00D87460"/>
    <w:rsid w:val="00D8749C"/>
    <w:rsid w:val="00D8751C"/>
    <w:rsid w:val="00D8786E"/>
    <w:rsid w:val="00D87904"/>
    <w:rsid w:val="00D87941"/>
    <w:rsid w:val="00D900E9"/>
    <w:rsid w:val="00D904F1"/>
    <w:rsid w:val="00D905E8"/>
    <w:rsid w:val="00D9075D"/>
    <w:rsid w:val="00D90885"/>
    <w:rsid w:val="00D90912"/>
    <w:rsid w:val="00D9098A"/>
    <w:rsid w:val="00D909B0"/>
    <w:rsid w:val="00D90D42"/>
    <w:rsid w:val="00D90F83"/>
    <w:rsid w:val="00D91084"/>
    <w:rsid w:val="00D9156E"/>
    <w:rsid w:val="00D91A33"/>
    <w:rsid w:val="00D91DAF"/>
    <w:rsid w:val="00D92483"/>
    <w:rsid w:val="00D9253D"/>
    <w:rsid w:val="00D925CC"/>
    <w:rsid w:val="00D925E8"/>
    <w:rsid w:val="00D9264E"/>
    <w:rsid w:val="00D927AE"/>
    <w:rsid w:val="00D928C4"/>
    <w:rsid w:val="00D92969"/>
    <w:rsid w:val="00D92A72"/>
    <w:rsid w:val="00D92BEB"/>
    <w:rsid w:val="00D92C5B"/>
    <w:rsid w:val="00D92E75"/>
    <w:rsid w:val="00D93111"/>
    <w:rsid w:val="00D93404"/>
    <w:rsid w:val="00D936D1"/>
    <w:rsid w:val="00D939C8"/>
    <w:rsid w:val="00D93A37"/>
    <w:rsid w:val="00D93B4A"/>
    <w:rsid w:val="00D93D8C"/>
    <w:rsid w:val="00D93F37"/>
    <w:rsid w:val="00D93FFA"/>
    <w:rsid w:val="00D94036"/>
    <w:rsid w:val="00D940B1"/>
    <w:rsid w:val="00D94267"/>
    <w:rsid w:val="00D94324"/>
    <w:rsid w:val="00D9466A"/>
    <w:rsid w:val="00D94749"/>
    <w:rsid w:val="00D94852"/>
    <w:rsid w:val="00D94D46"/>
    <w:rsid w:val="00D94E8F"/>
    <w:rsid w:val="00D94F60"/>
    <w:rsid w:val="00D95089"/>
    <w:rsid w:val="00D95092"/>
    <w:rsid w:val="00D950AC"/>
    <w:rsid w:val="00D9518F"/>
    <w:rsid w:val="00D952C4"/>
    <w:rsid w:val="00D9545C"/>
    <w:rsid w:val="00D9554A"/>
    <w:rsid w:val="00D955B4"/>
    <w:rsid w:val="00D958B3"/>
    <w:rsid w:val="00D95D3A"/>
    <w:rsid w:val="00D95DA7"/>
    <w:rsid w:val="00D9608F"/>
    <w:rsid w:val="00D961DC"/>
    <w:rsid w:val="00D96B07"/>
    <w:rsid w:val="00D96B6A"/>
    <w:rsid w:val="00D97063"/>
    <w:rsid w:val="00D9708F"/>
    <w:rsid w:val="00D972B8"/>
    <w:rsid w:val="00D97432"/>
    <w:rsid w:val="00D97456"/>
    <w:rsid w:val="00D978F1"/>
    <w:rsid w:val="00D97922"/>
    <w:rsid w:val="00D97AB1"/>
    <w:rsid w:val="00DA01AE"/>
    <w:rsid w:val="00DA02B9"/>
    <w:rsid w:val="00DA057D"/>
    <w:rsid w:val="00DA068B"/>
    <w:rsid w:val="00DA06DD"/>
    <w:rsid w:val="00DA092B"/>
    <w:rsid w:val="00DA0946"/>
    <w:rsid w:val="00DA09A8"/>
    <w:rsid w:val="00DA0AB3"/>
    <w:rsid w:val="00DA0BBB"/>
    <w:rsid w:val="00DA0D40"/>
    <w:rsid w:val="00DA0F08"/>
    <w:rsid w:val="00DA11F8"/>
    <w:rsid w:val="00DA13A2"/>
    <w:rsid w:val="00DA13CF"/>
    <w:rsid w:val="00DA13D4"/>
    <w:rsid w:val="00DA1460"/>
    <w:rsid w:val="00DA1723"/>
    <w:rsid w:val="00DA17C6"/>
    <w:rsid w:val="00DA1923"/>
    <w:rsid w:val="00DA1B0C"/>
    <w:rsid w:val="00DA1E5C"/>
    <w:rsid w:val="00DA20D3"/>
    <w:rsid w:val="00DA2194"/>
    <w:rsid w:val="00DA26E9"/>
    <w:rsid w:val="00DA2826"/>
    <w:rsid w:val="00DA2CCF"/>
    <w:rsid w:val="00DA304E"/>
    <w:rsid w:val="00DA323B"/>
    <w:rsid w:val="00DA3277"/>
    <w:rsid w:val="00DA349D"/>
    <w:rsid w:val="00DA3589"/>
    <w:rsid w:val="00DA3683"/>
    <w:rsid w:val="00DA37D2"/>
    <w:rsid w:val="00DA38D3"/>
    <w:rsid w:val="00DA3BC3"/>
    <w:rsid w:val="00DA3D04"/>
    <w:rsid w:val="00DA3D67"/>
    <w:rsid w:val="00DA3DBD"/>
    <w:rsid w:val="00DA3DE4"/>
    <w:rsid w:val="00DA3EB9"/>
    <w:rsid w:val="00DA401D"/>
    <w:rsid w:val="00DA447F"/>
    <w:rsid w:val="00DA44B5"/>
    <w:rsid w:val="00DA4879"/>
    <w:rsid w:val="00DA4970"/>
    <w:rsid w:val="00DA4984"/>
    <w:rsid w:val="00DA49C8"/>
    <w:rsid w:val="00DA4A22"/>
    <w:rsid w:val="00DA4AD8"/>
    <w:rsid w:val="00DA4D7B"/>
    <w:rsid w:val="00DA4E82"/>
    <w:rsid w:val="00DA4E9D"/>
    <w:rsid w:val="00DA5065"/>
    <w:rsid w:val="00DA546F"/>
    <w:rsid w:val="00DA5471"/>
    <w:rsid w:val="00DA56DF"/>
    <w:rsid w:val="00DA577B"/>
    <w:rsid w:val="00DA57CD"/>
    <w:rsid w:val="00DA5835"/>
    <w:rsid w:val="00DA5B71"/>
    <w:rsid w:val="00DA5BC9"/>
    <w:rsid w:val="00DA5C50"/>
    <w:rsid w:val="00DA5D14"/>
    <w:rsid w:val="00DA6211"/>
    <w:rsid w:val="00DA643C"/>
    <w:rsid w:val="00DA68D7"/>
    <w:rsid w:val="00DA6A90"/>
    <w:rsid w:val="00DA6EB8"/>
    <w:rsid w:val="00DA6F45"/>
    <w:rsid w:val="00DA70CA"/>
    <w:rsid w:val="00DA7259"/>
    <w:rsid w:val="00DA7351"/>
    <w:rsid w:val="00DA737C"/>
    <w:rsid w:val="00DA752B"/>
    <w:rsid w:val="00DA77DC"/>
    <w:rsid w:val="00DA7939"/>
    <w:rsid w:val="00DA7984"/>
    <w:rsid w:val="00DA7A33"/>
    <w:rsid w:val="00DA7C25"/>
    <w:rsid w:val="00DA7C64"/>
    <w:rsid w:val="00DA7CA6"/>
    <w:rsid w:val="00DA7CFE"/>
    <w:rsid w:val="00DA7DCF"/>
    <w:rsid w:val="00DA7EA0"/>
    <w:rsid w:val="00DB01A2"/>
    <w:rsid w:val="00DB0243"/>
    <w:rsid w:val="00DB024C"/>
    <w:rsid w:val="00DB0306"/>
    <w:rsid w:val="00DB04BD"/>
    <w:rsid w:val="00DB0940"/>
    <w:rsid w:val="00DB0CFC"/>
    <w:rsid w:val="00DB0EBF"/>
    <w:rsid w:val="00DB0F0E"/>
    <w:rsid w:val="00DB110E"/>
    <w:rsid w:val="00DB114F"/>
    <w:rsid w:val="00DB1190"/>
    <w:rsid w:val="00DB1982"/>
    <w:rsid w:val="00DB1C4A"/>
    <w:rsid w:val="00DB1C94"/>
    <w:rsid w:val="00DB1EB5"/>
    <w:rsid w:val="00DB21BF"/>
    <w:rsid w:val="00DB22B0"/>
    <w:rsid w:val="00DB2301"/>
    <w:rsid w:val="00DB24AC"/>
    <w:rsid w:val="00DB2535"/>
    <w:rsid w:val="00DB25FA"/>
    <w:rsid w:val="00DB27FB"/>
    <w:rsid w:val="00DB2AE4"/>
    <w:rsid w:val="00DB2D18"/>
    <w:rsid w:val="00DB2EAA"/>
    <w:rsid w:val="00DB3366"/>
    <w:rsid w:val="00DB3452"/>
    <w:rsid w:val="00DB3525"/>
    <w:rsid w:val="00DB38F8"/>
    <w:rsid w:val="00DB3B53"/>
    <w:rsid w:val="00DB3BF0"/>
    <w:rsid w:val="00DB3C03"/>
    <w:rsid w:val="00DB45DD"/>
    <w:rsid w:val="00DB45E8"/>
    <w:rsid w:val="00DB4819"/>
    <w:rsid w:val="00DB4871"/>
    <w:rsid w:val="00DB4933"/>
    <w:rsid w:val="00DB4A1E"/>
    <w:rsid w:val="00DB4EF6"/>
    <w:rsid w:val="00DB50AC"/>
    <w:rsid w:val="00DB512A"/>
    <w:rsid w:val="00DB53B6"/>
    <w:rsid w:val="00DB5519"/>
    <w:rsid w:val="00DB55E1"/>
    <w:rsid w:val="00DB566D"/>
    <w:rsid w:val="00DB5699"/>
    <w:rsid w:val="00DB56B5"/>
    <w:rsid w:val="00DB588D"/>
    <w:rsid w:val="00DB5967"/>
    <w:rsid w:val="00DB5A0B"/>
    <w:rsid w:val="00DB5B65"/>
    <w:rsid w:val="00DB5C05"/>
    <w:rsid w:val="00DB5CCC"/>
    <w:rsid w:val="00DB5D92"/>
    <w:rsid w:val="00DB5EDF"/>
    <w:rsid w:val="00DB5F74"/>
    <w:rsid w:val="00DB62E2"/>
    <w:rsid w:val="00DB631F"/>
    <w:rsid w:val="00DB6395"/>
    <w:rsid w:val="00DB650D"/>
    <w:rsid w:val="00DB6578"/>
    <w:rsid w:val="00DB692B"/>
    <w:rsid w:val="00DB69E7"/>
    <w:rsid w:val="00DB6F05"/>
    <w:rsid w:val="00DB72AB"/>
    <w:rsid w:val="00DB72D7"/>
    <w:rsid w:val="00DB73EC"/>
    <w:rsid w:val="00DB763E"/>
    <w:rsid w:val="00DB7A64"/>
    <w:rsid w:val="00DB7FB9"/>
    <w:rsid w:val="00DB7FF6"/>
    <w:rsid w:val="00DC0179"/>
    <w:rsid w:val="00DC01F8"/>
    <w:rsid w:val="00DC029C"/>
    <w:rsid w:val="00DC02C4"/>
    <w:rsid w:val="00DC06FC"/>
    <w:rsid w:val="00DC0AE0"/>
    <w:rsid w:val="00DC0D49"/>
    <w:rsid w:val="00DC11D0"/>
    <w:rsid w:val="00DC1633"/>
    <w:rsid w:val="00DC191E"/>
    <w:rsid w:val="00DC1A5F"/>
    <w:rsid w:val="00DC1CC9"/>
    <w:rsid w:val="00DC1D6A"/>
    <w:rsid w:val="00DC2325"/>
    <w:rsid w:val="00DC2982"/>
    <w:rsid w:val="00DC2B05"/>
    <w:rsid w:val="00DC2BBF"/>
    <w:rsid w:val="00DC2CD4"/>
    <w:rsid w:val="00DC2D72"/>
    <w:rsid w:val="00DC2DB0"/>
    <w:rsid w:val="00DC308B"/>
    <w:rsid w:val="00DC38A0"/>
    <w:rsid w:val="00DC39B2"/>
    <w:rsid w:val="00DC3C29"/>
    <w:rsid w:val="00DC428B"/>
    <w:rsid w:val="00DC4474"/>
    <w:rsid w:val="00DC46EF"/>
    <w:rsid w:val="00DC4985"/>
    <w:rsid w:val="00DC4BA3"/>
    <w:rsid w:val="00DC4CBF"/>
    <w:rsid w:val="00DC4FDE"/>
    <w:rsid w:val="00DC50AB"/>
    <w:rsid w:val="00DC51D4"/>
    <w:rsid w:val="00DC5409"/>
    <w:rsid w:val="00DC56D9"/>
    <w:rsid w:val="00DC5AEE"/>
    <w:rsid w:val="00DC63F9"/>
    <w:rsid w:val="00DC659E"/>
    <w:rsid w:val="00DC670B"/>
    <w:rsid w:val="00DC68F1"/>
    <w:rsid w:val="00DC69DD"/>
    <w:rsid w:val="00DC69DE"/>
    <w:rsid w:val="00DC6A0C"/>
    <w:rsid w:val="00DC6B59"/>
    <w:rsid w:val="00DC6C57"/>
    <w:rsid w:val="00DC6E55"/>
    <w:rsid w:val="00DC7193"/>
    <w:rsid w:val="00DC7196"/>
    <w:rsid w:val="00DC74A5"/>
    <w:rsid w:val="00DC7961"/>
    <w:rsid w:val="00DC7A77"/>
    <w:rsid w:val="00DC7B76"/>
    <w:rsid w:val="00DC7C7F"/>
    <w:rsid w:val="00DD01F7"/>
    <w:rsid w:val="00DD023D"/>
    <w:rsid w:val="00DD02E3"/>
    <w:rsid w:val="00DD06F6"/>
    <w:rsid w:val="00DD0819"/>
    <w:rsid w:val="00DD09A6"/>
    <w:rsid w:val="00DD0ABF"/>
    <w:rsid w:val="00DD0CF8"/>
    <w:rsid w:val="00DD105F"/>
    <w:rsid w:val="00DD120D"/>
    <w:rsid w:val="00DD12E5"/>
    <w:rsid w:val="00DD152F"/>
    <w:rsid w:val="00DD153C"/>
    <w:rsid w:val="00DD171B"/>
    <w:rsid w:val="00DD1744"/>
    <w:rsid w:val="00DD1883"/>
    <w:rsid w:val="00DD19A1"/>
    <w:rsid w:val="00DD1BD8"/>
    <w:rsid w:val="00DD21F4"/>
    <w:rsid w:val="00DD22FA"/>
    <w:rsid w:val="00DD2502"/>
    <w:rsid w:val="00DD2540"/>
    <w:rsid w:val="00DD25E0"/>
    <w:rsid w:val="00DD32F6"/>
    <w:rsid w:val="00DD35C6"/>
    <w:rsid w:val="00DD37BF"/>
    <w:rsid w:val="00DD3B4F"/>
    <w:rsid w:val="00DD3F63"/>
    <w:rsid w:val="00DD3FEC"/>
    <w:rsid w:val="00DD4091"/>
    <w:rsid w:val="00DD43AE"/>
    <w:rsid w:val="00DD471D"/>
    <w:rsid w:val="00DD4734"/>
    <w:rsid w:val="00DD4882"/>
    <w:rsid w:val="00DD4A53"/>
    <w:rsid w:val="00DD4E44"/>
    <w:rsid w:val="00DD4ECF"/>
    <w:rsid w:val="00DD4EE2"/>
    <w:rsid w:val="00DD4EE8"/>
    <w:rsid w:val="00DD4EEC"/>
    <w:rsid w:val="00DD4F23"/>
    <w:rsid w:val="00DD4F2D"/>
    <w:rsid w:val="00DD4F97"/>
    <w:rsid w:val="00DD4FF5"/>
    <w:rsid w:val="00DD50A0"/>
    <w:rsid w:val="00DD52A6"/>
    <w:rsid w:val="00DD53A4"/>
    <w:rsid w:val="00DD56D1"/>
    <w:rsid w:val="00DD57F5"/>
    <w:rsid w:val="00DD5BCF"/>
    <w:rsid w:val="00DD5E5F"/>
    <w:rsid w:val="00DD5F97"/>
    <w:rsid w:val="00DD63CF"/>
    <w:rsid w:val="00DD64CF"/>
    <w:rsid w:val="00DD6672"/>
    <w:rsid w:val="00DD6856"/>
    <w:rsid w:val="00DD692E"/>
    <w:rsid w:val="00DD6A9A"/>
    <w:rsid w:val="00DD6BB7"/>
    <w:rsid w:val="00DD6C34"/>
    <w:rsid w:val="00DD6DA2"/>
    <w:rsid w:val="00DD703A"/>
    <w:rsid w:val="00DD730E"/>
    <w:rsid w:val="00DD7429"/>
    <w:rsid w:val="00DD742A"/>
    <w:rsid w:val="00DD744A"/>
    <w:rsid w:val="00DD7690"/>
    <w:rsid w:val="00DD7755"/>
    <w:rsid w:val="00DD7A14"/>
    <w:rsid w:val="00DD7A9D"/>
    <w:rsid w:val="00DD7D9B"/>
    <w:rsid w:val="00DD7F57"/>
    <w:rsid w:val="00DE0050"/>
    <w:rsid w:val="00DE033C"/>
    <w:rsid w:val="00DE0619"/>
    <w:rsid w:val="00DE0622"/>
    <w:rsid w:val="00DE0688"/>
    <w:rsid w:val="00DE078C"/>
    <w:rsid w:val="00DE091D"/>
    <w:rsid w:val="00DE09C7"/>
    <w:rsid w:val="00DE0A99"/>
    <w:rsid w:val="00DE0B58"/>
    <w:rsid w:val="00DE0BFB"/>
    <w:rsid w:val="00DE0C85"/>
    <w:rsid w:val="00DE0F83"/>
    <w:rsid w:val="00DE0FF2"/>
    <w:rsid w:val="00DE114E"/>
    <w:rsid w:val="00DE1234"/>
    <w:rsid w:val="00DE1559"/>
    <w:rsid w:val="00DE180C"/>
    <w:rsid w:val="00DE18FE"/>
    <w:rsid w:val="00DE1993"/>
    <w:rsid w:val="00DE1A0A"/>
    <w:rsid w:val="00DE1A4A"/>
    <w:rsid w:val="00DE1C3F"/>
    <w:rsid w:val="00DE1DA3"/>
    <w:rsid w:val="00DE1EE6"/>
    <w:rsid w:val="00DE20BE"/>
    <w:rsid w:val="00DE214F"/>
    <w:rsid w:val="00DE287F"/>
    <w:rsid w:val="00DE2AD7"/>
    <w:rsid w:val="00DE2CDB"/>
    <w:rsid w:val="00DE2FD7"/>
    <w:rsid w:val="00DE3309"/>
    <w:rsid w:val="00DE356F"/>
    <w:rsid w:val="00DE35FF"/>
    <w:rsid w:val="00DE370E"/>
    <w:rsid w:val="00DE3ADD"/>
    <w:rsid w:val="00DE3C17"/>
    <w:rsid w:val="00DE3D31"/>
    <w:rsid w:val="00DE3F6A"/>
    <w:rsid w:val="00DE4136"/>
    <w:rsid w:val="00DE4499"/>
    <w:rsid w:val="00DE4505"/>
    <w:rsid w:val="00DE45E7"/>
    <w:rsid w:val="00DE4951"/>
    <w:rsid w:val="00DE49F2"/>
    <w:rsid w:val="00DE49FF"/>
    <w:rsid w:val="00DE4B52"/>
    <w:rsid w:val="00DE4DB2"/>
    <w:rsid w:val="00DE4EC1"/>
    <w:rsid w:val="00DE4F13"/>
    <w:rsid w:val="00DE5118"/>
    <w:rsid w:val="00DE516A"/>
    <w:rsid w:val="00DE51D7"/>
    <w:rsid w:val="00DE51E3"/>
    <w:rsid w:val="00DE531D"/>
    <w:rsid w:val="00DE551E"/>
    <w:rsid w:val="00DE553E"/>
    <w:rsid w:val="00DE5CA7"/>
    <w:rsid w:val="00DE5DC8"/>
    <w:rsid w:val="00DE6024"/>
    <w:rsid w:val="00DE61B7"/>
    <w:rsid w:val="00DE64D8"/>
    <w:rsid w:val="00DE65D7"/>
    <w:rsid w:val="00DE68EB"/>
    <w:rsid w:val="00DE69A9"/>
    <w:rsid w:val="00DE6D18"/>
    <w:rsid w:val="00DE6EA1"/>
    <w:rsid w:val="00DE6EED"/>
    <w:rsid w:val="00DE716F"/>
    <w:rsid w:val="00DE7446"/>
    <w:rsid w:val="00DE7458"/>
    <w:rsid w:val="00DE7507"/>
    <w:rsid w:val="00DE7625"/>
    <w:rsid w:val="00DE76F2"/>
    <w:rsid w:val="00DE775D"/>
    <w:rsid w:val="00DE783E"/>
    <w:rsid w:val="00DE7999"/>
    <w:rsid w:val="00DE7AC5"/>
    <w:rsid w:val="00DE7B98"/>
    <w:rsid w:val="00DE7E60"/>
    <w:rsid w:val="00DF011E"/>
    <w:rsid w:val="00DF022D"/>
    <w:rsid w:val="00DF0388"/>
    <w:rsid w:val="00DF042F"/>
    <w:rsid w:val="00DF085C"/>
    <w:rsid w:val="00DF0B14"/>
    <w:rsid w:val="00DF0B62"/>
    <w:rsid w:val="00DF0C42"/>
    <w:rsid w:val="00DF0D97"/>
    <w:rsid w:val="00DF0DCA"/>
    <w:rsid w:val="00DF10F7"/>
    <w:rsid w:val="00DF1368"/>
    <w:rsid w:val="00DF13A4"/>
    <w:rsid w:val="00DF1545"/>
    <w:rsid w:val="00DF15EE"/>
    <w:rsid w:val="00DF1625"/>
    <w:rsid w:val="00DF166F"/>
    <w:rsid w:val="00DF17F0"/>
    <w:rsid w:val="00DF18B9"/>
    <w:rsid w:val="00DF2200"/>
    <w:rsid w:val="00DF2262"/>
    <w:rsid w:val="00DF2525"/>
    <w:rsid w:val="00DF267F"/>
    <w:rsid w:val="00DF29C9"/>
    <w:rsid w:val="00DF2BAA"/>
    <w:rsid w:val="00DF2BDA"/>
    <w:rsid w:val="00DF2CDF"/>
    <w:rsid w:val="00DF2CE4"/>
    <w:rsid w:val="00DF2D90"/>
    <w:rsid w:val="00DF3182"/>
    <w:rsid w:val="00DF354B"/>
    <w:rsid w:val="00DF36CB"/>
    <w:rsid w:val="00DF37A0"/>
    <w:rsid w:val="00DF3B01"/>
    <w:rsid w:val="00DF3B36"/>
    <w:rsid w:val="00DF3D85"/>
    <w:rsid w:val="00DF42DE"/>
    <w:rsid w:val="00DF435C"/>
    <w:rsid w:val="00DF4664"/>
    <w:rsid w:val="00DF474A"/>
    <w:rsid w:val="00DF4C4D"/>
    <w:rsid w:val="00DF4D9C"/>
    <w:rsid w:val="00DF4DF5"/>
    <w:rsid w:val="00DF527E"/>
    <w:rsid w:val="00DF5305"/>
    <w:rsid w:val="00DF5378"/>
    <w:rsid w:val="00DF5758"/>
    <w:rsid w:val="00DF578D"/>
    <w:rsid w:val="00DF5790"/>
    <w:rsid w:val="00DF5B2D"/>
    <w:rsid w:val="00DF5C8E"/>
    <w:rsid w:val="00DF5DBE"/>
    <w:rsid w:val="00DF6044"/>
    <w:rsid w:val="00DF6222"/>
    <w:rsid w:val="00DF6666"/>
    <w:rsid w:val="00DF67FE"/>
    <w:rsid w:val="00DF6A3F"/>
    <w:rsid w:val="00DF6AA4"/>
    <w:rsid w:val="00DF6E58"/>
    <w:rsid w:val="00DF6FDD"/>
    <w:rsid w:val="00DF70BC"/>
    <w:rsid w:val="00DF7421"/>
    <w:rsid w:val="00DF7483"/>
    <w:rsid w:val="00DF7A45"/>
    <w:rsid w:val="00DF7AA0"/>
    <w:rsid w:val="00DF7ACE"/>
    <w:rsid w:val="00DF7B56"/>
    <w:rsid w:val="00DF7F20"/>
    <w:rsid w:val="00E000CE"/>
    <w:rsid w:val="00E00432"/>
    <w:rsid w:val="00E005F2"/>
    <w:rsid w:val="00E00BB4"/>
    <w:rsid w:val="00E00CA8"/>
    <w:rsid w:val="00E00D01"/>
    <w:rsid w:val="00E00DB1"/>
    <w:rsid w:val="00E00F05"/>
    <w:rsid w:val="00E00F3F"/>
    <w:rsid w:val="00E010C2"/>
    <w:rsid w:val="00E0118A"/>
    <w:rsid w:val="00E01318"/>
    <w:rsid w:val="00E0153B"/>
    <w:rsid w:val="00E0180B"/>
    <w:rsid w:val="00E019B5"/>
    <w:rsid w:val="00E019D6"/>
    <w:rsid w:val="00E01ABA"/>
    <w:rsid w:val="00E02163"/>
    <w:rsid w:val="00E022B8"/>
    <w:rsid w:val="00E022C2"/>
    <w:rsid w:val="00E03050"/>
    <w:rsid w:val="00E030AA"/>
    <w:rsid w:val="00E030EC"/>
    <w:rsid w:val="00E03132"/>
    <w:rsid w:val="00E0319B"/>
    <w:rsid w:val="00E032E8"/>
    <w:rsid w:val="00E03362"/>
    <w:rsid w:val="00E03AB0"/>
    <w:rsid w:val="00E03AFB"/>
    <w:rsid w:val="00E03C5A"/>
    <w:rsid w:val="00E03F05"/>
    <w:rsid w:val="00E04061"/>
    <w:rsid w:val="00E042DA"/>
    <w:rsid w:val="00E04344"/>
    <w:rsid w:val="00E044CD"/>
    <w:rsid w:val="00E0470F"/>
    <w:rsid w:val="00E04C59"/>
    <w:rsid w:val="00E04E21"/>
    <w:rsid w:val="00E0502F"/>
    <w:rsid w:val="00E05053"/>
    <w:rsid w:val="00E05475"/>
    <w:rsid w:val="00E05739"/>
    <w:rsid w:val="00E057DE"/>
    <w:rsid w:val="00E05A04"/>
    <w:rsid w:val="00E05C19"/>
    <w:rsid w:val="00E05D12"/>
    <w:rsid w:val="00E05D4B"/>
    <w:rsid w:val="00E05DD0"/>
    <w:rsid w:val="00E05DDB"/>
    <w:rsid w:val="00E06026"/>
    <w:rsid w:val="00E0616D"/>
    <w:rsid w:val="00E06193"/>
    <w:rsid w:val="00E062C1"/>
    <w:rsid w:val="00E063E6"/>
    <w:rsid w:val="00E06A54"/>
    <w:rsid w:val="00E06C90"/>
    <w:rsid w:val="00E07253"/>
    <w:rsid w:val="00E072AC"/>
    <w:rsid w:val="00E07384"/>
    <w:rsid w:val="00E073FA"/>
    <w:rsid w:val="00E07416"/>
    <w:rsid w:val="00E075C6"/>
    <w:rsid w:val="00E07686"/>
    <w:rsid w:val="00E078CA"/>
    <w:rsid w:val="00E07940"/>
    <w:rsid w:val="00E079F0"/>
    <w:rsid w:val="00E07AB9"/>
    <w:rsid w:val="00E07C5C"/>
    <w:rsid w:val="00E07EDA"/>
    <w:rsid w:val="00E10038"/>
    <w:rsid w:val="00E10082"/>
    <w:rsid w:val="00E10180"/>
    <w:rsid w:val="00E10460"/>
    <w:rsid w:val="00E106DD"/>
    <w:rsid w:val="00E1078D"/>
    <w:rsid w:val="00E10C16"/>
    <w:rsid w:val="00E10F94"/>
    <w:rsid w:val="00E1109C"/>
    <w:rsid w:val="00E114FC"/>
    <w:rsid w:val="00E1168A"/>
    <w:rsid w:val="00E118D5"/>
    <w:rsid w:val="00E11A88"/>
    <w:rsid w:val="00E11B67"/>
    <w:rsid w:val="00E11B82"/>
    <w:rsid w:val="00E11E0C"/>
    <w:rsid w:val="00E11E2B"/>
    <w:rsid w:val="00E11E52"/>
    <w:rsid w:val="00E11EE0"/>
    <w:rsid w:val="00E120FC"/>
    <w:rsid w:val="00E121A6"/>
    <w:rsid w:val="00E12269"/>
    <w:rsid w:val="00E12897"/>
    <w:rsid w:val="00E12AF1"/>
    <w:rsid w:val="00E12CAB"/>
    <w:rsid w:val="00E12D2C"/>
    <w:rsid w:val="00E12E1F"/>
    <w:rsid w:val="00E12EDA"/>
    <w:rsid w:val="00E12F87"/>
    <w:rsid w:val="00E13205"/>
    <w:rsid w:val="00E13211"/>
    <w:rsid w:val="00E133EC"/>
    <w:rsid w:val="00E1341C"/>
    <w:rsid w:val="00E134C2"/>
    <w:rsid w:val="00E13729"/>
    <w:rsid w:val="00E13989"/>
    <w:rsid w:val="00E13C24"/>
    <w:rsid w:val="00E13D12"/>
    <w:rsid w:val="00E13E00"/>
    <w:rsid w:val="00E13F34"/>
    <w:rsid w:val="00E13F44"/>
    <w:rsid w:val="00E13F8E"/>
    <w:rsid w:val="00E13FB7"/>
    <w:rsid w:val="00E142D3"/>
    <w:rsid w:val="00E144D9"/>
    <w:rsid w:val="00E144DD"/>
    <w:rsid w:val="00E1463C"/>
    <w:rsid w:val="00E14BAD"/>
    <w:rsid w:val="00E15199"/>
    <w:rsid w:val="00E151AB"/>
    <w:rsid w:val="00E151BD"/>
    <w:rsid w:val="00E152FC"/>
    <w:rsid w:val="00E153D3"/>
    <w:rsid w:val="00E1566E"/>
    <w:rsid w:val="00E15711"/>
    <w:rsid w:val="00E15C42"/>
    <w:rsid w:val="00E15DB4"/>
    <w:rsid w:val="00E160BD"/>
    <w:rsid w:val="00E1611F"/>
    <w:rsid w:val="00E16157"/>
    <w:rsid w:val="00E16285"/>
    <w:rsid w:val="00E1628E"/>
    <w:rsid w:val="00E1633B"/>
    <w:rsid w:val="00E1662C"/>
    <w:rsid w:val="00E16726"/>
    <w:rsid w:val="00E16786"/>
    <w:rsid w:val="00E167EB"/>
    <w:rsid w:val="00E16CA1"/>
    <w:rsid w:val="00E16D5A"/>
    <w:rsid w:val="00E17020"/>
    <w:rsid w:val="00E1717B"/>
    <w:rsid w:val="00E17925"/>
    <w:rsid w:val="00E17A1B"/>
    <w:rsid w:val="00E17C85"/>
    <w:rsid w:val="00E201C1"/>
    <w:rsid w:val="00E202DC"/>
    <w:rsid w:val="00E2030D"/>
    <w:rsid w:val="00E205EF"/>
    <w:rsid w:val="00E2063D"/>
    <w:rsid w:val="00E206D5"/>
    <w:rsid w:val="00E208F7"/>
    <w:rsid w:val="00E20A72"/>
    <w:rsid w:val="00E20A76"/>
    <w:rsid w:val="00E20BD3"/>
    <w:rsid w:val="00E20BFD"/>
    <w:rsid w:val="00E20C45"/>
    <w:rsid w:val="00E20CEC"/>
    <w:rsid w:val="00E20DD5"/>
    <w:rsid w:val="00E20FD0"/>
    <w:rsid w:val="00E21067"/>
    <w:rsid w:val="00E21178"/>
    <w:rsid w:val="00E21199"/>
    <w:rsid w:val="00E211CE"/>
    <w:rsid w:val="00E21935"/>
    <w:rsid w:val="00E21CC2"/>
    <w:rsid w:val="00E21E25"/>
    <w:rsid w:val="00E21E72"/>
    <w:rsid w:val="00E21F7C"/>
    <w:rsid w:val="00E21FA5"/>
    <w:rsid w:val="00E220BC"/>
    <w:rsid w:val="00E22194"/>
    <w:rsid w:val="00E224C7"/>
    <w:rsid w:val="00E22689"/>
    <w:rsid w:val="00E2275B"/>
    <w:rsid w:val="00E228A2"/>
    <w:rsid w:val="00E22941"/>
    <w:rsid w:val="00E22BCF"/>
    <w:rsid w:val="00E22C50"/>
    <w:rsid w:val="00E22DF6"/>
    <w:rsid w:val="00E22E38"/>
    <w:rsid w:val="00E22F61"/>
    <w:rsid w:val="00E23011"/>
    <w:rsid w:val="00E23190"/>
    <w:rsid w:val="00E23778"/>
    <w:rsid w:val="00E23921"/>
    <w:rsid w:val="00E23CB1"/>
    <w:rsid w:val="00E23D4D"/>
    <w:rsid w:val="00E23E4C"/>
    <w:rsid w:val="00E240D9"/>
    <w:rsid w:val="00E24233"/>
    <w:rsid w:val="00E2478E"/>
    <w:rsid w:val="00E248EB"/>
    <w:rsid w:val="00E24994"/>
    <w:rsid w:val="00E24A3D"/>
    <w:rsid w:val="00E24B37"/>
    <w:rsid w:val="00E24DDB"/>
    <w:rsid w:val="00E24EFF"/>
    <w:rsid w:val="00E24F56"/>
    <w:rsid w:val="00E24F65"/>
    <w:rsid w:val="00E25086"/>
    <w:rsid w:val="00E250B7"/>
    <w:rsid w:val="00E2528F"/>
    <w:rsid w:val="00E25781"/>
    <w:rsid w:val="00E257C5"/>
    <w:rsid w:val="00E2592F"/>
    <w:rsid w:val="00E25953"/>
    <w:rsid w:val="00E25C46"/>
    <w:rsid w:val="00E25C65"/>
    <w:rsid w:val="00E26181"/>
    <w:rsid w:val="00E26667"/>
    <w:rsid w:val="00E267B5"/>
    <w:rsid w:val="00E26976"/>
    <w:rsid w:val="00E26997"/>
    <w:rsid w:val="00E269E3"/>
    <w:rsid w:val="00E26B50"/>
    <w:rsid w:val="00E26F85"/>
    <w:rsid w:val="00E2701C"/>
    <w:rsid w:val="00E27025"/>
    <w:rsid w:val="00E271AF"/>
    <w:rsid w:val="00E2729A"/>
    <w:rsid w:val="00E27382"/>
    <w:rsid w:val="00E273C9"/>
    <w:rsid w:val="00E275F4"/>
    <w:rsid w:val="00E277C2"/>
    <w:rsid w:val="00E27950"/>
    <w:rsid w:val="00E27953"/>
    <w:rsid w:val="00E301AF"/>
    <w:rsid w:val="00E302E3"/>
    <w:rsid w:val="00E30548"/>
    <w:rsid w:val="00E30603"/>
    <w:rsid w:val="00E306D8"/>
    <w:rsid w:val="00E30759"/>
    <w:rsid w:val="00E30A61"/>
    <w:rsid w:val="00E30AB8"/>
    <w:rsid w:val="00E30C6C"/>
    <w:rsid w:val="00E30DD8"/>
    <w:rsid w:val="00E31079"/>
    <w:rsid w:val="00E310C9"/>
    <w:rsid w:val="00E3118C"/>
    <w:rsid w:val="00E3120F"/>
    <w:rsid w:val="00E312E6"/>
    <w:rsid w:val="00E31327"/>
    <w:rsid w:val="00E315C6"/>
    <w:rsid w:val="00E316A1"/>
    <w:rsid w:val="00E3188A"/>
    <w:rsid w:val="00E31BD4"/>
    <w:rsid w:val="00E31D67"/>
    <w:rsid w:val="00E321F3"/>
    <w:rsid w:val="00E324C7"/>
    <w:rsid w:val="00E32549"/>
    <w:rsid w:val="00E327E6"/>
    <w:rsid w:val="00E329CE"/>
    <w:rsid w:val="00E32A35"/>
    <w:rsid w:val="00E32ECC"/>
    <w:rsid w:val="00E330E0"/>
    <w:rsid w:val="00E33352"/>
    <w:rsid w:val="00E33446"/>
    <w:rsid w:val="00E33772"/>
    <w:rsid w:val="00E33A37"/>
    <w:rsid w:val="00E33DE9"/>
    <w:rsid w:val="00E33F92"/>
    <w:rsid w:val="00E34223"/>
    <w:rsid w:val="00E343FD"/>
    <w:rsid w:val="00E344AD"/>
    <w:rsid w:val="00E349BC"/>
    <w:rsid w:val="00E34B21"/>
    <w:rsid w:val="00E34E23"/>
    <w:rsid w:val="00E34FFD"/>
    <w:rsid w:val="00E352BD"/>
    <w:rsid w:val="00E356BE"/>
    <w:rsid w:val="00E356DF"/>
    <w:rsid w:val="00E3591B"/>
    <w:rsid w:val="00E35982"/>
    <w:rsid w:val="00E359C8"/>
    <w:rsid w:val="00E35D5C"/>
    <w:rsid w:val="00E35E56"/>
    <w:rsid w:val="00E36391"/>
    <w:rsid w:val="00E36439"/>
    <w:rsid w:val="00E369F7"/>
    <w:rsid w:val="00E36C39"/>
    <w:rsid w:val="00E36CDE"/>
    <w:rsid w:val="00E36D3C"/>
    <w:rsid w:val="00E36D83"/>
    <w:rsid w:val="00E370A2"/>
    <w:rsid w:val="00E372A0"/>
    <w:rsid w:val="00E372B7"/>
    <w:rsid w:val="00E372E7"/>
    <w:rsid w:val="00E37358"/>
    <w:rsid w:val="00E3762C"/>
    <w:rsid w:val="00E37FC3"/>
    <w:rsid w:val="00E40049"/>
    <w:rsid w:val="00E405B5"/>
    <w:rsid w:val="00E4070D"/>
    <w:rsid w:val="00E40862"/>
    <w:rsid w:val="00E40B29"/>
    <w:rsid w:val="00E40BE7"/>
    <w:rsid w:val="00E40C96"/>
    <w:rsid w:val="00E40E28"/>
    <w:rsid w:val="00E40F64"/>
    <w:rsid w:val="00E411A6"/>
    <w:rsid w:val="00E412DF"/>
    <w:rsid w:val="00E4136D"/>
    <w:rsid w:val="00E415B4"/>
    <w:rsid w:val="00E41680"/>
    <w:rsid w:val="00E41872"/>
    <w:rsid w:val="00E418D4"/>
    <w:rsid w:val="00E41902"/>
    <w:rsid w:val="00E41AA2"/>
    <w:rsid w:val="00E41AF3"/>
    <w:rsid w:val="00E41D47"/>
    <w:rsid w:val="00E41D70"/>
    <w:rsid w:val="00E41E94"/>
    <w:rsid w:val="00E42270"/>
    <w:rsid w:val="00E4229E"/>
    <w:rsid w:val="00E423C5"/>
    <w:rsid w:val="00E423D0"/>
    <w:rsid w:val="00E4243E"/>
    <w:rsid w:val="00E424B5"/>
    <w:rsid w:val="00E427BA"/>
    <w:rsid w:val="00E42844"/>
    <w:rsid w:val="00E4298B"/>
    <w:rsid w:val="00E42997"/>
    <w:rsid w:val="00E42A7F"/>
    <w:rsid w:val="00E42AE8"/>
    <w:rsid w:val="00E42F2A"/>
    <w:rsid w:val="00E42FD8"/>
    <w:rsid w:val="00E431D1"/>
    <w:rsid w:val="00E43208"/>
    <w:rsid w:val="00E43679"/>
    <w:rsid w:val="00E43A17"/>
    <w:rsid w:val="00E44186"/>
    <w:rsid w:val="00E446BF"/>
    <w:rsid w:val="00E44854"/>
    <w:rsid w:val="00E448A5"/>
    <w:rsid w:val="00E44956"/>
    <w:rsid w:val="00E449F0"/>
    <w:rsid w:val="00E44BE9"/>
    <w:rsid w:val="00E44EF6"/>
    <w:rsid w:val="00E44FC7"/>
    <w:rsid w:val="00E45075"/>
    <w:rsid w:val="00E452C1"/>
    <w:rsid w:val="00E45448"/>
    <w:rsid w:val="00E4557D"/>
    <w:rsid w:val="00E45C84"/>
    <w:rsid w:val="00E45C90"/>
    <w:rsid w:val="00E45E4F"/>
    <w:rsid w:val="00E45F0C"/>
    <w:rsid w:val="00E4601C"/>
    <w:rsid w:val="00E46169"/>
    <w:rsid w:val="00E4617E"/>
    <w:rsid w:val="00E4617F"/>
    <w:rsid w:val="00E46575"/>
    <w:rsid w:val="00E4658A"/>
    <w:rsid w:val="00E465B1"/>
    <w:rsid w:val="00E465D5"/>
    <w:rsid w:val="00E46B73"/>
    <w:rsid w:val="00E46CED"/>
    <w:rsid w:val="00E46F77"/>
    <w:rsid w:val="00E474C1"/>
    <w:rsid w:val="00E47500"/>
    <w:rsid w:val="00E47609"/>
    <w:rsid w:val="00E4768C"/>
    <w:rsid w:val="00E4769C"/>
    <w:rsid w:val="00E47727"/>
    <w:rsid w:val="00E47A09"/>
    <w:rsid w:val="00E47AAB"/>
    <w:rsid w:val="00E47B35"/>
    <w:rsid w:val="00E47BA5"/>
    <w:rsid w:val="00E47BA9"/>
    <w:rsid w:val="00E5009C"/>
    <w:rsid w:val="00E50717"/>
    <w:rsid w:val="00E5074C"/>
    <w:rsid w:val="00E508D7"/>
    <w:rsid w:val="00E50940"/>
    <w:rsid w:val="00E50986"/>
    <w:rsid w:val="00E50A53"/>
    <w:rsid w:val="00E50A81"/>
    <w:rsid w:val="00E50AE8"/>
    <w:rsid w:val="00E50E2E"/>
    <w:rsid w:val="00E50F00"/>
    <w:rsid w:val="00E5102A"/>
    <w:rsid w:val="00E51124"/>
    <w:rsid w:val="00E51222"/>
    <w:rsid w:val="00E512C1"/>
    <w:rsid w:val="00E515F5"/>
    <w:rsid w:val="00E51674"/>
    <w:rsid w:val="00E5198C"/>
    <w:rsid w:val="00E51A19"/>
    <w:rsid w:val="00E51AAD"/>
    <w:rsid w:val="00E51B18"/>
    <w:rsid w:val="00E51BCC"/>
    <w:rsid w:val="00E51C5B"/>
    <w:rsid w:val="00E51DBA"/>
    <w:rsid w:val="00E51E08"/>
    <w:rsid w:val="00E52077"/>
    <w:rsid w:val="00E52132"/>
    <w:rsid w:val="00E521D4"/>
    <w:rsid w:val="00E52382"/>
    <w:rsid w:val="00E52389"/>
    <w:rsid w:val="00E5260C"/>
    <w:rsid w:val="00E526B3"/>
    <w:rsid w:val="00E52AA5"/>
    <w:rsid w:val="00E52AEC"/>
    <w:rsid w:val="00E52EBF"/>
    <w:rsid w:val="00E530A1"/>
    <w:rsid w:val="00E530AF"/>
    <w:rsid w:val="00E53114"/>
    <w:rsid w:val="00E53343"/>
    <w:rsid w:val="00E5341A"/>
    <w:rsid w:val="00E534FA"/>
    <w:rsid w:val="00E5366F"/>
    <w:rsid w:val="00E53763"/>
    <w:rsid w:val="00E5398A"/>
    <w:rsid w:val="00E53B10"/>
    <w:rsid w:val="00E53BC2"/>
    <w:rsid w:val="00E53DBE"/>
    <w:rsid w:val="00E53ECC"/>
    <w:rsid w:val="00E5409C"/>
    <w:rsid w:val="00E541F4"/>
    <w:rsid w:val="00E54443"/>
    <w:rsid w:val="00E54596"/>
    <w:rsid w:val="00E547AB"/>
    <w:rsid w:val="00E547EB"/>
    <w:rsid w:val="00E547ED"/>
    <w:rsid w:val="00E54856"/>
    <w:rsid w:val="00E54F92"/>
    <w:rsid w:val="00E54FA3"/>
    <w:rsid w:val="00E55191"/>
    <w:rsid w:val="00E55215"/>
    <w:rsid w:val="00E557E7"/>
    <w:rsid w:val="00E558F7"/>
    <w:rsid w:val="00E558FA"/>
    <w:rsid w:val="00E55A2B"/>
    <w:rsid w:val="00E563A4"/>
    <w:rsid w:val="00E566D3"/>
    <w:rsid w:val="00E56839"/>
    <w:rsid w:val="00E568D7"/>
    <w:rsid w:val="00E56AD2"/>
    <w:rsid w:val="00E56C5B"/>
    <w:rsid w:val="00E56C74"/>
    <w:rsid w:val="00E5727C"/>
    <w:rsid w:val="00E573A7"/>
    <w:rsid w:val="00E576E1"/>
    <w:rsid w:val="00E5782C"/>
    <w:rsid w:val="00E579F4"/>
    <w:rsid w:val="00E57AF7"/>
    <w:rsid w:val="00E57C23"/>
    <w:rsid w:val="00E57D35"/>
    <w:rsid w:val="00E57EA0"/>
    <w:rsid w:val="00E57F06"/>
    <w:rsid w:val="00E60176"/>
    <w:rsid w:val="00E60582"/>
    <w:rsid w:val="00E605D4"/>
    <w:rsid w:val="00E6066E"/>
    <w:rsid w:val="00E60810"/>
    <w:rsid w:val="00E608FA"/>
    <w:rsid w:val="00E609C5"/>
    <w:rsid w:val="00E60BC0"/>
    <w:rsid w:val="00E60DC4"/>
    <w:rsid w:val="00E60F3E"/>
    <w:rsid w:val="00E611B6"/>
    <w:rsid w:val="00E61268"/>
    <w:rsid w:val="00E61A52"/>
    <w:rsid w:val="00E626F3"/>
    <w:rsid w:val="00E6274E"/>
    <w:rsid w:val="00E627D8"/>
    <w:rsid w:val="00E62A48"/>
    <w:rsid w:val="00E62A88"/>
    <w:rsid w:val="00E62A96"/>
    <w:rsid w:val="00E62C2E"/>
    <w:rsid w:val="00E62E51"/>
    <w:rsid w:val="00E62F15"/>
    <w:rsid w:val="00E62F97"/>
    <w:rsid w:val="00E6305F"/>
    <w:rsid w:val="00E632DA"/>
    <w:rsid w:val="00E6350C"/>
    <w:rsid w:val="00E6373C"/>
    <w:rsid w:val="00E63C79"/>
    <w:rsid w:val="00E63D4F"/>
    <w:rsid w:val="00E63DDE"/>
    <w:rsid w:val="00E63E77"/>
    <w:rsid w:val="00E63FFB"/>
    <w:rsid w:val="00E6400C"/>
    <w:rsid w:val="00E64597"/>
    <w:rsid w:val="00E64A7D"/>
    <w:rsid w:val="00E64A8A"/>
    <w:rsid w:val="00E64EDA"/>
    <w:rsid w:val="00E651B2"/>
    <w:rsid w:val="00E65705"/>
    <w:rsid w:val="00E65AAD"/>
    <w:rsid w:val="00E65DB8"/>
    <w:rsid w:val="00E66146"/>
    <w:rsid w:val="00E6664E"/>
    <w:rsid w:val="00E667B9"/>
    <w:rsid w:val="00E669F6"/>
    <w:rsid w:val="00E66C4F"/>
    <w:rsid w:val="00E66D5E"/>
    <w:rsid w:val="00E66ED4"/>
    <w:rsid w:val="00E66FB5"/>
    <w:rsid w:val="00E67326"/>
    <w:rsid w:val="00E67503"/>
    <w:rsid w:val="00E67504"/>
    <w:rsid w:val="00E675B6"/>
    <w:rsid w:val="00E6763C"/>
    <w:rsid w:val="00E67E08"/>
    <w:rsid w:val="00E67E6E"/>
    <w:rsid w:val="00E70312"/>
    <w:rsid w:val="00E70393"/>
    <w:rsid w:val="00E70BB8"/>
    <w:rsid w:val="00E70ED7"/>
    <w:rsid w:val="00E71196"/>
    <w:rsid w:val="00E71230"/>
    <w:rsid w:val="00E712A9"/>
    <w:rsid w:val="00E712CA"/>
    <w:rsid w:val="00E71384"/>
    <w:rsid w:val="00E714D3"/>
    <w:rsid w:val="00E71C29"/>
    <w:rsid w:val="00E71F08"/>
    <w:rsid w:val="00E71F45"/>
    <w:rsid w:val="00E7206F"/>
    <w:rsid w:val="00E72534"/>
    <w:rsid w:val="00E7263C"/>
    <w:rsid w:val="00E726DB"/>
    <w:rsid w:val="00E72B4A"/>
    <w:rsid w:val="00E72C4F"/>
    <w:rsid w:val="00E72CB8"/>
    <w:rsid w:val="00E72DAE"/>
    <w:rsid w:val="00E7306B"/>
    <w:rsid w:val="00E7323B"/>
    <w:rsid w:val="00E734E2"/>
    <w:rsid w:val="00E73750"/>
    <w:rsid w:val="00E73957"/>
    <w:rsid w:val="00E7397A"/>
    <w:rsid w:val="00E739A1"/>
    <w:rsid w:val="00E73A98"/>
    <w:rsid w:val="00E73C6B"/>
    <w:rsid w:val="00E740A5"/>
    <w:rsid w:val="00E7418C"/>
    <w:rsid w:val="00E74302"/>
    <w:rsid w:val="00E74471"/>
    <w:rsid w:val="00E74647"/>
    <w:rsid w:val="00E749BD"/>
    <w:rsid w:val="00E74A72"/>
    <w:rsid w:val="00E74BE0"/>
    <w:rsid w:val="00E74BEE"/>
    <w:rsid w:val="00E74D1E"/>
    <w:rsid w:val="00E7509E"/>
    <w:rsid w:val="00E7537D"/>
    <w:rsid w:val="00E753B4"/>
    <w:rsid w:val="00E7558C"/>
    <w:rsid w:val="00E755EB"/>
    <w:rsid w:val="00E75619"/>
    <w:rsid w:val="00E7566D"/>
    <w:rsid w:val="00E75786"/>
    <w:rsid w:val="00E75899"/>
    <w:rsid w:val="00E7597E"/>
    <w:rsid w:val="00E75DFE"/>
    <w:rsid w:val="00E7610A"/>
    <w:rsid w:val="00E76314"/>
    <w:rsid w:val="00E766E2"/>
    <w:rsid w:val="00E7693A"/>
    <w:rsid w:val="00E769B0"/>
    <w:rsid w:val="00E76AF8"/>
    <w:rsid w:val="00E76E0C"/>
    <w:rsid w:val="00E76E14"/>
    <w:rsid w:val="00E76E32"/>
    <w:rsid w:val="00E76F74"/>
    <w:rsid w:val="00E77365"/>
    <w:rsid w:val="00E777B1"/>
    <w:rsid w:val="00E7785D"/>
    <w:rsid w:val="00E778A7"/>
    <w:rsid w:val="00E77901"/>
    <w:rsid w:val="00E779EE"/>
    <w:rsid w:val="00E77A9B"/>
    <w:rsid w:val="00E77D45"/>
    <w:rsid w:val="00E77DF9"/>
    <w:rsid w:val="00E77E7E"/>
    <w:rsid w:val="00E77F2B"/>
    <w:rsid w:val="00E77FB4"/>
    <w:rsid w:val="00E80054"/>
    <w:rsid w:val="00E800F4"/>
    <w:rsid w:val="00E803DC"/>
    <w:rsid w:val="00E804ED"/>
    <w:rsid w:val="00E80533"/>
    <w:rsid w:val="00E805BB"/>
    <w:rsid w:val="00E80963"/>
    <w:rsid w:val="00E80B38"/>
    <w:rsid w:val="00E80CDA"/>
    <w:rsid w:val="00E80DCC"/>
    <w:rsid w:val="00E8102A"/>
    <w:rsid w:val="00E8108E"/>
    <w:rsid w:val="00E810AD"/>
    <w:rsid w:val="00E8117A"/>
    <w:rsid w:val="00E811F6"/>
    <w:rsid w:val="00E81276"/>
    <w:rsid w:val="00E817E9"/>
    <w:rsid w:val="00E818E8"/>
    <w:rsid w:val="00E8195F"/>
    <w:rsid w:val="00E81A85"/>
    <w:rsid w:val="00E81A94"/>
    <w:rsid w:val="00E81B96"/>
    <w:rsid w:val="00E81D89"/>
    <w:rsid w:val="00E81EA8"/>
    <w:rsid w:val="00E81F22"/>
    <w:rsid w:val="00E820AB"/>
    <w:rsid w:val="00E820E5"/>
    <w:rsid w:val="00E82159"/>
    <w:rsid w:val="00E8216C"/>
    <w:rsid w:val="00E82215"/>
    <w:rsid w:val="00E82238"/>
    <w:rsid w:val="00E825E4"/>
    <w:rsid w:val="00E82679"/>
    <w:rsid w:val="00E82694"/>
    <w:rsid w:val="00E82800"/>
    <w:rsid w:val="00E82816"/>
    <w:rsid w:val="00E82B45"/>
    <w:rsid w:val="00E82D51"/>
    <w:rsid w:val="00E82D5E"/>
    <w:rsid w:val="00E82F1E"/>
    <w:rsid w:val="00E83217"/>
    <w:rsid w:val="00E8322F"/>
    <w:rsid w:val="00E834D7"/>
    <w:rsid w:val="00E83728"/>
    <w:rsid w:val="00E83C83"/>
    <w:rsid w:val="00E83C9D"/>
    <w:rsid w:val="00E841B7"/>
    <w:rsid w:val="00E84321"/>
    <w:rsid w:val="00E8463A"/>
    <w:rsid w:val="00E846C6"/>
    <w:rsid w:val="00E84BE1"/>
    <w:rsid w:val="00E851CA"/>
    <w:rsid w:val="00E8527A"/>
    <w:rsid w:val="00E85482"/>
    <w:rsid w:val="00E85CBE"/>
    <w:rsid w:val="00E865D7"/>
    <w:rsid w:val="00E865F3"/>
    <w:rsid w:val="00E8669D"/>
    <w:rsid w:val="00E866C4"/>
    <w:rsid w:val="00E86A65"/>
    <w:rsid w:val="00E86DF8"/>
    <w:rsid w:val="00E86E35"/>
    <w:rsid w:val="00E870DA"/>
    <w:rsid w:val="00E872D0"/>
    <w:rsid w:val="00E872DE"/>
    <w:rsid w:val="00E8734D"/>
    <w:rsid w:val="00E874D0"/>
    <w:rsid w:val="00E876A1"/>
    <w:rsid w:val="00E87A02"/>
    <w:rsid w:val="00E87A91"/>
    <w:rsid w:val="00E87ADB"/>
    <w:rsid w:val="00E900C9"/>
    <w:rsid w:val="00E903B2"/>
    <w:rsid w:val="00E9047A"/>
    <w:rsid w:val="00E907D9"/>
    <w:rsid w:val="00E90877"/>
    <w:rsid w:val="00E90BC1"/>
    <w:rsid w:val="00E90E9B"/>
    <w:rsid w:val="00E91033"/>
    <w:rsid w:val="00E9104A"/>
    <w:rsid w:val="00E9104D"/>
    <w:rsid w:val="00E91055"/>
    <w:rsid w:val="00E91152"/>
    <w:rsid w:val="00E9132C"/>
    <w:rsid w:val="00E917E0"/>
    <w:rsid w:val="00E91AB3"/>
    <w:rsid w:val="00E91D1D"/>
    <w:rsid w:val="00E91DB8"/>
    <w:rsid w:val="00E9209C"/>
    <w:rsid w:val="00E92131"/>
    <w:rsid w:val="00E921AF"/>
    <w:rsid w:val="00E9222C"/>
    <w:rsid w:val="00E923F0"/>
    <w:rsid w:val="00E926AA"/>
    <w:rsid w:val="00E92C72"/>
    <w:rsid w:val="00E92D1A"/>
    <w:rsid w:val="00E92F0C"/>
    <w:rsid w:val="00E9333D"/>
    <w:rsid w:val="00E93791"/>
    <w:rsid w:val="00E93AA1"/>
    <w:rsid w:val="00E93AD6"/>
    <w:rsid w:val="00E93C4E"/>
    <w:rsid w:val="00E93CB6"/>
    <w:rsid w:val="00E93D39"/>
    <w:rsid w:val="00E940E5"/>
    <w:rsid w:val="00E9449D"/>
    <w:rsid w:val="00E944E7"/>
    <w:rsid w:val="00E94602"/>
    <w:rsid w:val="00E94726"/>
    <w:rsid w:val="00E948C4"/>
    <w:rsid w:val="00E94A77"/>
    <w:rsid w:val="00E9519F"/>
    <w:rsid w:val="00E95325"/>
    <w:rsid w:val="00E954A7"/>
    <w:rsid w:val="00E9560F"/>
    <w:rsid w:val="00E9568F"/>
    <w:rsid w:val="00E95867"/>
    <w:rsid w:val="00E95BF5"/>
    <w:rsid w:val="00E95C04"/>
    <w:rsid w:val="00E95E5D"/>
    <w:rsid w:val="00E95EA7"/>
    <w:rsid w:val="00E95FF5"/>
    <w:rsid w:val="00E961AC"/>
    <w:rsid w:val="00E961DA"/>
    <w:rsid w:val="00E96337"/>
    <w:rsid w:val="00E964C7"/>
    <w:rsid w:val="00E96930"/>
    <w:rsid w:val="00E969E3"/>
    <w:rsid w:val="00E96A95"/>
    <w:rsid w:val="00E96D3B"/>
    <w:rsid w:val="00E96E5D"/>
    <w:rsid w:val="00E97579"/>
    <w:rsid w:val="00E975B7"/>
    <w:rsid w:val="00E975C3"/>
    <w:rsid w:val="00E97630"/>
    <w:rsid w:val="00E976AD"/>
    <w:rsid w:val="00E97763"/>
    <w:rsid w:val="00E97AD8"/>
    <w:rsid w:val="00E97AE4"/>
    <w:rsid w:val="00E97CE3"/>
    <w:rsid w:val="00E97DAB"/>
    <w:rsid w:val="00E97E9B"/>
    <w:rsid w:val="00E97EF0"/>
    <w:rsid w:val="00EA013E"/>
    <w:rsid w:val="00EA022E"/>
    <w:rsid w:val="00EA03CF"/>
    <w:rsid w:val="00EA0ABE"/>
    <w:rsid w:val="00EA0D2E"/>
    <w:rsid w:val="00EA0D5C"/>
    <w:rsid w:val="00EA0D82"/>
    <w:rsid w:val="00EA0F87"/>
    <w:rsid w:val="00EA1027"/>
    <w:rsid w:val="00EA1218"/>
    <w:rsid w:val="00EA123B"/>
    <w:rsid w:val="00EA17EC"/>
    <w:rsid w:val="00EA1BB8"/>
    <w:rsid w:val="00EA1C7F"/>
    <w:rsid w:val="00EA1D3F"/>
    <w:rsid w:val="00EA1D60"/>
    <w:rsid w:val="00EA1D98"/>
    <w:rsid w:val="00EA1F19"/>
    <w:rsid w:val="00EA22B2"/>
    <w:rsid w:val="00EA24BE"/>
    <w:rsid w:val="00EA2635"/>
    <w:rsid w:val="00EA27FC"/>
    <w:rsid w:val="00EA2837"/>
    <w:rsid w:val="00EA2E71"/>
    <w:rsid w:val="00EA31B9"/>
    <w:rsid w:val="00EA3405"/>
    <w:rsid w:val="00EA35B6"/>
    <w:rsid w:val="00EA3657"/>
    <w:rsid w:val="00EA38E9"/>
    <w:rsid w:val="00EA3F24"/>
    <w:rsid w:val="00EA408F"/>
    <w:rsid w:val="00EA4173"/>
    <w:rsid w:val="00EA4439"/>
    <w:rsid w:val="00EA4601"/>
    <w:rsid w:val="00EA4778"/>
    <w:rsid w:val="00EA4902"/>
    <w:rsid w:val="00EA4A45"/>
    <w:rsid w:val="00EA4C07"/>
    <w:rsid w:val="00EA4EEE"/>
    <w:rsid w:val="00EA4FA0"/>
    <w:rsid w:val="00EA5108"/>
    <w:rsid w:val="00EA515C"/>
    <w:rsid w:val="00EA5400"/>
    <w:rsid w:val="00EA590E"/>
    <w:rsid w:val="00EA5A9D"/>
    <w:rsid w:val="00EA6176"/>
    <w:rsid w:val="00EA6331"/>
    <w:rsid w:val="00EA6850"/>
    <w:rsid w:val="00EA6C34"/>
    <w:rsid w:val="00EA6DBE"/>
    <w:rsid w:val="00EA7136"/>
    <w:rsid w:val="00EA721D"/>
    <w:rsid w:val="00EA735F"/>
    <w:rsid w:val="00EA7460"/>
    <w:rsid w:val="00EA7492"/>
    <w:rsid w:val="00EA794D"/>
    <w:rsid w:val="00EA7A89"/>
    <w:rsid w:val="00EA7B69"/>
    <w:rsid w:val="00EA7C69"/>
    <w:rsid w:val="00EA7D32"/>
    <w:rsid w:val="00EA7D88"/>
    <w:rsid w:val="00EA7D96"/>
    <w:rsid w:val="00EA7FFA"/>
    <w:rsid w:val="00EB0143"/>
    <w:rsid w:val="00EB0560"/>
    <w:rsid w:val="00EB06D6"/>
    <w:rsid w:val="00EB0BAD"/>
    <w:rsid w:val="00EB0C0F"/>
    <w:rsid w:val="00EB0CC9"/>
    <w:rsid w:val="00EB1023"/>
    <w:rsid w:val="00EB11D5"/>
    <w:rsid w:val="00EB13C7"/>
    <w:rsid w:val="00EB1DA3"/>
    <w:rsid w:val="00EB1DEA"/>
    <w:rsid w:val="00EB2114"/>
    <w:rsid w:val="00EB22F0"/>
    <w:rsid w:val="00EB2337"/>
    <w:rsid w:val="00EB2342"/>
    <w:rsid w:val="00EB23CD"/>
    <w:rsid w:val="00EB2555"/>
    <w:rsid w:val="00EB29D8"/>
    <w:rsid w:val="00EB2B1C"/>
    <w:rsid w:val="00EB2B32"/>
    <w:rsid w:val="00EB2FA2"/>
    <w:rsid w:val="00EB3725"/>
    <w:rsid w:val="00EB3A36"/>
    <w:rsid w:val="00EB3C13"/>
    <w:rsid w:val="00EB3D40"/>
    <w:rsid w:val="00EB413A"/>
    <w:rsid w:val="00EB4405"/>
    <w:rsid w:val="00EB4507"/>
    <w:rsid w:val="00EB4650"/>
    <w:rsid w:val="00EB4B20"/>
    <w:rsid w:val="00EB4B6F"/>
    <w:rsid w:val="00EB4E7C"/>
    <w:rsid w:val="00EB50F6"/>
    <w:rsid w:val="00EB535D"/>
    <w:rsid w:val="00EB556F"/>
    <w:rsid w:val="00EB5A73"/>
    <w:rsid w:val="00EB5D3F"/>
    <w:rsid w:val="00EB5DED"/>
    <w:rsid w:val="00EB5FBB"/>
    <w:rsid w:val="00EB6082"/>
    <w:rsid w:val="00EB61AA"/>
    <w:rsid w:val="00EB63DF"/>
    <w:rsid w:val="00EB6796"/>
    <w:rsid w:val="00EB67AE"/>
    <w:rsid w:val="00EB69A7"/>
    <w:rsid w:val="00EB6E06"/>
    <w:rsid w:val="00EB6E75"/>
    <w:rsid w:val="00EB6FE0"/>
    <w:rsid w:val="00EB7351"/>
    <w:rsid w:val="00EB745F"/>
    <w:rsid w:val="00EB7492"/>
    <w:rsid w:val="00EB7A0A"/>
    <w:rsid w:val="00EB7AFD"/>
    <w:rsid w:val="00EB7C38"/>
    <w:rsid w:val="00EB7D27"/>
    <w:rsid w:val="00EB7DAA"/>
    <w:rsid w:val="00EC0599"/>
    <w:rsid w:val="00EC0F23"/>
    <w:rsid w:val="00EC1090"/>
    <w:rsid w:val="00EC1206"/>
    <w:rsid w:val="00EC1228"/>
    <w:rsid w:val="00EC1281"/>
    <w:rsid w:val="00EC15C7"/>
    <w:rsid w:val="00EC1694"/>
    <w:rsid w:val="00EC16F2"/>
    <w:rsid w:val="00EC1723"/>
    <w:rsid w:val="00EC1B6C"/>
    <w:rsid w:val="00EC1C64"/>
    <w:rsid w:val="00EC1C65"/>
    <w:rsid w:val="00EC1DCE"/>
    <w:rsid w:val="00EC1EE2"/>
    <w:rsid w:val="00EC205B"/>
    <w:rsid w:val="00EC20BE"/>
    <w:rsid w:val="00EC21EE"/>
    <w:rsid w:val="00EC22F7"/>
    <w:rsid w:val="00EC2331"/>
    <w:rsid w:val="00EC2336"/>
    <w:rsid w:val="00EC24EA"/>
    <w:rsid w:val="00EC2621"/>
    <w:rsid w:val="00EC27AE"/>
    <w:rsid w:val="00EC286E"/>
    <w:rsid w:val="00EC29FA"/>
    <w:rsid w:val="00EC2A59"/>
    <w:rsid w:val="00EC2C0D"/>
    <w:rsid w:val="00EC2DFC"/>
    <w:rsid w:val="00EC2E48"/>
    <w:rsid w:val="00EC2EDA"/>
    <w:rsid w:val="00EC30BC"/>
    <w:rsid w:val="00EC338A"/>
    <w:rsid w:val="00EC339C"/>
    <w:rsid w:val="00EC33DB"/>
    <w:rsid w:val="00EC375F"/>
    <w:rsid w:val="00EC385F"/>
    <w:rsid w:val="00EC39E9"/>
    <w:rsid w:val="00EC3A67"/>
    <w:rsid w:val="00EC3BCB"/>
    <w:rsid w:val="00EC3D6E"/>
    <w:rsid w:val="00EC3D92"/>
    <w:rsid w:val="00EC3E9E"/>
    <w:rsid w:val="00EC4165"/>
    <w:rsid w:val="00EC44B6"/>
    <w:rsid w:val="00EC44F7"/>
    <w:rsid w:val="00EC4505"/>
    <w:rsid w:val="00EC4552"/>
    <w:rsid w:val="00EC45C5"/>
    <w:rsid w:val="00EC46E9"/>
    <w:rsid w:val="00EC47ED"/>
    <w:rsid w:val="00EC4B35"/>
    <w:rsid w:val="00EC4C2F"/>
    <w:rsid w:val="00EC4E20"/>
    <w:rsid w:val="00EC4EAB"/>
    <w:rsid w:val="00EC4FE6"/>
    <w:rsid w:val="00EC5119"/>
    <w:rsid w:val="00EC5288"/>
    <w:rsid w:val="00EC5302"/>
    <w:rsid w:val="00EC539A"/>
    <w:rsid w:val="00EC5631"/>
    <w:rsid w:val="00EC5726"/>
    <w:rsid w:val="00EC5772"/>
    <w:rsid w:val="00EC577F"/>
    <w:rsid w:val="00EC5ADA"/>
    <w:rsid w:val="00EC5D13"/>
    <w:rsid w:val="00EC5EAF"/>
    <w:rsid w:val="00EC62A5"/>
    <w:rsid w:val="00EC6344"/>
    <w:rsid w:val="00EC64D0"/>
    <w:rsid w:val="00EC69B3"/>
    <w:rsid w:val="00EC6A69"/>
    <w:rsid w:val="00EC6CF9"/>
    <w:rsid w:val="00EC6DDD"/>
    <w:rsid w:val="00EC6E5F"/>
    <w:rsid w:val="00EC74C8"/>
    <w:rsid w:val="00EC74F8"/>
    <w:rsid w:val="00EC778B"/>
    <w:rsid w:val="00EC7A05"/>
    <w:rsid w:val="00EC7B21"/>
    <w:rsid w:val="00EC7B2D"/>
    <w:rsid w:val="00EC7BAE"/>
    <w:rsid w:val="00EC7BD1"/>
    <w:rsid w:val="00EC7DF1"/>
    <w:rsid w:val="00ED0027"/>
    <w:rsid w:val="00ED0076"/>
    <w:rsid w:val="00ED01A3"/>
    <w:rsid w:val="00ED02B4"/>
    <w:rsid w:val="00ED02D6"/>
    <w:rsid w:val="00ED0482"/>
    <w:rsid w:val="00ED0594"/>
    <w:rsid w:val="00ED063C"/>
    <w:rsid w:val="00ED07A3"/>
    <w:rsid w:val="00ED0A69"/>
    <w:rsid w:val="00ED0AE2"/>
    <w:rsid w:val="00ED0CFF"/>
    <w:rsid w:val="00ED0D39"/>
    <w:rsid w:val="00ED1216"/>
    <w:rsid w:val="00ED19F3"/>
    <w:rsid w:val="00ED1A99"/>
    <w:rsid w:val="00ED1B38"/>
    <w:rsid w:val="00ED1EE8"/>
    <w:rsid w:val="00ED21D0"/>
    <w:rsid w:val="00ED227A"/>
    <w:rsid w:val="00ED228D"/>
    <w:rsid w:val="00ED2DAA"/>
    <w:rsid w:val="00ED2DD6"/>
    <w:rsid w:val="00ED2F06"/>
    <w:rsid w:val="00ED32A7"/>
    <w:rsid w:val="00ED330E"/>
    <w:rsid w:val="00ED37D7"/>
    <w:rsid w:val="00ED3A42"/>
    <w:rsid w:val="00ED3A7D"/>
    <w:rsid w:val="00ED3A80"/>
    <w:rsid w:val="00ED3ACD"/>
    <w:rsid w:val="00ED3E4C"/>
    <w:rsid w:val="00ED3F4E"/>
    <w:rsid w:val="00ED413C"/>
    <w:rsid w:val="00ED41A8"/>
    <w:rsid w:val="00ED420C"/>
    <w:rsid w:val="00ED429F"/>
    <w:rsid w:val="00ED4841"/>
    <w:rsid w:val="00ED4DAD"/>
    <w:rsid w:val="00ED4EF6"/>
    <w:rsid w:val="00ED4F5E"/>
    <w:rsid w:val="00ED508B"/>
    <w:rsid w:val="00ED5100"/>
    <w:rsid w:val="00ED510A"/>
    <w:rsid w:val="00ED5238"/>
    <w:rsid w:val="00ED54A2"/>
    <w:rsid w:val="00ED5609"/>
    <w:rsid w:val="00ED57C4"/>
    <w:rsid w:val="00ED5D32"/>
    <w:rsid w:val="00ED5DDC"/>
    <w:rsid w:val="00ED5FB5"/>
    <w:rsid w:val="00ED618B"/>
    <w:rsid w:val="00ED642C"/>
    <w:rsid w:val="00ED67FF"/>
    <w:rsid w:val="00ED682C"/>
    <w:rsid w:val="00ED6849"/>
    <w:rsid w:val="00ED688E"/>
    <w:rsid w:val="00ED6892"/>
    <w:rsid w:val="00ED6B13"/>
    <w:rsid w:val="00ED6CB4"/>
    <w:rsid w:val="00ED6D50"/>
    <w:rsid w:val="00ED6E25"/>
    <w:rsid w:val="00ED6E26"/>
    <w:rsid w:val="00ED6F64"/>
    <w:rsid w:val="00ED721F"/>
    <w:rsid w:val="00ED72BF"/>
    <w:rsid w:val="00ED7384"/>
    <w:rsid w:val="00ED7543"/>
    <w:rsid w:val="00ED786E"/>
    <w:rsid w:val="00ED7BCC"/>
    <w:rsid w:val="00ED7CDD"/>
    <w:rsid w:val="00ED7F9E"/>
    <w:rsid w:val="00EE005F"/>
    <w:rsid w:val="00EE0309"/>
    <w:rsid w:val="00EE051C"/>
    <w:rsid w:val="00EE05DA"/>
    <w:rsid w:val="00EE0AF3"/>
    <w:rsid w:val="00EE0B18"/>
    <w:rsid w:val="00EE0E05"/>
    <w:rsid w:val="00EE0E57"/>
    <w:rsid w:val="00EE0EEF"/>
    <w:rsid w:val="00EE101D"/>
    <w:rsid w:val="00EE11D8"/>
    <w:rsid w:val="00EE1203"/>
    <w:rsid w:val="00EE120F"/>
    <w:rsid w:val="00EE1337"/>
    <w:rsid w:val="00EE15CA"/>
    <w:rsid w:val="00EE1716"/>
    <w:rsid w:val="00EE1BCE"/>
    <w:rsid w:val="00EE2279"/>
    <w:rsid w:val="00EE2362"/>
    <w:rsid w:val="00EE240B"/>
    <w:rsid w:val="00EE24E0"/>
    <w:rsid w:val="00EE26A5"/>
    <w:rsid w:val="00EE287D"/>
    <w:rsid w:val="00EE287F"/>
    <w:rsid w:val="00EE28E6"/>
    <w:rsid w:val="00EE28E8"/>
    <w:rsid w:val="00EE28F3"/>
    <w:rsid w:val="00EE2D91"/>
    <w:rsid w:val="00EE2EE6"/>
    <w:rsid w:val="00EE3271"/>
    <w:rsid w:val="00EE3286"/>
    <w:rsid w:val="00EE369B"/>
    <w:rsid w:val="00EE3753"/>
    <w:rsid w:val="00EE3DB5"/>
    <w:rsid w:val="00EE3E96"/>
    <w:rsid w:val="00EE4350"/>
    <w:rsid w:val="00EE43E3"/>
    <w:rsid w:val="00EE46D4"/>
    <w:rsid w:val="00EE4CC8"/>
    <w:rsid w:val="00EE4D71"/>
    <w:rsid w:val="00EE4D87"/>
    <w:rsid w:val="00EE4F61"/>
    <w:rsid w:val="00EE5115"/>
    <w:rsid w:val="00EE55D7"/>
    <w:rsid w:val="00EE5644"/>
    <w:rsid w:val="00EE5BCC"/>
    <w:rsid w:val="00EE6104"/>
    <w:rsid w:val="00EE6646"/>
    <w:rsid w:val="00EE6786"/>
    <w:rsid w:val="00EE67AA"/>
    <w:rsid w:val="00EE67DA"/>
    <w:rsid w:val="00EE696E"/>
    <w:rsid w:val="00EE6B64"/>
    <w:rsid w:val="00EE6CDB"/>
    <w:rsid w:val="00EE6DCC"/>
    <w:rsid w:val="00EE701B"/>
    <w:rsid w:val="00EE7170"/>
    <w:rsid w:val="00EE717F"/>
    <w:rsid w:val="00EE732A"/>
    <w:rsid w:val="00EE7365"/>
    <w:rsid w:val="00EE751D"/>
    <w:rsid w:val="00EE76A4"/>
    <w:rsid w:val="00EE77D0"/>
    <w:rsid w:val="00EE7881"/>
    <w:rsid w:val="00EE7A6B"/>
    <w:rsid w:val="00EE7A6C"/>
    <w:rsid w:val="00EE7E65"/>
    <w:rsid w:val="00EE7F79"/>
    <w:rsid w:val="00EF0584"/>
    <w:rsid w:val="00EF05A8"/>
    <w:rsid w:val="00EF0643"/>
    <w:rsid w:val="00EF08CC"/>
    <w:rsid w:val="00EF0A31"/>
    <w:rsid w:val="00EF1009"/>
    <w:rsid w:val="00EF1A1C"/>
    <w:rsid w:val="00EF23B0"/>
    <w:rsid w:val="00EF252E"/>
    <w:rsid w:val="00EF2566"/>
    <w:rsid w:val="00EF26BC"/>
    <w:rsid w:val="00EF26F8"/>
    <w:rsid w:val="00EF2BB9"/>
    <w:rsid w:val="00EF2BD8"/>
    <w:rsid w:val="00EF2C07"/>
    <w:rsid w:val="00EF30C7"/>
    <w:rsid w:val="00EF311F"/>
    <w:rsid w:val="00EF3930"/>
    <w:rsid w:val="00EF3980"/>
    <w:rsid w:val="00EF3B20"/>
    <w:rsid w:val="00EF3D33"/>
    <w:rsid w:val="00EF3E0C"/>
    <w:rsid w:val="00EF3F78"/>
    <w:rsid w:val="00EF4496"/>
    <w:rsid w:val="00EF45FA"/>
    <w:rsid w:val="00EF4732"/>
    <w:rsid w:val="00EF47D0"/>
    <w:rsid w:val="00EF4EDC"/>
    <w:rsid w:val="00EF4FCB"/>
    <w:rsid w:val="00EF5067"/>
    <w:rsid w:val="00EF50ED"/>
    <w:rsid w:val="00EF5193"/>
    <w:rsid w:val="00EF51E9"/>
    <w:rsid w:val="00EF5217"/>
    <w:rsid w:val="00EF5379"/>
    <w:rsid w:val="00EF54B1"/>
    <w:rsid w:val="00EF557C"/>
    <w:rsid w:val="00EF5A91"/>
    <w:rsid w:val="00EF5A92"/>
    <w:rsid w:val="00EF6077"/>
    <w:rsid w:val="00EF60D9"/>
    <w:rsid w:val="00EF631E"/>
    <w:rsid w:val="00EF6664"/>
    <w:rsid w:val="00EF6918"/>
    <w:rsid w:val="00EF6C28"/>
    <w:rsid w:val="00EF6E89"/>
    <w:rsid w:val="00EF7069"/>
    <w:rsid w:val="00EF7212"/>
    <w:rsid w:val="00EF737C"/>
    <w:rsid w:val="00EF7627"/>
    <w:rsid w:val="00EF787E"/>
    <w:rsid w:val="00EF789E"/>
    <w:rsid w:val="00EF7964"/>
    <w:rsid w:val="00EF7BAC"/>
    <w:rsid w:val="00EF7BDD"/>
    <w:rsid w:val="00EF7C88"/>
    <w:rsid w:val="00EF7CBD"/>
    <w:rsid w:val="00EF7D68"/>
    <w:rsid w:val="00EF7E26"/>
    <w:rsid w:val="00EF7F61"/>
    <w:rsid w:val="00F001EB"/>
    <w:rsid w:val="00F003C0"/>
    <w:rsid w:val="00F004BE"/>
    <w:rsid w:val="00F004D5"/>
    <w:rsid w:val="00F00597"/>
    <w:rsid w:val="00F00610"/>
    <w:rsid w:val="00F00641"/>
    <w:rsid w:val="00F007E3"/>
    <w:rsid w:val="00F0096C"/>
    <w:rsid w:val="00F00F95"/>
    <w:rsid w:val="00F01078"/>
    <w:rsid w:val="00F0117F"/>
    <w:rsid w:val="00F0122C"/>
    <w:rsid w:val="00F014BF"/>
    <w:rsid w:val="00F01598"/>
    <w:rsid w:val="00F015DD"/>
    <w:rsid w:val="00F0179A"/>
    <w:rsid w:val="00F017F2"/>
    <w:rsid w:val="00F018F7"/>
    <w:rsid w:val="00F01947"/>
    <w:rsid w:val="00F019CD"/>
    <w:rsid w:val="00F019F5"/>
    <w:rsid w:val="00F01A31"/>
    <w:rsid w:val="00F01BDF"/>
    <w:rsid w:val="00F01C54"/>
    <w:rsid w:val="00F01D5A"/>
    <w:rsid w:val="00F01D8C"/>
    <w:rsid w:val="00F01EE6"/>
    <w:rsid w:val="00F0214A"/>
    <w:rsid w:val="00F021EF"/>
    <w:rsid w:val="00F02209"/>
    <w:rsid w:val="00F026B0"/>
    <w:rsid w:val="00F026E4"/>
    <w:rsid w:val="00F02898"/>
    <w:rsid w:val="00F0295C"/>
    <w:rsid w:val="00F03055"/>
    <w:rsid w:val="00F03264"/>
    <w:rsid w:val="00F03477"/>
    <w:rsid w:val="00F0358E"/>
    <w:rsid w:val="00F036E9"/>
    <w:rsid w:val="00F037CF"/>
    <w:rsid w:val="00F03807"/>
    <w:rsid w:val="00F0387D"/>
    <w:rsid w:val="00F03A96"/>
    <w:rsid w:val="00F03FC3"/>
    <w:rsid w:val="00F040DA"/>
    <w:rsid w:val="00F04239"/>
    <w:rsid w:val="00F0438D"/>
    <w:rsid w:val="00F04435"/>
    <w:rsid w:val="00F0464A"/>
    <w:rsid w:val="00F0470B"/>
    <w:rsid w:val="00F04778"/>
    <w:rsid w:val="00F04FB2"/>
    <w:rsid w:val="00F0597A"/>
    <w:rsid w:val="00F05990"/>
    <w:rsid w:val="00F05CDB"/>
    <w:rsid w:val="00F05FB3"/>
    <w:rsid w:val="00F0634C"/>
    <w:rsid w:val="00F06351"/>
    <w:rsid w:val="00F063E3"/>
    <w:rsid w:val="00F065ED"/>
    <w:rsid w:val="00F0681C"/>
    <w:rsid w:val="00F0683B"/>
    <w:rsid w:val="00F0689D"/>
    <w:rsid w:val="00F069F7"/>
    <w:rsid w:val="00F06AC6"/>
    <w:rsid w:val="00F06DCE"/>
    <w:rsid w:val="00F06F5B"/>
    <w:rsid w:val="00F07013"/>
    <w:rsid w:val="00F073DE"/>
    <w:rsid w:val="00F0742E"/>
    <w:rsid w:val="00F074FF"/>
    <w:rsid w:val="00F0773C"/>
    <w:rsid w:val="00F07997"/>
    <w:rsid w:val="00F07AB6"/>
    <w:rsid w:val="00F07B6B"/>
    <w:rsid w:val="00F07C10"/>
    <w:rsid w:val="00F07DB6"/>
    <w:rsid w:val="00F07E59"/>
    <w:rsid w:val="00F10072"/>
    <w:rsid w:val="00F10373"/>
    <w:rsid w:val="00F10404"/>
    <w:rsid w:val="00F10775"/>
    <w:rsid w:val="00F10E0E"/>
    <w:rsid w:val="00F11473"/>
    <w:rsid w:val="00F11760"/>
    <w:rsid w:val="00F1199E"/>
    <w:rsid w:val="00F11C95"/>
    <w:rsid w:val="00F12254"/>
    <w:rsid w:val="00F1229C"/>
    <w:rsid w:val="00F12861"/>
    <w:rsid w:val="00F129C2"/>
    <w:rsid w:val="00F12B89"/>
    <w:rsid w:val="00F132BB"/>
    <w:rsid w:val="00F1343C"/>
    <w:rsid w:val="00F13579"/>
    <w:rsid w:val="00F13774"/>
    <w:rsid w:val="00F13BCD"/>
    <w:rsid w:val="00F13C79"/>
    <w:rsid w:val="00F13CB1"/>
    <w:rsid w:val="00F13DA4"/>
    <w:rsid w:val="00F13E14"/>
    <w:rsid w:val="00F13EE1"/>
    <w:rsid w:val="00F140BB"/>
    <w:rsid w:val="00F140EE"/>
    <w:rsid w:val="00F142A5"/>
    <w:rsid w:val="00F149CD"/>
    <w:rsid w:val="00F14DA9"/>
    <w:rsid w:val="00F14F88"/>
    <w:rsid w:val="00F15009"/>
    <w:rsid w:val="00F1519B"/>
    <w:rsid w:val="00F151AA"/>
    <w:rsid w:val="00F15310"/>
    <w:rsid w:val="00F15425"/>
    <w:rsid w:val="00F154CB"/>
    <w:rsid w:val="00F15811"/>
    <w:rsid w:val="00F158CD"/>
    <w:rsid w:val="00F159AE"/>
    <w:rsid w:val="00F15C94"/>
    <w:rsid w:val="00F15D8F"/>
    <w:rsid w:val="00F15E8C"/>
    <w:rsid w:val="00F161E2"/>
    <w:rsid w:val="00F16B84"/>
    <w:rsid w:val="00F16F39"/>
    <w:rsid w:val="00F17061"/>
    <w:rsid w:val="00F1710E"/>
    <w:rsid w:val="00F1714E"/>
    <w:rsid w:val="00F1716A"/>
    <w:rsid w:val="00F17363"/>
    <w:rsid w:val="00F174CC"/>
    <w:rsid w:val="00F174CE"/>
    <w:rsid w:val="00F174F9"/>
    <w:rsid w:val="00F1752E"/>
    <w:rsid w:val="00F17639"/>
    <w:rsid w:val="00F178C6"/>
    <w:rsid w:val="00F1790E"/>
    <w:rsid w:val="00F17916"/>
    <w:rsid w:val="00F17B1A"/>
    <w:rsid w:val="00F17DCD"/>
    <w:rsid w:val="00F17EC2"/>
    <w:rsid w:val="00F2079F"/>
    <w:rsid w:val="00F207AB"/>
    <w:rsid w:val="00F20A18"/>
    <w:rsid w:val="00F20BE5"/>
    <w:rsid w:val="00F211DE"/>
    <w:rsid w:val="00F211E6"/>
    <w:rsid w:val="00F212AA"/>
    <w:rsid w:val="00F215EF"/>
    <w:rsid w:val="00F216A5"/>
    <w:rsid w:val="00F21DD1"/>
    <w:rsid w:val="00F21DED"/>
    <w:rsid w:val="00F21EED"/>
    <w:rsid w:val="00F2237D"/>
    <w:rsid w:val="00F223ED"/>
    <w:rsid w:val="00F223F6"/>
    <w:rsid w:val="00F22602"/>
    <w:rsid w:val="00F2267C"/>
    <w:rsid w:val="00F2278A"/>
    <w:rsid w:val="00F227AE"/>
    <w:rsid w:val="00F232E5"/>
    <w:rsid w:val="00F233F0"/>
    <w:rsid w:val="00F236F7"/>
    <w:rsid w:val="00F23747"/>
    <w:rsid w:val="00F2378D"/>
    <w:rsid w:val="00F237A1"/>
    <w:rsid w:val="00F237BB"/>
    <w:rsid w:val="00F239B1"/>
    <w:rsid w:val="00F23CDA"/>
    <w:rsid w:val="00F23D3E"/>
    <w:rsid w:val="00F242D3"/>
    <w:rsid w:val="00F24327"/>
    <w:rsid w:val="00F2435A"/>
    <w:rsid w:val="00F2458D"/>
    <w:rsid w:val="00F24B11"/>
    <w:rsid w:val="00F24C89"/>
    <w:rsid w:val="00F24D49"/>
    <w:rsid w:val="00F25061"/>
    <w:rsid w:val="00F250F4"/>
    <w:rsid w:val="00F252A3"/>
    <w:rsid w:val="00F256F3"/>
    <w:rsid w:val="00F25B4B"/>
    <w:rsid w:val="00F25CBB"/>
    <w:rsid w:val="00F26002"/>
    <w:rsid w:val="00F26395"/>
    <w:rsid w:val="00F26414"/>
    <w:rsid w:val="00F26426"/>
    <w:rsid w:val="00F264FF"/>
    <w:rsid w:val="00F26546"/>
    <w:rsid w:val="00F2684D"/>
    <w:rsid w:val="00F26A72"/>
    <w:rsid w:val="00F26C50"/>
    <w:rsid w:val="00F26DEC"/>
    <w:rsid w:val="00F26F83"/>
    <w:rsid w:val="00F2710F"/>
    <w:rsid w:val="00F274AF"/>
    <w:rsid w:val="00F27647"/>
    <w:rsid w:val="00F2773D"/>
    <w:rsid w:val="00F27B06"/>
    <w:rsid w:val="00F27C85"/>
    <w:rsid w:val="00F27D44"/>
    <w:rsid w:val="00F27E55"/>
    <w:rsid w:val="00F30316"/>
    <w:rsid w:val="00F3037B"/>
    <w:rsid w:val="00F3059C"/>
    <w:rsid w:val="00F306B0"/>
    <w:rsid w:val="00F30799"/>
    <w:rsid w:val="00F30805"/>
    <w:rsid w:val="00F3080C"/>
    <w:rsid w:val="00F30812"/>
    <w:rsid w:val="00F30A6A"/>
    <w:rsid w:val="00F30D94"/>
    <w:rsid w:val="00F30F6E"/>
    <w:rsid w:val="00F3117B"/>
    <w:rsid w:val="00F311E8"/>
    <w:rsid w:val="00F312F2"/>
    <w:rsid w:val="00F31314"/>
    <w:rsid w:val="00F3133F"/>
    <w:rsid w:val="00F31402"/>
    <w:rsid w:val="00F31419"/>
    <w:rsid w:val="00F31720"/>
    <w:rsid w:val="00F318C8"/>
    <w:rsid w:val="00F319BD"/>
    <w:rsid w:val="00F31B9E"/>
    <w:rsid w:val="00F31BDA"/>
    <w:rsid w:val="00F31C4C"/>
    <w:rsid w:val="00F31F20"/>
    <w:rsid w:val="00F31FFC"/>
    <w:rsid w:val="00F321B2"/>
    <w:rsid w:val="00F3243A"/>
    <w:rsid w:val="00F325D6"/>
    <w:rsid w:val="00F328E4"/>
    <w:rsid w:val="00F32A6C"/>
    <w:rsid w:val="00F32B71"/>
    <w:rsid w:val="00F32FCD"/>
    <w:rsid w:val="00F337B8"/>
    <w:rsid w:val="00F33937"/>
    <w:rsid w:val="00F34032"/>
    <w:rsid w:val="00F34056"/>
    <w:rsid w:val="00F3424E"/>
    <w:rsid w:val="00F34323"/>
    <w:rsid w:val="00F34584"/>
    <w:rsid w:val="00F3471B"/>
    <w:rsid w:val="00F34C4E"/>
    <w:rsid w:val="00F35612"/>
    <w:rsid w:val="00F3574C"/>
    <w:rsid w:val="00F3577D"/>
    <w:rsid w:val="00F35791"/>
    <w:rsid w:val="00F35BA3"/>
    <w:rsid w:val="00F35C99"/>
    <w:rsid w:val="00F35CD9"/>
    <w:rsid w:val="00F35D66"/>
    <w:rsid w:val="00F35E26"/>
    <w:rsid w:val="00F3628F"/>
    <w:rsid w:val="00F36ECB"/>
    <w:rsid w:val="00F36F46"/>
    <w:rsid w:val="00F37143"/>
    <w:rsid w:val="00F3758F"/>
    <w:rsid w:val="00F3769B"/>
    <w:rsid w:val="00F37736"/>
    <w:rsid w:val="00F377A5"/>
    <w:rsid w:val="00F37A3E"/>
    <w:rsid w:val="00F4053D"/>
    <w:rsid w:val="00F40612"/>
    <w:rsid w:val="00F40664"/>
    <w:rsid w:val="00F4090C"/>
    <w:rsid w:val="00F40962"/>
    <w:rsid w:val="00F40A39"/>
    <w:rsid w:val="00F40CF6"/>
    <w:rsid w:val="00F41210"/>
    <w:rsid w:val="00F414B9"/>
    <w:rsid w:val="00F41721"/>
    <w:rsid w:val="00F418BC"/>
    <w:rsid w:val="00F4197A"/>
    <w:rsid w:val="00F4199B"/>
    <w:rsid w:val="00F41B39"/>
    <w:rsid w:val="00F41DFF"/>
    <w:rsid w:val="00F41F01"/>
    <w:rsid w:val="00F41F90"/>
    <w:rsid w:val="00F42161"/>
    <w:rsid w:val="00F42603"/>
    <w:rsid w:val="00F42A37"/>
    <w:rsid w:val="00F42CC0"/>
    <w:rsid w:val="00F42D14"/>
    <w:rsid w:val="00F43278"/>
    <w:rsid w:val="00F434CC"/>
    <w:rsid w:val="00F43591"/>
    <w:rsid w:val="00F436F8"/>
    <w:rsid w:val="00F43823"/>
    <w:rsid w:val="00F4384E"/>
    <w:rsid w:val="00F439F0"/>
    <w:rsid w:val="00F442C4"/>
    <w:rsid w:val="00F4447D"/>
    <w:rsid w:val="00F444BB"/>
    <w:rsid w:val="00F445DD"/>
    <w:rsid w:val="00F44B82"/>
    <w:rsid w:val="00F45065"/>
    <w:rsid w:val="00F451A3"/>
    <w:rsid w:val="00F453D4"/>
    <w:rsid w:val="00F453E4"/>
    <w:rsid w:val="00F455A7"/>
    <w:rsid w:val="00F458E0"/>
    <w:rsid w:val="00F459E3"/>
    <w:rsid w:val="00F45BF0"/>
    <w:rsid w:val="00F45BF2"/>
    <w:rsid w:val="00F45CDA"/>
    <w:rsid w:val="00F462EA"/>
    <w:rsid w:val="00F466D5"/>
    <w:rsid w:val="00F46B9E"/>
    <w:rsid w:val="00F46C8E"/>
    <w:rsid w:val="00F46E38"/>
    <w:rsid w:val="00F4734D"/>
    <w:rsid w:val="00F474BE"/>
    <w:rsid w:val="00F47804"/>
    <w:rsid w:val="00F4796B"/>
    <w:rsid w:val="00F47B88"/>
    <w:rsid w:val="00F5001D"/>
    <w:rsid w:val="00F500AC"/>
    <w:rsid w:val="00F502D3"/>
    <w:rsid w:val="00F505E3"/>
    <w:rsid w:val="00F50971"/>
    <w:rsid w:val="00F50AB7"/>
    <w:rsid w:val="00F50D4E"/>
    <w:rsid w:val="00F50DB3"/>
    <w:rsid w:val="00F50EDA"/>
    <w:rsid w:val="00F50EF9"/>
    <w:rsid w:val="00F51130"/>
    <w:rsid w:val="00F51498"/>
    <w:rsid w:val="00F516D8"/>
    <w:rsid w:val="00F51D87"/>
    <w:rsid w:val="00F51DFA"/>
    <w:rsid w:val="00F5201B"/>
    <w:rsid w:val="00F5203A"/>
    <w:rsid w:val="00F52151"/>
    <w:rsid w:val="00F521EC"/>
    <w:rsid w:val="00F5238C"/>
    <w:rsid w:val="00F52713"/>
    <w:rsid w:val="00F52776"/>
    <w:rsid w:val="00F52910"/>
    <w:rsid w:val="00F529E2"/>
    <w:rsid w:val="00F52BAB"/>
    <w:rsid w:val="00F52C18"/>
    <w:rsid w:val="00F52E08"/>
    <w:rsid w:val="00F52E77"/>
    <w:rsid w:val="00F52EE3"/>
    <w:rsid w:val="00F52F5E"/>
    <w:rsid w:val="00F52F67"/>
    <w:rsid w:val="00F5306B"/>
    <w:rsid w:val="00F532DA"/>
    <w:rsid w:val="00F5332F"/>
    <w:rsid w:val="00F533CE"/>
    <w:rsid w:val="00F53436"/>
    <w:rsid w:val="00F536E2"/>
    <w:rsid w:val="00F53818"/>
    <w:rsid w:val="00F538B5"/>
    <w:rsid w:val="00F53939"/>
    <w:rsid w:val="00F53C97"/>
    <w:rsid w:val="00F53CE6"/>
    <w:rsid w:val="00F53CF4"/>
    <w:rsid w:val="00F54082"/>
    <w:rsid w:val="00F5410B"/>
    <w:rsid w:val="00F54671"/>
    <w:rsid w:val="00F54AB7"/>
    <w:rsid w:val="00F54CD9"/>
    <w:rsid w:val="00F54FDE"/>
    <w:rsid w:val="00F5533D"/>
    <w:rsid w:val="00F55661"/>
    <w:rsid w:val="00F556AC"/>
    <w:rsid w:val="00F55D7A"/>
    <w:rsid w:val="00F55F45"/>
    <w:rsid w:val="00F561B7"/>
    <w:rsid w:val="00F56309"/>
    <w:rsid w:val="00F56899"/>
    <w:rsid w:val="00F568CB"/>
    <w:rsid w:val="00F56BB2"/>
    <w:rsid w:val="00F56E65"/>
    <w:rsid w:val="00F56FB7"/>
    <w:rsid w:val="00F57091"/>
    <w:rsid w:val="00F570E2"/>
    <w:rsid w:val="00F576DC"/>
    <w:rsid w:val="00F57704"/>
    <w:rsid w:val="00F57A1C"/>
    <w:rsid w:val="00F57BA9"/>
    <w:rsid w:val="00F57C51"/>
    <w:rsid w:val="00F57D4B"/>
    <w:rsid w:val="00F57FA1"/>
    <w:rsid w:val="00F60066"/>
    <w:rsid w:val="00F60A88"/>
    <w:rsid w:val="00F60CF4"/>
    <w:rsid w:val="00F60D00"/>
    <w:rsid w:val="00F60FB0"/>
    <w:rsid w:val="00F61040"/>
    <w:rsid w:val="00F611B3"/>
    <w:rsid w:val="00F61300"/>
    <w:rsid w:val="00F6137F"/>
    <w:rsid w:val="00F61398"/>
    <w:rsid w:val="00F613BE"/>
    <w:rsid w:val="00F617CF"/>
    <w:rsid w:val="00F61DBA"/>
    <w:rsid w:val="00F621CD"/>
    <w:rsid w:val="00F6224E"/>
    <w:rsid w:val="00F62319"/>
    <w:rsid w:val="00F62491"/>
    <w:rsid w:val="00F624E7"/>
    <w:rsid w:val="00F625C8"/>
    <w:rsid w:val="00F626C9"/>
    <w:rsid w:val="00F628EB"/>
    <w:rsid w:val="00F62A66"/>
    <w:rsid w:val="00F62E47"/>
    <w:rsid w:val="00F62F61"/>
    <w:rsid w:val="00F630E0"/>
    <w:rsid w:val="00F633A2"/>
    <w:rsid w:val="00F63735"/>
    <w:rsid w:val="00F63D8B"/>
    <w:rsid w:val="00F63D9D"/>
    <w:rsid w:val="00F64311"/>
    <w:rsid w:val="00F644F0"/>
    <w:rsid w:val="00F6450E"/>
    <w:rsid w:val="00F64576"/>
    <w:rsid w:val="00F6462E"/>
    <w:rsid w:val="00F6494E"/>
    <w:rsid w:val="00F64AA0"/>
    <w:rsid w:val="00F64D6E"/>
    <w:rsid w:val="00F64E74"/>
    <w:rsid w:val="00F65193"/>
    <w:rsid w:val="00F655CF"/>
    <w:rsid w:val="00F6582B"/>
    <w:rsid w:val="00F65D05"/>
    <w:rsid w:val="00F66111"/>
    <w:rsid w:val="00F66123"/>
    <w:rsid w:val="00F66216"/>
    <w:rsid w:val="00F66319"/>
    <w:rsid w:val="00F6671C"/>
    <w:rsid w:val="00F669A6"/>
    <w:rsid w:val="00F669EB"/>
    <w:rsid w:val="00F66A3D"/>
    <w:rsid w:val="00F66BA7"/>
    <w:rsid w:val="00F66EFC"/>
    <w:rsid w:val="00F66F32"/>
    <w:rsid w:val="00F66F75"/>
    <w:rsid w:val="00F66F90"/>
    <w:rsid w:val="00F66FAE"/>
    <w:rsid w:val="00F67259"/>
    <w:rsid w:val="00F6740C"/>
    <w:rsid w:val="00F67479"/>
    <w:rsid w:val="00F67480"/>
    <w:rsid w:val="00F674D5"/>
    <w:rsid w:val="00F6765A"/>
    <w:rsid w:val="00F678F7"/>
    <w:rsid w:val="00F6795A"/>
    <w:rsid w:val="00F67A9C"/>
    <w:rsid w:val="00F67DF8"/>
    <w:rsid w:val="00F70090"/>
    <w:rsid w:val="00F703C3"/>
    <w:rsid w:val="00F70600"/>
    <w:rsid w:val="00F70AD2"/>
    <w:rsid w:val="00F70B98"/>
    <w:rsid w:val="00F70C71"/>
    <w:rsid w:val="00F70ED7"/>
    <w:rsid w:val="00F70F2C"/>
    <w:rsid w:val="00F70F6F"/>
    <w:rsid w:val="00F70F76"/>
    <w:rsid w:val="00F71049"/>
    <w:rsid w:val="00F71056"/>
    <w:rsid w:val="00F71345"/>
    <w:rsid w:val="00F718C4"/>
    <w:rsid w:val="00F719A4"/>
    <w:rsid w:val="00F71C85"/>
    <w:rsid w:val="00F71F67"/>
    <w:rsid w:val="00F720EB"/>
    <w:rsid w:val="00F72272"/>
    <w:rsid w:val="00F72A86"/>
    <w:rsid w:val="00F72B48"/>
    <w:rsid w:val="00F72BF5"/>
    <w:rsid w:val="00F72CA3"/>
    <w:rsid w:val="00F72DD9"/>
    <w:rsid w:val="00F732E3"/>
    <w:rsid w:val="00F7358A"/>
    <w:rsid w:val="00F7362B"/>
    <w:rsid w:val="00F737ED"/>
    <w:rsid w:val="00F73B21"/>
    <w:rsid w:val="00F73C11"/>
    <w:rsid w:val="00F73E48"/>
    <w:rsid w:val="00F73F8E"/>
    <w:rsid w:val="00F74396"/>
    <w:rsid w:val="00F74402"/>
    <w:rsid w:val="00F74404"/>
    <w:rsid w:val="00F74414"/>
    <w:rsid w:val="00F74652"/>
    <w:rsid w:val="00F74741"/>
    <w:rsid w:val="00F74864"/>
    <w:rsid w:val="00F74A7E"/>
    <w:rsid w:val="00F74B44"/>
    <w:rsid w:val="00F74BCC"/>
    <w:rsid w:val="00F74C26"/>
    <w:rsid w:val="00F74DC1"/>
    <w:rsid w:val="00F74E38"/>
    <w:rsid w:val="00F74FB8"/>
    <w:rsid w:val="00F75116"/>
    <w:rsid w:val="00F75266"/>
    <w:rsid w:val="00F7554B"/>
    <w:rsid w:val="00F756E1"/>
    <w:rsid w:val="00F756FA"/>
    <w:rsid w:val="00F75764"/>
    <w:rsid w:val="00F75AA7"/>
    <w:rsid w:val="00F75CE9"/>
    <w:rsid w:val="00F75D90"/>
    <w:rsid w:val="00F75F96"/>
    <w:rsid w:val="00F76A56"/>
    <w:rsid w:val="00F76C5C"/>
    <w:rsid w:val="00F76E52"/>
    <w:rsid w:val="00F770FF"/>
    <w:rsid w:val="00F77281"/>
    <w:rsid w:val="00F77357"/>
    <w:rsid w:val="00F773A0"/>
    <w:rsid w:val="00F77866"/>
    <w:rsid w:val="00F77901"/>
    <w:rsid w:val="00F77CAB"/>
    <w:rsid w:val="00F77CD6"/>
    <w:rsid w:val="00F77D11"/>
    <w:rsid w:val="00F77D50"/>
    <w:rsid w:val="00F77EF0"/>
    <w:rsid w:val="00F80317"/>
    <w:rsid w:val="00F8048F"/>
    <w:rsid w:val="00F805AF"/>
    <w:rsid w:val="00F806F7"/>
    <w:rsid w:val="00F80703"/>
    <w:rsid w:val="00F80947"/>
    <w:rsid w:val="00F80CF0"/>
    <w:rsid w:val="00F80E4D"/>
    <w:rsid w:val="00F80EAF"/>
    <w:rsid w:val="00F8103D"/>
    <w:rsid w:val="00F81238"/>
    <w:rsid w:val="00F81497"/>
    <w:rsid w:val="00F81AB3"/>
    <w:rsid w:val="00F8200C"/>
    <w:rsid w:val="00F82062"/>
    <w:rsid w:val="00F82134"/>
    <w:rsid w:val="00F82310"/>
    <w:rsid w:val="00F8293C"/>
    <w:rsid w:val="00F8296A"/>
    <w:rsid w:val="00F82BCF"/>
    <w:rsid w:val="00F82FF3"/>
    <w:rsid w:val="00F830B9"/>
    <w:rsid w:val="00F831D8"/>
    <w:rsid w:val="00F83216"/>
    <w:rsid w:val="00F83251"/>
    <w:rsid w:val="00F834DB"/>
    <w:rsid w:val="00F837FB"/>
    <w:rsid w:val="00F83A90"/>
    <w:rsid w:val="00F83B31"/>
    <w:rsid w:val="00F83B7B"/>
    <w:rsid w:val="00F83CDD"/>
    <w:rsid w:val="00F8403E"/>
    <w:rsid w:val="00F840A9"/>
    <w:rsid w:val="00F8418D"/>
    <w:rsid w:val="00F844BB"/>
    <w:rsid w:val="00F84737"/>
    <w:rsid w:val="00F84C8A"/>
    <w:rsid w:val="00F84E49"/>
    <w:rsid w:val="00F84F1E"/>
    <w:rsid w:val="00F85155"/>
    <w:rsid w:val="00F85439"/>
    <w:rsid w:val="00F85440"/>
    <w:rsid w:val="00F85730"/>
    <w:rsid w:val="00F857D4"/>
    <w:rsid w:val="00F85843"/>
    <w:rsid w:val="00F85A3C"/>
    <w:rsid w:val="00F85AE1"/>
    <w:rsid w:val="00F85AF1"/>
    <w:rsid w:val="00F85D1D"/>
    <w:rsid w:val="00F85E9E"/>
    <w:rsid w:val="00F85F64"/>
    <w:rsid w:val="00F866F2"/>
    <w:rsid w:val="00F867D0"/>
    <w:rsid w:val="00F86AD9"/>
    <w:rsid w:val="00F86B9F"/>
    <w:rsid w:val="00F86C96"/>
    <w:rsid w:val="00F86DE0"/>
    <w:rsid w:val="00F87004"/>
    <w:rsid w:val="00F871A2"/>
    <w:rsid w:val="00F8736F"/>
    <w:rsid w:val="00F87644"/>
    <w:rsid w:val="00F87967"/>
    <w:rsid w:val="00F879D2"/>
    <w:rsid w:val="00F87B0A"/>
    <w:rsid w:val="00F87B96"/>
    <w:rsid w:val="00F87C4D"/>
    <w:rsid w:val="00F906C4"/>
    <w:rsid w:val="00F90814"/>
    <w:rsid w:val="00F90928"/>
    <w:rsid w:val="00F90ABA"/>
    <w:rsid w:val="00F90C55"/>
    <w:rsid w:val="00F9128F"/>
    <w:rsid w:val="00F913EC"/>
    <w:rsid w:val="00F9167C"/>
    <w:rsid w:val="00F91703"/>
    <w:rsid w:val="00F917C1"/>
    <w:rsid w:val="00F918FC"/>
    <w:rsid w:val="00F919FE"/>
    <w:rsid w:val="00F91B4C"/>
    <w:rsid w:val="00F91D57"/>
    <w:rsid w:val="00F91D7C"/>
    <w:rsid w:val="00F91EDB"/>
    <w:rsid w:val="00F9213F"/>
    <w:rsid w:val="00F927B5"/>
    <w:rsid w:val="00F928B1"/>
    <w:rsid w:val="00F92A72"/>
    <w:rsid w:val="00F92AE1"/>
    <w:rsid w:val="00F92E44"/>
    <w:rsid w:val="00F93255"/>
    <w:rsid w:val="00F93453"/>
    <w:rsid w:val="00F936F0"/>
    <w:rsid w:val="00F9379D"/>
    <w:rsid w:val="00F93992"/>
    <w:rsid w:val="00F93C9D"/>
    <w:rsid w:val="00F93CC5"/>
    <w:rsid w:val="00F93E93"/>
    <w:rsid w:val="00F94155"/>
    <w:rsid w:val="00F94214"/>
    <w:rsid w:val="00F942C1"/>
    <w:rsid w:val="00F94962"/>
    <w:rsid w:val="00F949AF"/>
    <w:rsid w:val="00F94D4E"/>
    <w:rsid w:val="00F94E95"/>
    <w:rsid w:val="00F94F6C"/>
    <w:rsid w:val="00F95098"/>
    <w:rsid w:val="00F951BA"/>
    <w:rsid w:val="00F9523C"/>
    <w:rsid w:val="00F9546F"/>
    <w:rsid w:val="00F955C8"/>
    <w:rsid w:val="00F955EC"/>
    <w:rsid w:val="00F95658"/>
    <w:rsid w:val="00F9574F"/>
    <w:rsid w:val="00F95859"/>
    <w:rsid w:val="00F95A68"/>
    <w:rsid w:val="00F95B26"/>
    <w:rsid w:val="00F95E60"/>
    <w:rsid w:val="00F95F2C"/>
    <w:rsid w:val="00F96042"/>
    <w:rsid w:val="00F96230"/>
    <w:rsid w:val="00F9654C"/>
    <w:rsid w:val="00F965B8"/>
    <w:rsid w:val="00F96655"/>
    <w:rsid w:val="00F9691D"/>
    <w:rsid w:val="00F96CC6"/>
    <w:rsid w:val="00F96E3C"/>
    <w:rsid w:val="00F96F7B"/>
    <w:rsid w:val="00F96FC9"/>
    <w:rsid w:val="00F973F2"/>
    <w:rsid w:val="00F9746C"/>
    <w:rsid w:val="00F9746D"/>
    <w:rsid w:val="00F974EB"/>
    <w:rsid w:val="00F976FE"/>
    <w:rsid w:val="00F97761"/>
    <w:rsid w:val="00F977BF"/>
    <w:rsid w:val="00F97D63"/>
    <w:rsid w:val="00FA0148"/>
    <w:rsid w:val="00FA016B"/>
    <w:rsid w:val="00FA03A6"/>
    <w:rsid w:val="00FA044B"/>
    <w:rsid w:val="00FA058D"/>
    <w:rsid w:val="00FA05AE"/>
    <w:rsid w:val="00FA07D6"/>
    <w:rsid w:val="00FA088B"/>
    <w:rsid w:val="00FA0A84"/>
    <w:rsid w:val="00FA110E"/>
    <w:rsid w:val="00FA12BC"/>
    <w:rsid w:val="00FA1703"/>
    <w:rsid w:val="00FA176A"/>
    <w:rsid w:val="00FA17D4"/>
    <w:rsid w:val="00FA1847"/>
    <w:rsid w:val="00FA18FC"/>
    <w:rsid w:val="00FA1AD0"/>
    <w:rsid w:val="00FA1EBD"/>
    <w:rsid w:val="00FA20DF"/>
    <w:rsid w:val="00FA2121"/>
    <w:rsid w:val="00FA25E9"/>
    <w:rsid w:val="00FA26B9"/>
    <w:rsid w:val="00FA2734"/>
    <w:rsid w:val="00FA2770"/>
    <w:rsid w:val="00FA28F3"/>
    <w:rsid w:val="00FA2E9C"/>
    <w:rsid w:val="00FA3330"/>
    <w:rsid w:val="00FA34A4"/>
    <w:rsid w:val="00FA3575"/>
    <w:rsid w:val="00FA3798"/>
    <w:rsid w:val="00FA394B"/>
    <w:rsid w:val="00FA3B8A"/>
    <w:rsid w:val="00FA3BE6"/>
    <w:rsid w:val="00FA3ED0"/>
    <w:rsid w:val="00FA4A23"/>
    <w:rsid w:val="00FA4E96"/>
    <w:rsid w:val="00FA5319"/>
    <w:rsid w:val="00FA59CC"/>
    <w:rsid w:val="00FA5B29"/>
    <w:rsid w:val="00FA5CBA"/>
    <w:rsid w:val="00FA60F9"/>
    <w:rsid w:val="00FA6155"/>
    <w:rsid w:val="00FA644B"/>
    <w:rsid w:val="00FA644D"/>
    <w:rsid w:val="00FA64C1"/>
    <w:rsid w:val="00FA665D"/>
    <w:rsid w:val="00FA6A8E"/>
    <w:rsid w:val="00FA6C70"/>
    <w:rsid w:val="00FA6DF6"/>
    <w:rsid w:val="00FA6ED0"/>
    <w:rsid w:val="00FA6FD5"/>
    <w:rsid w:val="00FA703B"/>
    <w:rsid w:val="00FA715E"/>
    <w:rsid w:val="00FA74A4"/>
    <w:rsid w:val="00FA76AF"/>
    <w:rsid w:val="00FA78C0"/>
    <w:rsid w:val="00FA7B6E"/>
    <w:rsid w:val="00FA7D8E"/>
    <w:rsid w:val="00FB004C"/>
    <w:rsid w:val="00FB0309"/>
    <w:rsid w:val="00FB03D9"/>
    <w:rsid w:val="00FB0553"/>
    <w:rsid w:val="00FB0693"/>
    <w:rsid w:val="00FB0833"/>
    <w:rsid w:val="00FB0BFB"/>
    <w:rsid w:val="00FB0CD0"/>
    <w:rsid w:val="00FB0D8B"/>
    <w:rsid w:val="00FB11DF"/>
    <w:rsid w:val="00FB12C4"/>
    <w:rsid w:val="00FB12DF"/>
    <w:rsid w:val="00FB1886"/>
    <w:rsid w:val="00FB1968"/>
    <w:rsid w:val="00FB1B7A"/>
    <w:rsid w:val="00FB1C2E"/>
    <w:rsid w:val="00FB1E5D"/>
    <w:rsid w:val="00FB22C3"/>
    <w:rsid w:val="00FB2324"/>
    <w:rsid w:val="00FB25D5"/>
    <w:rsid w:val="00FB2678"/>
    <w:rsid w:val="00FB289C"/>
    <w:rsid w:val="00FB28E5"/>
    <w:rsid w:val="00FB2C19"/>
    <w:rsid w:val="00FB2D5A"/>
    <w:rsid w:val="00FB2F64"/>
    <w:rsid w:val="00FB2F9A"/>
    <w:rsid w:val="00FB3A8D"/>
    <w:rsid w:val="00FB3CBB"/>
    <w:rsid w:val="00FB3D8A"/>
    <w:rsid w:val="00FB3EB9"/>
    <w:rsid w:val="00FB3FFF"/>
    <w:rsid w:val="00FB40DF"/>
    <w:rsid w:val="00FB4362"/>
    <w:rsid w:val="00FB439B"/>
    <w:rsid w:val="00FB448C"/>
    <w:rsid w:val="00FB4544"/>
    <w:rsid w:val="00FB45BD"/>
    <w:rsid w:val="00FB46B9"/>
    <w:rsid w:val="00FB4709"/>
    <w:rsid w:val="00FB4836"/>
    <w:rsid w:val="00FB4887"/>
    <w:rsid w:val="00FB490D"/>
    <w:rsid w:val="00FB5802"/>
    <w:rsid w:val="00FB580F"/>
    <w:rsid w:val="00FB592E"/>
    <w:rsid w:val="00FB5986"/>
    <w:rsid w:val="00FB5D88"/>
    <w:rsid w:val="00FB61D7"/>
    <w:rsid w:val="00FB6363"/>
    <w:rsid w:val="00FB6591"/>
    <w:rsid w:val="00FB66D0"/>
    <w:rsid w:val="00FB6704"/>
    <w:rsid w:val="00FB67A9"/>
    <w:rsid w:val="00FB67C9"/>
    <w:rsid w:val="00FB69A6"/>
    <w:rsid w:val="00FB6B55"/>
    <w:rsid w:val="00FB6D83"/>
    <w:rsid w:val="00FB717E"/>
    <w:rsid w:val="00FB7259"/>
    <w:rsid w:val="00FB7445"/>
    <w:rsid w:val="00FB7B76"/>
    <w:rsid w:val="00FC0062"/>
    <w:rsid w:val="00FC007D"/>
    <w:rsid w:val="00FC00A2"/>
    <w:rsid w:val="00FC021E"/>
    <w:rsid w:val="00FC079B"/>
    <w:rsid w:val="00FC0959"/>
    <w:rsid w:val="00FC09CF"/>
    <w:rsid w:val="00FC0AAE"/>
    <w:rsid w:val="00FC0AD8"/>
    <w:rsid w:val="00FC0B94"/>
    <w:rsid w:val="00FC12E0"/>
    <w:rsid w:val="00FC12FA"/>
    <w:rsid w:val="00FC19A7"/>
    <w:rsid w:val="00FC1B52"/>
    <w:rsid w:val="00FC20EF"/>
    <w:rsid w:val="00FC21E1"/>
    <w:rsid w:val="00FC21F1"/>
    <w:rsid w:val="00FC26FF"/>
    <w:rsid w:val="00FC2856"/>
    <w:rsid w:val="00FC288A"/>
    <w:rsid w:val="00FC2C44"/>
    <w:rsid w:val="00FC2CBF"/>
    <w:rsid w:val="00FC3003"/>
    <w:rsid w:val="00FC3307"/>
    <w:rsid w:val="00FC341B"/>
    <w:rsid w:val="00FC3490"/>
    <w:rsid w:val="00FC349C"/>
    <w:rsid w:val="00FC3536"/>
    <w:rsid w:val="00FC3625"/>
    <w:rsid w:val="00FC3A19"/>
    <w:rsid w:val="00FC3A30"/>
    <w:rsid w:val="00FC3ACA"/>
    <w:rsid w:val="00FC3B50"/>
    <w:rsid w:val="00FC3D52"/>
    <w:rsid w:val="00FC3E12"/>
    <w:rsid w:val="00FC3FD2"/>
    <w:rsid w:val="00FC4092"/>
    <w:rsid w:val="00FC430C"/>
    <w:rsid w:val="00FC438F"/>
    <w:rsid w:val="00FC43A6"/>
    <w:rsid w:val="00FC467F"/>
    <w:rsid w:val="00FC483C"/>
    <w:rsid w:val="00FC4944"/>
    <w:rsid w:val="00FC4EF0"/>
    <w:rsid w:val="00FC504D"/>
    <w:rsid w:val="00FC5231"/>
    <w:rsid w:val="00FC52E6"/>
    <w:rsid w:val="00FC5839"/>
    <w:rsid w:val="00FC5B40"/>
    <w:rsid w:val="00FC5C9B"/>
    <w:rsid w:val="00FC5D91"/>
    <w:rsid w:val="00FC60A8"/>
    <w:rsid w:val="00FC649F"/>
    <w:rsid w:val="00FC65CA"/>
    <w:rsid w:val="00FC6693"/>
    <w:rsid w:val="00FC682E"/>
    <w:rsid w:val="00FC68DC"/>
    <w:rsid w:val="00FC6CDC"/>
    <w:rsid w:val="00FC6E6F"/>
    <w:rsid w:val="00FC7043"/>
    <w:rsid w:val="00FC70C4"/>
    <w:rsid w:val="00FC7306"/>
    <w:rsid w:val="00FC73EA"/>
    <w:rsid w:val="00FC74D2"/>
    <w:rsid w:val="00FC762E"/>
    <w:rsid w:val="00FC76F5"/>
    <w:rsid w:val="00FC7CE9"/>
    <w:rsid w:val="00FC7E71"/>
    <w:rsid w:val="00FC7F18"/>
    <w:rsid w:val="00FD00E2"/>
    <w:rsid w:val="00FD010E"/>
    <w:rsid w:val="00FD03D9"/>
    <w:rsid w:val="00FD060D"/>
    <w:rsid w:val="00FD0F0F"/>
    <w:rsid w:val="00FD1013"/>
    <w:rsid w:val="00FD119B"/>
    <w:rsid w:val="00FD1648"/>
    <w:rsid w:val="00FD164A"/>
    <w:rsid w:val="00FD16BC"/>
    <w:rsid w:val="00FD17A6"/>
    <w:rsid w:val="00FD1A90"/>
    <w:rsid w:val="00FD1B3B"/>
    <w:rsid w:val="00FD1CEC"/>
    <w:rsid w:val="00FD1CFB"/>
    <w:rsid w:val="00FD1DE8"/>
    <w:rsid w:val="00FD1E97"/>
    <w:rsid w:val="00FD20AC"/>
    <w:rsid w:val="00FD238D"/>
    <w:rsid w:val="00FD24F3"/>
    <w:rsid w:val="00FD2586"/>
    <w:rsid w:val="00FD270A"/>
    <w:rsid w:val="00FD27D8"/>
    <w:rsid w:val="00FD2B33"/>
    <w:rsid w:val="00FD2CE9"/>
    <w:rsid w:val="00FD2E53"/>
    <w:rsid w:val="00FD3134"/>
    <w:rsid w:val="00FD377F"/>
    <w:rsid w:val="00FD3835"/>
    <w:rsid w:val="00FD3965"/>
    <w:rsid w:val="00FD3AF3"/>
    <w:rsid w:val="00FD3C53"/>
    <w:rsid w:val="00FD3F7A"/>
    <w:rsid w:val="00FD3FC0"/>
    <w:rsid w:val="00FD42F8"/>
    <w:rsid w:val="00FD43C0"/>
    <w:rsid w:val="00FD4502"/>
    <w:rsid w:val="00FD4520"/>
    <w:rsid w:val="00FD46A2"/>
    <w:rsid w:val="00FD475A"/>
    <w:rsid w:val="00FD4B29"/>
    <w:rsid w:val="00FD4F47"/>
    <w:rsid w:val="00FD4F61"/>
    <w:rsid w:val="00FD5380"/>
    <w:rsid w:val="00FD5822"/>
    <w:rsid w:val="00FD59AA"/>
    <w:rsid w:val="00FD617F"/>
    <w:rsid w:val="00FD61FE"/>
    <w:rsid w:val="00FD631C"/>
    <w:rsid w:val="00FD6464"/>
    <w:rsid w:val="00FD6750"/>
    <w:rsid w:val="00FD6803"/>
    <w:rsid w:val="00FD6863"/>
    <w:rsid w:val="00FD723D"/>
    <w:rsid w:val="00FD7242"/>
    <w:rsid w:val="00FD72D2"/>
    <w:rsid w:val="00FD7473"/>
    <w:rsid w:val="00FD789B"/>
    <w:rsid w:val="00FD78FF"/>
    <w:rsid w:val="00FD7CD7"/>
    <w:rsid w:val="00FD7EB4"/>
    <w:rsid w:val="00FE0066"/>
    <w:rsid w:val="00FE01FB"/>
    <w:rsid w:val="00FE0251"/>
    <w:rsid w:val="00FE02F8"/>
    <w:rsid w:val="00FE040A"/>
    <w:rsid w:val="00FE05DE"/>
    <w:rsid w:val="00FE0852"/>
    <w:rsid w:val="00FE0954"/>
    <w:rsid w:val="00FE09A4"/>
    <w:rsid w:val="00FE0BDB"/>
    <w:rsid w:val="00FE0C37"/>
    <w:rsid w:val="00FE0D32"/>
    <w:rsid w:val="00FE0F17"/>
    <w:rsid w:val="00FE0FD5"/>
    <w:rsid w:val="00FE0FE8"/>
    <w:rsid w:val="00FE1785"/>
    <w:rsid w:val="00FE1CD6"/>
    <w:rsid w:val="00FE1D13"/>
    <w:rsid w:val="00FE1D37"/>
    <w:rsid w:val="00FE1FE6"/>
    <w:rsid w:val="00FE212D"/>
    <w:rsid w:val="00FE2366"/>
    <w:rsid w:val="00FE26DD"/>
    <w:rsid w:val="00FE28A5"/>
    <w:rsid w:val="00FE295A"/>
    <w:rsid w:val="00FE2AC0"/>
    <w:rsid w:val="00FE2BB6"/>
    <w:rsid w:val="00FE2DC9"/>
    <w:rsid w:val="00FE3061"/>
    <w:rsid w:val="00FE3203"/>
    <w:rsid w:val="00FE3552"/>
    <w:rsid w:val="00FE3C99"/>
    <w:rsid w:val="00FE3DB6"/>
    <w:rsid w:val="00FE40BF"/>
    <w:rsid w:val="00FE4270"/>
    <w:rsid w:val="00FE44FF"/>
    <w:rsid w:val="00FE464F"/>
    <w:rsid w:val="00FE48CB"/>
    <w:rsid w:val="00FE4A58"/>
    <w:rsid w:val="00FE4CFC"/>
    <w:rsid w:val="00FE4F41"/>
    <w:rsid w:val="00FE5113"/>
    <w:rsid w:val="00FE514F"/>
    <w:rsid w:val="00FE5199"/>
    <w:rsid w:val="00FE565F"/>
    <w:rsid w:val="00FE5FF2"/>
    <w:rsid w:val="00FE6254"/>
    <w:rsid w:val="00FE62D9"/>
    <w:rsid w:val="00FE66B0"/>
    <w:rsid w:val="00FE6820"/>
    <w:rsid w:val="00FE68D5"/>
    <w:rsid w:val="00FE6970"/>
    <w:rsid w:val="00FE6A41"/>
    <w:rsid w:val="00FE6F19"/>
    <w:rsid w:val="00FE6F5A"/>
    <w:rsid w:val="00FE6FDB"/>
    <w:rsid w:val="00FE70FB"/>
    <w:rsid w:val="00FE7436"/>
    <w:rsid w:val="00FE7572"/>
    <w:rsid w:val="00FE75FF"/>
    <w:rsid w:val="00FE7625"/>
    <w:rsid w:val="00FE7B7D"/>
    <w:rsid w:val="00FE7B96"/>
    <w:rsid w:val="00FE7CEA"/>
    <w:rsid w:val="00FE7D28"/>
    <w:rsid w:val="00FE7ED8"/>
    <w:rsid w:val="00FF00DB"/>
    <w:rsid w:val="00FF05FF"/>
    <w:rsid w:val="00FF0789"/>
    <w:rsid w:val="00FF081E"/>
    <w:rsid w:val="00FF0AD0"/>
    <w:rsid w:val="00FF0BCE"/>
    <w:rsid w:val="00FF0EAC"/>
    <w:rsid w:val="00FF0F04"/>
    <w:rsid w:val="00FF0FBA"/>
    <w:rsid w:val="00FF0FFA"/>
    <w:rsid w:val="00FF1018"/>
    <w:rsid w:val="00FF1046"/>
    <w:rsid w:val="00FF1118"/>
    <w:rsid w:val="00FF12B9"/>
    <w:rsid w:val="00FF12C0"/>
    <w:rsid w:val="00FF18A7"/>
    <w:rsid w:val="00FF1B5F"/>
    <w:rsid w:val="00FF1C91"/>
    <w:rsid w:val="00FF217D"/>
    <w:rsid w:val="00FF2283"/>
    <w:rsid w:val="00FF248C"/>
    <w:rsid w:val="00FF2518"/>
    <w:rsid w:val="00FF29DD"/>
    <w:rsid w:val="00FF2E91"/>
    <w:rsid w:val="00FF2F38"/>
    <w:rsid w:val="00FF2FDB"/>
    <w:rsid w:val="00FF3123"/>
    <w:rsid w:val="00FF3326"/>
    <w:rsid w:val="00FF3365"/>
    <w:rsid w:val="00FF3B96"/>
    <w:rsid w:val="00FF3CCB"/>
    <w:rsid w:val="00FF3D9B"/>
    <w:rsid w:val="00FF3FE1"/>
    <w:rsid w:val="00FF408B"/>
    <w:rsid w:val="00FF4781"/>
    <w:rsid w:val="00FF4793"/>
    <w:rsid w:val="00FF4A79"/>
    <w:rsid w:val="00FF4BBA"/>
    <w:rsid w:val="00FF4BF4"/>
    <w:rsid w:val="00FF4E78"/>
    <w:rsid w:val="00FF5041"/>
    <w:rsid w:val="00FF50AB"/>
    <w:rsid w:val="00FF5129"/>
    <w:rsid w:val="00FF516C"/>
    <w:rsid w:val="00FF52C4"/>
    <w:rsid w:val="00FF52EA"/>
    <w:rsid w:val="00FF533E"/>
    <w:rsid w:val="00FF55BE"/>
    <w:rsid w:val="00FF55C7"/>
    <w:rsid w:val="00FF58DA"/>
    <w:rsid w:val="00FF59B4"/>
    <w:rsid w:val="00FF5AB3"/>
    <w:rsid w:val="00FF5BF8"/>
    <w:rsid w:val="00FF5D43"/>
    <w:rsid w:val="00FF6016"/>
    <w:rsid w:val="00FF6242"/>
    <w:rsid w:val="00FF67F0"/>
    <w:rsid w:val="00FF7008"/>
    <w:rsid w:val="00FF71D6"/>
    <w:rsid w:val="00FF72A6"/>
    <w:rsid w:val="00FF7356"/>
    <w:rsid w:val="00FF76B0"/>
    <w:rsid w:val="00FF7885"/>
    <w:rsid w:val="00FF78B5"/>
    <w:rsid w:val="00FF79E9"/>
    <w:rsid w:val="00FF7A59"/>
    <w:rsid w:val="00FF7C3A"/>
    <w:rsid w:val="00FF7CEF"/>
    <w:rsid w:val="00FF7F36"/>
    <w:rsid w:val="00FF7FBA"/>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9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FC"/>
  </w:style>
  <w:style w:type="paragraph" w:styleId="Heading1">
    <w:name w:val="heading 1"/>
    <w:basedOn w:val="Normal"/>
    <w:next w:val="Normal"/>
    <w:link w:val="Heading1Char"/>
    <w:uiPriority w:val="9"/>
    <w:qFormat/>
    <w:rsid w:val="004E07FC"/>
    <w:pPr>
      <w:pBdr>
        <w:bottom w:val="single" w:sz="12" w:space="1" w:color="548AB7" w:themeColor="accent1" w:themeShade="BF"/>
      </w:pBdr>
      <w:spacing w:before="600" w:after="80"/>
      <w:ind w:firstLine="0"/>
      <w:outlineLvl w:val="0"/>
    </w:pPr>
    <w:rPr>
      <w:rFonts w:asciiTheme="majorHAnsi" w:eastAsiaTheme="majorEastAsia" w:hAnsiTheme="majorHAnsi" w:cstheme="majorBidi"/>
      <w:b/>
      <w:bCs/>
      <w:color w:val="548AB7" w:themeColor="accent1" w:themeShade="BF"/>
      <w:sz w:val="24"/>
      <w:szCs w:val="24"/>
    </w:rPr>
  </w:style>
  <w:style w:type="paragraph" w:styleId="Heading2">
    <w:name w:val="heading 2"/>
    <w:basedOn w:val="Normal"/>
    <w:next w:val="Normal"/>
    <w:link w:val="Heading2Char"/>
    <w:uiPriority w:val="9"/>
    <w:unhideWhenUsed/>
    <w:qFormat/>
    <w:rsid w:val="004E07FC"/>
    <w:pPr>
      <w:pBdr>
        <w:bottom w:val="single" w:sz="8" w:space="1" w:color="94B6D2" w:themeColor="accent1"/>
      </w:pBdr>
      <w:spacing w:before="200" w:after="80"/>
      <w:ind w:firstLine="0"/>
      <w:outlineLvl w:val="1"/>
    </w:pPr>
    <w:rPr>
      <w:rFonts w:asciiTheme="majorHAnsi" w:eastAsiaTheme="majorEastAsia" w:hAnsiTheme="majorHAnsi" w:cstheme="majorBidi"/>
      <w:color w:val="548AB7" w:themeColor="accent1" w:themeShade="BF"/>
      <w:sz w:val="24"/>
      <w:szCs w:val="24"/>
    </w:rPr>
  </w:style>
  <w:style w:type="paragraph" w:styleId="Heading3">
    <w:name w:val="heading 3"/>
    <w:basedOn w:val="Normal"/>
    <w:next w:val="Normal"/>
    <w:link w:val="Heading3Char"/>
    <w:uiPriority w:val="9"/>
    <w:unhideWhenUsed/>
    <w:qFormat/>
    <w:rsid w:val="004E07FC"/>
    <w:pPr>
      <w:pBdr>
        <w:bottom w:val="single" w:sz="4" w:space="1" w:color="BED3E4" w:themeColor="accent1" w:themeTint="99"/>
      </w:pBdr>
      <w:spacing w:before="200" w:after="80"/>
      <w:ind w:firstLine="0"/>
      <w:outlineLvl w:val="2"/>
    </w:pPr>
    <w:rPr>
      <w:rFonts w:asciiTheme="majorHAnsi" w:eastAsiaTheme="majorEastAsia" w:hAnsiTheme="majorHAnsi" w:cstheme="majorBidi"/>
      <w:color w:val="94B6D2" w:themeColor="accent1"/>
      <w:sz w:val="24"/>
      <w:szCs w:val="24"/>
    </w:rPr>
  </w:style>
  <w:style w:type="paragraph" w:styleId="Heading4">
    <w:name w:val="heading 4"/>
    <w:basedOn w:val="Normal"/>
    <w:next w:val="Normal"/>
    <w:link w:val="Heading4Char"/>
    <w:uiPriority w:val="9"/>
    <w:semiHidden/>
    <w:unhideWhenUsed/>
    <w:qFormat/>
    <w:rsid w:val="004E07FC"/>
    <w:pPr>
      <w:pBdr>
        <w:bottom w:val="single" w:sz="4" w:space="2" w:color="D4E1ED" w:themeColor="accent1" w:themeTint="66"/>
      </w:pBdr>
      <w:spacing w:before="200" w:after="80"/>
      <w:ind w:firstLine="0"/>
      <w:outlineLvl w:val="3"/>
    </w:pPr>
    <w:rPr>
      <w:rFonts w:asciiTheme="majorHAnsi" w:eastAsiaTheme="majorEastAsia" w:hAnsiTheme="majorHAnsi" w:cstheme="majorBidi"/>
      <w:i/>
      <w:iCs/>
      <w:color w:val="94B6D2" w:themeColor="accent1"/>
      <w:sz w:val="24"/>
      <w:szCs w:val="24"/>
    </w:rPr>
  </w:style>
  <w:style w:type="paragraph" w:styleId="Heading5">
    <w:name w:val="heading 5"/>
    <w:basedOn w:val="Normal"/>
    <w:next w:val="Normal"/>
    <w:link w:val="Heading5Char"/>
    <w:uiPriority w:val="9"/>
    <w:semiHidden/>
    <w:unhideWhenUsed/>
    <w:qFormat/>
    <w:rsid w:val="004E07FC"/>
    <w:pPr>
      <w:spacing w:before="200" w:after="80"/>
      <w:ind w:firstLine="0"/>
      <w:outlineLvl w:val="4"/>
    </w:pPr>
    <w:rPr>
      <w:rFonts w:asciiTheme="majorHAnsi" w:eastAsiaTheme="majorEastAsia" w:hAnsiTheme="majorHAnsi" w:cstheme="majorBidi"/>
      <w:color w:val="94B6D2" w:themeColor="accent1"/>
    </w:rPr>
  </w:style>
  <w:style w:type="paragraph" w:styleId="Heading6">
    <w:name w:val="heading 6"/>
    <w:basedOn w:val="Normal"/>
    <w:next w:val="Normal"/>
    <w:link w:val="Heading6Char"/>
    <w:uiPriority w:val="9"/>
    <w:semiHidden/>
    <w:unhideWhenUsed/>
    <w:qFormat/>
    <w:rsid w:val="004E07FC"/>
    <w:pPr>
      <w:spacing w:before="280" w:after="100"/>
      <w:ind w:firstLine="0"/>
      <w:outlineLvl w:val="5"/>
    </w:pPr>
    <w:rPr>
      <w:rFonts w:asciiTheme="majorHAnsi" w:eastAsiaTheme="majorEastAsia" w:hAnsiTheme="majorHAnsi" w:cstheme="majorBidi"/>
      <w:i/>
      <w:iCs/>
      <w:color w:val="94B6D2" w:themeColor="accent1"/>
    </w:rPr>
  </w:style>
  <w:style w:type="paragraph" w:styleId="Heading7">
    <w:name w:val="heading 7"/>
    <w:basedOn w:val="Normal"/>
    <w:next w:val="Normal"/>
    <w:link w:val="Heading7Char"/>
    <w:uiPriority w:val="9"/>
    <w:semiHidden/>
    <w:unhideWhenUsed/>
    <w:qFormat/>
    <w:rsid w:val="004E07FC"/>
    <w:pPr>
      <w:spacing w:before="320" w:after="100"/>
      <w:ind w:firstLine="0"/>
      <w:outlineLvl w:val="6"/>
    </w:pPr>
    <w:rPr>
      <w:rFonts w:asciiTheme="majorHAnsi" w:eastAsiaTheme="majorEastAsia" w:hAnsiTheme="majorHAnsi" w:cstheme="majorBidi"/>
      <w:b/>
      <w:bCs/>
      <w:color w:val="A5AB81" w:themeColor="accent3"/>
      <w:sz w:val="20"/>
      <w:szCs w:val="20"/>
    </w:rPr>
  </w:style>
  <w:style w:type="paragraph" w:styleId="Heading8">
    <w:name w:val="heading 8"/>
    <w:basedOn w:val="Normal"/>
    <w:next w:val="Normal"/>
    <w:link w:val="Heading8Char"/>
    <w:uiPriority w:val="9"/>
    <w:semiHidden/>
    <w:unhideWhenUsed/>
    <w:qFormat/>
    <w:rsid w:val="004E07FC"/>
    <w:pPr>
      <w:spacing w:before="320" w:after="100"/>
      <w:ind w:firstLine="0"/>
      <w:outlineLvl w:val="7"/>
    </w:pPr>
    <w:rPr>
      <w:rFonts w:asciiTheme="majorHAnsi" w:eastAsiaTheme="majorEastAsia" w:hAnsiTheme="majorHAnsi" w:cstheme="majorBidi"/>
      <w:b/>
      <w:bCs/>
      <w:i/>
      <w:iCs/>
      <w:color w:val="A5AB81" w:themeColor="accent3"/>
      <w:sz w:val="20"/>
      <w:szCs w:val="20"/>
    </w:rPr>
  </w:style>
  <w:style w:type="paragraph" w:styleId="Heading9">
    <w:name w:val="heading 9"/>
    <w:basedOn w:val="Normal"/>
    <w:next w:val="Normal"/>
    <w:link w:val="Heading9Char"/>
    <w:uiPriority w:val="9"/>
    <w:semiHidden/>
    <w:unhideWhenUsed/>
    <w:qFormat/>
    <w:rsid w:val="004E07FC"/>
    <w:pPr>
      <w:spacing w:before="320" w:after="100"/>
      <w:ind w:firstLine="0"/>
      <w:outlineLvl w:val="8"/>
    </w:pPr>
    <w:rPr>
      <w:rFonts w:asciiTheme="majorHAnsi" w:eastAsiaTheme="majorEastAsia" w:hAnsiTheme="majorHAnsi" w:cstheme="majorBidi"/>
      <w:i/>
      <w:iCs/>
      <w:color w:val="A5AB81"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CF4"/>
    <w:pPr>
      <w:tabs>
        <w:tab w:val="center" w:pos="4680"/>
        <w:tab w:val="right" w:pos="9360"/>
      </w:tabs>
    </w:pPr>
  </w:style>
  <w:style w:type="character" w:customStyle="1" w:styleId="HeaderChar">
    <w:name w:val="Header Char"/>
    <w:basedOn w:val="DefaultParagraphFont"/>
    <w:link w:val="Header"/>
    <w:uiPriority w:val="99"/>
    <w:rsid w:val="007A4CF4"/>
  </w:style>
  <w:style w:type="paragraph" w:styleId="Footer">
    <w:name w:val="footer"/>
    <w:basedOn w:val="Normal"/>
    <w:link w:val="FooterChar"/>
    <w:uiPriority w:val="99"/>
    <w:unhideWhenUsed/>
    <w:rsid w:val="007A4CF4"/>
    <w:pPr>
      <w:tabs>
        <w:tab w:val="center" w:pos="4680"/>
        <w:tab w:val="right" w:pos="9360"/>
      </w:tabs>
    </w:pPr>
  </w:style>
  <w:style w:type="character" w:customStyle="1" w:styleId="FooterChar">
    <w:name w:val="Footer Char"/>
    <w:basedOn w:val="DefaultParagraphFont"/>
    <w:link w:val="Footer"/>
    <w:uiPriority w:val="99"/>
    <w:rsid w:val="007A4CF4"/>
  </w:style>
  <w:style w:type="table" w:styleId="TableGrid">
    <w:name w:val="Table Grid"/>
    <w:basedOn w:val="TableNormal"/>
    <w:uiPriority w:val="1"/>
    <w:rsid w:val="007A4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4E07FC"/>
    <w:pPr>
      <w:ind w:firstLine="0"/>
    </w:pPr>
  </w:style>
  <w:style w:type="character" w:customStyle="1" w:styleId="NoSpacingChar">
    <w:name w:val="No Spacing Char"/>
    <w:basedOn w:val="DefaultParagraphFont"/>
    <w:link w:val="NoSpacing"/>
    <w:uiPriority w:val="1"/>
    <w:rsid w:val="004E07FC"/>
  </w:style>
  <w:style w:type="paragraph" w:styleId="BalloonText">
    <w:name w:val="Balloon Text"/>
    <w:basedOn w:val="Normal"/>
    <w:link w:val="BalloonTextChar"/>
    <w:uiPriority w:val="99"/>
    <w:semiHidden/>
    <w:unhideWhenUsed/>
    <w:rsid w:val="00DD692E"/>
    <w:rPr>
      <w:rFonts w:ascii="Tahoma" w:hAnsi="Tahoma" w:cs="Tahoma"/>
      <w:sz w:val="16"/>
      <w:szCs w:val="16"/>
    </w:rPr>
  </w:style>
  <w:style w:type="character" w:customStyle="1" w:styleId="BalloonTextChar">
    <w:name w:val="Balloon Text Char"/>
    <w:basedOn w:val="DefaultParagraphFont"/>
    <w:link w:val="BalloonText"/>
    <w:uiPriority w:val="99"/>
    <w:semiHidden/>
    <w:rsid w:val="00DD692E"/>
    <w:rPr>
      <w:rFonts w:ascii="Tahoma" w:hAnsi="Tahoma" w:cs="Tahoma"/>
      <w:sz w:val="16"/>
      <w:szCs w:val="16"/>
    </w:rPr>
  </w:style>
  <w:style w:type="character" w:styleId="Hyperlink">
    <w:name w:val="Hyperlink"/>
    <w:rsid w:val="00325B26"/>
    <w:rPr>
      <w:rFonts w:cs="Times New Roman"/>
      <w:color w:val="006699"/>
      <w:u w:val="single"/>
    </w:rPr>
  </w:style>
  <w:style w:type="character" w:customStyle="1" w:styleId="Heading3Char">
    <w:name w:val="Heading 3 Char"/>
    <w:basedOn w:val="DefaultParagraphFont"/>
    <w:link w:val="Heading3"/>
    <w:uiPriority w:val="9"/>
    <w:rsid w:val="004E07FC"/>
    <w:rPr>
      <w:rFonts w:asciiTheme="majorHAnsi" w:eastAsiaTheme="majorEastAsia" w:hAnsiTheme="majorHAnsi" w:cstheme="majorBidi"/>
      <w:color w:val="94B6D2" w:themeColor="accent1"/>
      <w:sz w:val="24"/>
      <w:szCs w:val="24"/>
    </w:rPr>
  </w:style>
  <w:style w:type="paragraph" w:styleId="ListParagraph">
    <w:name w:val="List Paragraph"/>
    <w:basedOn w:val="Normal"/>
    <w:uiPriority w:val="99"/>
    <w:qFormat/>
    <w:rsid w:val="004E07FC"/>
    <w:pPr>
      <w:ind w:left="720"/>
      <w:contextualSpacing/>
    </w:pPr>
  </w:style>
  <w:style w:type="paragraph" w:styleId="NormalWeb">
    <w:name w:val="Normal (Web)"/>
    <w:basedOn w:val="Normal"/>
    <w:uiPriority w:val="99"/>
    <w:unhideWhenUsed/>
    <w:rsid w:val="00C42BDC"/>
    <w:pPr>
      <w:spacing w:before="100" w:beforeAutospacing="1" w:after="100" w:afterAutospacing="1"/>
    </w:pPr>
  </w:style>
  <w:style w:type="paragraph" w:styleId="ListBullet">
    <w:name w:val="List Bullet"/>
    <w:basedOn w:val="Normal"/>
    <w:uiPriority w:val="99"/>
    <w:unhideWhenUsed/>
    <w:rsid w:val="007C14D7"/>
    <w:pPr>
      <w:numPr>
        <w:numId w:val="1"/>
      </w:numPr>
      <w:contextualSpacing/>
    </w:pPr>
  </w:style>
  <w:style w:type="character" w:customStyle="1" w:styleId="st1">
    <w:name w:val="st1"/>
    <w:basedOn w:val="DefaultParagraphFont"/>
    <w:rsid w:val="00B06D6A"/>
  </w:style>
  <w:style w:type="character" w:customStyle="1" w:styleId="ft">
    <w:name w:val="ft"/>
    <w:basedOn w:val="DefaultParagraphFont"/>
    <w:rsid w:val="00B853A7"/>
  </w:style>
  <w:style w:type="character" w:customStyle="1" w:styleId="googqs-tidbit-0">
    <w:name w:val="goog_qs-tidbit-0"/>
    <w:basedOn w:val="DefaultParagraphFont"/>
    <w:rsid w:val="008609B6"/>
  </w:style>
  <w:style w:type="character" w:styleId="Strong">
    <w:name w:val="Strong"/>
    <w:basedOn w:val="DefaultParagraphFont"/>
    <w:uiPriority w:val="22"/>
    <w:qFormat/>
    <w:rsid w:val="004E07FC"/>
    <w:rPr>
      <w:b/>
      <w:bCs/>
      <w:spacing w:val="0"/>
    </w:rPr>
  </w:style>
  <w:style w:type="character" w:customStyle="1" w:styleId="style21">
    <w:name w:val="style21"/>
    <w:basedOn w:val="DefaultParagraphFont"/>
    <w:rsid w:val="003407D5"/>
    <w:rPr>
      <w:b/>
      <w:bCs/>
      <w:color w:val="990000"/>
    </w:rPr>
  </w:style>
  <w:style w:type="character" w:customStyle="1" w:styleId="Heading1Char">
    <w:name w:val="Heading 1 Char"/>
    <w:basedOn w:val="DefaultParagraphFont"/>
    <w:link w:val="Heading1"/>
    <w:uiPriority w:val="9"/>
    <w:rsid w:val="004E07FC"/>
    <w:rPr>
      <w:rFonts w:asciiTheme="majorHAnsi" w:eastAsiaTheme="majorEastAsia" w:hAnsiTheme="majorHAnsi" w:cstheme="majorBidi"/>
      <w:b/>
      <w:bCs/>
      <w:color w:val="548AB7" w:themeColor="accent1" w:themeShade="BF"/>
      <w:sz w:val="24"/>
      <w:szCs w:val="24"/>
    </w:rPr>
  </w:style>
  <w:style w:type="paragraph" w:customStyle="1" w:styleId="l">
    <w:name w:val="l"/>
    <w:basedOn w:val="Normal"/>
    <w:rsid w:val="00D056B1"/>
    <w:pPr>
      <w:spacing w:before="100" w:beforeAutospacing="1" w:after="100" w:afterAutospacing="1"/>
    </w:pPr>
  </w:style>
  <w:style w:type="paragraph" w:customStyle="1" w:styleId="r">
    <w:name w:val="r"/>
    <w:basedOn w:val="Normal"/>
    <w:rsid w:val="00D056B1"/>
    <w:pPr>
      <w:spacing w:before="100" w:beforeAutospacing="1" w:after="100" w:afterAutospacing="1"/>
    </w:pPr>
  </w:style>
  <w:style w:type="character" w:customStyle="1" w:styleId="s6">
    <w:name w:val="s6"/>
    <w:basedOn w:val="DefaultParagraphFont"/>
    <w:rsid w:val="00D056B1"/>
  </w:style>
  <w:style w:type="character" w:customStyle="1" w:styleId="license4">
    <w:name w:val="license4"/>
    <w:basedOn w:val="DefaultParagraphFont"/>
    <w:rsid w:val="00D056B1"/>
  </w:style>
  <w:style w:type="character" w:customStyle="1" w:styleId="news-date">
    <w:name w:val="news-date"/>
    <w:basedOn w:val="DefaultParagraphFont"/>
    <w:rsid w:val="00A73B3A"/>
  </w:style>
  <w:style w:type="character" w:customStyle="1" w:styleId="Heading2Char">
    <w:name w:val="Heading 2 Char"/>
    <w:basedOn w:val="DefaultParagraphFont"/>
    <w:link w:val="Heading2"/>
    <w:uiPriority w:val="9"/>
    <w:rsid w:val="004E07FC"/>
    <w:rPr>
      <w:rFonts w:asciiTheme="majorHAnsi" w:eastAsiaTheme="majorEastAsia" w:hAnsiTheme="majorHAnsi" w:cstheme="majorBidi"/>
      <w:color w:val="548AB7" w:themeColor="accent1" w:themeShade="BF"/>
      <w:sz w:val="24"/>
      <w:szCs w:val="24"/>
    </w:rPr>
  </w:style>
  <w:style w:type="character" w:customStyle="1" w:styleId="c1">
    <w:name w:val="c1"/>
    <w:basedOn w:val="DefaultParagraphFont"/>
    <w:rsid w:val="00A21909"/>
  </w:style>
  <w:style w:type="paragraph" w:customStyle="1" w:styleId="callout-right23">
    <w:name w:val="callout-right23"/>
    <w:basedOn w:val="Normal"/>
    <w:rsid w:val="00D1274E"/>
    <w:pPr>
      <w:pBdr>
        <w:top w:val="single" w:sz="12" w:space="15" w:color="008061"/>
        <w:bottom w:val="single" w:sz="12" w:space="15" w:color="008061"/>
      </w:pBdr>
      <w:spacing w:before="300" w:after="300" w:line="288" w:lineRule="atLeast"/>
      <w:ind w:left="300" w:right="300"/>
    </w:pPr>
    <w:rPr>
      <w:i/>
      <w:iCs/>
      <w:color w:val="666666"/>
      <w:sz w:val="26"/>
      <w:szCs w:val="26"/>
    </w:rPr>
  </w:style>
  <w:style w:type="character" w:customStyle="1" w:styleId="icon">
    <w:name w:val="icon"/>
    <w:basedOn w:val="DefaultParagraphFont"/>
    <w:rsid w:val="00D1274E"/>
  </w:style>
  <w:style w:type="character" w:styleId="Emphasis">
    <w:name w:val="Emphasis"/>
    <w:uiPriority w:val="20"/>
    <w:qFormat/>
    <w:rsid w:val="004E07FC"/>
    <w:rPr>
      <w:b/>
      <w:bCs/>
      <w:i/>
      <w:iCs/>
      <w:color w:val="5A5A5A" w:themeColor="text1" w:themeTint="A5"/>
    </w:rPr>
  </w:style>
  <w:style w:type="character" w:customStyle="1" w:styleId="googqs-tidbit1">
    <w:name w:val="goog_qs-tidbit1"/>
    <w:basedOn w:val="DefaultParagraphFont"/>
    <w:rsid w:val="00B42170"/>
    <w:rPr>
      <w:vanish w:val="0"/>
      <w:webHidden w:val="0"/>
      <w:specVanish w:val="0"/>
    </w:rPr>
  </w:style>
  <w:style w:type="paragraph" w:styleId="BodyTextIndent">
    <w:name w:val="Body Text Indent"/>
    <w:basedOn w:val="Normal"/>
    <w:link w:val="BodyTextIndentChar"/>
    <w:uiPriority w:val="99"/>
    <w:semiHidden/>
    <w:unhideWhenUsed/>
    <w:rsid w:val="004E7292"/>
    <w:pPr>
      <w:ind w:firstLine="708"/>
    </w:pPr>
    <w:rPr>
      <w:sz w:val="20"/>
    </w:rPr>
  </w:style>
  <w:style w:type="character" w:customStyle="1" w:styleId="BodyTextIndentChar">
    <w:name w:val="Body Text Indent Char"/>
    <w:basedOn w:val="DefaultParagraphFont"/>
    <w:link w:val="BodyTextIndent"/>
    <w:uiPriority w:val="99"/>
    <w:semiHidden/>
    <w:rsid w:val="004E7292"/>
    <w:rPr>
      <w:sz w:val="20"/>
    </w:rPr>
  </w:style>
  <w:style w:type="paragraph" w:styleId="BodyText">
    <w:name w:val="Body Text"/>
    <w:basedOn w:val="Normal"/>
    <w:link w:val="BodyTextChar"/>
    <w:uiPriority w:val="99"/>
    <w:semiHidden/>
    <w:unhideWhenUsed/>
    <w:rsid w:val="002D0FE0"/>
    <w:pPr>
      <w:spacing w:after="120"/>
    </w:pPr>
  </w:style>
  <w:style w:type="character" w:customStyle="1" w:styleId="BodyTextChar">
    <w:name w:val="Body Text Char"/>
    <w:basedOn w:val="DefaultParagraphFont"/>
    <w:link w:val="BodyText"/>
    <w:uiPriority w:val="99"/>
    <w:semiHidden/>
    <w:rsid w:val="002D0FE0"/>
  </w:style>
  <w:style w:type="paragraph" w:customStyle="1" w:styleId="Default">
    <w:name w:val="Default"/>
    <w:rsid w:val="00632610"/>
    <w:pPr>
      <w:autoSpaceDE w:val="0"/>
      <w:autoSpaceDN w:val="0"/>
      <w:adjustRightInd w:val="0"/>
    </w:pPr>
    <w:rPr>
      <w:color w:val="000000"/>
    </w:rPr>
  </w:style>
  <w:style w:type="character" w:customStyle="1" w:styleId="mw">
    <w:name w:val="mw"/>
    <w:basedOn w:val="DefaultParagraphFont"/>
    <w:rsid w:val="00875182"/>
  </w:style>
  <w:style w:type="character" w:customStyle="1" w:styleId="nowrap1">
    <w:name w:val="nowrap1"/>
    <w:basedOn w:val="DefaultParagraphFont"/>
    <w:rsid w:val="00CB1952"/>
  </w:style>
  <w:style w:type="character" w:customStyle="1" w:styleId="ipa1">
    <w:name w:val="ipa1"/>
    <w:basedOn w:val="DefaultParagraphFont"/>
    <w:rsid w:val="00CB1952"/>
    <w:rPr>
      <w:rFonts w:ascii="Arial Unicode MS" w:eastAsia="Arial Unicode MS" w:hAnsi="Arial Unicode MS" w:cs="Arial Unicode MS" w:hint="eastAsia"/>
    </w:rPr>
  </w:style>
  <w:style w:type="table" w:styleId="LightShading-Accent4">
    <w:name w:val="Light Shading Accent 4"/>
    <w:basedOn w:val="TableNormal"/>
    <w:uiPriority w:val="60"/>
    <w:rsid w:val="00E7558C"/>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character" w:styleId="CommentReference">
    <w:name w:val="annotation reference"/>
    <w:basedOn w:val="DefaultParagraphFont"/>
    <w:uiPriority w:val="99"/>
    <w:semiHidden/>
    <w:unhideWhenUsed/>
    <w:rsid w:val="00792CFD"/>
    <w:rPr>
      <w:sz w:val="16"/>
      <w:szCs w:val="16"/>
    </w:rPr>
  </w:style>
  <w:style w:type="paragraph" w:styleId="CommentText">
    <w:name w:val="annotation text"/>
    <w:basedOn w:val="Normal"/>
    <w:link w:val="CommentTextChar"/>
    <w:uiPriority w:val="99"/>
    <w:semiHidden/>
    <w:unhideWhenUsed/>
    <w:rsid w:val="00792CFD"/>
    <w:rPr>
      <w:sz w:val="20"/>
      <w:szCs w:val="20"/>
    </w:rPr>
  </w:style>
  <w:style w:type="character" w:customStyle="1" w:styleId="CommentTextChar">
    <w:name w:val="Comment Text Char"/>
    <w:basedOn w:val="DefaultParagraphFont"/>
    <w:link w:val="CommentText"/>
    <w:uiPriority w:val="99"/>
    <w:semiHidden/>
    <w:rsid w:val="00792CFD"/>
    <w:rPr>
      <w:sz w:val="20"/>
      <w:szCs w:val="20"/>
    </w:rPr>
  </w:style>
  <w:style w:type="paragraph" w:styleId="CommentSubject">
    <w:name w:val="annotation subject"/>
    <w:basedOn w:val="CommentText"/>
    <w:next w:val="CommentText"/>
    <w:link w:val="CommentSubjectChar"/>
    <w:uiPriority w:val="99"/>
    <w:semiHidden/>
    <w:unhideWhenUsed/>
    <w:rsid w:val="00792CFD"/>
    <w:rPr>
      <w:b/>
      <w:bCs/>
    </w:rPr>
  </w:style>
  <w:style w:type="character" w:customStyle="1" w:styleId="CommentSubjectChar">
    <w:name w:val="Comment Subject Char"/>
    <w:basedOn w:val="CommentTextChar"/>
    <w:link w:val="CommentSubject"/>
    <w:uiPriority w:val="99"/>
    <w:semiHidden/>
    <w:rsid w:val="00792CFD"/>
    <w:rPr>
      <w:b/>
      <w:bCs/>
      <w:sz w:val="20"/>
      <w:szCs w:val="20"/>
    </w:rPr>
  </w:style>
  <w:style w:type="character" w:customStyle="1" w:styleId="labelcolumntext1">
    <w:name w:val="labelcolumntext1"/>
    <w:basedOn w:val="DefaultParagraphFont"/>
    <w:rsid w:val="00A14F8E"/>
    <w:rPr>
      <w:rFonts w:ascii="Trebuchet MS" w:hAnsi="Trebuchet MS" w:hint="default"/>
      <w:color w:val="000000"/>
      <w:sz w:val="18"/>
      <w:szCs w:val="18"/>
    </w:rPr>
  </w:style>
  <w:style w:type="paragraph" w:customStyle="1" w:styleId="autor">
    <w:name w:val="autor"/>
    <w:basedOn w:val="Normal"/>
    <w:rsid w:val="00EF23B0"/>
    <w:pPr>
      <w:spacing w:before="100" w:beforeAutospacing="1" w:after="100" w:afterAutospacing="1"/>
    </w:pPr>
  </w:style>
  <w:style w:type="paragraph" w:customStyle="1" w:styleId="lead">
    <w:name w:val="lead"/>
    <w:basedOn w:val="Normal"/>
    <w:rsid w:val="00EF23B0"/>
    <w:pPr>
      <w:spacing w:before="100" w:beforeAutospacing="1" w:after="100" w:afterAutospacing="1"/>
    </w:pPr>
  </w:style>
  <w:style w:type="character" w:customStyle="1" w:styleId="zdjeciepodpis1">
    <w:name w:val="zdjecie_podpis1"/>
    <w:basedOn w:val="DefaultParagraphFont"/>
    <w:rsid w:val="00EF23B0"/>
    <w:rPr>
      <w:vanish w:val="0"/>
      <w:webHidden w:val="0"/>
      <w:color w:val="888888"/>
      <w:specVanish w:val="0"/>
    </w:rPr>
  </w:style>
  <w:style w:type="paragraph" w:styleId="Subtitle">
    <w:name w:val="Subtitle"/>
    <w:basedOn w:val="Normal"/>
    <w:next w:val="Normal"/>
    <w:link w:val="SubtitleChar"/>
    <w:uiPriority w:val="11"/>
    <w:qFormat/>
    <w:rsid w:val="004E07F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E07FC"/>
    <w:rPr>
      <w:i/>
      <w:iCs/>
      <w:sz w:val="24"/>
      <w:szCs w:val="24"/>
    </w:rPr>
  </w:style>
  <w:style w:type="character" w:customStyle="1" w:styleId="Heading6Char">
    <w:name w:val="Heading 6 Char"/>
    <w:basedOn w:val="DefaultParagraphFont"/>
    <w:link w:val="Heading6"/>
    <w:uiPriority w:val="9"/>
    <w:semiHidden/>
    <w:rsid w:val="004E07FC"/>
    <w:rPr>
      <w:rFonts w:asciiTheme="majorHAnsi" w:eastAsiaTheme="majorEastAsia" w:hAnsiTheme="majorHAnsi" w:cstheme="majorBidi"/>
      <w:i/>
      <w:iCs/>
      <w:color w:val="94B6D2" w:themeColor="accent1"/>
    </w:rPr>
  </w:style>
  <w:style w:type="character" w:customStyle="1" w:styleId="mark">
    <w:name w:val="mark"/>
    <w:basedOn w:val="DefaultParagraphFont"/>
    <w:rsid w:val="00323D49"/>
  </w:style>
  <w:style w:type="character" w:customStyle="1" w:styleId="msid11613">
    <w:name w:val="ms__id11613"/>
    <w:basedOn w:val="DefaultParagraphFont"/>
    <w:rsid w:val="00323D49"/>
  </w:style>
  <w:style w:type="character" w:customStyle="1" w:styleId="tab">
    <w:name w:val="tab"/>
    <w:basedOn w:val="DefaultParagraphFont"/>
    <w:rsid w:val="00323D49"/>
  </w:style>
  <w:style w:type="character" w:customStyle="1" w:styleId="object">
    <w:name w:val="object"/>
    <w:basedOn w:val="DefaultParagraphFont"/>
    <w:rsid w:val="00E6066E"/>
  </w:style>
  <w:style w:type="character" w:styleId="FollowedHyperlink">
    <w:name w:val="FollowedHyperlink"/>
    <w:basedOn w:val="DefaultParagraphFont"/>
    <w:uiPriority w:val="99"/>
    <w:semiHidden/>
    <w:unhideWhenUsed/>
    <w:rsid w:val="001C13EB"/>
    <w:rPr>
      <w:color w:val="704404" w:themeColor="followedHyperlink"/>
      <w:u w:val="single"/>
    </w:rPr>
  </w:style>
  <w:style w:type="character" w:customStyle="1" w:styleId="apple-converted-space">
    <w:name w:val="apple-converted-space"/>
    <w:basedOn w:val="DefaultParagraphFont"/>
    <w:rsid w:val="001C13EB"/>
  </w:style>
  <w:style w:type="character" w:customStyle="1" w:styleId="object2">
    <w:name w:val="object2"/>
    <w:basedOn w:val="DefaultParagraphFont"/>
    <w:rsid w:val="00807ADB"/>
    <w:rPr>
      <w:strike w:val="0"/>
      <w:dstrike w:val="0"/>
      <w:color w:val="00008B"/>
      <w:u w:val="none"/>
      <w:effect w:val="none"/>
    </w:rPr>
  </w:style>
  <w:style w:type="character" w:customStyle="1" w:styleId="hps">
    <w:name w:val="hps"/>
    <w:basedOn w:val="DefaultParagraphFont"/>
    <w:rsid w:val="007B7282"/>
  </w:style>
  <w:style w:type="character" w:customStyle="1" w:styleId="shorttext">
    <w:name w:val="short_text"/>
    <w:basedOn w:val="DefaultParagraphFont"/>
    <w:rsid w:val="008B0AD0"/>
  </w:style>
  <w:style w:type="character" w:customStyle="1" w:styleId="Heading4Char">
    <w:name w:val="Heading 4 Char"/>
    <w:basedOn w:val="DefaultParagraphFont"/>
    <w:link w:val="Heading4"/>
    <w:uiPriority w:val="9"/>
    <w:semiHidden/>
    <w:rsid w:val="004E07FC"/>
    <w:rPr>
      <w:rFonts w:asciiTheme="majorHAnsi" w:eastAsiaTheme="majorEastAsia" w:hAnsiTheme="majorHAnsi" w:cstheme="majorBidi"/>
      <w:i/>
      <w:iCs/>
      <w:color w:val="94B6D2" w:themeColor="accent1"/>
      <w:sz w:val="24"/>
      <w:szCs w:val="24"/>
    </w:rPr>
  </w:style>
  <w:style w:type="character" w:customStyle="1" w:styleId="st">
    <w:name w:val="st"/>
    <w:basedOn w:val="DefaultParagraphFont"/>
    <w:rsid w:val="00563CBC"/>
  </w:style>
  <w:style w:type="character" w:customStyle="1" w:styleId="Heading9Char">
    <w:name w:val="Heading 9 Char"/>
    <w:basedOn w:val="DefaultParagraphFont"/>
    <w:link w:val="Heading9"/>
    <w:uiPriority w:val="9"/>
    <w:semiHidden/>
    <w:rsid w:val="004E07FC"/>
    <w:rPr>
      <w:rFonts w:asciiTheme="majorHAnsi" w:eastAsiaTheme="majorEastAsia" w:hAnsiTheme="majorHAnsi" w:cstheme="majorBidi"/>
      <w:i/>
      <w:iCs/>
      <w:color w:val="A5AB81" w:themeColor="accent3"/>
      <w:sz w:val="20"/>
      <w:szCs w:val="20"/>
    </w:rPr>
  </w:style>
  <w:style w:type="paragraph" w:styleId="Revision">
    <w:name w:val="Revision"/>
    <w:hidden/>
    <w:uiPriority w:val="99"/>
    <w:semiHidden/>
    <w:rsid w:val="00B37AAA"/>
  </w:style>
  <w:style w:type="character" w:customStyle="1" w:styleId="textarticle21">
    <w:name w:val="textarticle21"/>
    <w:basedOn w:val="DefaultParagraphFont"/>
    <w:rsid w:val="00F516D8"/>
    <w:rPr>
      <w:rFonts w:ascii="Verdana" w:hAnsi="Verdana" w:hint="default"/>
      <w:color w:val="232323"/>
      <w:sz w:val="18"/>
      <w:szCs w:val="18"/>
      <w:shd w:val="clear" w:color="auto" w:fill="EFEFEF"/>
    </w:rPr>
  </w:style>
  <w:style w:type="character" w:customStyle="1" w:styleId="apple-style-span">
    <w:name w:val="apple-style-span"/>
    <w:basedOn w:val="DefaultParagraphFont"/>
    <w:rsid w:val="00D02E53"/>
  </w:style>
  <w:style w:type="character" w:customStyle="1" w:styleId="comment-copy">
    <w:name w:val="comment-copy"/>
    <w:basedOn w:val="DefaultParagraphFont"/>
    <w:rsid w:val="003F348C"/>
  </w:style>
  <w:style w:type="character" w:customStyle="1" w:styleId="ndesc1">
    <w:name w:val="ndesc1"/>
    <w:basedOn w:val="DefaultParagraphFont"/>
    <w:rsid w:val="00652151"/>
    <w:rPr>
      <w:rFonts w:ascii="Arial" w:hAnsi="Arial" w:cs="Arial" w:hint="default"/>
      <w:b w:val="0"/>
      <w:bCs w:val="0"/>
      <w:strike w:val="0"/>
      <w:dstrike w:val="0"/>
      <w:color w:val="000000"/>
      <w:sz w:val="24"/>
      <w:szCs w:val="24"/>
      <w:u w:val="none"/>
      <w:effect w:val="none"/>
    </w:rPr>
  </w:style>
  <w:style w:type="paragraph" w:customStyle="1" w:styleId="para11">
    <w:name w:val="para11"/>
    <w:basedOn w:val="Normal"/>
    <w:rsid w:val="00691413"/>
    <w:pPr>
      <w:spacing w:before="100" w:beforeAutospacing="1" w:after="100" w:afterAutospacing="1" w:line="456" w:lineRule="auto"/>
    </w:pPr>
    <w:rPr>
      <w:rFonts w:ascii="Verdana" w:hAnsi="Verdana"/>
      <w:color w:val="666666"/>
      <w:sz w:val="16"/>
      <w:szCs w:val="16"/>
    </w:rPr>
  </w:style>
  <w:style w:type="paragraph" w:customStyle="1" w:styleId="style3">
    <w:name w:val="style3"/>
    <w:basedOn w:val="Normal"/>
    <w:rsid w:val="00691413"/>
    <w:pPr>
      <w:spacing w:before="100" w:beforeAutospacing="1" w:after="100" w:afterAutospacing="1"/>
    </w:pPr>
    <w:rPr>
      <w:b/>
      <w:bCs/>
      <w:color w:val="990000"/>
      <w:sz w:val="20"/>
      <w:szCs w:val="20"/>
    </w:rPr>
  </w:style>
  <w:style w:type="character" w:customStyle="1" w:styleId="style31">
    <w:name w:val="style31"/>
    <w:basedOn w:val="DefaultParagraphFont"/>
    <w:rsid w:val="00691413"/>
    <w:rPr>
      <w:b/>
      <w:bCs/>
      <w:color w:val="990000"/>
      <w:sz w:val="20"/>
      <w:szCs w:val="20"/>
    </w:rPr>
  </w:style>
  <w:style w:type="paragraph" w:customStyle="1" w:styleId="pytanie">
    <w:name w:val="pytanie"/>
    <w:basedOn w:val="Normal"/>
    <w:rsid w:val="004F0F2C"/>
    <w:pPr>
      <w:spacing w:before="100" w:beforeAutospacing="1" w:after="100" w:afterAutospacing="1" w:line="260" w:lineRule="atLeast"/>
      <w:ind w:right="150"/>
      <w:jc w:val="both"/>
    </w:pPr>
    <w:rPr>
      <w:rFonts w:ascii="Arial" w:hAnsi="Arial" w:cs="Arial"/>
      <w:b/>
      <w:bCs/>
      <w:color w:val="97752D"/>
      <w:sz w:val="20"/>
      <w:szCs w:val="20"/>
    </w:rPr>
  </w:style>
  <w:style w:type="character" w:customStyle="1" w:styleId="object3">
    <w:name w:val="object3"/>
    <w:basedOn w:val="DefaultParagraphFont"/>
    <w:rsid w:val="00BB5DBF"/>
  </w:style>
  <w:style w:type="character" w:customStyle="1" w:styleId="notranslate">
    <w:name w:val="notranslate"/>
    <w:basedOn w:val="DefaultParagraphFont"/>
    <w:rsid w:val="00CA018E"/>
  </w:style>
  <w:style w:type="character" w:customStyle="1" w:styleId="script-slavonic">
    <w:name w:val="script-slavonic"/>
    <w:basedOn w:val="DefaultParagraphFont"/>
    <w:rsid w:val="0043623B"/>
  </w:style>
  <w:style w:type="character" w:styleId="PlaceholderText">
    <w:name w:val="Placeholder Text"/>
    <w:basedOn w:val="DefaultParagraphFont"/>
    <w:uiPriority w:val="99"/>
    <w:semiHidden/>
    <w:rsid w:val="00DF13A4"/>
    <w:rPr>
      <w:color w:val="808080"/>
    </w:rPr>
  </w:style>
  <w:style w:type="paragraph" w:customStyle="1" w:styleId="po2">
    <w:name w:val="po2"/>
    <w:basedOn w:val="Normal"/>
    <w:rsid w:val="00030CC8"/>
    <w:pPr>
      <w:spacing w:before="225" w:line="324" w:lineRule="atLeast"/>
      <w:ind w:left="375" w:right="300"/>
    </w:pPr>
    <w:rPr>
      <w:rFonts w:ascii="Georgia" w:hAnsi="Georgia"/>
      <w:sz w:val="32"/>
      <w:szCs w:val="32"/>
    </w:rPr>
  </w:style>
  <w:style w:type="character" w:customStyle="1" w:styleId="bcv">
    <w:name w:val="bcv"/>
    <w:basedOn w:val="DefaultParagraphFont"/>
    <w:rsid w:val="00630D80"/>
  </w:style>
  <w:style w:type="paragraph" w:customStyle="1" w:styleId="header2">
    <w:name w:val="header2"/>
    <w:basedOn w:val="Normal"/>
    <w:rsid w:val="00FA60F9"/>
    <w:pPr>
      <w:spacing w:before="100" w:beforeAutospacing="1" w:after="100" w:afterAutospacing="1"/>
      <w:ind w:left="360" w:right="360"/>
      <w:jc w:val="center"/>
    </w:pPr>
    <w:rPr>
      <w:rFonts w:ascii="Arial" w:hAnsi="Arial" w:cs="Arial"/>
      <w:b/>
      <w:bCs/>
      <w:sz w:val="32"/>
      <w:szCs w:val="32"/>
    </w:rPr>
  </w:style>
  <w:style w:type="character" w:customStyle="1" w:styleId="noticiabyline">
    <w:name w:val="noticia_byline"/>
    <w:basedOn w:val="DefaultParagraphFont"/>
    <w:rsid w:val="00450CC0"/>
  </w:style>
  <w:style w:type="character" w:customStyle="1" w:styleId="ircsu">
    <w:name w:val="irc_su"/>
    <w:basedOn w:val="DefaultParagraphFont"/>
    <w:rsid w:val="00A56097"/>
  </w:style>
  <w:style w:type="character" w:customStyle="1" w:styleId="google-src-text1">
    <w:name w:val="google-src-text1"/>
    <w:basedOn w:val="DefaultParagraphFont"/>
    <w:rsid w:val="00081A06"/>
    <w:rPr>
      <w:vanish/>
      <w:webHidden w:val="0"/>
      <w:specVanish w:val="0"/>
    </w:rPr>
  </w:style>
  <w:style w:type="character" w:customStyle="1" w:styleId="s5">
    <w:name w:val="s5"/>
    <w:basedOn w:val="DefaultParagraphFont"/>
    <w:rsid w:val="00F74C26"/>
  </w:style>
  <w:style w:type="character" w:customStyle="1" w:styleId="Heading5Char">
    <w:name w:val="Heading 5 Char"/>
    <w:basedOn w:val="DefaultParagraphFont"/>
    <w:link w:val="Heading5"/>
    <w:uiPriority w:val="9"/>
    <w:semiHidden/>
    <w:rsid w:val="004E07FC"/>
    <w:rPr>
      <w:rFonts w:asciiTheme="majorHAnsi" w:eastAsiaTheme="majorEastAsia" w:hAnsiTheme="majorHAnsi" w:cstheme="majorBidi"/>
      <w:color w:val="94B6D2" w:themeColor="accent1"/>
    </w:rPr>
  </w:style>
  <w:style w:type="character" w:customStyle="1" w:styleId="Heading7Char">
    <w:name w:val="Heading 7 Char"/>
    <w:basedOn w:val="DefaultParagraphFont"/>
    <w:link w:val="Heading7"/>
    <w:uiPriority w:val="9"/>
    <w:semiHidden/>
    <w:rsid w:val="004E07FC"/>
    <w:rPr>
      <w:rFonts w:asciiTheme="majorHAnsi" w:eastAsiaTheme="majorEastAsia" w:hAnsiTheme="majorHAnsi" w:cstheme="majorBidi"/>
      <w:b/>
      <w:bCs/>
      <w:color w:val="A5AB81" w:themeColor="accent3"/>
      <w:sz w:val="20"/>
      <w:szCs w:val="20"/>
    </w:rPr>
  </w:style>
  <w:style w:type="character" w:customStyle="1" w:styleId="Heading8Char">
    <w:name w:val="Heading 8 Char"/>
    <w:basedOn w:val="DefaultParagraphFont"/>
    <w:link w:val="Heading8"/>
    <w:uiPriority w:val="9"/>
    <w:semiHidden/>
    <w:rsid w:val="004E07FC"/>
    <w:rPr>
      <w:rFonts w:asciiTheme="majorHAnsi" w:eastAsiaTheme="majorEastAsia" w:hAnsiTheme="majorHAnsi" w:cstheme="majorBidi"/>
      <w:b/>
      <w:bCs/>
      <w:i/>
      <w:iCs/>
      <w:color w:val="A5AB81" w:themeColor="accent3"/>
      <w:sz w:val="20"/>
      <w:szCs w:val="20"/>
    </w:rPr>
  </w:style>
  <w:style w:type="paragraph" w:styleId="Caption">
    <w:name w:val="caption"/>
    <w:basedOn w:val="Normal"/>
    <w:next w:val="Normal"/>
    <w:uiPriority w:val="35"/>
    <w:semiHidden/>
    <w:unhideWhenUsed/>
    <w:qFormat/>
    <w:rsid w:val="004E07FC"/>
    <w:rPr>
      <w:b/>
      <w:bCs/>
      <w:sz w:val="18"/>
      <w:szCs w:val="18"/>
    </w:rPr>
  </w:style>
  <w:style w:type="paragraph" w:styleId="Title">
    <w:name w:val="Title"/>
    <w:basedOn w:val="Normal"/>
    <w:next w:val="Normal"/>
    <w:link w:val="TitleChar"/>
    <w:uiPriority w:val="10"/>
    <w:qFormat/>
    <w:rsid w:val="004E07FC"/>
    <w:pPr>
      <w:pBdr>
        <w:top w:val="single" w:sz="8" w:space="10" w:color="C9DAE8" w:themeColor="accent1" w:themeTint="7F"/>
        <w:bottom w:val="single" w:sz="24" w:space="15" w:color="A5AB81" w:themeColor="accent3"/>
      </w:pBdr>
      <w:ind w:firstLine="0"/>
      <w:jc w:val="center"/>
    </w:pPr>
    <w:rPr>
      <w:rFonts w:asciiTheme="majorHAnsi" w:eastAsiaTheme="majorEastAsia" w:hAnsiTheme="majorHAnsi" w:cstheme="majorBidi"/>
      <w:i/>
      <w:iCs/>
      <w:color w:val="345C7D" w:themeColor="accent1" w:themeShade="7F"/>
      <w:sz w:val="60"/>
      <w:szCs w:val="60"/>
    </w:rPr>
  </w:style>
  <w:style w:type="character" w:customStyle="1" w:styleId="TitleChar">
    <w:name w:val="Title Char"/>
    <w:basedOn w:val="DefaultParagraphFont"/>
    <w:link w:val="Title"/>
    <w:uiPriority w:val="10"/>
    <w:rsid w:val="004E07FC"/>
    <w:rPr>
      <w:rFonts w:asciiTheme="majorHAnsi" w:eastAsiaTheme="majorEastAsia" w:hAnsiTheme="majorHAnsi" w:cstheme="majorBidi"/>
      <w:i/>
      <w:iCs/>
      <w:color w:val="345C7D" w:themeColor="accent1" w:themeShade="7F"/>
      <w:sz w:val="60"/>
      <w:szCs w:val="60"/>
    </w:rPr>
  </w:style>
  <w:style w:type="paragraph" w:styleId="Quote">
    <w:name w:val="Quote"/>
    <w:basedOn w:val="Normal"/>
    <w:next w:val="Normal"/>
    <w:link w:val="QuoteChar"/>
    <w:uiPriority w:val="29"/>
    <w:qFormat/>
    <w:rsid w:val="004E07F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E07F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E07FC"/>
    <w:pPr>
      <w:pBdr>
        <w:top w:val="single" w:sz="12" w:space="10" w:color="D4E1ED" w:themeColor="accent1" w:themeTint="66"/>
        <w:left w:val="single" w:sz="36" w:space="4" w:color="94B6D2" w:themeColor="accent1"/>
        <w:bottom w:val="single" w:sz="24" w:space="10" w:color="A5AB81" w:themeColor="accent3"/>
        <w:right w:val="single" w:sz="36" w:space="4" w:color="94B6D2" w:themeColor="accent1"/>
      </w:pBdr>
      <w:shd w:val="clear" w:color="auto" w:fill="94B6D2"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E07FC"/>
    <w:rPr>
      <w:rFonts w:asciiTheme="majorHAnsi" w:eastAsiaTheme="majorEastAsia" w:hAnsiTheme="majorHAnsi" w:cstheme="majorBidi"/>
      <w:i/>
      <w:iCs/>
      <w:color w:val="FFFFFF" w:themeColor="background1"/>
      <w:sz w:val="24"/>
      <w:szCs w:val="24"/>
      <w:shd w:val="clear" w:color="auto" w:fill="94B6D2" w:themeFill="accent1"/>
    </w:rPr>
  </w:style>
  <w:style w:type="character" w:styleId="SubtleEmphasis">
    <w:name w:val="Subtle Emphasis"/>
    <w:uiPriority w:val="19"/>
    <w:qFormat/>
    <w:rsid w:val="004E07FC"/>
    <w:rPr>
      <w:i/>
      <w:iCs/>
      <w:color w:val="5A5A5A" w:themeColor="text1" w:themeTint="A5"/>
    </w:rPr>
  </w:style>
  <w:style w:type="character" w:styleId="IntenseEmphasis">
    <w:name w:val="Intense Emphasis"/>
    <w:uiPriority w:val="21"/>
    <w:qFormat/>
    <w:rsid w:val="004E07FC"/>
    <w:rPr>
      <w:b/>
      <w:bCs/>
      <w:i/>
      <w:iCs/>
      <w:color w:val="94B6D2" w:themeColor="accent1"/>
      <w:sz w:val="22"/>
      <w:szCs w:val="22"/>
    </w:rPr>
  </w:style>
  <w:style w:type="character" w:styleId="SubtleReference">
    <w:name w:val="Subtle Reference"/>
    <w:uiPriority w:val="31"/>
    <w:qFormat/>
    <w:rsid w:val="004E07FC"/>
    <w:rPr>
      <w:color w:val="auto"/>
      <w:u w:val="single" w:color="A5AB81" w:themeColor="accent3"/>
    </w:rPr>
  </w:style>
  <w:style w:type="character" w:styleId="IntenseReference">
    <w:name w:val="Intense Reference"/>
    <w:basedOn w:val="DefaultParagraphFont"/>
    <w:uiPriority w:val="32"/>
    <w:qFormat/>
    <w:rsid w:val="004E07FC"/>
    <w:rPr>
      <w:b/>
      <w:bCs/>
      <w:color w:val="80865A" w:themeColor="accent3" w:themeShade="BF"/>
      <w:u w:val="single" w:color="A5AB81" w:themeColor="accent3"/>
    </w:rPr>
  </w:style>
  <w:style w:type="character" w:styleId="BookTitle">
    <w:name w:val="Book Title"/>
    <w:basedOn w:val="DefaultParagraphFont"/>
    <w:uiPriority w:val="33"/>
    <w:qFormat/>
    <w:rsid w:val="004E07F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E07FC"/>
    <w:pPr>
      <w:outlineLvl w:val="9"/>
    </w:pPr>
    <w:rPr>
      <w:lang w:bidi="en-US"/>
    </w:rPr>
  </w:style>
  <w:style w:type="paragraph" w:customStyle="1" w:styleId="NameandPhone">
    <w:name w:val="Name and Phone"/>
    <w:basedOn w:val="Normal"/>
    <w:rsid w:val="001D0181"/>
    <w:pPr>
      <w:jc w:val="center"/>
    </w:pPr>
    <w:rPr>
      <w:rFonts w:eastAsiaTheme="minorHAnsi"/>
      <w:b/>
      <w:color w:val="59473F" w:themeColor="text2" w:themeShade="BF"/>
      <w:sz w:val="56"/>
      <w:szCs w:val="56"/>
    </w:rPr>
  </w:style>
  <w:style w:type="character" w:customStyle="1" w:styleId="znq86rql43t4">
    <w:name w:val="znq86rql43t4"/>
    <w:basedOn w:val="DefaultParagraphFont"/>
    <w:rsid w:val="00C11659"/>
  </w:style>
  <w:style w:type="character" w:customStyle="1" w:styleId="intexttfx">
    <w:name w:val="intext_tfx"/>
    <w:basedOn w:val="DefaultParagraphFont"/>
    <w:rsid w:val="00D90F83"/>
  </w:style>
  <w:style w:type="character" w:customStyle="1" w:styleId="mw1">
    <w:name w:val="mw1"/>
    <w:rsid w:val="008D649E"/>
    <w:rPr>
      <w:vanish w:val="0"/>
      <w:webHidden w:val="0"/>
      <w:specVanish w:val="0"/>
    </w:rPr>
  </w:style>
  <w:style w:type="paragraph" w:customStyle="1" w:styleId="ndczytanietyt">
    <w:name w:val="nd_czytanie_tyt"/>
    <w:basedOn w:val="Normal"/>
    <w:rsid w:val="00287FB0"/>
    <w:pPr>
      <w:spacing w:before="100" w:beforeAutospacing="1" w:after="100" w:afterAutospacing="1"/>
    </w:pPr>
  </w:style>
  <w:style w:type="paragraph" w:customStyle="1" w:styleId="ndczytanietresc">
    <w:name w:val="nd_czytanie_tresc"/>
    <w:basedOn w:val="Normal"/>
    <w:rsid w:val="00287FB0"/>
    <w:pPr>
      <w:spacing w:before="100" w:beforeAutospacing="1" w:after="100" w:afterAutospacing="1"/>
    </w:pPr>
  </w:style>
  <w:style w:type="paragraph" w:customStyle="1" w:styleId="Pa8">
    <w:name w:val="Pa8"/>
    <w:basedOn w:val="Normal"/>
    <w:next w:val="Normal"/>
    <w:uiPriority w:val="99"/>
    <w:rsid w:val="00192B65"/>
    <w:pPr>
      <w:autoSpaceDE w:val="0"/>
      <w:autoSpaceDN w:val="0"/>
      <w:adjustRightInd w:val="0"/>
      <w:spacing w:line="361" w:lineRule="atLeast"/>
    </w:pPr>
    <w:rPr>
      <w:rFonts w:ascii="Archer Medium" w:eastAsiaTheme="minorHAnsi" w:hAnsi="Archer Medium"/>
    </w:rPr>
  </w:style>
  <w:style w:type="character" w:customStyle="1" w:styleId="A5">
    <w:name w:val="A5"/>
    <w:uiPriority w:val="99"/>
    <w:rsid w:val="00192B65"/>
    <w:rPr>
      <w:rFonts w:cs="Archer Medium"/>
      <w:color w:val="000000"/>
      <w:sz w:val="30"/>
      <w:szCs w:val="30"/>
    </w:rPr>
  </w:style>
  <w:style w:type="paragraph" w:customStyle="1" w:styleId="Pa2">
    <w:name w:val="Pa2"/>
    <w:basedOn w:val="Normal"/>
    <w:next w:val="Normal"/>
    <w:uiPriority w:val="99"/>
    <w:rsid w:val="00192B65"/>
    <w:pPr>
      <w:autoSpaceDE w:val="0"/>
      <w:autoSpaceDN w:val="0"/>
      <w:adjustRightInd w:val="0"/>
      <w:spacing w:line="211" w:lineRule="atLeast"/>
    </w:pPr>
    <w:rPr>
      <w:rFonts w:ascii="Archer Medium" w:eastAsiaTheme="minorHAnsi" w:hAnsi="Archer Medium"/>
    </w:rPr>
  </w:style>
  <w:style w:type="character" w:customStyle="1" w:styleId="highl">
    <w:name w:val="highl"/>
    <w:basedOn w:val="DefaultParagraphFont"/>
    <w:rsid w:val="0023428D"/>
  </w:style>
  <w:style w:type="character" w:customStyle="1" w:styleId="text">
    <w:name w:val="text"/>
    <w:basedOn w:val="DefaultParagraphFont"/>
    <w:rsid w:val="00DF1625"/>
  </w:style>
  <w:style w:type="paragraph" w:customStyle="1" w:styleId="ndczytanienazwa">
    <w:name w:val="nd_czytanie_nazwa"/>
    <w:basedOn w:val="Normal"/>
    <w:rsid w:val="00247EA3"/>
    <w:pPr>
      <w:spacing w:before="100" w:beforeAutospacing="1" w:after="100" w:afterAutospacing="1"/>
    </w:pPr>
  </w:style>
  <w:style w:type="paragraph" w:customStyle="1" w:styleId="ndczytaniesigla">
    <w:name w:val="nd_czytanie_sigla"/>
    <w:basedOn w:val="Normal"/>
    <w:rsid w:val="00247EA3"/>
    <w:pPr>
      <w:spacing w:before="100" w:beforeAutospacing="1" w:after="100" w:afterAutospacing="1"/>
    </w:pPr>
  </w:style>
  <w:style w:type="paragraph" w:customStyle="1" w:styleId="Pa7">
    <w:name w:val="Pa7"/>
    <w:basedOn w:val="Default"/>
    <w:next w:val="Default"/>
    <w:uiPriority w:val="99"/>
    <w:rsid w:val="00AE0EAF"/>
    <w:pPr>
      <w:spacing w:line="361" w:lineRule="atLeast"/>
      <w:ind w:firstLine="0"/>
    </w:pPr>
    <w:rPr>
      <w:rFonts w:ascii="Archer Medium" w:hAnsi="Archer Medium"/>
      <w:color w:val="auto"/>
      <w:sz w:val="24"/>
      <w:szCs w:val="24"/>
    </w:rPr>
  </w:style>
  <w:style w:type="paragraph" w:customStyle="1" w:styleId="ecmsonormal">
    <w:name w:val="ec_msonormal"/>
    <w:basedOn w:val="Normal"/>
    <w:uiPriority w:val="99"/>
    <w:rsid w:val="00E13E00"/>
    <w:pPr>
      <w:spacing w:before="100" w:beforeAutospacing="1" w:after="100" w:afterAutospacing="1"/>
      <w:ind w:firstLine="0"/>
    </w:pPr>
    <w:rPr>
      <w:rFonts w:ascii="Calibri" w:eastAsia="Times New Roman"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FC"/>
  </w:style>
  <w:style w:type="paragraph" w:styleId="Heading1">
    <w:name w:val="heading 1"/>
    <w:basedOn w:val="Normal"/>
    <w:next w:val="Normal"/>
    <w:link w:val="Heading1Char"/>
    <w:uiPriority w:val="9"/>
    <w:qFormat/>
    <w:rsid w:val="004E07FC"/>
    <w:pPr>
      <w:pBdr>
        <w:bottom w:val="single" w:sz="12" w:space="1" w:color="548AB7" w:themeColor="accent1" w:themeShade="BF"/>
      </w:pBdr>
      <w:spacing w:before="600" w:after="80"/>
      <w:ind w:firstLine="0"/>
      <w:outlineLvl w:val="0"/>
    </w:pPr>
    <w:rPr>
      <w:rFonts w:asciiTheme="majorHAnsi" w:eastAsiaTheme="majorEastAsia" w:hAnsiTheme="majorHAnsi" w:cstheme="majorBidi"/>
      <w:b/>
      <w:bCs/>
      <w:color w:val="548AB7" w:themeColor="accent1" w:themeShade="BF"/>
      <w:sz w:val="24"/>
      <w:szCs w:val="24"/>
    </w:rPr>
  </w:style>
  <w:style w:type="paragraph" w:styleId="Heading2">
    <w:name w:val="heading 2"/>
    <w:basedOn w:val="Normal"/>
    <w:next w:val="Normal"/>
    <w:link w:val="Heading2Char"/>
    <w:uiPriority w:val="9"/>
    <w:unhideWhenUsed/>
    <w:qFormat/>
    <w:rsid w:val="004E07FC"/>
    <w:pPr>
      <w:pBdr>
        <w:bottom w:val="single" w:sz="8" w:space="1" w:color="94B6D2" w:themeColor="accent1"/>
      </w:pBdr>
      <w:spacing w:before="200" w:after="80"/>
      <w:ind w:firstLine="0"/>
      <w:outlineLvl w:val="1"/>
    </w:pPr>
    <w:rPr>
      <w:rFonts w:asciiTheme="majorHAnsi" w:eastAsiaTheme="majorEastAsia" w:hAnsiTheme="majorHAnsi" w:cstheme="majorBidi"/>
      <w:color w:val="548AB7" w:themeColor="accent1" w:themeShade="BF"/>
      <w:sz w:val="24"/>
      <w:szCs w:val="24"/>
    </w:rPr>
  </w:style>
  <w:style w:type="paragraph" w:styleId="Heading3">
    <w:name w:val="heading 3"/>
    <w:basedOn w:val="Normal"/>
    <w:next w:val="Normal"/>
    <w:link w:val="Heading3Char"/>
    <w:uiPriority w:val="9"/>
    <w:unhideWhenUsed/>
    <w:qFormat/>
    <w:rsid w:val="004E07FC"/>
    <w:pPr>
      <w:pBdr>
        <w:bottom w:val="single" w:sz="4" w:space="1" w:color="BED3E4" w:themeColor="accent1" w:themeTint="99"/>
      </w:pBdr>
      <w:spacing w:before="200" w:after="80"/>
      <w:ind w:firstLine="0"/>
      <w:outlineLvl w:val="2"/>
    </w:pPr>
    <w:rPr>
      <w:rFonts w:asciiTheme="majorHAnsi" w:eastAsiaTheme="majorEastAsia" w:hAnsiTheme="majorHAnsi" w:cstheme="majorBidi"/>
      <w:color w:val="94B6D2" w:themeColor="accent1"/>
      <w:sz w:val="24"/>
      <w:szCs w:val="24"/>
    </w:rPr>
  </w:style>
  <w:style w:type="paragraph" w:styleId="Heading4">
    <w:name w:val="heading 4"/>
    <w:basedOn w:val="Normal"/>
    <w:next w:val="Normal"/>
    <w:link w:val="Heading4Char"/>
    <w:uiPriority w:val="9"/>
    <w:semiHidden/>
    <w:unhideWhenUsed/>
    <w:qFormat/>
    <w:rsid w:val="004E07FC"/>
    <w:pPr>
      <w:pBdr>
        <w:bottom w:val="single" w:sz="4" w:space="2" w:color="D4E1ED" w:themeColor="accent1" w:themeTint="66"/>
      </w:pBdr>
      <w:spacing w:before="200" w:after="80"/>
      <w:ind w:firstLine="0"/>
      <w:outlineLvl w:val="3"/>
    </w:pPr>
    <w:rPr>
      <w:rFonts w:asciiTheme="majorHAnsi" w:eastAsiaTheme="majorEastAsia" w:hAnsiTheme="majorHAnsi" w:cstheme="majorBidi"/>
      <w:i/>
      <w:iCs/>
      <w:color w:val="94B6D2" w:themeColor="accent1"/>
      <w:sz w:val="24"/>
      <w:szCs w:val="24"/>
    </w:rPr>
  </w:style>
  <w:style w:type="paragraph" w:styleId="Heading5">
    <w:name w:val="heading 5"/>
    <w:basedOn w:val="Normal"/>
    <w:next w:val="Normal"/>
    <w:link w:val="Heading5Char"/>
    <w:uiPriority w:val="9"/>
    <w:semiHidden/>
    <w:unhideWhenUsed/>
    <w:qFormat/>
    <w:rsid w:val="004E07FC"/>
    <w:pPr>
      <w:spacing w:before="200" w:after="80"/>
      <w:ind w:firstLine="0"/>
      <w:outlineLvl w:val="4"/>
    </w:pPr>
    <w:rPr>
      <w:rFonts w:asciiTheme="majorHAnsi" w:eastAsiaTheme="majorEastAsia" w:hAnsiTheme="majorHAnsi" w:cstheme="majorBidi"/>
      <w:color w:val="94B6D2" w:themeColor="accent1"/>
    </w:rPr>
  </w:style>
  <w:style w:type="paragraph" w:styleId="Heading6">
    <w:name w:val="heading 6"/>
    <w:basedOn w:val="Normal"/>
    <w:next w:val="Normal"/>
    <w:link w:val="Heading6Char"/>
    <w:uiPriority w:val="9"/>
    <w:semiHidden/>
    <w:unhideWhenUsed/>
    <w:qFormat/>
    <w:rsid w:val="004E07FC"/>
    <w:pPr>
      <w:spacing w:before="280" w:after="100"/>
      <w:ind w:firstLine="0"/>
      <w:outlineLvl w:val="5"/>
    </w:pPr>
    <w:rPr>
      <w:rFonts w:asciiTheme="majorHAnsi" w:eastAsiaTheme="majorEastAsia" w:hAnsiTheme="majorHAnsi" w:cstheme="majorBidi"/>
      <w:i/>
      <w:iCs/>
      <w:color w:val="94B6D2" w:themeColor="accent1"/>
    </w:rPr>
  </w:style>
  <w:style w:type="paragraph" w:styleId="Heading7">
    <w:name w:val="heading 7"/>
    <w:basedOn w:val="Normal"/>
    <w:next w:val="Normal"/>
    <w:link w:val="Heading7Char"/>
    <w:uiPriority w:val="9"/>
    <w:semiHidden/>
    <w:unhideWhenUsed/>
    <w:qFormat/>
    <w:rsid w:val="004E07FC"/>
    <w:pPr>
      <w:spacing w:before="320" w:after="100"/>
      <w:ind w:firstLine="0"/>
      <w:outlineLvl w:val="6"/>
    </w:pPr>
    <w:rPr>
      <w:rFonts w:asciiTheme="majorHAnsi" w:eastAsiaTheme="majorEastAsia" w:hAnsiTheme="majorHAnsi" w:cstheme="majorBidi"/>
      <w:b/>
      <w:bCs/>
      <w:color w:val="A5AB81" w:themeColor="accent3"/>
      <w:sz w:val="20"/>
      <w:szCs w:val="20"/>
    </w:rPr>
  </w:style>
  <w:style w:type="paragraph" w:styleId="Heading8">
    <w:name w:val="heading 8"/>
    <w:basedOn w:val="Normal"/>
    <w:next w:val="Normal"/>
    <w:link w:val="Heading8Char"/>
    <w:uiPriority w:val="9"/>
    <w:semiHidden/>
    <w:unhideWhenUsed/>
    <w:qFormat/>
    <w:rsid w:val="004E07FC"/>
    <w:pPr>
      <w:spacing w:before="320" w:after="100"/>
      <w:ind w:firstLine="0"/>
      <w:outlineLvl w:val="7"/>
    </w:pPr>
    <w:rPr>
      <w:rFonts w:asciiTheme="majorHAnsi" w:eastAsiaTheme="majorEastAsia" w:hAnsiTheme="majorHAnsi" w:cstheme="majorBidi"/>
      <w:b/>
      <w:bCs/>
      <w:i/>
      <w:iCs/>
      <w:color w:val="A5AB81" w:themeColor="accent3"/>
      <w:sz w:val="20"/>
      <w:szCs w:val="20"/>
    </w:rPr>
  </w:style>
  <w:style w:type="paragraph" w:styleId="Heading9">
    <w:name w:val="heading 9"/>
    <w:basedOn w:val="Normal"/>
    <w:next w:val="Normal"/>
    <w:link w:val="Heading9Char"/>
    <w:uiPriority w:val="9"/>
    <w:semiHidden/>
    <w:unhideWhenUsed/>
    <w:qFormat/>
    <w:rsid w:val="004E07FC"/>
    <w:pPr>
      <w:spacing w:before="320" w:after="100"/>
      <w:ind w:firstLine="0"/>
      <w:outlineLvl w:val="8"/>
    </w:pPr>
    <w:rPr>
      <w:rFonts w:asciiTheme="majorHAnsi" w:eastAsiaTheme="majorEastAsia" w:hAnsiTheme="majorHAnsi" w:cstheme="majorBidi"/>
      <w:i/>
      <w:iCs/>
      <w:color w:val="A5AB81"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CF4"/>
    <w:pPr>
      <w:tabs>
        <w:tab w:val="center" w:pos="4680"/>
        <w:tab w:val="right" w:pos="9360"/>
      </w:tabs>
    </w:pPr>
  </w:style>
  <w:style w:type="character" w:customStyle="1" w:styleId="HeaderChar">
    <w:name w:val="Header Char"/>
    <w:basedOn w:val="DefaultParagraphFont"/>
    <w:link w:val="Header"/>
    <w:uiPriority w:val="99"/>
    <w:rsid w:val="007A4CF4"/>
  </w:style>
  <w:style w:type="paragraph" w:styleId="Footer">
    <w:name w:val="footer"/>
    <w:basedOn w:val="Normal"/>
    <w:link w:val="FooterChar"/>
    <w:uiPriority w:val="99"/>
    <w:unhideWhenUsed/>
    <w:rsid w:val="007A4CF4"/>
    <w:pPr>
      <w:tabs>
        <w:tab w:val="center" w:pos="4680"/>
        <w:tab w:val="right" w:pos="9360"/>
      </w:tabs>
    </w:pPr>
  </w:style>
  <w:style w:type="character" w:customStyle="1" w:styleId="FooterChar">
    <w:name w:val="Footer Char"/>
    <w:basedOn w:val="DefaultParagraphFont"/>
    <w:link w:val="Footer"/>
    <w:uiPriority w:val="99"/>
    <w:rsid w:val="007A4CF4"/>
  </w:style>
  <w:style w:type="table" w:styleId="TableGrid">
    <w:name w:val="Table Grid"/>
    <w:basedOn w:val="TableNormal"/>
    <w:uiPriority w:val="1"/>
    <w:rsid w:val="007A4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4E07FC"/>
    <w:pPr>
      <w:ind w:firstLine="0"/>
    </w:pPr>
  </w:style>
  <w:style w:type="character" w:customStyle="1" w:styleId="NoSpacingChar">
    <w:name w:val="No Spacing Char"/>
    <w:basedOn w:val="DefaultParagraphFont"/>
    <w:link w:val="NoSpacing"/>
    <w:uiPriority w:val="1"/>
    <w:rsid w:val="004E07FC"/>
  </w:style>
  <w:style w:type="paragraph" w:styleId="BalloonText">
    <w:name w:val="Balloon Text"/>
    <w:basedOn w:val="Normal"/>
    <w:link w:val="BalloonTextChar"/>
    <w:uiPriority w:val="99"/>
    <w:semiHidden/>
    <w:unhideWhenUsed/>
    <w:rsid w:val="00DD692E"/>
    <w:rPr>
      <w:rFonts w:ascii="Tahoma" w:hAnsi="Tahoma" w:cs="Tahoma"/>
      <w:sz w:val="16"/>
      <w:szCs w:val="16"/>
    </w:rPr>
  </w:style>
  <w:style w:type="character" w:customStyle="1" w:styleId="BalloonTextChar">
    <w:name w:val="Balloon Text Char"/>
    <w:basedOn w:val="DefaultParagraphFont"/>
    <w:link w:val="BalloonText"/>
    <w:uiPriority w:val="99"/>
    <w:semiHidden/>
    <w:rsid w:val="00DD692E"/>
    <w:rPr>
      <w:rFonts w:ascii="Tahoma" w:hAnsi="Tahoma" w:cs="Tahoma"/>
      <w:sz w:val="16"/>
      <w:szCs w:val="16"/>
    </w:rPr>
  </w:style>
  <w:style w:type="character" w:styleId="Hyperlink">
    <w:name w:val="Hyperlink"/>
    <w:rsid w:val="00325B26"/>
    <w:rPr>
      <w:rFonts w:cs="Times New Roman"/>
      <w:color w:val="006699"/>
      <w:u w:val="single"/>
    </w:rPr>
  </w:style>
  <w:style w:type="character" w:customStyle="1" w:styleId="Heading3Char">
    <w:name w:val="Heading 3 Char"/>
    <w:basedOn w:val="DefaultParagraphFont"/>
    <w:link w:val="Heading3"/>
    <w:uiPriority w:val="9"/>
    <w:rsid w:val="004E07FC"/>
    <w:rPr>
      <w:rFonts w:asciiTheme="majorHAnsi" w:eastAsiaTheme="majorEastAsia" w:hAnsiTheme="majorHAnsi" w:cstheme="majorBidi"/>
      <w:color w:val="94B6D2" w:themeColor="accent1"/>
      <w:sz w:val="24"/>
      <w:szCs w:val="24"/>
    </w:rPr>
  </w:style>
  <w:style w:type="paragraph" w:styleId="ListParagraph">
    <w:name w:val="List Paragraph"/>
    <w:basedOn w:val="Normal"/>
    <w:uiPriority w:val="99"/>
    <w:qFormat/>
    <w:rsid w:val="004E07FC"/>
    <w:pPr>
      <w:ind w:left="720"/>
      <w:contextualSpacing/>
    </w:pPr>
  </w:style>
  <w:style w:type="paragraph" w:styleId="NormalWeb">
    <w:name w:val="Normal (Web)"/>
    <w:basedOn w:val="Normal"/>
    <w:uiPriority w:val="99"/>
    <w:unhideWhenUsed/>
    <w:rsid w:val="00C42BDC"/>
    <w:pPr>
      <w:spacing w:before="100" w:beforeAutospacing="1" w:after="100" w:afterAutospacing="1"/>
    </w:pPr>
  </w:style>
  <w:style w:type="paragraph" w:styleId="ListBullet">
    <w:name w:val="List Bullet"/>
    <w:basedOn w:val="Normal"/>
    <w:uiPriority w:val="99"/>
    <w:unhideWhenUsed/>
    <w:rsid w:val="007C14D7"/>
    <w:pPr>
      <w:numPr>
        <w:numId w:val="1"/>
      </w:numPr>
      <w:contextualSpacing/>
    </w:pPr>
  </w:style>
  <w:style w:type="character" w:customStyle="1" w:styleId="st1">
    <w:name w:val="st1"/>
    <w:basedOn w:val="DefaultParagraphFont"/>
    <w:rsid w:val="00B06D6A"/>
  </w:style>
  <w:style w:type="character" w:customStyle="1" w:styleId="ft">
    <w:name w:val="ft"/>
    <w:basedOn w:val="DefaultParagraphFont"/>
    <w:rsid w:val="00B853A7"/>
  </w:style>
  <w:style w:type="character" w:customStyle="1" w:styleId="googqs-tidbit-0">
    <w:name w:val="goog_qs-tidbit-0"/>
    <w:basedOn w:val="DefaultParagraphFont"/>
    <w:rsid w:val="008609B6"/>
  </w:style>
  <w:style w:type="character" w:styleId="Strong">
    <w:name w:val="Strong"/>
    <w:basedOn w:val="DefaultParagraphFont"/>
    <w:uiPriority w:val="22"/>
    <w:qFormat/>
    <w:rsid w:val="004E07FC"/>
    <w:rPr>
      <w:b/>
      <w:bCs/>
      <w:spacing w:val="0"/>
    </w:rPr>
  </w:style>
  <w:style w:type="character" w:customStyle="1" w:styleId="style21">
    <w:name w:val="style21"/>
    <w:basedOn w:val="DefaultParagraphFont"/>
    <w:rsid w:val="003407D5"/>
    <w:rPr>
      <w:b/>
      <w:bCs/>
      <w:color w:val="990000"/>
    </w:rPr>
  </w:style>
  <w:style w:type="character" w:customStyle="1" w:styleId="Heading1Char">
    <w:name w:val="Heading 1 Char"/>
    <w:basedOn w:val="DefaultParagraphFont"/>
    <w:link w:val="Heading1"/>
    <w:uiPriority w:val="9"/>
    <w:rsid w:val="004E07FC"/>
    <w:rPr>
      <w:rFonts w:asciiTheme="majorHAnsi" w:eastAsiaTheme="majorEastAsia" w:hAnsiTheme="majorHAnsi" w:cstheme="majorBidi"/>
      <w:b/>
      <w:bCs/>
      <w:color w:val="548AB7" w:themeColor="accent1" w:themeShade="BF"/>
      <w:sz w:val="24"/>
      <w:szCs w:val="24"/>
    </w:rPr>
  </w:style>
  <w:style w:type="paragraph" w:customStyle="1" w:styleId="l">
    <w:name w:val="l"/>
    <w:basedOn w:val="Normal"/>
    <w:rsid w:val="00D056B1"/>
    <w:pPr>
      <w:spacing w:before="100" w:beforeAutospacing="1" w:after="100" w:afterAutospacing="1"/>
    </w:pPr>
  </w:style>
  <w:style w:type="paragraph" w:customStyle="1" w:styleId="r">
    <w:name w:val="r"/>
    <w:basedOn w:val="Normal"/>
    <w:rsid w:val="00D056B1"/>
    <w:pPr>
      <w:spacing w:before="100" w:beforeAutospacing="1" w:after="100" w:afterAutospacing="1"/>
    </w:pPr>
  </w:style>
  <w:style w:type="character" w:customStyle="1" w:styleId="s6">
    <w:name w:val="s6"/>
    <w:basedOn w:val="DefaultParagraphFont"/>
    <w:rsid w:val="00D056B1"/>
  </w:style>
  <w:style w:type="character" w:customStyle="1" w:styleId="license4">
    <w:name w:val="license4"/>
    <w:basedOn w:val="DefaultParagraphFont"/>
    <w:rsid w:val="00D056B1"/>
  </w:style>
  <w:style w:type="character" w:customStyle="1" w:styleId="news-date">
    <w:name w:val="news-date"/>
    <w:basedOn w:val="DefaultParagraphFont"/>
    <w:rsid w:val="00A73B3A"/>
  </w:style>
  <w:style w:type="character" w:customStyle="1" w:styleId="Heading2Char">
    <w:name w:val="Heading 2 Char"/>
    <w:basedOn w:val="DefaultParagraphFont"/>
    <w:link w:val="Heading2"/>
    <w:uiPriority w:val="9"/>
    <w:rsid w:val="004E07FC"/>
    <w:rPr>
      <w:rFonts w:asciiTheme="majorHAnsi" w:eastAsiaTheme="majorEastAsia" w:hAnsiTheme="majorHAnsi" w:cstheme="majorBidi"/>
      <w:color w:val="548AB7" w:themeColor="accent1" w:themeShade="BF"/>
      <w:sz w:val="24"/>
      <w:szCs w:val="24"/>
    </w:rPr>
  </w:style>
  <w:style w:type="character" w:customStyle="1" w:styleId="c1">
    <w:name w:val="c1"/>
    <w:basedOn w:val="DefaultParagraphFont"/>
    <w:rsid w:val="00A21909"/>
  </w:style>
  <w:style w:type="paragraph" w:customStyle="1" w:styleId="callout-right23">
    <w:name w:val="callout-right23"/>
    <w:basedOn w:val="Normal"/>
    <w:rsid w:val="00D1274E"/>
    <w:pPr>
      <w:pBdr>
        <w:top w:val="single" w:sz="12" w:space="15" w:color="008061"/>
        <w:bottom w:val="single" w:sz="12" w:space="15" w:color="008061"/>
      </w:pBdr>
      <w:spacing w:before="300" w:after="300" w:line="288" w:lineRule="atLeast"/>
      <w:ind w:left="300" w:right="300"/>
    </w:pPr>
    <w:rPr>
      <w:i/>
      <w:iCs/>
      <w:color w:val="666666"/>
      <w:sz w:val="26"/>
      <w:szCs w:val="26"/>
    </w:rPr>
  </w:style>
  <w:style w:type="character" w:customStyle="1" w:styleId="icon">
    <w:name w:val="icon"/>
    <w:basedOn w:val="DefaultParagraphFont"/>
    <w:rsid w:val="00D1274E"/>
  </w:style>
  <w:style w:type="character" w:styleId="Emphasis">
    <w:name w:val="Emphasis"/>
    <w:uiPriority w:val="20"/>
    <w:qFormat/>
    <w:rsid w:val="004E07FC"/>
    <w:rPr>
      <w:b/>
      <w:bCs/>
      <w:i/>
      <w:iCs/>
      <w:color w:val="5A5A5A" w:themeColor="text1" w:themeTint="A5"/>
    </w:rPr>
  </w:style>
  <w:style w:type="character" w:customStyle="1" w:styleId="googqs-tidbit1">
    <w:name w:val="goog_qs-tidbit1"/>
    <w:basedOn w:val="DefaultParagraphFont"/>
    <w:rsid w:val="00B42170"/>
    <w:rPr>
      <w:vanish w:val="0"/>
      <w:webHidden w:val="0"/>
      <w:specVanish w:val="0"/>
    </w:rPr>
  </w:style>
  <w:style w:type="paragraph" w:styleId="BodyTextIndent">
    <w:name w:val="Body Text Indent"/>
    <w:basedOn w:val="Normal"/>
    <w:link w:val="BodyTextIndentChar"/>
    <w:uiPriority w:val="99"/>
    <w:semiHidden/>
    <w:unhideWhenUsed/>
    <w:rsid w:val="004E7292"/>
    <w:pPr>
      <w:ind w:firstLine="708"/>
    </w:pPr>
    <w:rPr>
      <w:sz w:val="20"/>
    </w:rPr>
  </w:style>
  <w:style w:type="character" w:customStyle="1" w:styleId="BodyTextIndentChar">
    <w:name w:val="Body Text Indent Char"/>
    <w:basedOn w:val="DefaultParagraphFont"/>
    <w:link w:val="BodyTextIndent"/>
    <w:uiPriority w:val="99"/>
    <w:semiHidden/>
    <w:rsid w:val="004E7292"/>
    <w:rPr>
      <w:sz w:val="20"/>
    </w:rPr>
  </w:style>
  <w:style w:type="paragraph" w:styleId="BodyText">
    <w:name w:val="Body Text"/>
    <w:basedOn w:val="Normal"/>
    <w:link w:val="BodyTextChar"/>
    <w:uiPriority w:val="99"/>
    <w:semiHidden/>
    <w:unhideWhenUsed/>
    <w:rsid w:val="002D0FE0"/>
    <w:pPr>
      <w:spacing w:after="120"/>
    </w:pPr>
  </w:style>
  <w:style w:type="character" w:customStyle="1" w:styleId="BodyTextChar">
    <w:name w:val="Body Text Char"/>
    <w:basedOn w:val="DefaultParagraphFont"/>
    <w:link w:val="BodyText"/>
    <w:uiPriority w:val="99"/>
    <w:semiHidden/>
    <w:rsid w:val="002D0FE0"/>
  </w:style>
  <w:style w:type="paragraph" w:customStyle="1" w:styleId="Default">
    <w:name w:val="Default"/>
    <w:rsid w:val="00632610"/>
    <w:pPr>
      <w:autoSpaceDE w:val="0"/>
      <w:autoSpaceDN w:val="0"/>
      <w:adjustRightInd w:val="0"/>
    </w:pPr>
    <w:rPr>
      <w:color w:val="000000"/>
    </w:rPr>
  </w:style>
  <w:style w:type="character" w:customStyle="1" w:styleId="mw">
    <w:name w:val="mw"/>
    <w:basedOn w:val="DefaultParagraphFont"/>
    <w:rsid w:val="00875182"/>
  </w:style>
  <w:style w:type="character" w:customStyle="1" w:styleId="nowrap1">
    <w:name w:val="nowrap1"/>
    <w:basedOn w:val="DefaultParagraphFont"/>
    <w:rsid w:val="00CB1952"/>
  </w:style>
  <w:style w:type="character" w:customStyle="1" w:styleId="ipa1">
    <w:name w:val="ipa1"/>
    <w:basedOn w:val="DefaultParagraphFont"/>
    <w:rsid w:val="00CB1952"/>
    <w:rPr>
      <w:rFonts w:ascii="Arial Unicode MS" w:eastAsia="Arial Unicode MS" w:hAnsi="Arial Unicode MS" w:cs="Arial Unicode MS" w:hint="eastAsia"/>
    </w:rPr>
  </w:style>
  <w:style w:type="table" w:styleId="LightShading-Accent4">
    <w:name w:val="Light Shading Accent 4"/>
    <w:basedOn w:val="TableNormal"/>
    <w:uiPriority w:val="60"/>
    <w:rsid w:val="00E7558C"/>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character" w:styleId="CommentReference">
    <w:name w:val="annotation reference"/>
    <w:basedOn w:val="DefaultParagraphFont"/>
    <w:uiPriority w:val="99"/>
    <w:semiHidden/>
    <w:unhideWhenUsed/>
    <w:rsid w:val="00792CFD"/>
    <w:rPr>
      <w:sz w:val="16"/>
      <w:szCs w:val="16"/>
    </w:rPr>
  </w:style>
  <w:style w:type="paragraph" w:styleId="CommentText">
    <w:name w:val="annotation text"/>
    <w:basedOn w:val="Normal"/>
    <w:link w:val="CommentTextChar"/>
    <w:uiPriority w:val="99"/>
    <w:semiHidden/>
    <w:unhideWhenUsed/>
    <w:rsid w:val="00792CFD"/>
    <w:rPr>
      <w:sz w:val="20"/>
      <w:szCs w:val="20"/>
    </w:rPr>
  </w:style>
  <w:style w:type="character" w:customStyle="1" w:styleId="CommentTextChar">
    <w:name w:val="Comment Text Char"/>
    <w:basedOn w:val="DefaultParagraphFont"/>
    <w:link w:val="CommentText"/>
    <w:uiPriority w:val="99"/>
    <w:semiHidden/>
    <w:rsid w:val="00792CFD"/>
    <w:rPr>
      <w:sz w:val="20"/>
      <w:szCs w:val="20"/>
    </w:rPr>
  </w:style>
  <w:style w:type="paragraph" w:styleId="CommentSubject">
    <w:name w:val="annotation subject"/>
    <w:basedOn w:val="CommentText"/>
    <w:next w:val="CommentText"/>
    <w:link w:val="CommentSubjectChar"/>
    <w:uiPriority w:val="99"/>
    <w:semiHidden/>
    <w:unhideWhenUsed/>
    <w:rsid w:val="00792CFD"/>
    <w:rPr>
      <w:b/>
      <w:bCs/>
    </w:rPr>
  </w:style>
  <w:style w:type="character" w:customStyle="1" w:styleId="CommentSubjectChar">
    <w:name w:val="Comment Subject Char"/>
    <w:basedOn w:val="CommentTextChar"/>
    <w:link w:val="CommentSubject"/>
    <w:uiPriority w:val="99"/>
    <w:semiHidden/>
    <w:rsid w:val="00792CFD"/>
    <w:rPr>
      <w:b/>
      <w:bCs/>
      <w:sz w:val="20"/>
      <w:szCs w:val="20"/>
    </w:rPr>
  </w:style>
  <w:style w:type="character" w:customStyle="1" w:styleId="labelcolumntext1">
    <w:name w:val="labelcolumntext1"/>
    <w:basedOn w:val="DefaultParagraphFont"/>
    <w:rsid w:val="00A14F8E"/>
    <w:rPr>
      <w:rFonts w:ascii="Trebuchet MS" w:hAnsi="Trebuchet MS" w:hint="default"/>
      <w:color w:val="000000"/>
      <w:sz w:val="18"/>
      <w:szCs w:val="18"/>
    </w:rPr>
  </w:style>
  <w:style w:type="paragraph" w:customStyle="1" w:styleId="autor">
    <w:name w:val="autor"/>
    <w:basedOn w:val="Normal"/>
    <w:rsid w:val="00EF23B0"/>
    <w:pPr>
      <w:spacing w:before="100" w:beforeAutospacing="1" w:after="100" w:afterAutospacing="1"/>
    </w:pPr>
  </w:style>
  <w:style w:type="paragraph" w:customStyle="1" w:styleId="lead">
    <w:name w:val="lead"/>
    <w:basedOn w:val="Normal"/>
    <w:rsid w:val="00EF23B0"/>
    <w:pPr>
      <w:spacing w:before="100" w:beforeAutospacing="1" w:after="100" w:afterAutospacing="1"/>
    </w:pPr>
  </w:style>
  <w:style w:type="character" w:customStyle="1" w:styleId="zdjeciepodpis1">
    <w:name w:val="zdjecie_podpis1"/>
    <w:basedOn w:val="DefaultParagraphFont"/>
    <w:rsid w:val="00EF23B0"/>
    <w:rPr>
      <w:vanish w:val="0"/>
      <w:webHidden w:val="0"/>
      <w:color w:val="888888"/>
      <w:specVanish w:val="0"/>
    </w:rPr>
  </w:style>
  <w:style w:type="paragraph" w:styleId="Subtitle">
    <w:name w:val="Subtitle"/>
    <w:basedOn w:val="Normal"/>
    <w:next w:val="Normal"/>
    <w:link w:val="SubtitleChar"/>
    <w:uiPriority w:val="11"/>
    <w:qFormat/>
    <w:rsid w:val="004E07F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E07FC"/>
    <w:rPr>
      <w:i/>
      <w:iCs/>
      <w:sz w:val="24"/>
      <w:szCs w:val="24"/>
    </w:rPr>
  </w:style>
  <w:style w:type="character" w:customStyle="1" w:styleId="Heading6Char">
    <w:name w:val="Heading 6 Char"/>
    <w:basedOn w:val="DefaultParagraphFont"/>
    <w:link w:val="Heading6"/>
    <w:uiPriority w:val="9"/>
    <w:semiHidden/>
    <w:rsid w:val="004E07FC"/>
    <w:rPr>
      <w:rFonts w:asciiTheme="majorHAnsi" w:eastAsiaTheme="majorEastAsia" w:hAnsiTheme="majorHAnsi" w:cstheme="majorBidi"/>
      <w:i/>
      <w:iCs/>
      <w:color w:val="94B6D2" w:themeColor="accent1"/>
    </w:rPr>
  </w:style>
  <w:style w:type="character" w:customStyle="1" w:styleId="mark">
    <w:name w:val="mark"/>
    <w:basedOn w:val="DefaultParagraphFont"/>
    <w:rsid w:val="00323D49"/>
  </w:style>
  <w:style w:type="character" w:customStyle="1" w:styleId="msid11613">
    <w:name w:val="ms__id11613"/>
    <w:basedOn w:val="DefaultParagraphFont"/>
    <w:rsid w:val="00323D49"/>
  </w:style>
  <w:style w:type="character" w:customStyle="1" w:styleId="tab">
    <w:name w:val="tab"/>
    <w:basedOn w:val="DefaultParagraphFont"/>
    <w:rsid w:val="00323D49"/>
  </w:style>
  <w:style w:type="character" w:customStyle="1" w:styleId="object">
    <w:name w:val="object"/>
    <w:basedOn w:val="DefaultParagraphFont"/>
    <w:rsid w:val="00E6066E"/>
  </w:style>
  <w:style w:type="character" w:styleId="FollowedHyperlink">
    <w:name w:val="FollowedHyperlink"/>
    <w:basedOn w:val="DefaultParagraphFont"/>
    <w:uiPriority w:val="99"/>
    <w:semiHidden/>
    <w:unhideWhenUsed/>
    <w:rsid w:val="001C13EB"/>
    <w:rPr>
      <w:color w:val="704404" w:themeColor="followedHyperlink"/>
      <w:u w:val="single"/>
    </w:rPr>
  </w:style>
  <w:style w:type="character" w:customStyle="1" w:styleId="apple-converted-space">
    <w:name w:val="apple-converted-space"/>
    <w:basedOn w:val="DefaultParagraphFont"/>
    <w:rsid w:val="001C13EB"/>
  </w:style>
  <w:style w:type="character" w:customStyle="1" w:styleId="object2">
    <w:name w:val="object2"/>
    <w:basedOn w:val="DefaultParagraphFont"/>
    <w:rsid w:val="00807ADB"/>
    <w:rPr>
      <w:strike w:val="0"/>
      <w:dstrike w:val="0"/>
      <w:color w:val="00008B"/>
      <w:u w:val="none"/>
      <w:effect w:val="none"/>
    </w:rPr>
  </w:style>
  <w:style w:type="character" w:customStyle="1" w:styleId="hps">
    <w:name w:val="hps"/>
    <w:basedOn w:val="DefaultParagraphFont"/>
    <w:rsid w:val="007B7282"/>
  </w:style>
  <w:style w:type="character" w:customStyle="1" w:styleId="shorttext">
    <w:name w:val="short_text"/>
    <w:basedOn w:val="DefaultParagraphFont"/>
    <w:rsid w:val="008B0AD0"/>
  </w:style>
  <w:style w:type="character" w:customStyle="1" w:styleId="Heading4Char">
    <w:name w:val="Heading 4 Char"/>
    <w:basedOn w:val="DefaultParagraphFont"/>
    <w:link w:val="Heading4"/>
    <w:uiPriority w:val="9"/>
    <w:semiHidden/>
    <w:rsid w:val="004E07FC"/>
    <w:rPr>
      <w:rFonts w:asciiTheme="majorHAnsi" w:eastAsiaTheme="majorEastAsia" w:hAnsiTheme="majorHAnsi" w:cstheme="majorBidi"/>
      <w:i/>
      <w:iCs/>
      <w:color w:val="94B6D2" w:themeColor="accent1"/>
      <w:sz w:val="24"/>
      <w:szCs w:val="24"/>
    </w:rPr>
  </w:style>
  <w:style w:type="character" w:customStyle="1" w:styleId="st">
    <w:name w:val="st"/>
    <w:basedOn w:val="DefaultParagraphFont"/>
    <w:rsid w:val="00563CBC"/>
  </w:style>
  <w:style w:type="character" w:customStyle="1" w:styleId="Heading9Char">
    <w:name w:val="Heading 9 Char"/>
    <w:basedOn w:val="DefaultParagraphFont"/>
    <w:link w:val="Heading9"/>
    <w:uiPriority w:val="9"/>
    <w:semiHidden/>
    <w:rsid w:val="004E07FC"/>
    <w:rPr>
      <w:rFonts w:asciiTheme="majorHAnsi" w:eastAsiaTheme="majorEastAsia" w:hAnsiTheme="majorHAnsi" w:cstheme="majorBidi"/>
      <w:i/>
      <w:iCs/>
      <w:color w:val="A5AB81" w:themeColor="accent3"/>
      <w:sz w:val="20"/>
      <w:szCs w:val="20"/>
    </w:rPr>
  </w:style>
  <w:style w:type="paragraph" w:styleId="Revision">
    <w:name w:val="Revision"/>
    <w:hidden/>
    <w:uiPriority w:val="99"/>
    <w:semiHidden/>
    <w:rsid w:val="00B37AAA"/>
  </w:style>
  <w:style w:type="character" w:customStyle="1" w:styleId="textarticle21">
    <w:name w:val="textarticle21"/>
    <w:basedOn w:val="DefaultParagraphFont"/>
    <w:rsid w:val="00F516D8"/>
    <w:rPr>
      <w:rFonts w:ascii="Verdana" w:hAnsi="Verdana" w:hint="default"/>
      <w:color w:val="232323"/>
      <w:sz w:val="18"/>
      <w:szCs w:val="18"/>
      <w:shd w:val="clear" w:color="auto" w:fill="EFEFEF"/>
    </w:rPr>
  </w:style>
  <w:style w:type="character" w:customStyle="1" w:styleId="apple-style-span">
    <w:name w:val="apple-style-span"/>
    <w:basedOn w:val="DefaultParagraphFont"/>
    <w:rsid w:val="00D02E53"/>
  </w:style>
  <w:style w:type="character" w:customStyle="1" w:styleId="comment-copy">
    <w:name w:val="comment-copy"/>
    <w:basedOn w:val="DefaultParagraphFont"/>
    <w:rsid w:val="003F348C"/>
  </w:style>
  <w:style w:type="character" w:customStyle="1" w:styleId="ndesc1">
    <w:name w:val="ndesc1"/>
    <w:basedOn w:val="DefaultParagraphFont"/>
    <w:rsid w:val="00652151"/>
    <w:rPr>
      <w:rFonts w:ascii="Arial" w:hAnsi="Arial" w:cs="Arial" w:hint="default"/>
      <w:b w:val="0"/>
      <w:bCs w:val="0"/>
      <w:strike w:val="0"/>
      <w:dstrike w:val="0"/>
      <w:color w:val="000000"/>
      <w:sz w:val="24"/>
      <w:szCs w:val="24"/>
      <w:u w:val="none"/>
      <w:effect w:val="none"/>
    </w:rPr>
  </w:style>
  <w:style w:type="paragraph" w:customStyle="1" w:styleId="para11">
    <w:name w:val="para11"/>
    <w:basedOn w:val="Normal"/>
    <w:rsid w:val="00691413"/>
    <w:pPr>
      <w:spacing w:before="100" w:beforeAutospacing="1" w:after="100" w:afterAutospacing="1" w:line="456" w:lineRule="auto"/>
    </w:pPr>
    <w:rPr>
      <w:rFonts w:ascii="Verdana" w:hAnsi="Verdana"/>
      <w:color w:val="666666"/>
      <w:sz w:val="16"/>
      <w:szCs w:val="16"/>
    </w:rPr>
  </w:style>
  <w:style w:type="paragraph" w:customStyle="1" w:styleId="style3">
    <w:name w:val="style3"/>
    <w:basedOn w:val="Normal"/>
    <w:rsid w:val="00691413"/>
    <w:pPr>
      <w:spacing w:before="100" w:beforeAutospacing="1" w:after="100" w:afterAutospacing="1"/>
    </w:pPr>
    <w:rPr>
      <w:b/>
      <w:bCs/>
      <w:color w:val="990000"/>
      <w:sz w:val="20"/>
      <w:szCs w:val="20"/>
    </w:rPr>
  </w:style>
  <w:style w:type="character" w:customStyle="1" w:styleId="style31">
    <w:name w:val="style31"/>
    <w:basedOn w:val="DefaultParagraphFont"/>
    <w:rsid w:val="00691413"/>
    <w:rPr>
      <w:b/>
      <w:bCs/>
      <w:color w:val="990000"/>
      <w:sz w:val="20"/>
      <w:szCs w:val="20"/>
    </w:rPr>
  </w:style>
  <w:style w:type="paragraph" w:customStyle="1" w:styleId="pytanie">
    <w:name w:val="pytanie"/>
    <w:basedOn w:val="Normal"/>
    <w:rsid w:val="004F0F2C"/>
    <w:pPr>
      <w:spacing w:before="100" w:beforeAutospacing="1" w:after="100" w:afterAutospacing="1" w:line="260" w:lineRule="atLeast"/>
      <w:ind w:right="150"/>
      <w:jc w:val="both"/>
    </w:pPr>
    <w:rPr>
      <w:rFonts w:ascii="Arial" w:hAnsi="Arial" w:cs="Arial"/>
      <w:b/>
      <w:bCs/>
      <w:color w:val="97752D"/>
      <w:sz w:val="20"/>
      <w:szCs w:val="20"/>
    </w:rPr>
  </w:style>
  <w:style w:type="character" w:customStyle="1" w:styleId="object3">
    <w:name w:val="object3"/>
    <w:basedOn w:val="DefaultParagraphFont"/>
    <w:rsid w:val="00BB5DBF"/>
  </w:style>
  <w:style w:type="character" w:customStyle="1" w:styleId="notranslate">
    <w:name w:val="notranslate"/>
    <w:basedOn w:val="DefaultParagraphFont"/>
    <w:rsid w:val="00CA018E"/>
  </w:style>
  <w:style w:type="character" w:customStyle="1" w:styleId="script-slavonic">
    <w:name w:val="script-slavonic"/>
    <w:basedOn w:val="DefaultParagraphFont"/>
    <w:rsid w:val="0043623B"/>
  </w:style>
  <w:style w:type="character" w:styleId="PlaceholderText">
    <w:name w:val="Placeholder Text"/>
    <w:basedOn w:val="DefaultParagraphFont"/>
    <w:uiPriority w:val="99"/>
    <w:semiHidden/>
    <w:rsid w:val="00DF13A4"/>
    <w:rPr>
      <w:color w:val="808080"/>
    </w:rPr>
  </w:style>
  <w:style w:type="paragraph" w:customStyle="1" w:styleId="po2">
    <w:name w:val="po2"/>
    <w:basedOn w:val="Normal"/>
    <w:rsid w:val="00030CC8"/>
    <w:pPr>
      <w:spacing w:before="225" w:line="324" w:lineRule="atLeast"/>
      <w:ind w:left="375" w:right="300"/>
    </w:pPr>
    <w:rPr>
      <w:rFonts w:ascii="Georgia" w:hAnsi="Georgia"/>
      <w:sz w:val="32"/>
      <w:szCs w:val="32"/>
    </w:rPr>
  </w:style>
  <w:style w:type="character" w:customStyle="1" w:styleId="bcv">
    <w:name w:val="bcv"/>
    <w:basedOn w:val="DefaultParagraphFont"/>
    <w:rsid w:val="00630D80"/>
  </w:style>
  <w:style w:type="paragraph" w:customStyle="1" w:styleId="header2">
    <w:name w:val="header2"/>
    <w:basedOn w:val="Normal"/>
    <w:rsid w:val="00FA60F9"/>
    <w:pPr>
      <w:spacing w:before="100" w:beforeAutospacing="1" w:after="100" w:afterAutospacing="1"/>
      <w:ind w:left="360" w:right="360"/>
      <w:jc w:val="center"/>
    </w:pPr>
    <w:rPr>
      <w:rFonts w:ascii="Arial" w:hAnsi="Arial" w:cs="Arial"/>
      <w:b/>
      <w:bCs/>
      <w:sz w:val="32"/>
      <w:szCs w:val="32"/>
    </w:rPr>
  </w:style>
  <w:style w:type="character" w:customStyle="1" w:styleId="noticiabyline">
    <w:name w:val="noticia_byline"/>
    <w:basedOn w:val="DefaultParagraphFont"/>
    <w:rsid w:val="00450CC0"/>
  </w:style>
  <w:style w:type="character" w:customStyle="1" w:styleId="ircsu">
    <w:name w:val="irc_su"/>
    <w:basedOn w:val="DefaultParagraphFont"/>
    <w:rsid w:val="00A56097"/>
  </w:style>
  <w:style w:type="character" w:customStyle="1" w:styleId="google-src-text1">
    <w:name w:val="google-src-text1"/>
    <w:basedOn w:val="DefaultParagraphFont"/>
    <w:rsid w:val="00081A06"/>
    <w:rPr>
      <w:vanish/>
      <w:webHidden w:val="0"/>
      <w:specVanish w:val="0"/>
    </w:rPr>
  </w:style>
  <w:style w:type="character" w:customStyle="1" w:styleId="s5">
    <w:name w:val="s5"/>
    <w:basedOn w:val="DefaultParagraphFont"/>
    <w:rsid w:val="00F74C26"/>
  </w:style>
  <w:style w:type="character" w:customStyle="1" w:styleId="Heading5Char">
    <w:name w:val="Heading 5 Char"/>
    <w:basedOn w:val="DefaultParagraphFont"/>
    <w:link w:val="Heading5"/>
    <w:uiPriority w:val="9"/>
    <w:semiHidden/>
    <w:rsid w:val="004E07FC"/>
    <w:rPr>
      <w:rFonts w:asciiTheme="majorHAnsi" w:eastAsiaTheme="majorEastAsia" w:hAnsiTheme="majorHAnsi" w:cstheme="majorBidi"/>
      <w:color w:val="94B6D2" w:themeColor="accent1"/>
    </w:rPr>
  </w:style>
  <w:style w:type="character" w:customStyle="1" w:styleId="Heading7Char">
    <w:name w:val="Heading 7 Char"/>
    <w:basedOn w:val="DefaultParagraphFont"/>
    <w:link w:val="Heading7"/>
    <w:uiPriority w:val="9"/>
    <w:semiHidden/>
    <w:rsid w:val="004E07FC"/>
    <w:rPr>
      <w:rFonts w:asciiTheme="majorHAnsi" w:eastAsiaTheme="majorEastAsia" w:hAnsiTheme="majorHAnsi" w:cstheme="majorBidi"/>
      <w:b/>
      <w:bCs/>
      <w:color w:val="A5AB81" w:themeColor="accent3"/>
      <w:sz w:val="20"/>
      <w:szCs w:val="20"/>
    </w:rPr>
  </w:style>
  <w:style w:type="character" w:customStyle="1" w:styleId="Heading8Char">
    <w:name w:val="Heading 8 Char"/>
    <w:basedOn w:val="DefaultParagraphFont"/>
    <w:link w:val="Heading8"/>
    <w:uiPriority w:val="9"/>
    <w:semiHidden/>
    <w:rsid w:val="004E07FC"/>
    <w:rPr>
      <w:rFonts w:asciiTheme="majorHAnsi" w:eastAsiaTheme="majorEastAsia" w:hAnsiTheme="majorHAnsi" w:cstheme="majorBidi"/>
      <w:b/>
      <w:bCs/>
      <w:i/>
      <w:iCs/>
      <w:color w:val="A5AB81" w:themeColor="accent3"/>
      <w:sz w:val="20"/>
      <w:szCs w:val="20"/>
    </w:rPr>
  </w:style>
  <w:style w:type="paragraph" w:styleId="Caption">
    <w:name w:val="caption"/>
    <w:basedOn w:val="Normal"/>
    <w:next w:val="Normal"/>
    <w:uiPriority w:val="35"/>
    <w:semiHidden/>
    <w:unhideWhenUsed/>
    <w:qFormat/>
    <w:rsid w:val="004E07FC"/>
    <w:rPr>
      <w:b/>
      <w:bCs/>
      <w:sz w:val="18"/>
      <w:szCs w:val="18"/>
    </w:rPr>
  </w:style>
  <w:style w:type="paragraph" w:styleId="Title">
    <w:name w:val="Title"/>
    <w:basedOn w:val="Normal"/>
    <w:next w:val="Normal"/>
    <w:link w:val="TitleChar"/>
    <w:uiPriority w:val="10"/>
    <w:qFormat/>
    <w:rsid w:val="004E07FC"/>
    <w:pPr>
      <w:pBdr>
        <w:top w:val="single" w:sz="8" w:space="10" w:color="C9DAE8" w:themeColor="accent1" w:themeTint="7F"/>
        <w:bottom w:val="single" w:sz="24" w:space="15" w:color="A5AB81" w:themeColor="accent3"/>
      </w:pBdr>
      <w:ind w:firstLine="0"/>
      <w:jc w:val="center"/>
    </w:pPr>
    <w:rPr>
      <w:rFonts w:asciiTheme="majorHAnsi" w:eastAsiaTheme="majorEastAsia" w:hAnsiTheme="majorHAnsi" w:cstheme="majorBidi"/>
      <w:i/>
      <w:iCs/>
      <w:color w:val="345C7D" w:themeColor="accent1" w:themeShade="7F"/>
      <w:sz w:val="60"/>
      <w:szCs w:val="60"/>
    </w:rPr>
  </w:style>
  <w:style w:type="character" w:customStyle="1" w:styleId="TitleChar">
    <w:name w:val="Title Char"/>
    <w:basedOn w:val="DefaultParagraphFont"/>
    <w:link w:val="Title"/>
    <w:uiPriority w:val="10"/>
    <w:rsid w:val="004E07FC"/>
    <w:rPr>
      <w:rFonts w:asciiTheme="majorHAnsi" w:eastAsiaTheme="majorEastAsia" w:hAnsiTheme="majorHAnsi" w:cstheme="majorBidi"/>
      <w:i/>
      <w:iCs/>
      <w:color w:val="345C7D" w:themeColor="accent1" w:themeShade="7F"/>
      <w:sz w:val="60"/>
      <w:szCs w:val="60"/>
    </w:rPr>
  </w:style>
  <w:style w:type="paragraph" w:styleId="Quote">
    <w:name w:val="Quote"/>
    <w:basedOn w:val="Normal"/>
    <w:next w:val="Normal"/>
    <w:link w:val="QuoteChar"/>
    <w:uiPriority w:val="29"/>
    <w:qFormat/>
    <w:rsid w:val="004E07F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E07F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E07FC"/>
    <w:pPr>
      <w:pBdr>
        <w:top w:val="single" w:sz="12" w:space="10" w:color="D4E1ED" w:themeColor="accent1" w:themeTint="66"/>
        <w:left w:val="single" w:sz="36" w:space="4" w:color="94B6D2" w:themeColor="accent1"/>
        <w:bottom w:val="single" w:sz="24" w:space="10" w:color="A5AB81" w:themeColor="accent3"/>
        <w:right w:val="single" w:sz="36" w:space="4" w:color="94B6D2" w:themeColor="accent1"/>
      </w:pBdr>
      <w:shd w:val="clear" w:color="auto" w:fill="94B6D2"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E07FC"/>
    <w:rPr>
      <w:rFonts w:asciiTheme="majorHAnsi" w:eastAsiaTheme="majorEastAsia" w:hAnsiTheme="majorHAnsi" w:cstheme="majorBidi"/>
      <w:i/>
      <w:iCs/>
      <w:color w:val="FFFFFF" w:themeColor="background1"/>
      <w:sz w:val="24"/>
      <w:szCs w:val="24"/>
      <w:shd w:val="clear" w:color="auto" w:fill="94B6D2" w:themeFill="accent1"/>
    </w:rPr>
  </w:style>
  <w:style w:type="character" w:styleId="SubtleEmphasis">
    <w:name w:val="Subtle Emphasis"/>
    <w:uiPriority w:val="19"/>
    <w:qFormat/>
    <w:rsid w:val="004E07FC"/>
    <w:rPr>
      <w:i/>
      <w:iCs/>
      <w:color w:val="5A5A5A" w:themeColor="text1" w:themeTint="A5"/>
    </w:rPr>
  </w:style>
  <w:style w:type="character" w:styleId="IntenseEmphasis">
    <w:name w:val="Intense Emphasis"/>
    <w:uiPriority w:val="21"/>
    <w:qFormat/>
    <w:rsid w:val="004E07FC"/>
    <w:rPr>
      <w:b/>
      <w:bCs/>
      <w:i/>
      <w:iCs/>
      <w:color w:val="94B6D2" w:themeColor="accent1"/>
      <w:sz w:val="22"/>
      <w:szCs w:val="22"/>
    </w:rPr>
  </w:style>
  <w:style w:type="character" w:styleId="SubtleReference">
    <w:name w:val="Subtle Reference"/>
    <w:uiPriority w:val="31"/>
    <w:qFormat/>
    <w:rsid w:val="004E07FC"/>
    <w:rPr>
      <w:color w:val="auto"/>
      <w:u w:val="single" w:color="A5AB81" w:themeColor="accent3"/>
    </w:rPr>
  </w:style>
  <w:style w:type="character" w:styleId="IntenseReference">
    <w:name w:val="Intense Reference"/>
    <w:basedOn w:val="DefaultParagraphFont"/>
    <w:uiPriority w:val="32"/>
    <w:qFormat/>
    <w:rsid w:val="004E07FC"/>
    <w:rPr>
      <w:b/>
      <w:bCs/>
      <w:color w:val="80865A" w:themeColor="accent3" w:themeShade="BF"/>
      <w:u w:val="single" w:color="A5AB81" w:themeColor="accent3"/>
    </w:rPr>
  </w:style>
  <w:style w:type="character" w:styleId="BookTitle">
    <w:name w:val="Book Title"/>
    <w:basedOn w:val="DefaultParagraphFont"/>
    <w:uiPriority w:val="33"/>
    <w:qFormat/>
    <w:rsid w:val="004E07F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E07FC"/>
    <w:pPr>
      <w:outlineLvl w:val="9"/>
    </w:pPr>
    <w:rPr>
      <w:lang w:bidi="en-US"/>
    </w:rPr>
  </w:style>
  <w:style w:type="paragraph" w:customStyle="1" w:styleId="NameandPhone">
    <w:name w:val="Name and Phone"/>
    <w:basedOn w:val="Normal"/>
    <w:rsid w:val="001D0181"/>
    <w:pPr>
      <w:jc w:val="center"/>
    </w:pPr>
    <w:rPr>
      <w:rFonts w:eastAsiaTheme="minorHAnsi"/>
      <w:b/>
      <w:color w:val="59473F" w:themeColor="text2" w:themeShade="BF"/>
      <w:sz w:val="56"/>
      <w:szCs w:val="56"/>
    </w:rPr>
  </w:style>
  <w:style w:type="character" w:customStyle="1" w:styleId="znq86rql43t4">
    <w:name w:val="znq86rql43t4"/>
    <w:basedOn w:val="DefaultParagraphFont"/>
    <w:rsid w:val="00C11659"/>
  </w:style>
  <w:style w:type="character" w:customStyle="1" w:styleId="intexttfx">
    <w:name w:val="intext_tfx"/>
    <w:basedOn w:val="DefaultParagraphFont"/>
    <w:rsid w:val="00D90F83"/>
  </w:style>
  <w:style w:type="character" w:customStyle="1" w:styleId="mw1">
    <w:name w:val="mw1"/>
    <w:rsid w:val="008D649E"/>
    <w:rPr>
      <w:vanish w:val="0"/>
      <w:webHidden w:val="0"/>
      <w:specVanish w:val="0"/>
    </w:rPr>
  </w:style>
  <w:style w:type="paragraph" w:customStyle="1" w:styleId="ndczytanietyt">
    <w:name w:val="nd_czytanie_tyt"/>
    <w:basedOn w:val="Normal"/>
    <w:rsid w:val="00287FB0"/>
    <w:pPr>
      <w:spacing w:before="100" w:beforeAutospacing="1" w:after="100" w:afterAutospacing="1"/>
    </w:pPr>
  </w:style>
  <w:style w:type="paragraph" w:customStyle="1" w:styleId="ndczytanietresc">
    <w:name w:val="nd_czytanie_tresc"/>
    <w:basedOn w:val="Normal"/>
    <w:rsid w:val="00287FB0"/>
    <w:pPr>
      <w:spacing w:before="100" w:beforeAutospacing="1" w:after="100" w:afterAutospacing="1"/>
    </w:pPr>
  </w:style>
  <w:style w:type="paragraph" w:customStyle="1" w:styleId="Pa8">
    <w:name w:val="Pa8"/>
    <w:basedOn w:val="Normal"/>
    <w:next w:val="Normal"/>
    <w:uiPriority w:val="99"/>
    <w:rsid w:val="00192B65"/>
    <w:pPr>
      <w:autoSpaceDE w:val="0"/>
      <w:autoSpaceDN w:val="0"/>
      <w:adjustRightInd w:val="0"/>
      <w:spacing w:line="361" w:lineRule="atLeast"/>
    </w:pPr>
    <w:rPr>
      <w:rFonts w:ascii="Archer Medium" w:eastAsiaTheme="minorHAnsi" w:hAnsi="Archer Medium"/>
    </w:rPr>
  </w:style>
  <w:style w:type="character" w:customStyle="1" w:styleId="A5">
    <w:name w:val="A5"/>
    <w:uiPriority w:val="99"/>
    <w:rsid w:val="00192B65"/>
    <w:rPr>
      <w:rFonts w:cs="Archer Medium"/>
      <w:color w:val="000000"/>
      <w:sz w:val="30"/>
      <w:szCs w:val="30"/>
    </w:rPr>
  </w:style>
  <w:style w:type="paragraph" w:customStyle="1" w:styleId="Pa2">
    <w:name w:val="Pa2"/>
    <w:basedOn w:val="Normal"/>
    <w:next w:val="Normal"/>
    <w:uiPriority w:val="99"/>
    <w:rsid w:val="00192B65"/>
    <w:pPr>
      <w:autoSpaceDE w:val="0"/>
      <w:autoSpaceDN w:val="0"/>
      <w:adjustRightInd w:val="0"/>
      <w:spacing w:line="211" w:lineRule="atLeast"/>
    </w:pPr>
    <w:rPr>
      <w:rFonts w:ascii="Archer Medium" w:eastAsiaTheme="minorHAnsi" w:hAnsi="Archer Medium"/>
    </w:rPr>
  </w:style>
  <w:style w:type="character" w:customStyle="1" w:styleId="highl">
    <w:name w:val="highl"/>
    <w:basedOn w:val="DefaultParagraphFont"/>
    <w:rsid w:val="0023428D"/>
  </w:style>
  <w:style w:type="character" w:customStyle="1" w:styleId="text">
    <w:name w:val="text"/>
    <w:basedOn w:val="DefaultParagraphFont"/>
    <w:rsid w:val="00DF1625"/>
  </w:style>
  <w:style w:type="paragraph" w:customStyle="1" w:styleId="ndczytanienazwa">
    <w:name w:val="nd_czytanie_nazwa"/>
    <w:basedOn w:val="Normal"/>
    <w:rsid w:val="00247EA3"/>
    <w:pPr>
      <w:spacing w:before="100" w:beforeAutospacing="1" w:after="100" w:afterAutospacing="1"/>
    </w:pPr>
  </w:style>
  <w:style w:type="paragraph" w:customStyle="1" w:styleId="ndczytaniesigla">
    <w:name w:val="nd_czytanie_sigla"/>
    <w:basedOn w:val="Normal"/>
    <w:rsid w:val="00247EA3"/>
    <w:pPr>
      <w:spacing w:before="100" w:beforeAutospacing="1" w:after="100" w:afterAutospacing="1"/>
    </w:pPr>
  </w:style>
  <w:style w:type="paragraph" w:customStyle="1" w:styleId="Pa7">
    <w:name w:val="Pa7"/>
    <w:basedOn w:val="Default"/>
    <w:next w:val="Default"/>
    <w:uiPriority w:val="99"/>
    <w:rsid w:val="00AE0EAF"/>
    <w:pPr>
      <w:spacing w:line="361" w:lineRule="atLeast"/>
      <w:ind w:firstLine="0"/>
    </w:pPr>
    <w:rPr>
      <w:rFonts w:ascii="Archer Medium" w:hAnsi="Archer Medium"/>
      <w:color w:val="auto"/>
      <w:sz w:val="24"/>
      <w:szCs w:val="24"/>
    </w:rPr>
  </w:style>
  <w:style w:type="paragraph" w:customStyle="1" w:styleId="ecmsonormal">
    <w:name w:val="ec_msonormal"/>
    <w:basedOn w:val="Normal"/>
    <w:uiPriority w:val="99"/>
    <w:rsid w:val="00E13E00"/>
    <w:pPr>
      <w:spacing w:before="100" w:beforeAutospacing="1" w:after="100" w:afterAutospacing="1"/>
      <w:ind w:firstLine="0"/>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136">
      <w:bodyDiv w:val="1"/>
      <w:marLeft w:val="0"/>
      <w:marRight w:val="0"/>
      <w:marTop w:val="0"/>
      <w:marBottom w:val="0"/>
      <w:divBdr>
        <w:top w:val="none" w:sz="0" w:space="0" w:color="auto"/>
        <w:left w:val="none" w:sz="0" w:space="0" w:color="auto"/>
        <w:bottom w:val="none" w:sz="0" w:space="0" w:color="auto"/>
        <w:right w:val="none" w:sz="0" w:space="0" w:color="auto"/>
      </w:divBdr>
    </w:div>
    <w:div w:id="9264989">
      <w:bodyDiv w:val="1"/>
      <w:marLeft w:val="0"/>
      <w:marRight w:val="0"/>
      <w:marTop w:val="0"/>
      <w:marBottom w:val="0"/>
      <w:divBdr>
        <w:top w:val="none" w:sz="0" w:space="0" w:color="auto"/>
        <w:left w:val="none" w:sz="0" w:space="0" w:color="auto"/>
        <w:bottom w:val="none" w:sz="0" w:space="0" w:color="auto"/>
        <w:right w:val="none" w:sz="0" w:space="0" w:color="auto"/>
      </w:divBdr>
      <w:divsChild>
        <w:div w:id="1853914074">
          <w:marLeft w:val="0"/>
          <w:marRight w:val="0"/>
          <w:marTop w:val="0"/>
          <w:marBottom w:val="0"/>
          <w:divBdr>
            <w:top w:val="none" w:sz="0" w:space="0" w:color="auto"/>
            <w:left w:val="none" w:sz="0" w:space="0" w:color="auto"/>
            <w:bottom w:val="none" w:sz="0" w:space="0" w:color="auto"/>
            <w:right w:val="none" w:sz="0" w:space="0" w:color="auto"/>
          </w:divBdr>
        </w:div>
      </w:divsChild>
    </w:div>
    <w:div w:id="12076256">
      <w:bodyDiv w:val="1"/>
      <w:marLeft w:val="0"/>
      <w:marRight w:val="0"/>
      <w:marTop w:val="0"/>
      <w:marBottom w:val="0"/>
      <w:divBdr>
        <w:top w:val="none" w:sz="0" w:space="0" w:color="auto"/>
        <w:left w:val="none" w:sz="0" w:space="0" w:color="auto"/>
        <w:bottom w:val="none" w:sz="0" w:space="0" w:color="auto"/>
        <w:right w:val="none" w:sz="0" w:space="0" w:color="auto"/>
      </w:divBdr>
    </w:div>
    <w:div w:id="12464193">
      <w:bodyDiv w:val="1"/>
      <w:marLeft w:val="0"/>
      <w:marRight w:val="0"/>
      <w:marTop w:val="0"/>
      <w:marBottom w:val="0"/>
      <w:divBdr>
        <w:top w:val="none" w:sz="0" w:space="0" w:color="auto"/>
        <w:left w:val="none" w:sz="0" w:space="0" w:color="auto"/>
        <w:bottom w:val="none" w:sz="0" w:space="0" w:color="auto"/>
        <w:right w:val="none" w:sz="0" w:space="0" w:color="auto"/>
      </w:divBdr>
      <w:divsChild>
        <w:div w:id="378479960">
          <w:marLeft w:val="0"/>
          <w:marRight w:val="0"/>
          <w:marTop w:val="0"/>
          <w:marBottom w:val="0"/>
          <w:divBdr>
            <w:top w:val="none" w:sz="0" w:space="0" w:color="auto"/>
            <w:left w:val="none" w:sz="0" w:space="0" w:color="auto"/>
            <w:bottom w:val="none" w:sz="0" w:space="0" w:color="auto"/>
            <w:right w:val="none" w:sz="0" w:space="0" w:color="auto"/>
          </w:divBdr>
          <w:divsChild>
            <w:div w:id="2119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924">
      <w:bodyDiv w:val="1"/>
      <w:marLeft w:val="0"/>
      <w:marRight w:val="0"/>
      <w:marTop w:val="0"/>
      <w:marBottom w:val="0"/>
      <w:divBdr>
        <w:top w:val="none" w:sz="0" w:space="0" w:color="auto"/>
        <w:left w:val="none" w:sz="0" w:space="0" w:color="auto"/>
        <w:bottom w:val="none" w:sz="0" w:space="0" w:color="auto"/>
        <w:right w:val="none" w:sz="0" w:space="0" w:color="auto"/>
      </w:divBdr>
    </w:div>
    <w:div w:id="15541588">
      <w:bodyDiv w:val="1"/>
      <w:marLeft w:val="0"/>
      <w:marRight w:val="0"/>
      <w:marTop w:val="0"/>
      <w:marBottom w:val="0"/>
      <w:divBdr>
        <w:top w:val="none" w:sz="0" w:space="0" w:color="auto"/>
        <w:left w:val="none" w:sz="0" w:space="0" w:color="auto"/>
        <w:bottom w:val="none" w:sz="0" w:space="0" w:color="auto"/>
        <w:right w:val="none" w:sz="0" w:space="0" w:color="auto"/>
      </w:divBdr>
    </w:div>
    <w:div w:id="15619671">
      <w:bodyDiv w:val="1"/>
      <w:marLeft w:val="0"/>
      <w:marRight w:val="0"/>
      <w:marTop w:val="0"/>
      <w:marBottom w:val="0"/>
      <w:divBdr>
        <w:top w:val="none" w:sz="0" w:space="0" w:color="auto"/>
        <w:left w:val="none" w:sz="0" w:space="0" w:color="auto"/>
        <w:bottom w:val="none" w:sz="0" w:space="0" w:color="auto"/>
        <w:right w:val="none" w:sz="0" w:space="0" w:color="auto"/>
      </w:divBdr>
      <w:divsChild>
        <w:div w:id="567036666">
          <w:marLeft w:val="0"/>
          <w:marRight w:val="0"/>
          <w:marTop w:val="0"/>
          <w:marBottom w:val="0"/>
          <w:divBdr>
            <w:top w:val="none" w:sz="0" w:space="0" w:color="auto"/>
            <w:left w:val="none" w:sz="0" w:space="0" w:color="auto"/>
            <w:bottom w:val="none" w:sz="0" w:space="0" w:color="auto"/>
            <w:right w:val="none" w:sz="0" w:space="0" w:color="auto"/>
          </w:divBdr>
          <w:divsChild>
            <w:div w:id="1337881042">
              <w:marLeft w:val="0"/>
              <w:marRight w:val="0"/>
              <w:marTop w:val="0"/>
              <w:marBottom w:val="0"/>
              <w:divBdr>
                <w:top w:val="none" w:sz="0" w:space="0" w:color="auto"/>
                <w:left w:val="none" w:sz="0" w:space="0" w:color="auto"/>
                <w:bottom w:val="none" w:sz="0" w:space="0" w:color="auto"/>
                <w:right w:val="none" w:sz="0" w:space="0" w:color="auto"/>
              </w:divBdr>
              <w:divsChild>
                <w:div w:id="14136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214">
      <w:bodyDiv w:val="1"/>
      <w:marLeft w:val="0"/>
      <w:marRight w:val="0"/>
      <w:marTop w:val="0"/>
      <w:marBottom w:val="0"/>
      <w:divBdr>
        <w:top w:val="none" w:sz="0" w:space="0" w:color="auto"/>
        <w:left w:val="none" w:sz="0" w:space="0" w:color="auto"/>
        <w:bottom w:val="none" w:sz="0" w:space="0" w:color="auto"/>
        <w:right w:val="none" w:sz="0" w:space="0" w:color="auto"/>
      </w:divBdr>
      <w:divsChild>
        <w:div w:id="472522230">
          <w:marLeft w:val="0"/>
          <w:marRight w:val="0"/>
          <w:marTop w:val="300"/>
          <w:marBottom w:val="0"/>
          <w:divBdr>
            <w:top w:val="none" w:sz="0" w:space="0" w:color="auto"/>
            <w:left w:val="none" w:sz="0" w:space="0" w:color="auto"/>
            <w:bottom w:val="none" w:sz="0" w:space="0" w:color="auto"/>
            <w:right w:val="none" w:sz="0" w:space="0" w:color="auto"/>
          </w:divBdr>
        </w:div>
      </w:divsChild>
    </w:div>
    <w:div w:id="32317329">
      <w:bodyDiv w:val="1"/>
      <w:marLeft w:val="0"/>
      <w:marRight w:val="0"/>
      <w:marTop w:val="0"/>
      <w:marBottom w:val="0"/>
      <w:divBdr>
        <w:top w:val="none" w:sz="0" w:space="0" w:color="auto"/>
        <w:left w:val="none" w:sz="0" w:space="0" w:color="auto"/>
        <w:bottom w:val="none" w:sz="0" w:space="0" w:color="auto"/>
        <w:right w:val="none" w:sz="0" w:space="0" w:color="auto"/>
      </w:divBdr>
      <w:divsChild>
        <w:div w:id="593788597">
          <w:marLeft w:val="0"/>
          <w:marRight w:val="0"/>
          <w:marTop w:val="0"/>
          <w:marBottom w:val="0"/>
          <w:divBdr>
            <w:top w:val="none" w:sz="0" w:space="0" w:color="auto"/>
            <w:left w:val="none" w:sz="0" w:space="0" w:color="auto"/>
            <w:bottom w:val="none" w:sz="0" w:space="0" w:color="auto"/>
            <w:right w:val="none" w:sz="0" w:space="0" w:color="auto"/>
          </w:divBdr>
          <w:divsChild>
            <w:div w:id="976226729">
              <w:marLeft w:val="0"/>
              <w:marRight w:val="0"/>
              <w:marTop w:val="0"/>
              <w:marBottom w:val="0"/>
              <w:divBdr>
                <w:top w:val="none" w:sz="0" w:space="0" w:color="auto"/>
                <w:left w:val="none" w:sz="0" w:space="0" w:color="auto"/>
                <w:bottom w:val="none" w:sz="0" w:space="0" w:color="auto"/>
                <w:right w:val="none" w:sz="0" w:space="0" w:color="auto"/>
              </w:divBdr>
              <w:divsChild>
                <w:div w:id="11288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7852">
      <w:bodyDiv w:val="1"/>
      <w:marLeft w:val="0"/>
      <w:marRight w:val="0"/>
      <w:marTop w:val="0"/>
      <w:marBottom w:val="0"/>
      <w:divBdr>
        <w:top w:val="none" w:sz="0" w:space="0" w:color="auto"/>
        <w:left w:val="none" w:sz="0" w:space="0" w:color="auto"/>
        <w:bottom w:val="none" w:sz="0" w:space="0" w:color="auto"/>
        <w:right w:val="none" w:sz="0" w:space="0" w:color="auto"/>
      </w:divBdr>
      <w:divsChild>
        <w:div w:id="230971785">
          <w:marLeft w:val="0"/>
          <w:marRight w:val="0"/>
          <w:marTop w:val="0"/>
          <w:marBottom w:val="0"/>
          <w:divBdr>
            <w:top w:val="none" w:sz="0" w:space="0" w:color="auto"/>
            <w:left w:val="none" w:sz="0" w:space="0" w:color="auto"/>
            <w:bottom w:val="none" w:sz="0" w:space="0" w:color="auto"/>
            <w:right w:val="none" w:sz="0" w:space="0" w:color="auto"/>
          </w:divBdr>
        </w:div>
        <w:div w:id="141043389">
          <w:marLeft w:val="0"/>
          <w:marRight w:val="0"/>
          <w:marTop w:val="0"/>
          <w:marBottom w:val="0"/>
          <w:divBdr>
            <w:top w:val="none" w:sz="0" w:space="0" w:color="auto"/>
            <w:left w:val="none" w:sz="0" w:space="0" w:color="auto"/>
            <w:bottom w:val="none" w:sz="0" w:space="0" w:color="auto"/>
            <w:right w:val="none" w:sz="0" w:space="0" w:color="auto"/>
          </w:divBdr>
        </w:div>
        <w:div w:id="1185896631">
          <w:marLeft w:val="0"/>
          <w:marRight w:val="0"/>
          <w:marTop w:val="0"/>
          <w:marBottom w:val="0"/>
          <w:divBdr>
            <w:top w:val="none" w:sz="0" w:space="0" w:color="auto"/>
            <w:left w:val="none" w:sz="0" w:space="0" w:color="auto"/>
            <w:bottom w:val="none" w:sz="0" w:space="0" w:color="auto"/>
            <w:right w:val="none" w:sz="0" w:space="0" w:color="auto"/>
          </w:divBdr>
        </w:div>
        <w:div w:id="2090148156">
          <w:marLeft w:val="0"/>
          <w:marRight w:val="0"/>
          <w:marTop w:val="0"/>
          <w:marBottom w:val="0"/>
          <w:divBdr>
            <w:top w:val="none" w:sz="0" w:space="0" w:color="auto"/>
            <w:left w:val="none" w:sz="0" w:space="0" w:color="auto"/>
            <w:bottom w:val="none" w:sz="0" w:space="0" w:color="auto"/>
            <w:right w:val="none" w:sz="0" w:space="0" w:color="auto"/>
          </w:divBdr>
        </w:div>
        <w:div w:id="2129275787">
          <w:marLeft w:val="0"/>
          <w:marRight w:val="0"/>
          <w:marTop w:val="0"/>
          <w:marBottom w:val="0"/>
          <w:divBdr>
            <w:top w:val="none" w:sz="0" w:space="0" w:color="auto"/>
            <w:left w:val="none" w:sz="0" w:space="0" w:color="auto"/>
            <w:bottom w:val="none" w:sz="0" w:space="0" w:color="auto"/>
            <w:right w:val="none" w:sz="0" w:space="0" w:color="auto"/>
          </w:divBdr>
        </w:div>
        <w:div w:id="1970014590">
          <w:marLeft w:val="0"/>
          <w:marRight w:val="0"/>
          <w:marTop w:val="0"/>
          <w:marBottom w:val="0"/>
          <w:divBdr>
            <w:top w:val="none" w:sz="0" w:space="0" w:color="auto"/>
            <w:left w:val="none" w:sz="0" w:space="0" w:color="auto"/>
            <w:bottom w:val="none" w:sz="0" w:space="0" w:color="auto"/>
            <w:right w:val="none" w:sz="0" w:space="0" w:color="auto"/>
          </w:divBdr>
        </w:div>
        <w:div w:id="1050231974">
          <w:marLeft w:val="0"/>
          <w:marRight w:val="0"/>
          <w:marTop w:val="0"/>
          <w:marBottom w:val="0"/>
          <w:divBdr>
            <w:top w:val="none" w:sz="0" w:space="0" w:color="auto"/>
            <w:left w:val="none" w:sz="0" w:space="0" w:color="auto"/>
            <w:bottom w:val="none" w:sz="0" w:space="0" w:color="auto"/>
            <w:right w:val="none" w:sz="0" w:space="0" w:color="auto"/>
          </w:divBdr>
        </w:div>
        <w:div w:id="701050722">
          <w:marLeft w:val="0"/>
          <w:marRight w:val="0"/>
          <w:marTop w:val="0"/>
          <w:marBottom w:val="0"/>
          <w:divBdr>
            <w:top w:val="none" w:sz="0" w:space="0" w:color="auto"/>
            <w:left w:val="none" w:sz="0" w:space="0" w:color="auto"/>
            <w:bottom w:val="none" w:sz="0" w:space="0" w:color="auto"/>
            <w:right w:val="none" w:sz="0" w:space="0" w:color="auto"/>
          </w:divBdr>
        </w:div>
        <w:div w:id="1505707370">
          <w:marLeft w:val="0"/>
          <w:marRight w:val="0"/>
          <w:marTop w:val="0"/>
          <w:marBottom w:val="0"/>
          <w:divBdr>
            <w:top w:val="none" w:sz="0" w:space="0" w:color="auto"/>
            <w:left w:val="none" w:sz="0" w:space="0" w:color="auto"/>
            <w:bottom w:val="none" w:sz="0" w:space="0" w:color="auto"/>
            <w:right w:val="none" w:sz="0" w:space="0" w:color="auto"/>
          </w:divBdr>
        </w:div>
      </w:divsChild>
    </w:div>
    <w:div w:id="39139488">
      <w:bodyDiv w:val="1"/>
      <w:marLeft w:val="0"/>
      <w:marRight w:val="0"/>
      <w:marTop w:val="0"/>
      <w:marBottom w:val="0"/>
      <w:divBdr>
        <w:top w:val="none" w:sz="0" w:space="0" w:color="auto"/>
        <w:left w:val="none" w:sz="0" w:space="0" w:color="auto"/>
        <w:bottom w:val="none" w:sz="0" w:space="0" w:color="auto"/>
        <w:right w:val="none" w:sz="0" w:space="0" w:color="auto"/>
      </w:divBdr>
    </w:div>
    <w:div w:id="44181193">
      <w:bodyDiv w:val="1"/>
      <w:marLeft w:val="0"/>
      <w:marRight w:val="0"/>
      <w:marTop w:val="0"/>
      <w:marBottom w:val="0"/>
      <w:divBdr>
        <w:top w:val="none" w:sz="0" w:space="0" w:color="auto"/>
        <w:left w:val="none" w:sz="0" w:space="0" w:color="auto"/>
        <w:bottom w:val="none" w:sz="0" w:space="0" w:color="auto"/>
        <w:right w:val="none" w:sz="0" w:space="0" w:color="auto"/>
      </w:divBdr>
      <w:divsChild>
        <w:div w:id="257183102">
          <w:marLeft w:val="0"/>
          <w:marRight w:val="0"/>
          <w:marTop w:val="0"/>
          <w:marBottom w:val="0"/>
          <w:divBdr>
            <w:top w:val="none" w:sz="0" w:space="0" w:color="auto"/>
            <w:left w:val="none" w:sz="0" w:space="0" w:color="auto"/>
            <w:bottom w:val="none" w:sz="0" w:space="0" w:color="auto"/>
            <w:right w:val="none" w:sz="0" w:space="0" w:color="auto"/>
          </w:divBdr>
          <w:divsChild>
            <w:div w:id="835337878">
              <w:marLeft w:val="0"/>
              <w:marRight w:val="0"/>
              <w:marTop w:val="0"/>
              <w:marBottom w:val="0"/>
              <w:divBdr>
                <w:top w:val="none" w:sz="0" w:space="0" w:color="auto"/>
                <w:left w:val="none" w:sz="0" w:space="0" w:color="auto"/>
                <w:bottom w:val="none" w:sz="0" w:space="0" w:color="auto"/>
                <w:right w:val="none" w:sz="0" w:space="0" w:color="auto"/>
              </w:divBdr>
              <w:divsChild>
                <w:div w:id="203257742">
                  <w:marLeft w:val="0"/>
                  <w:marRight w:val="0"/>
                  <w:marTop w:val="0"/>
                  <w:marBottom w:val="0"/>
                  <w:divBdr>
                    <w:top w:val="none" w:sz="0" w:space="0" w:color="auto"/>
                    <w:left w:val="none" w:sz="0" w:space="0" w:color="auto"/>
                    <w:bottom w:val="none" w:sz="0" w:space="0" w:color="auto"/>
                    <w:right w:val="none" w:sz="0" w:space="0" w:color="auto"/>
                  </w:divBdr>
                  <w:divsChild>
                    <w:div w:id="1389644671">
                      <w:marLeft w:val="0"/>
                      <w:marRight w:val="0"/>
                      <w:marTop w:val="0"/>
                      <w:marBottom w:val="0"/>
                      <w:divBdr>
                        <w:top w:val="none" w:sz="0" w:space="0" w:color="auto"/>
                        <w:left w:val="none" w:sz="0" w:space="0" w:color="auto"/>
                        <w:bottom w:val="none" w:sz="0" w:space="0" w:color="auto"/>
                        <w:right w:val="none" w:sz="0" w:space="0" w:color="auto"/>
                      </w:divBdr>
                    </w:div>
                    <w:div w:id="18194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7646">
      <w:bodyDiv w:val="1"/>
      <w:marLeft w:val="0"/>
      <w:marRight w:val="0"/>
      <w:marTop w:val="0"/>
      <w:marBottom w:val="0"/>
      <w:divBdr>
        <w:top w:val="none" w:sz="0" w:space="0" w:color="auto"/>
        <w:left w:val="none" w:sz="0" w:space="0" w:color="auto"/>
        <w:bottom w:val="none" w:sz="0" w:space="0" w:color="auto"/>
        <w:right w:val="none" w:sz="0" w:space="0" w:color="auto"/>
      </w:divBdr>
      <w:divsChild>
        <w:div w:id="548763409">
          <w:marLeft w:val="0"/>
          <w:marRight w:val="0"/>
          <w:marTop w:val="0"/>
          <w:marBottom w:val="0"/>
          <w:divBdr>
            <w:top w:val="none" w:sz="0" w:space="0" w:color="auto"/>
            <w:left w:val="none" w:sz="0" w:space="0" w:color="auto"/>
            <w:bottom w:val="none" w:sz="0" w:space="0" w:color="auto"/>
            <w:right w:val="none" w:sz="0" w:space="0" w:color="auto"/>
          </w:divBdr>
          <w:divsChild>
            <w:div w:id="978992113">
              <w:marLeft w:val="-300"/>
              <w:marRight w:val="0"/>
              <w:marTop w:val="0"/>
              <w:marBottom w:val="0"/>
              <w:divBdr>
                <w:top w:val="none" w:sz="0" w:space="0" w:color="auto"/>
                <w:left w:val="none" w:sz="0" w:space="0" w:color="auto"/>
                <w:bottom w:val="none" w:sz="0" w:space="0" w:color="auto"/>
                <w:right w:val="none" w:sz="0" w:space="0" w:color="auto"/>
              </w:divBdr>
              <w:divsChild>
                <w:div w:id="322125193">
                  <w:marLeft w:val="0"/>
                  <w:marRight w:val="0"/>
                  <w:marTop w:val="0"/>
                  <w:marBottom w:val="0"/>
                  <w:divBdr>
                    <w:top w:val="none" w:sz="0" w:space="0" w:color="auto"/>
                    <w:left w:val="none" w:sz="0" w:space="0" w:color="auto"/>
                    <w:bottom w:val="none" w:sz="0" w:space="0" w:color="auto"/>
                    <w:right w:val="none" w:sz="0" w:space="0" w:color="auto"/>
                  </w:divBdr>
                  <w:divsChild>
                    <w:div w:id="301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567">
      <w:bodyDiv w:val="1"/>
      <w:marLeft w:val="0"/>
      <w:marRight w:val="0"/>
      <w:marTop w:val="0"/>
      <w:marBottom w:val="0"/>
      <w:divBdr>
        <w:top w:val="none" w:sz="0" w:space="0" w:color="auto"/>
        <w:left w:val="none" w:sz="0" w:space="0" w:color="auto"/>
        <w:bottom w:val="none" w:sz="0" w:space="0" w:color="auto"/>
        <w:right w:val="none" w:sz="0" w:space="0" w:color="auto"/>
      </w:divBdr>
    </w:div>
    <w:div w:id="49814998">
      <w:bodyDiv w:val="1"/>
      <w:marLeft w:val="0"/>
      <w:marRight w:val="0"/>
      <w:marTop w:val="0"/>
      <w:marBottom w:val="0"/>
      <w:divBdr>
        <w:top w:val="none" w:sz="0" w:space="0" w:color="auto"/>
        <w:left w:val="none" w:sz="0" w:space="0" w:color="auto"/>
        <w:bottom w:val="none" w:sz="0" w:space="0" w:color="auto"/>
        <w:right w:val="none" w:sz="0" w:space="0" w:color="auto"/>
      </w:divBdr>
    </w:div>
    <w:div w:id="55933034">
      <w:bodyDiv w:val="1"/>
      <w:marLeft w:val="0"/>
      <w:marRight w:val="0"/>
      <w:marTop w:val="0"/>
      <w:marBottom w:val="0"/>
      <w:divBdr>
        <w:top w:val="none" w:sz="0" w:space="0" w:color="auto"/>
        <w:left w:val="none" w:sz="0" w:space="0" w:color="auto"/>
        <w:bottom w:val="none" w:sz="0" w:space="0" w:color="auto"/>
        <w:right w:val="none" w:sz="0" w:space="0" w:color="auto"/>
      </w:divBdr>
      <w:divsChild>
        <w:div w:id="1625305021">
          <w:marLeft w:val="0"/>
          <w:marRight w:val="0"/>
          <w:marTop w:val="0"/>
          <w:marBottom w:val="0"/>
          <w:divBdr>
            <w:top w:val="none" w:sz="0" w:space="0" w:color="auto"/>
            <w:left w:val="none" w:sz="0" w:space="0" w:color="auto"/>
            <w:bottom w:val="none" w:sz="0" w:space="0" w:color="auto"/>
            <w:right w:val="none" w:sz="0" w:space="0" w:color="auto"/>
          </w:divBdr>
        </w:div>
      </w:divsChild>
    </w:div>
    <w:div w:id="65302017">
      <w:bodyDiv w:val="1"/>
      <w:marLeft w:val="0"/>
      <w:marRight w:val="0"/>
      <w:marTop w:val="0"/>
      <w:marBottom w:val="0"/>
      <w:divBdr>
        <w:top w:val="none" w:sz="0" w:space="0" w:color="auto"/>
        <w:left w:val="none" w:sz="0" w:space="0" w:color="auto"/>
        <w:bottom w:val="none" w:sz="0" w:space="0" w:color="auto"/>
        <w:right w:val="none" w:sz="0" w:space="0" w:color="auto"/>
      </w:divBdr>
      <w:divsChild>
        <w:div w:id="561986100">
          <w:marLeft w:val="0"/>
          <w:marRight w:val="0"/>
          <w:marTop w:val="100"/>
          <w:marBottom w:val="100"/>
          <w:divBdr>
            <w:top w:val="none" w:sz="0" w:space="0" w:color="auto"/>
            <w:left w:val="none" w:sz="0" w:space="0" w:color="auto"/>
            <w:bottom w:val="none" w:sz="0" w:space="0" w:color="auto"/>
            <w:right w:val="none" w:sz="0" w:space="0" w:color="auto"/>
          </w:divBdr>
          <w:divsChild>
            <w:div w:id="693071387">
              <w:marLeft w:val="0"/>
              <w:marRight w:val="0"/>
              <w:marTop w:val="0"/>
              <w:marBottom w:val="0"/>
              <w:divBdr>
                <w:top w:val="none" w:sz="0" w:space="0" w:color="auto"/>
                <w:left w:val="none" w:sz="0" w:space="0" w:color="auto"/>
                <w:bottom w:val="none" w:sz="0" w:space="0" w:color="auto"/>
                <w:right w:val="none" w:sz="0" w:space="0" w:color="auto"/>
              </w:divBdr>
              <w:divsChild>
                <w:div w:id="857699978">
                  <w:marLeft w:val="0"/>
                  <w:marRight w:val="0"/>
                  <w:marTop w:val="0"/>
                  <w:marBottom w:val="0"/>
                  <w:divBdr>
                    <w:top w:val="single" w:sz="36" w:space="5" w:color="D0D0C0"/>
                    <w:left w:val="single" w:sz="36" w:space="5" w:color="D0D0C0"/>
                    <w:bottom w:val="single" w:sz="36" w:space="5" w:color="D0D0C0"/>
                    <w:right w:val="single" w:sz="36" w:space="5" w:color="D0D0C0"/>
                  </w:divBdr>
                </w:div>
              </w:divsChild>
            </w:div>
          </w:divsChild>
        </w:div>
      </w:divsChild>
    </w:div>
    <w:div w:id="65539778">
      <w:bodyDiv w:val="1"/>
      <w:marLeft w:val="0"/>
      <w:marRight w:val="0"/>
      <w:marTop w:val="0"/>
      <w:marBottom w:val="0"/>
      <w:divBdr>
        <w:top w:val="none" w:sz="0" w:space="0" w:color="auto"/>
        <w:left w:val="none" w:sz="0" w:space="0" w:color="auto"/>
        <w:bottom w:val="none" w:sz="0" w:space="0" w:color="auto"/>
        <w:right w:val="none" w:sz="0" w:space="0" w:color="auto"/>
      </w:divBdr>
    </w:div>
    <w:div w:id="73742411">
      <w:bodyDiv w:val="1"/>
      <w:marLeft w:val="0"/>
      <w:marRight w:val="0"/>
      <w:marTop w:val="0"/>
      <w:marBottom w:val="0"/>
      <w:divBdr>
        <w:top w:val="none" w:sz="0" w:space="0" w:color="auto"/>
        <w:left w:val="none" w:sz="0" w:space="0" w:color="auto"/>
        <w:bottom w:val="none" w:sz="0" w:space="0" w:color="auto"/>
        <w:right w:val="none" w:sz="0" w:space="0" w:color="auto"/>
      </w:divBdr>
      <w:divsChild>
        <w:div w:id="316417560">
          <w:marLeft w:val="0"/>
          <w:marRight w:val="0"/>
          <w:marTop w:val="0"/>
          <w:marBottom w:val="0"/>
          <w:divBdr>
            <w:top w:val="none" w:sz="0" w:space="0" w:color="auto"/>
            <w:left w:val="none" w:sz="0" w:space="0" w:color="auto"/>
            <w:bottom w:val="none" w:sz="0" w:space="0" w:color="auto"/>
            <w:right w:val="none" w:sz="0" w:space="0" w:color="auto"/>
          </w:divBdr>
          <w:divsChild>
            <w:div w:id="663554389">
              <w:marLeft w:val="0"/>
              <w:marRight w:val="0"/>
              <w:marTop w:val="0"/>
              <w:marBottom w:val="0"/>
              <w:divBdr>
                <w:top w:val="none" w:sz="0" w:space="0" w:color="auto"/>
                <w:left w:val="none" w:sz="0" w:space="0" w:color="auto"/>
                <w:bottom w:val="none" w:sz="0" w:space="0" w:color="auto"/>
                <w:right w:val="none" w:sz="0" w:space="0" w:color="auto"/>
              </w:divBdr>
              <w:divsChild>
                <w:div w:id="347755058">
                  <w:marLeft w:val="0"/>
                  <w:marRight w:val="0"/>
                  <w:marTop w:val="0"/>
                  <w:marBottom w:val="0"/>
                  <w:divBdr>
                    <w:top w:val="none" w:sz="0" w:space="0" w:color="auto"/>
                    <w:left w:val="none" w:sz="0" w:space="0" w:color="auto"/>
                    <w:bottom w:val="none" w:sz="0" w:space="0" w:color="auto"/>
                    <w:right w:val="none" w:sz="0" w:space="0" w:color="auto"/>
                  </w:divBdr>
                </w:div>
                <w:div w:id="20653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4315">
      <w:bodyDiv w:val="1"/>
      <w:marLeft w:val="0"/>
      <w:marRight w:val="0"/>
      <w:marTop w:val="0"/>
      <w:marBottom w:val="0"/>
      <w:divBdr>
        <w:top w:val="none" w:sz="0" w:space="0" w:color="auto"/>
        <w:left w:val="none" w:sz="0" w:space="0" w:color="auto"/>
        <w:bottom w:val="none" w:sz="0" w:space="0" w:color="auto"/>
        <w:right w:val="none" w:sz="0" w:space="0" w:color="auto"/>
      </w:divBdr>
    </w:div>
    <w:div w:id="86191729">
      <w:bodyDiv w:val="1"/>
      <w:marLeft w:val="0"/>
      <w:marRight w:val="0"/>
      <w:marTop w:val="0"/>
      <w:marBottom w:val="0"/>
      <w:divBdr>
        <w:top w:val="none" w:sz="0" w:space="0" w:color="auto"/>
        <w:left w:val="none" w:sz="0" w:space="0" w:color="auto"/>
        <w:bottom w:val="none" w:sz="0" w:space="0" w:color="auto"/>
        <w:right w:val="none" w:sz="0" w:space="0" w:color="auto"/>
      </w:divBdr>
    </w:div>
    <w:div w:id="88090636">
      <w:bodyDiv w:val="1"/>
      <w:marLeft w:val="0"/>
      <w:marRight w:val="0"/>
      <w:marTop w:val="0"/>
      <w:marBottom w:val="0"/>
      <w:divBdr>
        <w:top w:val="none" w:sz="0" w:space="0" w:color="auto"/>
        <w:left w:val="none" w:sz="0" w:space="0" w:color="auto"/>
        <w:bottom w:val="none" w:sz="0" w:space="0" w:color="auto"/>
        <w:right w:val="none" w:sz="0" w:space="0" w:color="auto"/>
      </w:divBdr>
      <w:divsChild>
        <w:div w:id="96754478">
          <w:marLeft w:val="0"/>
          <w:marRight w:val="0"/>
          <w:marTop w:val="0"/>
          <w:marBottom w:val="0"/>
          <w:divBdr>
            <w:top w:val="none" w:sz="0" w:space="0" w:color="auto"/>
            <w:left w:val="none" w:sz="0" w:space="0" w:color="auto"/>
            <w:bottom w:val="none" w:sz="0" w:space="0" w:color="auto"/>
            <w:right w:val="none" w:sz="0" w:space="0" w:color="auto"/>
          </w:divBdr>
        </w:div>
        <w:div w:id="214436313">
          <w:marLeft w:val="0"/>
          <w:marRight w:val="0"/>
          <w:marTop w:val="0"/>
          <w:marBottom w:val="0"/>
          <w:divBdr>
            <w:top w:val="none" w:sz="0" w:space="0" w:color="auto"/>
            <w:left w:val="none" w:sz="0" w:space="0" w:color="auto"/>
            <w:bottom w:val="none" w:sz="0" w:space="0" w:color="auto"/>
            <w:right w:val="none" w:sz="0" w:space="0" w:color="auto"/>
          </w:divBdr>
        </w:div>
        <w:div w:id="277300910">
          <w:marLeft w:val="0"/>
          <w:marRight w:val="0"/>
          <w:marTop w:val="0"/>
          <w:marBottom w:val="0"/>
          <w:divBdr>
            <w:top w:val="none" w:sz="0" w:space="0" w:color="auto"/>
            <w:left w:val="none" w:sz="0" w:space="0" w:color="auto"/>
            <w:bottom w:val="none" w:sz="0" w:space="0" w:color="auto"/>
            <w:right w:val="none" w:sz="0" w:space="0" w:color="auto"/>
          </w:divBdr>
        </w:div>
        <w:div w:id="658659861">
          <w:marLeft w:val="0"/>
          <w:marRight w:val="0"/>
          <w:marTop w:val="0"/>
          <w:marBottom w:val="0"/>
          <w:divBdr>
            <w:top w:val="none" w:sz="0" w:space="0" w:color="auto"/>
            <w:left w:val="none" w:sz="0" w:space="0" w:color="auto"/>
            <w:bottom w:val="none" w:sz="0" w:space="0" w:color="auto"/>
            <w:right w:val="none" w:sz="0" w:space="0" w:color="auto"/>
          </w:divBdr>
        </w:div>
        <w:div w:id="1001350777">
          <w:marLeft w:val="0"/>
          <w:marRight w:val="0"/>
          <w:marTop w:val="0"/>
          <w:marBottom w:val="0"/>
          <w:divBdr>
            <w:top w:val="none" w:sz="0" w:space="0" w:color="auto"/>
            <w:left w:val="none" w:sz="0" w:space="0" w:color="auto"/>
            <w:bottom w:val="none" w:sz="0" w:space="0" w:color="auto"/>
            <w:right w:val="none" w:sz="0" w:space="0" w:color="auto"/>
          </w:divBdr>
        </w:div>
        <w:div w:id="1246065598">
          <w:marLeft w:val="0"/>
          <w:marRight w:val="0"/>
          <w:marTop w:val="0"/>
          <w:marBottom w:val="0"/>
          <w:divBdr>
            <w:top w:val="none" w:sz="0" w:space="0" w:color="auto"/>
            <w:left w:val="none" w:sz="0" w:space="0" w:color="auto"/>
            <w:bottom w:val="none" w:sz="0" w:space="0" w:color="auto"/>
            <w:right w:val="none" w:sz="0" w:space="0" w:color="auto"/>
          </w:divBdr>
        </w:div>
        <w:div w:id="1432046570">
          <w:marLeft w:val="0"/>
          <w:marRight w:val="0"/>
          <w:marTop w:val="0"/>
          <w:marBottom w:val="0"/>
          <w:divBdr>
            <w:top w:val="none" w:sz="0" w:space="0" w:color="auto"/>
            <w:left w:val="none" w:sz="0" w:space="0" w:color="auto"/>
            <w:bottom w:val="none" w:sz="0" w:space="0" w:color="auto"/>
            <w:right w:val="none" w:sz="0" w:space="0" w:color="auto"/>
          </w:divBdr>
        </w:div>
        <w:div w:id="1915433030">
          <w:marLeft w:val="0"/>
          <w:marRight w:val="0"/>
          <w:marTop w:val="0"/>
          <w:marBottom w:val="0"/>
          <w:divBdr>
            <w:top w:val="none" w:sz="0" w:space="0" w:color="auto"/>
            <w:left w:val="none" w:sz="0" w:space="0" w:color="auto"/>
            <w:bottom w:val="none" w:sz="0" w:space="0" w:color="auto"/>
            <w:right w:val="none" w:sz="0" w:space="0" w:color="auto"/>
          </w:divBdr>
        </w:div>
        <w:div w:id="1957641207">
          <w:marLeft w:val="0"/>
          <w:marRight w:val="0"/>
          <w:marTop w:val="0"/>
          <w:marBottom w:val="0"/>
          <w:divBdr>
            <w:top w:val="none" w:sz="0" w:space="0" w:color="auto"/>
            <w:left w:val="none" w:sz="0" w:space="0" w:color="auto"/>
            <w:bottom w:val="none" w:sz="0" w:space="0" w:color="auto"/>
            <w:right w:val="none" w:sz="0" w:space="0" w:color="auto"/>
          </w:divBdr>
        </w:div>
        <w:div w:id="2104569325">
          <w:marLeft w:val="0"/>
          <w:marRight w:val="0"/>
          <w:marTop w:val="0"/>
          <w:marBottom w:val="0"/>
          <w:divBdr>
            <w:top w:val="none" w:sz="0" w:space="0" w:color="auto"/>
            <w:left w:val="none" w:sz="0" w:space="0" w:color="auto"/>
            <w:bottom w:val="none" w:sz="0" w:space="0" w:color="auto"/>
            <w:right w:val="none" w:sz="0" w:space="0" w:color="auto"/>
          </w:divBdr>
        </w:div>
      </w:divsChild>
    </w:div>
    <w:div w:id="89008231">
      <w:bodyDiv w:val="1"/>
      <w:marLeft w:val="0"/>
      <w:marRight w:val="0"/>
      <w:marTop w:val="0"/>
      <w:marBottom w:val="0"/>
      <w:divBdr>
        <w:top w:val="none" w:sz="0" w:space="0" w:color="auto"/>
        <w:left w:val="none" w:sz="0" w:space="0" w:color="auto"/>
        <w:bottom w:val="none" w:sz="0" w:space="0" w:color="auto"/>
        <w:right w:val="none" w:sz="0" w:space="0" w:color="auto"/>
      </w:divBdr>
    </w:div>
    <w:div w:id="90979815">
      <w:bodyDiv w:val="1"/>
      <w:marLeft w:val="0"/>
      <w:marRight w:val="0"/>
      <w:marTop w:val="0"/>
      <w:marBottom w:val="0"/>
      <w:divBdr>
        <w:top w:val="none" w:sz="0" w:space="0" w:color="auto"/>
        <w:left w:val="none" w:sz="0" w:space="0" w:color="auto"/>
        <w:bottom w:val="none" w:sz="0" w:space="0" w:color="auto"/>
        <w:right w:val="none" w:sz="0" w:space="0" w:color="auto"/>
      </w:divBdr>
      <w:divsChild>
        <w:div w:id="1879118999">
          <w:marLeft w:val="0"/>
          <w:marRight w:val="0"/>
          <w:marTop w:val="0"/>
          <w:marBottom w:val="0"/>
          <w:divBdr>
            <w:top w:val="none" w:sz="0" w:space="0" w:color="auto"/>
            <w:left w:val="none" w:sz="0" w:space="0" w:color="auto"/>
            <w:bottom w:val="none" w:sz="0" w:space="0" w:color="auto"/>
            <w:right w:val="none" w:sz="0" w:space="0" w:color="auto"/>
          </w:divBdr>
          <w:divsChild>
            <w:div w:id="2139491071">
              <w:marLeft w:val="0"/>
              <w:marRight w:val="0"/>
              <w:marTop w:val="0"/>
              <w:marBottom w:val="0"/>
              <w:divBdr>
                <w:top w:val="none" w:sz="0" w:space="0" w:color="auto"/>
                <w:left w:val="none" w:sz="0" w:space="0" w:color="auto"/>
                <w:bottom w:val="none" w:sz="0" w:space="0" w:color="auto"/>
                <w:right w:val="none" w:sz="0" w:space="0" w:color="auto"/>
              </w:divBdr>
              <w:divsChild>
                <w:div w:id="12217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7038">
      <w:bodyDiv w:val="1"/>
      <w:marLeft w:val="0"/>
      <w:marRight w:val="0"/>
      <w:marTop w:val="0"/>
      <w:marBottom w:val="0"/>
      <w:divBdr>
        <w:top w:val="none" w:sz="0" w:space="0" w:color="auto"/>
        <w:left w:val="none" w:sz="0" w:space="0" w:color="auto"/>
        <w:bottom w:val="none" w:sz="0" w:space="0" w:color="auto"/>
        <w:right w:val="none" w:sz="0" w:space="0" w:color="auto"/>
      </w:divBdr>
      <w:divsChild>
        <w:div w:id="569538939">
          <w:marLeft w:val="0"/>
          <w:marRight w:val="0"/>
          <w:marTop w:val="0"/>
          <w:marBottom w:val="0"/>
          <w:divBdr>
            <w:top w:val="none" w:sz="0" w:space="0" w:color="auto"/>
            <w:left w:val="none" w:sz="0" w:space="0" w:color="auto"/>
            <w:bottom w:val="none" w:sz="0" w:space="0" w:color="auto"/>
            <w:right w:val="none" w:sz="0" w:space="0" w:color="auto"/>
          </w:divBdr>
          <w:divsChild>
            <w:div w:id="101346873">
              <w:marLeft w:val="0"/>
              <w:marRight w:val="0"/>
              <w:marTop w:val="0"/>
              <w:marBottom w:val="0"/>
              <w:divBdr>
                <w:top w:val="none" w:sz="0" w:space="0" w:color="auto"/>
                <w:left w:val="none" w:sz="0" w:space="0" w:color="auto"/>
                <w:bottom w:val="none" w:sz="0" w:space="0" w:color="auto"/>
                <w:right w:val="none" w:sz="0" w:space="0" w:color="auto"/>
              </w:divBdr>
              <w:divsChild>
                <w:div w:id="6574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9919">
      <w:bodyDiv w:val="1"/>
      <w:marLeft w:val="0"/>
      <w:marRight w:val="0"/>
      <w:marTop w:val="0"/>
      <w:marBottom w:val="0"/>
      <w:divBdr>
        <w:top w:val="none" w:sz="0" w:space="0" w:color="auto"/>
        <w:left w:val="none" w:sz="0" w:space="0" w:color="auto"/>
        <w:bottom w:val="none" w:sz="0" w:space="0" w:color="auto"/>
        <w:right w:val="none" w:sz="0" w:space="0" w:color="auto"/>
      </w:divBdr>
      <w:divsChild>
        <w:div w:id="1960529856">
          <w:marLeft w:val="0"/>
          <w:marRight w:val="0"/>
          <w:marTop w:val="0"/>
          <w:marBottom w:val="0"/>
          <w:divBdr>
            <w:top w:val="none" w:sz="0" w:space="0" w:color="auto"/>
            <w:left w:val="none" w:sz="0" w:space="0" w:color="auto"/>
            <w:bottom w:val="none" w:sz="0" w:space="0" w:color="auto"/>
            <w:right w:val="none" w:sz="0" w:space="0" w:color="auto"/>
          </w:divBdr>
        </w:div>
        <w:div w:id="108352867">
          <w:marLeft w:val="0"/>
          <w:marRight w:val="0"/>
          <w:marTop w:val="0"/>
          <w:marBottom w:val="0"/>
          <w:divBdr>
            <w:top w:val="none" w:sz="0" w:space="0" w:color="auto"/>
            <w:left w:val="none" w:sz="0" w:space="0" w:color="auto"/>
            <w:bottom w:val="none" w:sz="0" w:space="0" w:color="auto"/>
            <w:right w:val="none" w:sz="0" w:space="0" w:color="auto"/>
          </w:divBdr>
        </w:div>
        <w:div w:id="1659382348">
          <w:marLeft w:val="0"/>
          <w:marRight w:val="0"/>
          <w:marTop w:val="0"/>
          <w:marBottom w:val="0"/>
          <w:divBdr>
            <w:top w:val="none" w:sz="0" w:space="0" w:color="auto"/>
            <w:left w:val="none" w:sz="0" w:space="0" w:color="auto"/>
            <w:bottom w:val="none" w:sz="0" w:space="0" w:color="auto"/>
            <w:right w:val="none" w:sz="0" w:space="0" w:color="auto"/>
          </w:divBdr>
        </w:div>
        <w:div w:id="1056584498">
          <w:marLeft w:val="0"/>
          <w:marRight w:val="0"/>
          <w:marTop w:val="0"/>
          <w:marBottom w:val="0"/>
          <w:divBdr>
            <w:top w:val="none" w:sz="0" w:space="0" w:color="auto"/>
            <w:left w:val="none" w:sz="0" w:space="0" w:color="auto"/>
            <w:bottom w:val="none" w:sz="0" w:space="0" w:color="auto"/>
            <w:right w:val="none" w:sz="0" w:space="0" w:color="auto"/>
          </w:divBdr>
        </w:div>
        <w:div w:id="403723853">
          <w:marLeft w:val="0"/>
          <w:marRight w:val="0"/>
          <w:marTop w:val="0"/>
          <w:marBottom w:val="0"/>
          <w:divBdr>
            <w:top w:val="none" w:sz="0" w:space="0" w:color="auto"/>
            <w:left w:val="none" w:sz="0" w:space="0" w:color="auto"/>
            <w:bottom w:val="none" w:sz="0" w:space="0" w:color="auto"/>
            <w:right w:val="none" w:sz="0" w:space="0" w:color="auto"/>
          </w:divBdr>
        </w:div>
        <w:div w:id="1462261737">
          <w:marLeft w:val="0"/>
          <w:marRight w:val="0"/>
          <w:marTop w:val="0"/>
          <w:marBottom w:val="0"/>
          <w:divBdr>
            <w:top w:val="none" w:sz="0" w:space="0" w:color="auto"/>
            <w:left w:val="none" w:sz="0" w:space="0" w:color="auto"/>
            <w:bottom w:val="none" w:sz="0" w:space="0" w:color="auto"/>
            <w:right w:val="none" w:sz="0" w:space="0" w:color="auto"/>
          </w:divBdr>
        </w:div>
        <w:div w:id="932787641">
          <w:marLeft w:val="0"/>
          <w:marRight w:val="0"/>
          <w:marTop w:val="0"/>
          <w:marBottom w:val="0"/>
          <w:divBdr>
            <w:top w:val="none" w:sz="0" w:space="0" w:color="auto"/>
            <w:left w:val="none" w:sz="0" w:space="0" w:color="auto"/>
            <w:bottom w:val="none" w:sz="0" w:space="0" w:color="auto"/>
            <w:right w:val="none" w:sz="0" w:space="0" w:color="auto"/>
          </w:divBdr>
        </w:div>
      </w:divsChild>
    </w:div>
    <w:div w:id="112292013">
      <w:bodyDiv w:val="1"/>
      <w:marLeft w:val="0"/>
      <w:marRight w:val="0"/>
      <w:marTop w:val="0"/>
      <w:marBottom w:val="0"/>
      <w:divBdr>
        <w:top w:val="single" w:sz="12" w:space="0" w:color="000000"/>
        <w:left w:val="none" w:sz="0" w:space="0" w:color="auto"/>
        <w:bottom w:val="none" w:sz="0" w:space="0" w:color="auto"/>
        <w:right w:val="none" w:sz="0" w:space="0" w:color="auto"/>
      </w:divBdr>
      <w:divsChild>
        <w:div w:id="1004742892">
          <w:marLeft w:val="0"/>
          <w:marRight w:val="0"/>
          <w:marTop w:val="0"/>
          <w:marBottom w:val="0"/>
          <w:divBdr>
            <w:top w:val="none" w:sz="0" w:space="0" w:color="auto"/>
            <w:left w:val="none" w:sz="0" w:space="0" w:color="auto"/>
            <w:bottom w:val="none" w:sz="0" w:space="0" w:color="auto"/>
            <w:right w:val="none" w:sz="0" w:space="0" w:color="auto"/>
          </w:divBdr>
          <w:divsChild>
            <w:div w:id="1643273995">
              <w:marLeft w:val="120"/>
              <w:marRight w:val="0"/>
              <w:marTop w:val="0"/>
              <w:marBottom w:val="0"/>
              <w:divBdr>
                <w:top w:val="none" w:sz="0" w:space="0" w:color="auto"/>
                <w:left w:val="none" w:sz="0" w:space="0" w:color="auto"/>
                <w:bottom w:val="none" w:sz="0" w:space="0" w:color="auto"/>
                <w:right w:val="none" w:sz="0" w:space="0" w:color="auto"/>
              </w:divBdr>
              <w:divsChild>
                <w:div w:id="1623488343">
                  <w:marLeft w:val="0"/>
                  <w:marRight w:val="0"/>
                  <w:marTop w:val="0"/>
                  <w:marBottom w:val="0"/>
                  <w:divBdr>
                    <w:top w:val="none" w:sz="0" w:space="0" w:color="auto"/>
                    <w:left w:val="none" w:sz="0" w:space="0" w:color="auto"/>
                    <w:bottom w:val="none" w:sz="0" w:space="0" w:color="auto"/>
                    <w:right w:val="none" w:sz="0" w:space="0" w:color="auto"/>
                  </w:divBdr>
                  <w:divsChild>
                    <w:div w:id="83846530">
                      <w:marLeft w:val="0"/>
                      <w:marRight w:val="0"/>
                      <w:marTop w:val="0"/>
                      <w:marBottom w:val="75"/>
                      <w:divBdr>
                        <w:top w:val="none" w:sz="0" w:space="0" w:color="auto"/>
                        <w:left w:val="none" w:sz="0" w:space="0" w:color="auto"/>
                        <w:bottom w:val="none" w:sz="0" w:space="0" w:color="auto"/>
                        <w:right w:val="none" w:sz="0" w:space="0" w:color="auto"/>
                      </w:divBdr>
                      <w:divsChild>
                        <w:div w:id="9898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32370">
      <w:bodyDiv w:val="1"/>
      <w:marLeft w:val="0"/>
      <w:marRight w:val="0"/>
      <w:marTop w:val="0"/>
      <w:marBottom w:val="0"/>
      <w:divBdr>
        <w:top w:val="none" w:sz="0" w:space="0" w:color="auto"/>
        <w:left w:val="none" w:sz="0" w:space="0" w:color="auto"/>
        <w:bottom w:val="none" w:sz="0" w:space="0" w:color="auto"/>
        <w:right w:val="none" w:sz="0" w:space="0" w:color="auto"/>
      </w:divBdr>
      <w:divsChild>
        <w:div w:id="1116602634">
          <w:marLeft w:val="0"/>
          <w:marRight w:val="0"/>
          <w:marTop w:val="0"/>
          <w:marBottom w:val="0"/>
          <w:divBdr>
            <w:top w:val="none" w:sz="0" w:space="0" w:color="auto"/>
            <w:left w:val="none" w:sz="0" w:space="0" w:color="auto"/>
            <w:bottom w:val="none" w:sz="0" w:space="0" w:color="auto"/>
            <w:right w:val="none" w:sz="0" w:space="0" w:color="auto"/>
          </w:divBdr>
          <w:divsChild>
            <w:div w:id="17547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2683">
      <w:bodyDiv w:val="1"/>
      <w:marLeft w:val="0"/>
      <w:marRight w:val="0"/>
      <w:marTop w:val="0"/>
      <w:marBottom w:val="0"/>
      <w:divBdr>
        <w:top w:val="none" w:sz="0" w:space="0" w:color="auto"/>
        <w:left w:val="none" w:sz="0" w:space="0" w:color="auto"/>
        <w:bottom w:val="none" w:sz="0" w:space="0" w:color="auto"/>
        <w:right w:val="none" w:sz="0" w:space="0" w:color="auto"/>
      </w:divBdr>
      <w:divsChild>
        <w:div w:id="1506700139">
          <w:marLeft w:val="105"/>
          <w:marRight w:val="105"/>
          <w:marTop w:val="0"/>
          <w:marBottom w:val="0"/>
          <w:divBdr>
            <w:top w:val="none" w:sz="0" w:space="0" w:color="auto"/>
            <w:left w:val="none" w:sz="0" w:space="0" w:color="auto"/>
            <w:bottom w:val="none" w:sz="0" w:space="0" w:color="auto"/>
            <w:right w:val="none" w:sz="0" w:space="0" w:color="auto"/>
          </w:divBdr>
          <w:divsChild>
            <w:div w:id="2014530754">
              <w:marLeft w:val="0"/>
              <w:marRight w:val="0"/>
              <w:marTop w:val="0"/>
              <w:marBottom w:val="0"/>
              <w:divBdr>
                <w:top w:val="none" w:sz="0" w:space="0" w:color="auto"/>
                <w:left w:val="none" w:sz="0" w:space="0" w:color="auto"/>
                <w:bottom w:val="none" w:sz="0" w:space="0" w:color="auto"/>
                <w:right w:val="none" w:sz="0" w:space="0" w:color="auto"/>
              </w:divBdr>
              <w:divsChild>
                <w:div w:id="19799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049">
      <w:bodyDiv w:val="1"/>
      <w:marLeft w:val="0"/>
      <w:marRight w:val="0"/>
      <w:marTop w:val="0"/>
      <w:marBottom w:val="0"/>
      <w:divBdr>
        <w:top w:val="none" w:sz="0" w:space="0" w:color="auto"/>
        <w:left w:val="none" w:sz="0" w:space="0" w:color="auto"/>
        <w:bottom w:val="none" w:sz="0" w:space="0" w:color="auto"/>
        <w:right w:val="none" w:sz="0" w:space="0" w:color="auto"/>
      </w:divBdr>
      <w:divsChild>
        <w:div w:id="258879695">
          <w:marLeft w:val="0"/>
          <w:marRight w:val="0"/>
          <w:marTop w:val="0"/>
          <w:marBottom w:val="0"/>
          <w:divBdr>
            <w:top w:val="none" w:sz="0" w:space="0" w:color="auto"/>
            <w:left w:val="none" w:sz="0" w:space="0" w:color="auto"/>
            <w:bottom w:val="none" w:sz="0" w:space="0" w:color="auto"/>
            <w:right w:val="none" w:sz="0" w:space="0" w:color="auto"/>
          </w:divBdr>
          <w:divsChild>
            <w:div w:id="19216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4649">
      <w:bodyDiv w:val="1"/>
      <w:marLeft w:val="600"/>
      <w:marRight w:val="600"/>
      <w:marTop w:val="0"/>
      <w:marBottom w:val="0"/>
      <w:divBdr>
        <w:top w:val="none" w:sz="0" w:space="0" w:color="auto"/>
        <w:left w:val="none" w:sz="0" w:space="0" w:color="auto"/>
        <w:bottom w:val="none" w:sz="0" w:space="0" w:color="auto"/>
        <w:right w:val="none" w:sz="0" w:space="0" w:color="auto"/>
      </w:divBdr>
    </w:div>
    <w:div w:id="131944888">
      <w:bodyDiv w:val="1"/>
      <w:marLeft w:val="0"/>
      <w:marRight w:val="0"/>
      <w:marTop w:val="0"/>
      <w:marBottom w:val="0"/>
      <w:divBdr>
        <w:top w:val="none" w:sz="0" w:space="0" w:color="auto"/>
        <w:left w:val="none" w:sz="0" w:space="0" w:color="auto"/>
        <w:bottom w:val="none" w:sz="0" w:space="0" w:color="auto"/>
        <w:right w:val="none" w:sz="0" w:space="0" w:color="auto"/>
      </w:divBdr>
      <w:divsChild>
        <w:div w:id="2077317166">
          <w:marLeft w:val="0"/>
          <w:marRight w:val="0"/>
          <w:marTop w:val="450"/>
          <w:marBottom w:val="100"/>
          <w:divBdr>
            <w:top w:val="none" w:sz="0" w:space="0" w:color="auto"/>
            <w:left w:val="none" w:sz="0" w:space="0" w:color="auto"/>
            <w:bottom w:val="none" w:sz="0" w:space="0" w:color="auto"/>
            <w:right w:val="none" w:sz="0" w:space="0" w:color="auto"/>
          </w:divBdr>
          <w:divsChild>
            <w:div w:id="1154223138">
              <w:marLeft w:val="300"/>
              <w:marRight w:val="300"/>
              <w:marTop w:val="0"/>
              <w:marBottom w:val="0"/>
              <w:divBdr>
                <w:top w:val="none" w:sz="0" w:space="0" w:color="auto"/>
                <w:left w:val="none" w:sz="0" w:space="0" w:color="auto"/>
                <w:bottom w:val="none" w:sz="0" w:space="0" w:color="auto"/>
                <w:right w:val="none" w:sz="0" w:space="0" w:color="auto"/>
              </w:divBdr>
              <w:divsChild>
                <w:div w:id="1412851998">
                  <w:marLeft w:val="0"/>
                  <w:marRight w:val="0"/>
                  <w:marTop w:val="0"/>
                  <w:marBottom w:val="0"/>
                  <w:divBdr>
                    <w:top w:val="none" w:sz="0" w:space="0" w:color="auto"/>
                    <w:left w:val="none" w:sz="0" w:space="0" w:color="auto"/>
                    <w:bottom w:val="none" w:sz="0" w:space="0" w:color="auto"/>
                    <w:right w:val="none" w:sz="0" w:space="0" w:color="auto"/>
                  </w:divBdr>
                  <w:divsChild>
                    <w:div w:id="1349792550">
                      <w:marLeft w:val="0"/>
                      <w:marRight w:val="0"/>
                      <w:marTop w:val="0"/>
                      <w:marBottom w:val="0"/>
                      <w:divBdr>
                        <w:top w:val="none" w:sz="0" w:space="0" w:color="auto"/>
                        <w:left w:val="none" w:sz="0" w:space="0" w:color="auto"/>
                        <w:bottom w:val="none" w:sz="0" w:space="0" w:color="auto"/>
                        <w:right w:val="none" w:sz="0" w:space="0" w:color="auto"/>
                      </w:divBdr>
                      <w:divsChild>
                        <w:div w:id="766116649">
                          <w:marLeft w:val="0"/>
                          <w:marRight w:val="0"/>
                          <w:marTop w:val="0"/>
                          <w:marBottom w:val="0"/>
                          <w:divBdr>
                            <w:top w:val="none" w:sz="0" w:space="0" w:color="auto"/>
                            <w:left w:val="none" w:sz="0" w:space="0" w:color="auto"/>
                            <w:bottom w:val="none" w:sz="0" w:space="0" w:color="auto"/>
                            <w:right w:val="none" w:sz="0" w:space="0" w:color="auto"/>
                          </w:divBdr>
                          <w:divsChild>
                            <w:div w:id="1035231336">
                              <w:marLeft w:val="0"/>
                              <w:marRight w:val="0"/>
                              <w:marTop w:val="0"/>
                              <w:marBottom w:val="0"/>
                              <w:divBdr>
                                <w:top w:val="none" w:sz="0" w:space="0" w:color="auto"/>
                                <w:left w:val="none" w:sz="0" w:space="0" w:color="auto"/>
                                <w:bottom w:val="none" w:sz="0" w:space="0" w:color="auto"/>
                                <w:right w:val="none" w:sz="0" w:space="0" w:color="auto"/>
                              </w:divBdr>
                              <w:divsChild>
                                <w:div w:id="46221482">
                                  <w:marLeft w:val="0"/>
                                  <w:marRight w:val="0"/>
                                  <w:marTop w:val="0"/>
                                  <w:marBottom w:val="0"/>
                                  <w:divBdr>
                                    <w:top w:val="none" w:sz="0" w:space="0" w:color="auto"/>
                                    <w:left w:val="none" w:sz="0" w:space="0" w:color="auto"/>
                                    <w:bottom w:val="none" w:sz="0" w:space="0" w:color="auto"/>
                                    <w:right w:val="none" w:sz="0" w:space="0" w:color="auto"/>
                                  </w:divBdr>
                                  <w:divsChild>
                                    <w:div w:id="1690331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20140">
      <w:bodyDiv w:val="1"/>
      <w:marLeft w:val="0"/>
      <w:marRight w:val="0"/>
      <w:marTop w:val="0"/>
      <w:marBottom w:val="0"/>
      <w:divBdr>
        <w:top w:val="none" w:sz="0" w:space="0" w:color="auto"/>
        <w:left w:val="none" w:sz="0" w:space="0" w:color="auto"/>
        <w:bottom w:val="none" w:sz="0" w:space="0" w:color="auto"/>
        <w:right w:val="none" w:sz="0" w:space="0" w:color="auto"/>
      </w:divBdr>
      <w:divsChild>
        <w:div w:id="1686444407">
          <w:marLeft w:val="0"/>
          <w:marRight w:val="0"/>
          <w:marTop w:val="0"/>
          <w:marBottom w:val="0"/>
          <w:divBdr>
            <w:top w:val="none" w:sz="0" w:space="0" w:color="auto"/>
            <w:left w:val="none" w:sz="0" w:space="0" w:color="auto"/>
            <w:bottom w:val="none" w:sz="0" w:space="0" w:color="auto"/>
            <w:right w:val="none" w:sz="0" w:space="0" w:color="auto"/>
          </w:divBdr>
          <w:divsChild>
            <w:div w:id="1296791613">
              <w:marLeft w:val="0"/>
              <w:marRight w:val="0"/>
              <w:marTop w:val="0"/>
              <w:marBottom w:val="0"/>
              <w:divBdr>
                <w:top w:val="none" w:sz="0" w:space="0" w:color="auto"/>
                <w:left w:val="none" w:sz="0" w:space="0" w:color="auto"/>
                <w:bottom w:val="none" w:sz="0" w:space="0" w:color="auto"/>
                <w:right w:val="none" w:sz="0" w:space="0" w:color="auto"/>
              </w:divBdr>
              <w:divsChild>
                <w:div w:id="1556619538">
                  <w:marLeft w:val="0"/>
                  <w:marRight w:val="0"/>
                  <w:marTop w:val="0"/>
                  <w:marBottom w:val="0"/>
                  <w:divBdr>
                    <w:top w:val="none" w:sz="0" w:space="0" w:color="auto"/>
                    <w:left w:val="none" w:sz="0" w:space="0" w:color="auto"/>
                    <w:bottom w:val="none" w:sz="0" w:space="0" w:color="auto"/>
                    <w:right w:val="none" w:sz="0" w:space="0" w:color="auto"/>
                  </w:divBdr>
                  <w:divsChild>
                    <w:div w:id="10072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8400">
      <w:bodyDiv w:val="1"/>
      <w:marLeft w:val="0"/>
      <w:marRight w:val="0"/>
      <w:marTop w:val="0"/>
      <w:marBottom w:val="0"/>
      <w:divBdr>
        <w:top w:val="none" w:sz="0" w:space="0" w:color="auto"/>
        <w:left w:val="none" w:sz="0" w:space="0" w:color="auto"/>
        <w:bottom w:val="none" w:sz="0" w:space="0" w:color="auto"/>
        <w:right w:val="none" w:sz="0" w:space="0" w:color="auto"/>
      </w:divBdr>
    </w:div>
    <w:div w:id="139269231">
      <w:bodyDiv w:val="1"/>
      <w:marLeft w:val="0"/>
      <w:marRight w:val="0"/>
      <w:marTop w:val="0"/>
      <w:marBottom w:val="0"/>
      <w:divBdr>
        <w:top w:val="none" w:sz="0" w:space="0" w:color="auto"/>
        <w:left w:val="none" w:sz="0" w:space="0" w:color="auto"/>
        <w:bottom w:val="none" w:sz="0" w:space="0" w:color="auto"/>
        <w:right w:val="none" w:sz="0" w:space="0" w:color="auto"/>
      </w:divBdr>
      <w:divsChild>
        <w:div w:id="1991202515">
          <w:marLeft w:val="0"/>
          <w:marRight w:val="0"/>
          <w:marTop w:val="0"/>
          <w:marBottom w:val="0"/>
          <w:divBdr>
            <w:top w:val="none" w:sz="0" w:space="0" w:color="auto"/>
            <w:left w:val="none" w:sz="0" w:space="0" w:color="auto"/>
            <w:bottom w:val="none" w:sz="0" w:space="0" w:color="auto"/>
            <w:right w:val="none" w:sz="0" w:space="0" w:color="auto"/>
          </w:divBdr>
        </w:div>
      </w:divsChild>
    </w:div>
    <w:div w:id="146556619">
      <w:bodyDiv w:val="1"/>
      <w:marLeft w:val="0"/>
      <w:marRight w:val="0"/>
      <w:marTop w:val="0"/>
      <w:marBottom w:val="0"/>
      <w:divBdr>
        <w:top w:val="none" w:sz="0" w:space="0" w:color="auto"/>
        <w:left w:val="none" w:sz="0" w:space="0" w:color="auto"/>
        <w:bottom w:val="none" w:sz="0" w:space="0" w:color="auto"/>
        <w:right w:val="none" w:sz="0" w:space="0" w:color="auto"/>
      </w:divBdr>
      <w:divsChild>
        <w:div w:id="649139235">
          <w:marLeft w:val="0"/>
          <w:marRight w:val="0"/>
          <w:marTop w:val="0"/>
          <w:marBottom w:val="0"/>
          <w:divBdr>
            <w:top w:val="none" w:sz="0" w:space="0" w:color="auto"/>
            <w:left w:val="none" w:sz="0" w:space="0" w:color="auto"/>
            <w:bottom w:val="none" w:sz="0" w:space="0" w:color="auto"/>
            <w:right w:val="none" w:sz="0" w:space="0" w:color="auto"/>
          </w:divBdr>
          <w:divsChild>
            <w:div w:id="1346246732">
              <w:marLeft w:val="0"/>
              <w:marRight w:val="0"/>
              <w:marTop w:val="0"/>
              <w:marBottom w:val="0"/>
              <w:divBdr>
                <w:top w:val="none" w:sz="0" w:space="0" w:color="auto"/>
                <w:left w:val="none" w:sz="0" w:space="0" w:color="auto"/>
                <w:bottom w:val="none" w:sz="0" w:space="0" w:color="auto"/>
                <w:right w:val="none" w:sz="0" w:space="0" w:color="auto"/>
              </w:divBdr>
              <w:divsChild>
                <w:div w:id="1581331672">
                  <w:marLeft w:val="0"/>
                  <w:marRight w:val="0"/>
                  <w:marTop w:val="0"/>
                  <w:marBottom w:val="0"/>
                  <w:divBdr>
                    <w:top w:val="none" w:sz="0" w:space="0" w:color="auto"/>
                    <w:left w:val="none" w:sz="0" w:space="0" w:color="auto"/>
                    <w:bottom w:val="none" w:sz="0" w:space="0" w:color="auto"/>
                    <w:right w:val="none" w:sz="0" w:space="0" w:color="auto"/>
                  </w:divBdr>
                  <w:divsChild>
                    <w:div w:id="169685855">
                      <w:marLeft w:val="0"/>
                      <w:marRight w:val="0"/>
                      <w:marTop w:val="0"/>
                      <w:marBottom w:val="0"/>
                      <w:divBdr>
                        <w:top w:val="none" w:sz="0" w:space="0" w:color="auto"/>
                        <w:left w:val="none" w:sz="0" w:space="0" w:color="auto"/>
                        <w:bottom w:val="none" w:sz="0" w:space="0" w:color="auto"/>
                        <w:right w:val="none" w:sz="0" w:space="0" w:color="auto"/>
                      </w:divBdr>
                      <w:divsChild>
                        <w:div w:id="16827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50732">
      <w:bodyDiv w:val="1"/>
      <w:marLeft w:val="0"/>
      <w:marRight w:val="0"/>
      <w:marTop w:val="0"/>
      <w:marBottom w:val="0"/>
      <w:divBdr>
        <w:top w:val="none" w:sz="0" w:space="0" w:color="auto"/>
        <w:left w:val="none" w:sz="0" w:space="0" w:color="auto"/>
        <w:bottom w:val="none" w:sz="0" w:space="0" w:color="auto"/>
        <w:right w:val="none" w:sz="0" w:space="0" w:color="auto"/>
      </w:divBdr>
      <w:divsChild>
        <w:div w:id="23219396">
          <w:marLeft w:val="0"/>
          <w:marRight w:val="0"/>
          <w:marTop w:val="0"/>
          <w:marBottom w:val="0"/>
          <w:divBdr>
            <w:top w:val="none" w:sz="0" w:space="0" w:color="auto"/>
            <w:left w:val="none" w:sz="0" w:space="0" w:color="auto"/>
            <w:bottom w:val="none" w:sz="0" w:space="0" w:color="auto"/>
            <w:right w:val="none" w:sz="0" w:space="0" w:color="auto"/>
          </w:divBdr>
          <w:divsChild>
            <w:div w:id="20506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3079">
      <w:bodyDiv w:val="1"/>
      <w:marLeft w:val="0"/>
      <w:marRight w:val="0"/>
      <w:marTop w:val="0"/>
      <w:marBottom w:val="0"/>
      <w:divBdr>
        <w:top w:val="none" w:sz="0" w:space="0" w:color="auto"/>
        <w:left w:val="none" w:sz="0" w:space="0" w:color="auto"/>
        <w:bottom w:val="none" w:sz="0" w:space="0" w:color="auto"/>
        <w:right w:val="none" w:sz="0" w:space="0" w:color="auto"/>
      </w:divBdr>
      <w:divsChild>
        <w:div w:id="2006471726">
          <w:marLeft w:val="0"/>
          <w:marRight w:val="0"/>
          <w:marTop w:val="0"/>
          <w:marBottom w:val="0"/>
          <w:divBdr>
            <w:top w:val="none" w:sz="0" w:space="0" w:color="auto"/>
            <w:left w:val="none" w:sz="0" w:space="0" w:color="auto"/>
            <w:bottom w:val="none" w:sz="0" w:space="0" w:color="auto"/>
            <w:right w:val="none" w:sz="0" w:space="0" w:color="auto"/>
          </w:divBdr>
          <w:divsChild>
            <w:div w:id="1033118082">
              <w:marLeft w:val="0"/>
              <w:marRight w:val="0"/>
              <w:marTop w:val="0"/>
              <w:marBottom w:val="0"/>
              <w:divBdr>
                <w:top w:val="none" w:sz="0" w:space="0" w:color="auto"/>
                <w:left w:val="none" w:sz="0" w:space="0" w:color="auto"/>
                <w:bottom w:val="none" w:sz="0" w:space="0" w:color="auto"/>
                <w:right w:val="none" w:sz="0" w:space="0" w:color="auto"/>
              </w:divBdr>
              <w:divsChild>
                <w:div w:id="3575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6418">
      <w:bodyDiv w:val="1"/>
      <w:marLeft w:val="0"/>
      <w:marRight w:val="0"/>
      <w:marTop w:val="0"/>
      <w:marBottom w:val="0"/>
      <w:divBdr>
        <w:top w:val="none" w:sz="0" w:space="0" w:color="auto"/>
        <w:left w:val="none" w:sz="0" w:space="0" w:color="auto"/>
        <w:bottom w:val="none" w:sz="0" w:space="0" w:color="auto"/>
        <w:right w:val="none" w:sz="0" w:space="0" w:color="auto"/>
      </w:divBdr>
    </w:div>
    <w:div w:id="170948796">
      <w:bodyDiv w:val="1"/>
      <w:marLeft w:val="0"/>
      <w:marRight w:val="0"/>
      <w:marTop w:val="0"/>
      <w:marBottom w:val="0"/>
      <w:divBdr>
        <w:top w:val="none" w:sz="0" w:space="0" w:color="auto"/>
        <w:left w:val="none" w:sz="0" w:space="0" w:color="auto"/>
        <w:bottom w:val="none" w:sz="0" w:space="0" w:color="auto"/>
        <w:right w:val="none" w:sz="0" w:space="0" w:color="auto"/>
      </w:divBdr>
      <w:divsChild>
        <w:div w:id="1252465870">
          <w:marLeft w:val="0"/>
          <w:marRight w:val="0"/>
          <w:marTop w:val="0"/>
          <w:marBottom w:val="0"/>
          <w:divBdr>
            <w:top w:val="none" w:sz="0" w:space="0" w:color="auto"/>
            <w:left w:val="none" w:sz="0" w:space="0" w:color="auto"/>
            <w:bottom w:val="none" w:sz="0" w:space="0" w:color="auto"/>
            <w:right w:val="none" w:sz="0" w:space="0" w:color="auto"/>
          </w:divBdr>
          <w:divsChild>
            <w:div w:id="686373524">
              <w:marLeft w:val="-300"/>
              <w:marRight w:val="0"/>
              <w:marTop w:val="0"/>
              <w:marBottom w:val="0"/>
              <w:divBdr>
                <w:top w:val="none" w:sz="0" w:space="0" w:color="auto"/>
                <w:left w:val="none" w:sz="0" w:space="0" w:color="auto"/>
                <w:bottom w:val="none" w:sz="0" w:space="0" w:color="auto"/>
                <w:right w:val="none" w:sz="0" w:space="0" w:color="auto"/>
              </w:divBdr>
              <w:divsChild>
                <w:div w:id="275526594">
                  <w:marLeft w:val="0"/>
                  <w:marRight w:val="0"/>
                  <w:marTop w:val="0"/>
                  <w:marBottom w:val="0"/>
                  <w:divBdr>
                    <w:top w:val="none" w:sz="0" w:space="0" w:color="auto"/>
                    <w:left w:val="none" w:sz="0" w:space="0" w:color="auto"/>
                    <w:bottom w:val="none" w:sz="0" w:space="0" w:color="auto"/>
                    <w:right w:val="none" w:sz="0" w:space="0" w:color="auto"/>
                  </w:divBdr>
                  <w:divsChild>
                    <w:div w:id="1531840286">
                      <w:marLeft w:val="0"/>
                      <w:marRight w:val="0"/>
                      <w:marTop w:val="0"/>
                      <w:marBottom w:val="0"/>
                      <w:divBdr>
                        <w:top w:val="none" w:sz="0" w:space="0" w:color="auto"/>
                        <w:left w:val="none" w:sz="0" w:space="0" w:color="auto"/>
                        <w:bottom w:val="none" w:sz="0" w:space="0" w:color="auto"/>
                        <w:right w:val="none" w:sz="0" w:space="0" w:color="auto"/>
                      </w:divBdr>
                      <w:divsChild>
                        <w:div w:id="50594137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172033891">
      <w:bodyDiv w:val="1"/>
      <w:marLeft w:val="0"/>
      <w:marRight w:val="0"/>
      <w:marTop w:val="0"/>
      <w:marBottom w:val="0"/>
      <w:divBdr>
        <w:top w:val="none" w:sz="0" w:space="0" w:color="auto"/>
        <w:left w:val="none" w:sz="0" w:space="0" w:color="auto"/>
        <w:bottom w:val="none" w:sz="0" w:space="0" w:color="auto"/>
        <w:right w:val="none" w:sz="0" w:space="0" w:color="auto"/>
      </w:divBdr>
      <w:divsChild>
        <w:div w:id="681707441">
          <w:marLeft w:val="0"/>
          <w:marRight w:val="0"/>
          <w:marTop w:val="100"/>
          <w:marBottom w:val="100"/>
          <w:divBdr>
            <w:top w:val="none" w:sz="0" w:space="0" w:color="auto"/>
            <w:left w:val="none" w:sz="0" w:space="0" w:color="auto"/>
            <w:bottom w:val="none" w:sz="0" w:space="0" w:color="auto"/>
            <w:right w:val="none" w:sz="0" w:space="0" w:color="auto"/>
          </w:divBdr>
          <w:divsChild>
            <w:div w:id="862985236">
              <w:marLeft w:val="45"/>
              <w:marRight w:val="0"/>
              <w:marTop w:val="0"/>
              <w:marBottom w:val="0"/>
              <w:divBdr>
                <w:top w:val="none" w:sz="0" w:space="0" w:color="auto"/>
                <w:left w:val="none" w:sz="0" w:space="0" w:color="auto"/>
                <w:bottom w:val="none" w:sz="0" w:space="0" w:color="auto"/>
                <w:right w:val="none" w:sz="0" w:space="0" w:color="auto"/>
              </w:divBdr>
              <w:divsChild>
                <w:div w:id="172692239">
                  <w:marLeft w:val="0"/>
                  <w:marRight w:val="0"/>
                  <w:marTop w:val="150"/>
                  <w:marBottom w:val="300"/>
                  <w:divBdr>
                    <w:top w:val="none" w:sz="0" w:space="0" w:color="auto"/>
                    <w:left w:val="none" w:sz="0" w:space="0" w:color="auto"/>
                    <w:bottom w:val="none" w:sz="0" w:space="0" w:color="auto"/>
                    <w:right w:val="none" w:sz="0" w:space="0" w:color="auto"/>
                  </w:divBdr>
                  <w:divsChild>
                    <w:div w:id="2027827524">
                      <w:marLeft w:val="0"/>
                      <w:marRight w:val="0"/>
                      <w:marTop w:val="0"/>
                      <w:marBottom w:val="0"/>
                      <w:divBdr>
                        <w:top w:val="none" w:sz="0" w:space="0" w:color="auto"/>
                        <w:left w:val="none" w:sz="0" w:space="0" w:color="auto"/>
                        <w:bottom w:val="none" w:sz="0" w:space="0" w:color="auto"/>
                        <w:right w:val="none" w:sz="0" w:space="0" w:color="auto"/>
                      </w:divBdr>
                      <w:divsChild>
                        <w:div w:id="3133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47860">
      <w:bodyDiv w:val="1"/>
      <w:marLeft w:val="0"/>
      <w:marRight w:val="0"/>
      <w:marTop w:val="0"/>
      <w:marBottom w:val="0"/>
      <w:divBdr>
        <w:top w:val="none" w:sz="0" w:space="0" w:color="auto"/>
        <w:left w:val="none" w:sz="0" w:space="0" w:color="auto"/>
        <w:bottom w:val="none" w:sz="0" w:space="0" w:color="auto"/>
        <w:right w:val="none" w:sz="0" w:space="0" w:color="auto"/>
      </w:divBdr>
    </w:div>
    <w:div w:id="186482622">
      <w:bodyDiv w:val="1"/>
      <w:marLeft w:val="0"/>
      <w:marRight w:val="0"/>
      <w:marTop w:val="0"/>
      <w:marBottom w:val="0"/>
      <w:divBdr>
        <w:top w:val="none" w:sz="0" w:space="0" w:color="auto"/>
        <w:left w:val="none" w:sz="0" w:space="0" w:color="auto"/>
        <w:bottom w:val="none" w:sz="0" w:space="0" w:color="auto"/>
        <w:right w:val="none" w:sz="0" w:space="0" w:color="auto"/>
      </w:divBdr>
    </w:div>
    <w:div w:id="190383780">
      <w:bodyDiv w:val="1"/>
      <w:marLeft w:val="0"/>
      <w:marRight w:val="0"/>
      <w:marTop w:val="0"/>
      <w:marBottom w:val="0"/>
      <w:divBdr>
        <w:top w:val="none" w:sz="0" w:space="0" w:color="auto"/>
        <w:left w:val="none" w:sz="0" w:space="0" w:color="auto"/>
        <w:bottom w:val="none" w:sz="0" w:space="0" w:color="auto"/>
        <w:right w:val="none" w:sz="0" w:space="0" w:color="auto"/>
      </w:divBdr>
    </w:div>
    <w:div w:id="197744378">
      <w:bodyDiv w:val="1"/>
      <w:marLeft w:val="0"/>
      <w:marRight w:val="0"/>
      <w:marTop w:val="0"/>
      <w:marBottom w:val="0"/>
      <w:divBdr>
        <w:top w:val="none" w:sz="0" w:space="0" w:color="auto"/>
        <w:left w:val="none" w:sz="0" w:space="0" w:color="auto"/>
        <w:bottom w:val="none" w:sz="0" w:space="0" w:color="auto"/>
        <w:right w:val="none" w:sz="0" w:space="0" w:color="auto"/>
      </w:divBdr>
      <w:divsChild>
        <w:div w:id="1404835508">
          <w:marLeft w:val="0"/>
          <w:marRight w:val="0"/>
          <w:marTop w:val="0"/>
          <w:marBottom w:val="0"/>
          <w:divBdr>
            <w:top w:val="none" w:sz="0" w:space="0" w:color="auto"/>
            <w:left w:val="none" w:sz="0" w:space="0" w:color="auto"/>
            <w:bottom w:val="none" w:sz="0" w:space="0" w:color="auto"/>
            <w:right w:val="none" w:sz="0" w:space="0" w:color="auto"/>
          </w:divBdr>
          <w:divsChild>
            <w:div w:id="1337073551">
              <w:marLeft w:val="-300"/>
              <w:marRight w:val="0"/>
              <w:marTop w:val="0"/>
              <w:marBottom w:val="0"/>
              <w:divBdr>
                <w:top w:val="none" w:sz="0" w:space="0" w:color="auto"/>
                <w:left w:val="none" w:sz="0" w:space="0" w:color="auto"/>
                <w:bottom w:val="none" w:sz="0" w:space="0" w:color="auto"/>
                <w:right w:val="none" w:sz="0" w:space="0" w:color="auto"/>
              </w:divBdr>
              <w:divsChild>
                <w:div w:id="597105728">
                  <w:marLeft w:val="0"/>
                  <w:marRight w:val="0"/>
                  <w:marTop w:val="0"/>
                  <w:marBottom w:val="0"/>
                  <w:divBdr>
                    <w:top w:val="none" w:sz="0" w:space="0" w:color="auto"/>
                    <w:left w:val="none" w:sz="0" w:space="0" w:color="auto"/>
                    <w:bottom w:val="none" w:sz="0" w:space="0" w:color="auto"/>
                    <w:right w:val="none" w:sz="0" w:space="0" w:color="auto"/>
                  </w:divBdr>
                  <w:divsChild>
                    <w:div w:id="275332111">
                      <w:marLeft w:val="0"/>
                      <w:marRight w:val="0"/>
                      <w:marTop w:val="0"/>
                      <w:marBottom w:val="0"/>
                      <w:divBdr>
                        <w:top w:val="none" w:sz="0" w:space="0" w:color="auto"/>
                        <w:left w:val="none" w:sz="0" w:space="0" w:color="auto"/>
                        <w:bottom w:val="none" w:sz="0" w:space="0" w:color="auto"/>
                        <w:right w:val="none" w:sz="0" w:space="0" w:color="auto"/>
                      </w:divBdr>
                      <w:divsChild>
                        <w:div w:id="151441296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199366614">
      <w:bodyDiv w:val="1"/>
      <w:marLeft w:val="0"/>
      <w:marRight w:val="0"/>
      <w:marTop w:val="0"/>
      <w:marBottom w:val="0"/>
      <w:divBdr>
        <w:top w:val="none" w:sz="0" w:space="0" w:color="auto"/>
        <w:left w:val="none" w:sz="0" w:space="0" w:color="auto"/>
        <w:bottom w:val="none" w:sz="0" w:space="0" w:color="auto"/>
        <w:right w:val="none" w:sz="0" w:space="0" w:color="auto"/>
      </w:divBdr>
      <w:divsChild>
        <w:div w:id="1725328025">
          <w:marLeft w:val="0"/>
          <w:marRight w:val="0"/>
          <w:marTop w:val="0"/>
          <w:marBottom w:val="0"/>
          <w:divBdr>
            <w:top w:val="none" w:sz="0" w:space="0" w:color="auto"/>
            <w:left w:val="none" w:sz="0" w:space="0" w:color="auto"/>
            <w:bottom w:val="none" w:sz="0" w:space="0" w:color="auto"/>
            <w:right w:val="none" w:sz="0" w:space="0" w:color="auto"/>
          </w:divBdr>
          <w:divsChild>
            <w:div w:id="1241408528">
              <w:marLeft w:val="0"/>
              <w:marRight w:val="0"/>
              <w:marTop w:val="0"/>
              <w:marBottom w:val="0"/>
              <w:divBdr>
                <w:top w:val="none" w:sz="0" w:space="0" w:color="auto"/>
                <w:left w:val="none" w:sz="0" w:space="0" w:color="auto"/>
                <w:bottom w:val="none" w:sz="0" w:space="0" w:color="auto"/>
                <w:right w:val="none" w:sz="0" w:space="0" w:color="auto"/>
              </w:divBdr>
              <w:divsChild>
                <w:div w:id="769350694">
                  <w:marLeft w:val="0"/>
                  <w:marRight w:val="0"/>
                  <w:marTop w:val="0"/>
                  <w:marBottom w:val="0"/>
                  <w:divBdr>
                    <w:top w:val="none" w:sz="0" w:space="0" w:color="auto"/>
                    <w:left w:val="none" w:sz="0" w:space="0" w:color="auto"/>
                    <w:bottom w:val="none" w:sz="0" w:space="0" w:color="auto"/>
                    <w:right w:val="none" w:sz="0" w:space="0" w:color="auto"/>
                  </w:divBdr>
                  <w:divsChild>
                    <w:div w:id="21235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1316">
      <w:bodyDiv w:val="1"/>
      <w:marLeft w:val="0"/>
      <w:marRight w:val="0"/>
      <w:marTop w:val="0"/>
      <w:marBottom w:val="0"/>
      <w:divBdr>
        <w:top w:val="none" w:sz="0" w:space="0" w:color="auto"/>
        <w:left w:val="none" w:sz="0" w:space="0" w:color="auto"/>
        <w:bottom w:val="none" w:sz="0" w:space="0" w:color="auto"/>
        <w:right w:val="none" w:sz="0" w:space="0" w:color="auto"/>
      </w:divBdr>
    </w:div>
    <w:div w:id="210073820">
      <w:bodyDiv w:val="1"/>
      <w:marLeft w:val="0"/>
      <w:marRight w:val="0"/>
      <w:marTop w:val="0"/>
      <w:marBottom w:val="0"/>
      <w:divBdr>
        <w:top w:val="none" w:sz="0" w:space="0" w:color="auto"/>
        <w:left w:val="none" w:sz="0" w:space="0" w:color="auto"/>
        <w:bottom w:val="none" w:sz="0" w:space="0" w:color="auto"/>
        <w:right w:val="none" w:sz="0" w:space="0" w:color="auto"/>
      </w:divBdr>
      <w:divsChild>
        <w:div w:id="1342199097">
          <w:marLeft w:val="0"/>
          <w:marRight w:val="0"/>
          <w:marTop w:val="0"/>
          <w:marBottom w:val="225"/>
          <w:divBdr>
            <w:top w:val="none" w:sz="0" w:space="0" w:color="auto"/>
            <w:left w:val="single" w:sz="48" w:space="0" w:color="4A4334"/>
            <w:bottom w:val="single" w:sz="48" w:space="0" w:color="4A4334"/>
            <w:right w:val="single" w:sz="48" w:space="0" w:color="4A4334"/>
          </w:divBdr>
          <w:divsChild>
            <w:div w:id="1521161423">
              <w:marLeft w:val="0"/>
              <w:marRight w:val="0"/>
              <w:marTop w:val="60"/>
              <w:marBottom w:val="60"/>
              <w:divBdr>
                <w:top w:val="none" w:sz="0" w:space="0" w:color="auto"/>
                <w:left w:val="none" w:sz="0" w:space="0" w:color="auto"/>
                <w:bottom w:val="none" w:sz="0" w:space="0" w:color="auto"/>
                <w:right w:val="none" w:sz="0" w:space="0" w:color="auto"/>
              </w:divBdr>
              <w:divsChild>
                <w:div w:id="1182278110">
                  <w:marLeft w:val="0"/>
                  <w:marRight w:val="0"/>
                  <w:marTop w:val="0"/>
                  <w:marBottom w:val="0"/>
                  <w:divBdr>
                    <w:top w:val="none" w:sz="0" w:space="0" w:color="auto"/>
                    <w:left w:val="none" w:sz="0" w:space="0" w:color="auto"/>
                    <w:bottom w:val="none" w:sz="0" w:space="0" w:color="auto"/>
                    <w:right w:val="none" w:sz="0" w:space="0" w:color="auto"/>
                  </w:divBdr>
                  <w:divsChild>
                    <w:div w:id="934361848">
                      <w:marLeft w:val="0"/>
                      <w:marRight w:val="0"/>
                      <w:marTop w:val="0"/>
                      <w:marBottom w:val="0"/>
                      <w:divBdr>
                        <w:top w:val="none" w:sz="0" w:space="0" w:color="auto"/>
                        <w:left w:val="none" w:sz="0" w:space="0" w:color="auto"/>
                        <w:bottom w:val="none" w:sz="0" w:space="0" w:color="auto"/>
                        <w:right w:val="none" w:sz="0" w:space="0" w:color="auto"/>
                      </w:divBdr>
                      <w:divsChild>
                        <w:div w:id="809905860">
                          <w:marLeft w:val="0"/>
                          <w:marRight w:val="0"/>
                          <w:marTop w:val="0"/>
                          <w:marBottom w:val="0"/>
                          <w:divBdr>
                            <w:top w:val="none" w:sz="0" w:space="0" w:color="auto"/>
                            <w:left w:val="none" w:sz="0" w:space="0" w:color="auto"/>
                            <w:bottom w:val="none" w:sz="0" w:space="0" w:color="auto"/>
                            <w:right w:val="none" w:sz="0" w:space="0" w:color="auto"/>
                          </w:divBdr>
                          <w:divsChild>
                            <w:div w:id="1388334717">
                              <w:marLeft w:val="0"/>
                              <w:marRight w:val="0"/>
                              <w:marTop w:val="0"/>
                              <w:marBottom w:val="0"/>
                              <w:divBdr>
                                <w:top w:val="none" w:sz="0" w:space="0" w:color="auto"/>
                                <w:left w:val="none" w:sz="0" w:space="0" w:color="auto"/>
                                <w:bottom w:val="none" w:sz="0" w:space="0" w:color="auto"/>
                                <w:right w:val="none" w:sz="0" w:space="0" w:color="auto"/>
                              </w:divBdr>
                              <w:divsChild>
                                <w:div w:id="1349673539">
                                  <w:marLeft w:val="0"/>
                                  <w:marRight w:val="0"/>
                                  <w:marTop w:val="0"/>
                                  <w:marBottom w:val="0"/>
                                  <w:divBdr>
                                    <w:top w:val="none" w:sz="0" w:space="0" w:color="auto"/>
                                    <w:left w:val="none" w:sz="0" w:space="0" w:color="auto"/>
                                    <w:bottom w:val="none" w:sz="0" w:space="0" w:color="auto"/>
                                    <w:right w:val="none" w:sz="0" w:space="0" w:color="auto"/>
                                  </w:divBdr>
                                  <w:divsChild>
                                    <w:div w:id="118842674">
                                      <w:marLeft w:val="0"/>
                                      <w:marRight w:val="0"/>
                                      <w:marTop w:val="0"/>
                                      <w:marBottom w:val="0"/>
                                      <w:divBdr>
                                        <w:top w:val="none" w:sz="0" w:space="0" w:color="auto"/>
                                        <w:left w:val="none" w:sz="0" w:space="0" w:color="auto"/>
                                        <w:bottom w:val="none" w:sz="0" w:space="0" w:color="auto"/>
                                        <w:right w:val="none" w:sz="0" w:space="0" w:color="auto"/>
                                      </w:divBdr>
                                      <w:divsChild>
                                        <w:div w:id="15200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010783">
      <w:bodyDiv w:val="1"/>
      <w:marLeft w:val="0"/>
      <w:marRight w:val="0"/>
      <w:marTop w:val="0"/>
      <w:marBottom w:val="15"/>
      <w:divBdr>
        <w:top w:val="none" w:sz="0" w:space="0" w:color="auto"/>
        <w:left w:val="none" w:sz="0" w:space="0" w:color="auto"/>
        <w:bottom w:val="none" w:sz="0" w:space="0" w:color="auto"/>
        <w:right w:val="none" w:sz="0" w:space="0" w:color="auto"/>
      </w:divBdr>
      <w:divsChild>
        <w:div w:id="1404453696">
          <w:marLeft w:val="0"/>
          <w:marRight w:val="0"/>
          <w:marTop w:val="0"/>
          <w:marBottom w:val="0"/>
          <w:divBdr>
            <w:top w:val="none" w:sz="0" w:space="0" w:color="auto"/>
            <w:left w:val="none" w:sz="0" w:space="0" w:color="auto"/>
            <w:bottom w:val="none" w:sz="0" w:space="0" w:color="auto"/>
            <w:right w:val="none" w:sz="0" w:space="0" w:color="auto"/>
          </w:divBdr>
          <w:divsChild>
            <w:div w:id="852568489">
              <w:marLeft w:val="0"/>
              <w:marRight w:val="0"/>
              <w:marTop w:val="0"/>
              <w:marBottom w:val="0"/>
              <w:divBdr>
                <w:top w:val="none" w:sz="0" w:space="0" w:color="auto"/>
                <w:left w:val="none" w:sz="0" w:space="0" w:color="auto"/>
                <w:bottom w:val="none" w:sz="0" w:space="0" w:color="auto"/>
                <w:right w:val="none" w:sz="0" w:space="0" w:color="auto"/>
              </w:divBdr>
              <w:divsChild>
                <w:div w:id="122773185">
                  <w:marLeft w:val="0"/>
                  <w:marRight w:val="0"/>
                  <w:marTop w:val="0"/>
                  <w:marBottom w:val="0"/>
                  <w:divBdr>
                    <w:top w:val="none" w:sz="0" w:space="0" w:color="auto"/>
                    <w:left w:val="none" w:sz="0" w:space="0" w:color="auto"/>
                    <w:bottom w:val="none" w:sz="0" w:space="0" w:color="auto"/>
                    <w:right w:val="none" w:sz="0" w:space="0" w:color="auto"/>
                  </w:divBdr>
                  <w:divsChild>
                    <w:div w:id="705376293">
                      <w:marLeft w:val="0"/>
                      <w:marRight w:val="0"/>
                      <w:marTop w:val="0"/>
                      <w:marBottom w:val="0"/>
                      <w:divBdr>
                        <w:top w:val="none" w:sz="0" w:space="0" w:color="auto"/>
                        <w:left w:val="none" w:sz="0" w:space="0" w:color="auto"/>
                        <w:bottom w:val="none" w:sz="0" w:space="0" w:color="auto"/>
                        <w:right w:val="none" w:sz="0" w:space="0" w:color="auto"/>
                      </w:divBdr>
                      <w:divsChild>
                        <w:div w:id="2074425085">
                          <w:marLeft w:val="0"/>
                          <w:marRight w:val="0"/>
                          <w:marTop w:val="0"/>
                          <w:marBottom w:val="0"/>
                          <w:divBdr>
                            <w:top w:val="none" w:sz="0" w:space="0" w:color="auto"/>
                            <w:left w:val="none" w:sz="0" w:space="0" w:color="auto"/>
                            <w:bottom w:val="none" w:sz="0" w:space="0" w:color="auto"/>
                            <w:right w:val="none" w:sz="0" w:space="0" w:color="auto"/>
                          </w:divBdr>
                          <w:divsChild>
                            <w:div w:id="1733580919">
                              <w:marLeft w:val="0"/>
                              <w:marRight w:val="0"/>
                              <w:marTop w:val="0"/>
                              <w:marBottom w:val="0"/>
                              <w:divBdr>
                                <w:top w:val="none" w:sz="0" w:space="0" w:color="auto"/>
                                <w:left w:val="none" w:sz="0" w:space="0" w:color="auto"/>
                                <w:bottom w:val="none" w:sz="0" w:space="0" w:color="auto"/>
                                <w:right w:val="none" w:sz="0" w:space="0" w:color="auto"/>
                              </w:divBdr>
                              <w:divsChild>
                                <w:div w:id="1493571228">
                                  <w:marLeft w:val="0"/>
                                  <w:marRight w:val="0"/>
                                  <w:marTop w:val="0"/>
                                  <w:marBottom w:val="0"/>
                                  <w:divBdr>
                                    <w:top w:val="none" w:sz="0" w:space="0" w:color="auto"/>
                                    <w:left w:val="none" w:sz="0" w:space="0" w:color="auto"/>
                                    <w:bottom w:val="none" w:sz="0" w:space="0" w:color="auto"/>
                                    <w:right w:val="none" w:sz="0" w:space="0" w:color="auto"/>
                                  </w:divBdr>
                                  <w:divsChild>
                                    <w:div w:id="245308650">
                                      <w:marLeft w:val="0"/>
                                      <w:marRight w:val="0"/>
                                      <w:marTop w:val="0"/>
                                      <w:marBottom w:val="0"/>
                                      <w:divBdr>
                                        <w:top w:val="none" w:sz="0" w:space="0" w:color="auto"/>
                                        <w:left w:val="none" w:sz="0" w:space="0" w:color="auto"/>
                                        <w:bottom w:val="none" w:sz="0" w:space="0" w:color="auto"/>
                                        <w:right w:val="none" w:sz="0" w:space="0" w:color="auto"/>
                                      </w:divBdr>
                                      <w:divsChild>
                                        <w:div w:id="422839834">
                                          <w:marLeft w:val="150"/>
                                          <w:marRight w:val="150"/>
                                          <w:marTop w:val="0"/>
                                          <w:marBottom w:val="0"/>
                                          <w:divBdr>
                                            <w:top w:val="none" w:sz="0" w:space="0" w:color="auto"/>
                                            <w:left w:val="none" w:sz="0" w:space="0" w:color="auto"/>
                                            <w:bottom w:val="none" w:sz="0" w:space="0" w:color="auto"/>
                                            <w:right w:val="none" w:sz="0" w:space="0" w:color="auto"/>
                                          </w:divBdr>
                                          <w:divsChild>
                                            <w:div w:id="562763001">
                                              <w:marLeft w:val="0"/>
                                              <w:marRight w:val="0"/>
                                              <w:marTop w:val="0"/>
                                              <w:marBottom w:val="0"/>
                                              <w:divBdr>
                                                <w:top w:val="none" w:sz="0" w:space="0" w:color="auto"/>
                                                <w:left w:val="none" w:sz="0" w:space="0" w:color="auto"/>
                                                <w:bottom w:val="none" w:sz="0" w:space="0" w:color="auto"/>
                                                <w:right w:val="none" w:sz="0" w:space="0" w:color="auto"/>
                                              </w:divBdr>
                                              <w:divsChild>
                                                <w:div w:id="1597666687">
                                                  <w:marLeft w:val="0"/>
                                                  <w:marRight w:val="0"/>
                                                  <w:marTop w:val="0"/>
                                                  <w:marBottom w:val="0"/>
                                                  <w:divBdr>
                                                    <w:top w:val="none" w:sz="0" w:space="0" w:color="auto"/>
                                                    <w:left w:val="none" w:sz="0" w:space="0" w:color="auto"/>
                                                    <w:bottom w:val="none" w:sz="0" w:space="0" w:color="auto"/>
                                                    <w:right w:val="none" w:sz="0" w:space="0" w:color="auto"/>
                                                  </w:divBdr>
                                                  <w:divsChild>
                                                    <w:div w:id="1436513581">
                                                      <w:marLeft w:val="0"/>
                                                      <w:marRight w:val="0"/>
                                                      <w:marTop w:val="0"/>
                                                      <w:marBottom w:val="0"/>
                                                      <w:divBdr>
                                                        <w:top w:val="none" w:sz="0" w:space="0" w:color="auto"/>
                                                        <w:left w:val="none" w:sz="0" w:space="0" w:color="auto"/>
                                                        <w:bottom w:val="none" w:sz="0" w:space="0" w:color="auto"/>
                                                        <w:right w:val="none" w:sz="0" w:space="0" w:color="auto"/>
                                                      </w:divBdr>
                                                      <w:divsChild>
                                                        <w:div w:id="11549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239714">
      <w:bodyDiv w:val="1"/>
      <w:marLeft w:val="0"/>
      <w:marRight w:val="0"/>
      <w:marTop w:val="0"/>
      <w:marBottom w:val="0"/>
      <w:divBdr>
        <w:top w:val="none" w:sz="0" w:space="0" w:color="auto"/>
        <w:left w:val="none" w:sz="0" w:space="0" w:color="auto"/>
        <w:bottom w:val="none" w:sz="0" w:space="0" w:color="auto"/>
        <w:right w:val="none" w:sz="0" w:space="0" w:color="auto"/>
      </w:divBdr>
      <w:divsChild>
        <w:div w:id="123239176">
          <w:marLeft w:val="0"/>
          <w:marRight w:val="0"/>
          <w:marTop w:val="0"/>
          <w:marBottom w:val="0"/>
          <w:divBdr>
            <w:top w:val="none" w:sz="0" w:space="0" w:color="auto"/>
            <w:left w:val="none" w:sz="0" w:space="0" w:color="auto"/>
            <w:bottom w:val="none" w:sz="0" w:space="0" w:color="auto"/>
            <w:right w:val="none" w:sz="0" w:space="0" w:color="auto"/>
          </w:divBdr>
        </w:div>
      </w:divsChild>
    </w:div>
    <w:div w:id="216282884">
      <w:bodyDiv w:val="1"/>
      <w:marLeft w:val="0"/>
      <w:marRight w:val="0"/>
      <w:marTop w:val="0"/>
      <w:marBottom w:val="0"/>
      <w:divBdr>
        <w:top w:val="none" w:sz="0" w:space="0" w:color="auto"/>
        <w:left w:val="none" w:sz="0" w:space="0" w:color="auto"/>
        <w:bottom w:val="none" w:sz="0" w:space="0" w:color="auto"/>
        <w:right w:val="none" w:sz="0" w:space="0" w:color="auto"/>
      </w:divBdr>
      <w:divsChild>
        <w:div w:id="1032192464">
          <w:marLeft w:val="0"/>
          <w:marRight w:val="0"/>
          <w:marTop w:val="0"/>
          <w:marBottom w:val="0"/>
          <w:divBdr>
            <w:top w:val="none" w:sz="0" w:space="0" w:color="auto"/>
            <w:left w:val="none" w:sz="0" w:space="0" w:color="auto"/>
            <w:bottom w:val="none" w:sz="0" w:space="0" w:color="auto"/>
            <w:right w:val="none" w:sz="0" w:space="0" w:color="auto"/>
          </w:divBdr>
        </w:div>
        <w:div w:id="219555852">
          <w:marLeft w:val="0"/>
          <w:marRight w:val="0"/>
          <w:marTop w:val="0"/>
          <w:marBottom w:val="0"/>
          <w:divBdr>
            <w:top w:val="none" w:sz="0" w:space="0" w:color="auto"/>
            <w:left w:val="none" w:sz="0" w:space="0" w:color="auto"/>
            <w:bottom w:val="none" w:sz="0" w:space="0" w:color="auto"/>
            <w:right w:val="none" w:sz="0" w:space="0" w:color="auto"/>
          </w:divBdr>
        </w:div>
        <w:div w:id="1912695442">
          <w:marLeft w:val="0"/>
          <w:marRight w:val="0"/>
          <w:marTop w:val="0"/>
          <w:marBottom w:val="0"/>
          <w:divBdr>
            <w:top w:val="none" w:sz="0" w:space="0" w:color="auto"/>
            <w:left w:val="none" w:sz="0" w:space="0" w:color="auto"/>
            <w:bottom w:val="none" w:sz="0" w:space="0" w:color="auto"/>
            <w:right w:val="none" w:sz="0" w:space="0" w:color="auto"/>
          </w:divBdr>
        </w:div>
        <w:div w:id="435253330">
          <w:marLeft w:val="0"/>
          <w:marRight w:val="0"/>
          <w:marTop w:val="0"/>
          <w:marBottom w:val="0"/>
          <w:divBdr>
            <w:top w:val="none" w:sz="0" w:space="0" w:color="auto"/>
            <w:left w:val="none" w:sz="0" w:space="0" w:color="auto"/>
            <w:bottom w:val="none" w:sz="0" w:space="0" w:color="auto"/>
            <w:right w:val="none" w:sz="0" w:space="0" w:color="auto"/>
          </w:divBdr>
        </w:div>
        <w:div w:id="641927369">
          <w:marLeft w:val="0"/>
          <w:marRight w:val="0"/>
          <w:marTop w:val="0"/>
          <w:marBottom w:val="0"/>
          <w:divBdr>
            <w:top w:val="none" w:sz="0" w:space="0" w:color="auto"/>
            <w:left w:val="none" w:sz="0" w:space="0" w:color="auto"/>
            <w:bottom w:val="none" w:sz="0" w:space="0" w:color="auto"/>
            <w:right w:val="none" w:sz="0" w:space="0" w:color="auto"/>
          </w:divBdr>
        </w:div>
        <w:div w:id="64187251">
          <w:marLeft w:val="0"/>
          <w:marRight w:val="0"/>
          <w:marTop w:val="0"/>
          <w:marBottom w:val="0"/>
          <w:divBdr>
            <w:top w:val="none" w:sz="0" w:space="0" w:color="auto"/>
            <w:left w:val="none" w:sz="0" w:space="0" w:color="auto"/>
            <w:bottom w:val="none" w:sz="0" w:space="0" w:color="auto"/>
            <w:right w:val="none" w:sz="0" w:space="0" w:color="auto"/>
          </w:divBdr>
        </w:div>
        <w:div w:id="1170945215">
          <w:marLeft w:val="0"/>
          <w:marRight w:val="0"/>
          <w:marTop w:val="0"/>
          <w:marBottom w:val="0"/>
          <w:divBdr>
            <w:top w:val="none" w:sz="0" w:space="0" w:color="auto"/>
            <w:left w:val="none" w:sz="0" w:space="0" w:color="auto"/>
            <w:bottom w:val="none" w:sz="0" w:space="0" w:color="auto"/>
            <w:right w:val="none" w:sz="0" w:space="0" w:color="auto"/>
          </w:divBdr>
        </w:div>
      </w:divsChild>
    </w:div>
    <w:div w:id="221450313">
      <w:bodyDiv w:val="1"/>
      <w:marLeft w:val="0"/>
      <w:marRight w:val="0"/>
      <w:marTop w:val="0"/>
      <w:marBottom w:val="0"/>
      <w:divBdr>
        <w:top w:val="none" w:sz="0" w:space="0" w:color="auto"/>
        <w:left w:val="none" w:sz="0" w:space="0" w:color="auto"/>
        <w:bottom w:val="none" w:sz="0" w:space="0" w:color="auto"/>
        <w:right w:val="none" w:sz="0" w:space="0" w:color="auto"/>
      </w:divBdr>
    </w:div>
    <w:div w:id="238902856">
      <w:bodyDiv w:val="1"/>
      <w:marLeft w:val="0"/>
      <w:marRight w:val="0"/>
      <w:marTop w:val="0"/>
      <w:marBottom w:val="0"/>
      <w:divBdr>
        <w:top w:val="none" w:sz="0" w:space="0" w:color="auto"/>
        <w:left w:val="none" w:sz="0" w:space="0" w:color="auto"/>
        <w:bottom w:val="none" w:sz="0" w:space="0" w:color="auto"/>
        <w:right w:val="none" w:sz="0" w:space="0" w:color="auto"/>
      </w:divBdr>
      <w:divsChild>
        <w:div w:id="2001686921">
          <w:marLeft w:val="0"/>
          <w:marRight w:val="0"/>
          <w:marTop w:val="0"/>
          <w:marBottom w:val="0"/>
          <w:divBdr>
            <w:top w:val="none" w:sz="0" w:space="0" w:color="auto"/>
            <w:left w:val="none" w:sz="0" w:space="0" w:color="auto"/>
            <w:bottom w:val="none" w:sz="0" w:space="0" w:color="auto"/>
            <w:right w:val="none" w:sz="0" w:space="0" w:color="auto"/>
          </w:divBdr>
          <w:divsChild>
            <w:div w:id="343215428">
              <w:marLeft w:val="0"/>
              <w:marRight w:val="0"/>
              <w:marTop w:val="0"/>
              <w:marBottom w:val="0"/>
              <w:divBdr>
                <w:top w:val="none" w:sz="0" w:space="0" w:color="auto"/>
                <w:left w:val="none" w:sz="0" w:space="0" w:color="auto"/>
                <w:bottom w:val="none" w:sz="0" w:space="0" w:color="auto"/>
                <w:right w:val="none" w:sz="0" w:space="0" w:color="auto"/>
              </w:divBdr>
              <w:divsChild>
                <w:div w:id="1609316980">
                  <w:marLeft w:val="0"/>
                  <w:marRight w:val="0"/>
                  <w:marTop w:val="0"/>
                  <w:marBottom w:val="0"/>
                  <w:divBdr>
                    <w:top w:val="none" w:sz="0" w:space="0" w:color="auto"/>
                    <w:left w:val="none" w:sz="0" w:space="0" w:color="auto"/>
                    <w:bottom w:val="none" w:sz="0" w:space="0" w:color="auto"/>
                    <w:right w:val="none" w:sz="0" w:space="0" w:color="auto"/>
                  </w:divBdr>
                  <w:divsChild>
                    <w:div w:id="8911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84037">
      <w:bodyDiv w:val="1"/>
      <w:marLeft w:val="0"/>
      <w:marRight w:val="0"/>
      <w:marTop w:val="0"/>
      <w:marBottom w:val="0"/>
      <w:divBdr>
        <w:top w:val="none" w:sz="0" w:space="0" w:color="auto"/>
        <w:left w:val="none" w:sz="0" w:space="0" w:color="auto"/>
        <w:bottom w:val="none" w:sz="0" w:space="0" w:color="auto"/>
        <w:right w:val="none" w:sz="0" w:space="0" w:color="auto"/>
      </w:divBdr>
      <w:divsChild>
        <w:div w:id="301037730">
          <w:marLeft w:val="0"/>
          <w:marRight w:val="0"/>
          <w:marTop w:val="300"/>
          <w:marBottom w:val="0"/>
          <w:divBdr>
            <w:top w:val="none" w:sz="0" w:space="0" w:color="auto"/>
            <w:left w:val="none" w:sz="0" w:space="0" w:color="auto"/>
            <w:bottom w:val="none" w:sz="0" w:space="0" w:color="auto"/>
            <w:right w:val="none" w:sz="0" w:space="0" w:color="auto"/>
          </w:divBdr>
        </w:div>
      </w:divsChild>
    </w:div>
    <w:div w:id="248274394">
      <w:bodyDiv w:val="1"/>
      <w:marLeft w:val="0"/>
      <w:marRight w:val="0"/>
      <w:marTop w:val="0"/>
      <w:marBottom w:val="0"/>
      <w:divBdr>
        <w:top w:val="none" w:sz="0" w:space="0" w:color="auto"/>
        <w:left w:val="none" w:sz="0" w:space="0" w:color="auto"/>
        <w:bottom w:val="none" w:sz="0" w:space="0" w:color="auto"/>
        <w:right w:val="none" w:sz="0" w:space="0" w:color="auto"/>
      </w:divBdr>
      <w:divsChild>
        <w:div w:id="1445075530">
          <w:marLeft w:val="0"/>
          <w:marRight w:val="0"/>
          <w:marTop w:val="0"/>
          <w:marBottom w:val="0"/>
          <w:divBdr>
            <w:top w:val="none" w:sz="0" w:space="0" w:color="auto"/>
            <w:left w:val="none" w:sz="0" w:space="0" w:color="auto"/>
            <w:bottom w:val="none" w:sz="0" w:space="0" w:color="auto"/>
            <w:right w:val="none" w:sz="0" w:space="0" w:color="auto"/>
          </w:divBdr>
          <w:divsChild>
            <w:div w:id="2013797367">
              <w:marLeft w:val="0"/>
              <w:marRight w:val="0"/>
              <w:marTop w:val="0"/>
              <w:marBottom w:val="0"/>
              <w:divBdr>
                <w:top w:val="none" w:sz="0" w:space="0" w:color="auto"/>
                <w:left w:val="none" w:sz="0" w:space="0" w:color="auto"/>
                <w:bottom w:val="none" w:sz="0" w:space="0" w:color="auto"/>
                <w:right w:val="none" w:sz="0" w:space="0" w:color="auto"/>
              </w:divBdr>
              <w:divsChild>
                <w:div w:id="15087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2929">
      <w:bodyDiv w:val="1"/>
      <w:marLeft w:val="600"/>
      <w:marRight w:val="600"/>
      <w:marTop w:val="0"/>
      <w:marBottom w:val="0"/>
      <w:divBdr>
        <w:top w:val="none" w:sz="0" w:space="0" w:color="auto"/>
        <w:left w:val="none" w:sz="0" w:space="0" w:color="auto"/>
        <w:bottom w:val="none" w:sz="0" w:space="0" w:color="auto"/>
        <w:right w:val="none" w:sz="0" w:space="0" w:color="auto"/>
      </w:divBdr>
    </w:div>
    <w:div w:id="264505785">
      <w:bodyDiv w:val="1"/>
      <w:marLeft w:val="0"/>
      <w:marRight w:val="0"/>
      <w:marTop w:val="0"/>
      <w:marBottom w:val="0"/>
      <w:divBdr>
        <w:top w:val="none" w:sz="0" w:space="0" w:color="auto"/>
        <w:left w:val="none" w:sz="0" w:space="0" w:color="auto"/>
        <w:bottom w:val="none" w:sz="0" w:space="0" w:color="auto"/>
        <w:right w:val="none" w:sz="0" w:space="0" w:color="auto"/>
      </w:divBdr>
      <w:divsChild>
        <w:div w:id="176386600">
          <w:marLeft w:val="0"/>
          <w:marRight w:val="0"/>
          <w:marTop w:val="0"/>
          <w:marBottom w:val="0"/>
          <w:divBdr>
            <w:top w:val="none" w:sz="0" w:space="0" w:color="auto"/>
            <w:left w:val="none" w:sz="0" w:space="0" w:color="auto"/>
            <w:bottom w:val="none" w:sz="0" w:space="0" w:color="auto"/>
            <w:right w:val="none" w:sz="0" w:space="0" w:color="auto"/>
          </w:divBdr>
          <w:divsChild>
            <w:div w:id="1185510055">
              <w:marLeft w:val="0"/>
              <w:marRight w:val="0"/>
              <w:marTop w:val="0"/>
              <w:marBottom w:val="0"/>
              <w:divBdr>
                <w:top w:val="none" w:sz="0" w:space="0" w:color="auto"/>
                <w:left w:val="none" w:sz="0" w:space="0" w:color="auto"/>
                <w:bottom w:val="none" w:sz="0" w:space="0" w:color="auto"/>
                <w:right w:val="none" w:sz="0" w:space="0" w:color="auto"/>
              </w:divBdr>
              <w:divsChild>
                <w:div w:id="620575720">
                  <w:marLeft w:val="0"/>
                  <w:marRight w:val="0"/>
                  <w:marTop w:val="0"/>
                  <w:marBottom w:val="0"/>
                  <w:divBdr>
                    <w:top w:val="none" w:sz="0" w:space="0" w:color="auto"/>
                    <w:left w:val="none" w:sz="0" w:space="0" w:color="auto"/>
                    <w:bottom w:val="none" w:sz="0" w:space="0" w:color="auto"/>
                    <w:right w:val="none" w:sz="0" w:space="0" w:color="auto"/>
                  </w:divBdr>
                  <w:divsChild>
                    <w:div w:id="741753972">
                      <w:marLeft w:val="0"/>
                      <w:marRight w:val="0"/>
                      <w:marTop w:val="0"/>
                      <w:marBottom w:val="0"/>
                      <w:divBdr>
                        <w:top w:val="none" w:sz="0" w:space="0" w:color="auto"/>
                        <w:left w:val="none" w:sz="0" w:space="0" w:color="auto"/>
                        <w:bottom w:val="none" w:sz="0" w:space="0" w:color="auto"/>
                        <w:right w:val="none" w:sz="0" w:space="0" w:color="auto"/>
                      </w:divBdr>
                      <w:divsChild>
                        <w:div w:id="2023244639">
                          <w:marLeft w:val="0"/>
                          <w:marRight w:val="0"/>
                          <w:marTop w:val="0"/>
                          <w:marBottom w:val="0"/>
                          <w:divBdr>
                            <w:top w:val="none" w:sz="0" w:space="0" w:color="auto"/>
                            <w:left w:val="none" w:sz="0" w:space="0" w:color="auto"/>
                            <w:bottom w:val="none" w:sz="0" w:space="0" w:color="auto"/>
                            <w:right w:val="none" w:sz="0" w:space="0" w:color="auto"/>
                          </w:divBdr>
                          <w:divsChild>
                            <w:div w:id="1465853337">
                              <w:marLeft w:val="0"/>
                              <w:marRight w:val="0"/>
                              <w:marTop w:val="0"/>
                              <w:marBottom w:val="0"/>
                              <w:divBdr>
                                <w:top w:val="none" w:sz="0" w:space="0" w:color="auto"/>
                                <w:left w:val="none" w:sz="0" w:space="0" w:color="auto"/>
                                <w:bottom w:val="none" w:sz="0" w:space="0" w:color="auto"/>
                                <w:right w:val="none" w:sz="0" w:space="0" w:color="auto"/>
                              </w:divBdr>
                              <w:divsChild>
                                <w:div w:id="1333289863">
                                  <w:marLeft w:val="0"/>
                                  <w:marRight w:val="0"/>
                                  <w:marTop w:val="0"/>
                                  <w:marBottom w:val="0"/>
                                  <w:divBdr>
                                    <w:top w:val="none" w:sz="0" w:space="0" w:color="auto"/>
                                    <w:left w:val="none" w:sz="0" w:space="0" w:color="auto"/>
                                    <w:bottom w:val="none" w:sz="0" w:space="0" w:color="auto"/>
                                    <w:right w:val="none" w:sz="0" w:space="0" w:color="auto"/>
                                  </w:divBdr>
                                  <w:divsChild>
                                    <w:div w:id="1981812192">
                                      <w:marLeft w:val="0"/>
                                      <w:marRight w:val="0"/>
                                      <w:marTop w:val="0"/>
                                      <w:marBottom w:val="0"/>
                                      <w:divBdr>
                                        <w:top w:val="none" w:sz="0" w:space="0" w:color="auto"/>
                                        <w:left w:val="none" w:sz="0" w:space="0" w:color="auto"/>
                                        <w:bottom w:val="none" w:sz="0" w:space="0" w:color="auto"/>
                                        <w:right w:val="none" w:sz="0" w:space="0" w:color="auto"/>
                                      </w:divBdr>
                                      <w:divsChild>
                                        <w:div w:id="497113975">
                                          <w:marLeft w:val="0"/>
                                          <w:marRight w:val="0"/>
                                          <w:marTop w:val="0"/>
                                          <w:marBottom w:val="0"/>
                                          <w:divBdr>
                                            <w:top w:val="none" w:sz="0" w:space="0" w:color="auto"/>
                                            <w:left w:val="none" w:sz="0" w:space="0" w:color="auto"/>
                                            <w:bottom w:val="none" w:sz="0" w:space="0" w:color="auto"/>
                                            <w:right w:val="none" w:sz="0" w:space="0" w:color="auto"/>
                                          </w:divBdr>
                                          <w:divsChild>
                                            <w:div w:id="841313095">
                                              <w:marLeft w:val="0"/>
                                              <w:marRight w:val="0"/>
                                              <w:marTop w:val="0"/>
                                              <w:marBottom w:val="0"/>
                                              <w:divBdr>
                                                <w:top w:val="none" w:sz="0" w:space="0" w:color="auto"/>
                                                <w:left w:val="none" w:sz="0" w:space="0" w:color="auto"/>
                                                <w:bottom w:val="none" w:sz="0" w:space="0" w:color="auto"/>
                                                <w:right w:val="none" w:sz="0" w:space="0" w:color="auto"/>
                                              </w:divBdr>
                                              <w:divsChild>
                                                <w:div w:id="1359427502">
                                                  <w:marLeft w:val="0"/>
                                                  <w:marRight w:val="0"/>
                                                  <w:marTop w:val="0"/>
                                                  <w:marBottom w:val="0"/>
                                                  <w:divBdr>
                                                    <w:top w:val="none" w:sz="0" w:space="0" w:color="auto"/>
                                                    <w:left w:val="none" w:sz="0" w:space="0" w:color="auto"/>
                                                    <w:bottom w:val="none" w:sz="0" w:space="0" w:color="auto"/>
                                                    <w:right w:val="none" w:sz="0" w:space="0" w:color="auto"/>
                                                  </w:divBdr>
                                                  <w:divsChild>
                                                    <w:div w:id="155540632">
                                                      <w:marLeft w:val="0"/>
                                                      <w:marRight w:val="300"/>
                                                      <w:marTop w:val="0"/>
                                                      <w:marBottom w:val="0"/>
                                                      <w:divBdr>
                                                        <w:top w:val="none" w:sz="0" w:space="0" w:color="auto"/>
                                                        <w:left w:val="none" w:sz="0" w:space="0" w:color="auto"/>
                                                        <w:bottom w:val="none" w:sz="0" w:space="0" w:color="auto"/>
                                                        <w:right w:val="none" w:sz="0" w:space="0" w:color="auto"/>
                                                      </w:divBdr>
                                                      <w:divsChild>
                                                        <w:div w:id="152718822">
                                                          <w:marLeft w:val="0"/>
                                                          <w:marRight w:val="0"/>
                                                          <w:marTop w:val="0"/>
                                                          <w:marBottom w:val="0"/>
                                                          <w:divBdr>
                                                            <w:top w:val="none" w:sz="0" w:space="0" w:color="auto"/>
                                                            <w:left w:val="none" w:sz="0" w:space="0" w:color="auto"/>
                                                            <w:bottom w:val="none" w:sz="0" w:space="0" w:color="auto"/>
                                                            <w:right w:val="none" w:sz="0" w:space="0" w:color="auto"/>
                                                          </w:divBdr>
                                                          <w:divsChild>
                                                            <w:div w:id="1370842683">
                                                              <w:marLeft w:val="0"/>
                                                              <w:marRight w:val="0"/>
                                                              <w:marTop w:val="0"/>
                                                              <w:marBottom w:val="0"/>
                                                              <w:divBdr>
                                                                <w:top w:val="none" w:sz="0" w:space="0" w:color="auto"/>
                                                                <w:left w:val="none" w:sz="0" w:space="0" w:color="auto"/>
                                                                <w:bottom w:val="none" w:sz="0" w:space="0" w:color="auto"/>
                                                                <w:right w:val="none" w:sz="0" w:space="0" w:color="auto"/>
                                                              </w:divBdr>
                                                              <w:divsChild>
                                                                <w:div w:id="1837375789">
                                                                  <w:marLeft w:val="0"/>
                                                                  <w:marRight w:val="0"/>
                                                                  <w:marTop w:val="0"/>
                                                                  <w:marBottom w:val="0"/>
                                                                  <w:divBdr>
                                                                    <w:top w:val="none" w:sz="0" w:space="0" w:color="auto"/>
                                                                    <w:left w:val="none" w:sz="0" w:space="0" w:color="auto"/>
                                                                    <w:bottom w:val="none" w:sz="0" w:space="0" w:color="auto"/>
                                                                    <w:right w:val="none" w:sz="0" w:space="0" w:color="auto"/>
                                                                  </w:divBdr>
                                                                  <w:divsChild>
                                                                    <w:div w:id="2013799936">
                                                                      <w:marLeft w:val="0"/>
                                                                      <w:marRight w:val="0"/>
                                                                      <w:marTop w:val="0"/>
                                                                      <w:marBottom w:val="360"/>
                                                                      <w:divBdr>
                                                                        <w:top w:val="single" w:sz="6" w:space="0" w:color="CCCCCC"/>
                                                                        <w:left w:val="none" w:sz="0" w:space="0" w:color="auto"/>
                                                                        <w:bottom w:val="none" w:sz="0" w:space="0" w:color="auto"/>
                                                                        <w:right w:val="none" w:sz="0" w:space="0" w:color="auto"/>
                                                                      </w:divBdr>
                                                                      <w:divsChild>
                                                                        <w:div w:id="1330206409">
                                                                          <w:marLeft w:val="0"/>
                                                                          <w:marRight w:val="0"/>
                                                                          <w:marTop w:val="0"/>
                                                                          <w:marBottom w:val="0"/>
                                                                          <w:divBdr>
                                                                            <w:top w:val="none" w:sz="0" w:space="0" w:color="auto"/>
                                                                            <w:left w:val="none" w:sz="0" w:space="0" w:color="auto"/>
                                                                            <w:bottom w:val="none" w:sz="0" w:space="0" w:color="auto"/>
                                                                            <w:right w:val="none" w:sz="0" w:space="0" w:color="auto"/>
                                                                          </w:divBdr>
                                                                          <w:divsChild>
                                                                            <w:div w:id="686256575">
                                                                              <w:marLeft w:val="0"/>
                                                                              <w:marRight w:val="0"/>
                                                                              <w:marTop w:val="0"/>
                                                                              <w:marBottom w:val="0"/>
                                                                              <w:divBdr>
                                                                                <w:top w:val="none" w:sz="0" w:space="0" w:color="auto"/>
                                                                                <w:left w:val="none" w:sz="0" w:space="0" w:color="auto"/>
                                                                                <w:bottom w:val="none" w:sz="0" w:space="0" w:color="auto"/>
                                                                                <w:right w:val="none" w:sz="0" w:space="0" w:color="auto"/>
                                                                              </w:divBdr>
                                                                              <w:divsChild>
                                                                                <w:div w:id="997075064">
                                                                                  <w:marLeft w:val="0"/>
                                                                                  <w:marRight w:val="0"/>
                                                                                  <w:marTop w:val="0"/>
                                                                                  <w:marBottom w:val="0"/>
                                                                                  <w:divBdr>
                                                                                    <w:top w:val="none" w:sz="0" w:space="0" w:color="auto"/>
                                                                                    <w:left w:val="none" w:sz="0" w:space="0" w:color="auto"/>
                                                                                    <w:bottom w:val="none" w:sz="0" w:space="0" w:color="auto"/>
                                                                                    <w:right w:val="none" w:sz="0" w:space="0" w:color="auto"/>
                                                                                  </w:divBdr>
                                                                                  <w:divsChild>
                                                                                    <w:div w:id="1840852590">
                                                                                      <w:marLeft w:val="0"/>
                                                                                      <w:marRight w:val="0"/>
                                                                                      <w:marTop w:val="0"/>
                                                                                      <w:marBottom w:val="0"/>
                                                                                      <w:divBdr>
                                                                                        <w:top w:val="none" w:sz="0" w:space="0" w:color="auto"/>
                                                                                        <w:left w:val="none" w:sz="0" w:space="0" w:color="auto"/>
                                                                                        <w:bottom w:val="none" w:sz="0" w:space="0" w:color="auto"/>
                                                                                        <w:right w:val="none" w:sz="0" w:space="0" w:color="auto"/>
                                                                                      </w:divBdr>
                                                                                      <w:divsChild>
                                                                                        <w:div w:id="1209103377">
                                                                                          <w:marLeft w:val="0"/>
                                                                                          <w:marRight w:val="0"/>
                                                                                          <w:marTop w:val="0"/>
                                                                                          <w:marBottom w:val="0"/>
                                                                                          <w:divBdr>
                                                                                            <w:top w:val="none" w:sz="0" w:space="0" w:color="auto"/>
                                                                                            <w:left w:val="none" w:sz="0" w:space="0" w:color="auto"/>
                                                                                            <w:bottom w:val="none" w:sz="0" w:space="0" w:color="auto"/>
                                                                                            <w:right w:val="none" w:sz="0" w:space="0" w:color="auto"/>
                                                                                          </w:divBdr>
                                                                                          <w:divsChild>
                                                                                            <w:div w:id="851996141">
                                                                                              <w:marLeft w:val="0"/>
                                                                                              <w:marRight w:val="0"/>
                                                                                              <w:marTop w:val="0"/>
                                                                                              <w:marBottom w:val="0"/>
                                                                                              <w:divBdr>
                                                                                                <w:top w:val="none" w:sz="0" w:space="0" w:color="auto"/>
                                                                                                <w:left w:val="none" w:sz="0" w:space="0" w:color="auto"/>
                                                                                                <w:bottom w:val="none" w:sz="0" w:space="0" w:color="auto"/>
                                                                                                <w:right w:val="none" w:sz="0" w:space="0" w:color="auto"/>
                                                                                              </w:divBdr>
                                                                                              <w:divsChild>
                                                                                                <w:div w:id="75398345">
                                                                                                  <w:marLeft w:val="0"/>
                                                                                                  <w:marRight w:val="0"/>
                                                                                                  <w:marTop w:val="0"/>
                                                                                                  <w:marBottom w:val="0"/>
                                                                                                  <w:divBdr>
                                                                                                    <w:top w:val="none" w:sz="0" w:space="0" w:color="auto"/>
                                                                                                    <w:left w:val="none" w:sz="0" w:space="0" w:color="auto"/>
                                                                                                    <w:bottom w:val="none" w:sz="0" w:space="0" w:color="auto"/>
                                                                                                    <w:right w:val="none" w:sz="0" w:space="0" w:color="auto"/>
                                                                                                  </w:divBdr>
                                                                                                </w:div>
                                                                                                <w:div w:id="144321748">
                                                                                                  <w:marLeft w:val="0"/>
                                                                                                  <w:marRight w:val="0"/>
                                                                                                  <w:marTop w:val="0"/>
                                                                                                  <w:marBottom w:val="0"/>
                                                                                                  <w:divBdr>
                                                                                                    <w:top w:val="none" w:sz="0" w:space="0" w:color="auto"/>
                                                                                                    <w:left w:val="none" w:sz="0" w:space="0" w:color="auto"/>
                                                                                                    <w:bottom w:val="none" w:sz="0" w:space="0" w:color="auto"/>
                                                                                                    <w:right w:val="none" w:sz="0" w:space="0" w:color="auto"/>
                                                                                                  </w:divBdr>
                                                                                                </w:div>
                                                                                                <w:div w:id="496073253">
                                                                                                  <w:marLeft w:val="0"/>
                                                                                                  <w:marRight w:val="0"/>
                                                                                                  <w:marTop w:val="0"/>
                                                                                                  <w:marBottom w:val="0"/>
                                                                                                  <w:divBdr>
                                                                                                    <w:top w:val="none" w:sz="0" w:space="0" w:color="auto"/>
                                                                                                    <w:left w:val="none" w:sz="0" w:space="0" w:color="auto"/>
                                                                                                    <w:bottom w:val="none" w:sz="0" w:space="0" w:color="auto"/>
                                                                                                    <w:right w:val="none" w:sz="0" w:space="0" w:color="auto"/>
                                                                                                  </w:divBdr>
                                                                                                </w:div>
                                                                                                <w:div w:id="642539919">
                                                                                                  <w:marLeft w:val="0"/>
                                                                                                  <w:marRight w:val="0"/>
                                                                                                  <w:marTop w:val="0"/>
                                                                                                  <w:marBottom w:val="0"/>
                                                                                                  <w:divBdr>
                                                                                                    <w:top w:val="none" w:sz="0" w:space="0" w:color="auto"/>
                                                                                                    <w:left w:val="none" w:sz="0" w:space="0" w:color="auto"/>
                                                                                                    <w:bottom w:val="none" w:sz="0" w:space="0" w:color="auto"/>
                                                                                                    <w:right w:val="none" w:sz="0" w:space="0" w:color="auto"/>
                                                                                                  </w:divBdr>
                                                                                                </w:div>
                                                                                                <w:div w:id="762920661">
                                                                                                  <w:marLeft w:val="0"/>
                                                                                                  <w:marRight w:val="0"/>
                                                                                                  <w:marTop w:val="0"/>
                                                                                                  <w:marBottom w:val="0"/>
                                                                                                  <w:divBdr>
                                                                                                    <w:top w:val="none" w:sz="0" w:space="0" w:color="auto"/>
                                                                                                    <w:left w:val="none" w:sz="0" w:space="0" w:color="auto"/>
                                                                                                    <w:bottom w:val="none" w:sz="0" w:space="0" w:color="auto"/>
                                                                                                    <w:right w:val="none" w:sz="0" w:space="0" w:color="auto"/>
                                                                                                  </w:divBdr>
                                                                                                </w:div>
                                                                                                <w:div w:id="1408843514">
                                                                                                  <w:marLeft w:val="0"/>
                                                                                                  <w:marRight w:val="0"/>
                                                                                                  <w:marTop w:val="0"/>
                                                                                                  <w:marBottom w:val="0"/>
                                                                                                  <w:divBdr>
                                                                                                    <w:top w:val="none" w:sz="0" w:space="0" w:color="auto"/>
                                                                                                    <w:left w:val="none" w:sz="0" w:space="0" w:color="auto"/>
                                                                                                    <w:bottom w:val="none" w:sz="0" w:space="0" w:color="auto"/>
                                                                                                    <w:right w:val="none" w:sz="0" w:space="0" w:color="auto"/>
                                                                                                  </w:divBdr>
                                                                                                </w:div>
                                                                                                <w:div w:id="1460418111">
                                                                                                  <w:marLeft w:val="0"/>
                                                                                                  <w:marRight w:val="0"/>
                                                                                                  <w:marTop w:val="0"/>
                                                                                                  <w:marBottom w:val="0"/>
                                                                                                  <w:divBdr>
                                                                                                    <w:top w:val="none" w:sz="0" w:space="0" w:color="auto"/>
                                                                                                    <w:left w:val="none" w:sz="0" w:space="0" w:color="auto"/>
                                                                                                    <w:bottom w:val="none" w:sz="0" w:space="0" w:color="auto"/>
                                                                                                    <w:right w:val="none" w:sz="0" w:space="0" w:color="auto"/>
                                                                                                  </w:divBdr>
                                                                                                </w:div>
                                                                                                <w:div w:id="16547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658767">
      <w:bodyDiv w:val="1"/>
      <w:marLeft w:val="0"/>
      <w:marRight w:val="0"/>
      <w:marTop w:val="0"/>
      <w:marBottom w:val="0"/>
      <w:divBdr>
        <w:top w:val="none" w:sz="0" w:space="0" w:color="auto"/>
        <w:left w:val="none" w:sz="0" w:space="0" w:color="auto"/>
        <w:bottom w:val="none" w:sz="0" w:space="0" w:color="auto"/>
        <w:right w:val="none" w:sz="0" w:space="0" w:color="auto"/>
      </w:divBdr>
      <w:divsChild>
        <w:div w:id="1093360743">
          <w:marLeft w:val="0"/>
          <w:marRight w:val="0"/>
          <w:marTop w:val="300"/>
          <w:marBottom w:val="0"/>
          <w:divBdr>
            <w:top w:val="none" w:sz="0" w:space="0" w:color="auto"/>
            <w:left w:val="none" w:sz="0" w:space="0" w:color="auto"/>
            <w:bottom w:val="none" w:sz="0" w:space="0" w:color="auto"/>
            <w:right w:val="none" w:sz="0" w:space="0" w:color="auto"/>
          </w:divBdr>
          <w:divsChild>
            <w:div w:id="25096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827256">
      <w:bodyDiv w:val="1"/>
      <w:marLeft w:val="0"/>
      <w:marRight w:val="0"/>
      <w:marTop w:val="0"/>
      <w:marBottom w:val="0"/>
      <w:divBdr>
        <w:top w:val="none" w:sz="0" w:space="0" w:color="auto"/>
        <w:left w:val="none" w:sz="0" w:space="0" w:color="auto"/>
        <w:bottom w:val="none" w:sz="0" w:space="0" w:color="auto"/>
        <w:right w:val="none" w:sz="0" w:space="0" w:color="auto"/>
      </w:divBdr>
      <w:divsChild>
        <w:div w:id="1121533656">
          <w:marLeft w:val="0"/>
          <w:marRight w:val="0"/>
          <w:marTop w:val="0"/>
          <w:marBottom w:val="0"/>
          <w:divBdr>
            <w:top w:val="none" w:sz="0" w:space="0" w:color="auto"/>
            <w:left w:val="none" w:sz="0" w:space="0" w:color="auto"/>
            <w:bottom w:val="none" w:sz="0" w:space="0" w:color="auto"/>
            <w:right w:val="none" w:sz="0" w:space="0" w:color="auto"/>
          </w:divBdr>
          <w:divsChild>
            <w:div w:id="1342972795">
              <w:marLeft w:val="0"/>
              <w:marRight w:val="0"/>
              <w:marTop w:val="0"/>
              <w:marBottom w:val="0"/>
              <w:divBdr>
                <w:top w:val="none" w:sz="0" w:space="0" w:color="auto"/>
                <w:left w:val="none" w:sz="0" w:space="0" w:color="auto"/>
                <w:bottom w:val="none" w:sz="0" w:space="0" w:color="auto"/>
                <w:right w:val="none" w:sz="0" w:space="0" w:color="auto"/>
              </w:divBdr>
              <w:divsChild>
                <w:div w:id="809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91066">
      <w:bodyDiv w:val="1"/>
      <w:marLeft w:val="600"/>
      <w:marRight w:val="600"/>
      <w:marTop w:val="0"/>
      <w:marBottom w:val="0"/>
      <w:divBdr>
        <w:top w:val="none" w:sz="0" w:space="0" w:color="auto"/>
        <w:left w:val="none" w:sz="0" w:space="0" w:color="auto"/>
        <w:bottom w:val="none" w:sz="0" w:space="0" w:color="auto"/>
        <w:right w:val="none" w:sz="0" w:space="0" w:color="auto"/>
      </w:divBdr>
    </w:div>
    <w:div w:id="289096617">
      <w:bodyDiv w:val="1"/>
      <w:marLeft w:val="0"/>
      <w:marRight w:val="0"/>
      <w:marTop w:val="0"/>
      <w:marBottom w:val="0"/>
      <w:divBdr>
        <w:top w:val="none" w:sz="0" w:space="0" w:color="auto"/>
        <w:left w:val="none" w:sz="0" w:space="0" w:color="auto"/>
        <w:bottom w:val="none" w:sz="0" w:space="0" w:color="auto"/>
        <w:right w:val="none" w:sz="0" w:space="0" w:color="auto"/>
      </w:divBdr>
      <w:divsChild>
        <w:div w:id="570040626">
          <w:marLeft w:val="0"/>
          <w:marRight w:val="0"/>
          <w:marTop w:val="0"/>
          <w:marBottom w:val="0"/>
          <w:divBdr>
            <w:top w:val="none" w:sz="0" w:space="0" w:color="auto"/>
            <w:left w:val="none" w:sz="0" w:space="0" w:color="auto"/>
            <w:bottom w:val="none" w:sz="0" w:space="0" w:color="auto"/>
            <w:right w:val="none" w:sz="0" w:space="0" w:color="auto"/>
          </w:divBdr>
          <w:divsChild>
            <w:div w:id="621956943">
              <w:marLeft w:val="0"/>
              <w:marRight w:val="0"/>
              <w:marTop w:val="0"/>
              <w:marBottom w:val="0"/>
              <w:divBdr>
                <w:top w:val="none" w:sz="0" w:space="0" w:color="auto"/>
                <w:left w:val="none" w:sz="0" w:space="0" w:color="auto"/>
                <w:bottom w:val="none" w:sz="0" w:space="0" w:color="auto"/>
                <w:right w:val="none" w:sz="0" w:space="0" w:color="auto"/>
              </w:divBdr>
              <w:divsChild>
                <w:div w:id="1355841462">
                  <w:marLeft w:val="0"/>
                  <w:marRight w:val="0"/>
                  <w:marTop w:val="0"/>
                  <w:marBottom w:val="0"/>
                  <w:divBdr>
                    <w:top w:val="none" w:sz="0" w:space="0" w:color="auto"/>
                    <w:left w:val="none" w:sz="0" w:space="0" w:color="auto"/>
                    <w:bottom w:val="none" w:sz="0" w:space="0" w:color="auto"/>
                    <w:right w:val="none" w:sz="0" w:space="0" w:color="auto"/>
                  </w:divBdr>
                  <w:divsChild>
                    <w:div w:id="12316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068634">
      <w:bodyDiv w:val="1"/>
      <w:marLeft w:val="0"/>
      <w:marRight w:val="0"/>
      <w:marTop w:val="0"/>
      <w:marBottom w:val="0"/>
      <w:divBdr>
        <w:top w:val="none" w:sz="0" w:space="0" w:color="auto"/>
        <w:left w:val="none" w:sz="0" w:space="0" w:color="auto"/>
        <w:bottom w:val="none" w:sz="0" w:space="0" w:color="auto"/>
        <w:right w:val="none" w:sz="0" w:space="0" w:color="auto"/>
      </w:divBdr>
      <w:divsChild>
        <w:div w:id="1376780839">
          <w:marLeft w:val="0"/>
          <w:marRight w:val="0"/>
          <w:marTop w:val="0"/>
          <w:marBottom w:val="0"/>
          <w:divBdr>
            <w:top w:val="none" w:sz="0" w:space="0" w:color="auto"/>
            <w:left w:val="none" w:sz="0" w:space="0" w:color="auto"/>
            <w:bottom w:val="none" w:sz="0" w:space="0" w:color="auto"/>
            <w:right w:val="none" w:sz="0" w:space="0" w:color="auto"/>
          </w:divBdr>
          <w:divsChild>
            <w:div w:id="434062281">
              <w:marLeft w:val="720"/>
              <w:marRight w:val="0"/>
              <w:marTop w:val="0"/>
              <w:marBottom w:val="200"/>
              <w:divBdr>
                <w:top w:val="none" w:sz="0" w:space="0" w:color="auto"/>
                <w:left w:val="none" w:sz="0" w:space="0" w:color="auto"/>
                <w:bottom w:val="none" w:sz="0" w:space="0" w:color="auto"/>
                <w:right w:val="none" w:sz="0" w:space="0" w:color="auto"/>
              </w:divBdr>
            </w:div>
            <w:div w:id="574239528">
              <w:marLeft w:val="720"/>
              <w:marRight w:val="0"/>
              <w:marTop w:val="0"/>
              <w:marBottom w:val="200"/>
              <w:divBdr>
                <w:top w:val="none" w:sz="0" w:space="0" w:color="auto"/>
                <w:left w:val="none" w:sz="0" w:space="0" w:color="auto"/>
                <w:bottom w:val="none" w:sz="0" w:space="0" w:color="auto"/>
                <w:right w:val="none" w:sz="0" w:space="0" w:color="auto"/>
              </w:divBdr>
            </w:div>
            <w:div w:id="598100108">
              <w:marLeft w:val="720"/>
              <w:marRight w:val="0"/>
              <w:marTop w:val="0"/>
              <w:marBottom w:val="200"/>
              <w:divBdr>
                <w:top w:val="none" w:sz="0" w:space="0" w:color="auto"/>
                <w:left w:val="none" w:sz="0" w:space="0" w:color="auto"/>
                <w:bottom w:val="none" w:sz="0" w:space="0" w:color="auto"/>
                <w:right w:val="none" w:sz="0" w:space="0" w:color="auto"/>
              </w:divBdr>
            </w:div>
            <w:div w:id="1057703723">
              <w:marLeft w:val="720"/>
              <w:marRight w:val="0"/>
              <w:marTop w:val="0"/>
              <w:marBottom w:val="200"/>
              <w:divBdr>
                <w:top w:val="none" w:sz="0" w:space="0" w:color="auto"/>
                <w:left w:val="none" w:sz="0" w:space="0" w:color="auto"/>
                <w:bottom w:val="none" w:sz="0" w:space="0" w:color="auto"/>
                <w:right w:val="none" w:sz="0" w:space="0" w:color="auto"/>
              </w:divBdr>
            </w:div>
            <w:div w:id="1092160965">
              <w:marLeft w:val="720"/>
              <w:marRight w:val="0"/>
              <w:marTop w:val="0"/>
              <w:marBottom w:val="200"/>
              <w:divBdr>
                <w:top w:val="none" w:sz="0" w:space="0" w:color="auto"/>
                <w:left w:val="none" w:sz="0" w:space="0" w:color="auto"/>
                <w:bottom w:val="none" w:sz="0" w:space="0" w:color="auto"/>
                <w:right w:val="none" w:sz="0" w:space="0" w:color="auto"/>
              </w:divBdr>
            </w:div>
            <w:div w:id="1725984006">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 w:id="307517122">
      <w:bodyDiv w:val="1"/>
      <w:marLeft w:val="0"/>
      <w:marRight w:val="0"/>
      <w:marTop w:val="0"/>
      <w:marBottom w:val="0"/>
      <w:divBdr>
        <w:top w:val="none" w:sz="0" w:space="0" w:color="auto"/>
        <w:left w:val="none" w:sz="0" w:space="0" w:color="auto"/>
        <w:bottom w:val="none" w:sz="0" w:space="0" w:color="auto"/>
        <w:right w:val="none" w:sz="0" w:space="0" w:color="auto"/>
      </w:divBdr>
      <w:divsChild>
        <w:div w:id="1223717082">
          <w:marLeft w:val="0"/>
          <w:marRight w:val="0"/>
          <w:marTop w:val="0"/>
          <w:marBottom w:val="0"/>
          <w:divBdr>
            <w:top w:val="none" w:sz="0" w:space="0" w:color="auto"/>
            <w:left w:val="none" w:sz="0" w:space="0" w:color="auto"/>
            <w:bottom w:val="none" w:sz="0" w:space="0" w:color="auto"/>
            <w:right w:val="none" w:sz="0" w:space="0" w:color="auto"/>
          </w:divBdr>
        </w:div>
      </w:divsChild>
    </w:div>
    <w:div w:id="319164584">
      <w:bodyDiv w:val="1"/>
      <w:marLeft w:val="0"/>
      <w:marRight w:val="0"/>
      <w:marTop w:val="0"/>
      <w:marBottom w:val="0"/>
      <w:divBdr>
        <w:top w:val="none" w:sz="0" w:space="0" w:color="auto"/>
        <w:left w:val="none" w:sz="0" w:space="0" w:color="auto"/>
        <w:bottom w:val="none" w:sz="0" w:space="0" w:color="auto"/>
        <w:right w:val="none" w:sz="0" w:space="0" w:color="auto"/>
      </w:divBdr>
      <w:divsChild>
        <w:div w:id="1162548893">
          <w:marLeft w:val="0"/>
          <w:marRight w:val="0"/>
          <w:marTop w:val="0"/>
          <w:marBottom w:val="0"/>
          <w:divBdr>
            <w:top w:val="none" w:sz="0" w:space="0" w:color="auto"/>
            <w:left w:val="none" w:sz="0" w:space="0" w:color="auto"/>
            <w:bottom w:val="none" w:sz="0" w:space="0" w:color="auto"/>
            <w:right w:val="none" w:sz="0" w:space="0" w:color="auto"/>
          </w:divBdr>
          <w:divsChild>
            <w:div w:id="1024407074">
              <w:marLeft w:val="-300"/>
              <w:marRight w:val="0"/>
              <w:marTop w:val="0"/>
              <w:marBottom w:val="0"/>
              <w:divBdr>
                <w:top w:val="none" w:sz="0" w:space="0" w:color="auto"/>
                <w:left w:val="none" w:sz="0" w:space="0" w:color="auto"/>
                <w:bottom w:val="none" w:sz="0" w:space="0" w:color="auto"/>
                <w:right w:val="none" w:sz="0" w:space="0" w:color="auto"/>
              </w:divBdr>
              <w:divsChild>
                <w:div w:id="1799376152">
                  <w:marLeft w:val="0"/>
                  <w:marRight w:val="0"/>
                  <w:marTop w:val="0"/>
                  <w:marBottom w:val="0"/>
                  <w:divBdr>
                    <w:top w:val="none" w:sz="0" w:space="0" w:color="auto"/>
                    <w:left w:val="none" w:sz="0" w:space="0" w:color="auto"/>
                    <w:bottom w:val="none" w:sz="0" w:space="0" w:color="auto"/>
                    <w:right w:val="none" w:sz="0" w:space="0" w:color="auto"/>
                  </w:divBdr>
                  <w:divsChild>
                    <w:div w:id="12057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90185">
      <w:bodyDiv w:val="1"/>
      <w:marLeft w:val="0"/>
      <w:marRight w:val="0"/>
      <w:marTop w:val="0"/>
      <w:marBottom w:val="0"/>
      <w:divBdr>
        <w:top w:val="none" w:sz="0" w:space="0" w:color="auto"/>
        <w:left w:val="none" w:sz="0" w:space="0" w:color="auto"/>
        <w:bottom w:val="none" w:sz="0" w:space="0" w:color="auto"/>
        <w:right w:val="none" w:sz="0" w:space="0" w:color="auto"/>
      </w:divBdr>
      <w:divsChild>
        <w:div w:id="387262576">
          <w:marLeft w:val="0"/>
          <w:marRight w:val="0"/>
          <w:marTop w:val="0"/>
          <w:marBottom w:val="0"/>
          <w:divBdr>
            <w:top w:val="none" w:sz="0" w:space="0" w:color="auto"/>
            <w:left w:val="none" w:sz="0" w:space="0" w:color="auto"/>
            <w:bottom w:val="none" w:sz="0" w:space="0" w:color="auto"/>
            <w:right w:val="none" w:sz="0" w:space="0" w:color="auto"/>
          </w:divBdr>
        </w:div>
        <w:div w:id="1355763024">
          <w:marLeft w:val="0"/>
          <w:marRight w:val="0"/>
          <w:marTop w:val="0"/>
          <w:marBottom w:val="0"/>
          <w:divBdr>
            <w:top w:val="none" w:sz="0" w:space="0" w:color="auto"/>
            <w:left w:val="none" w:sz="0" w:space="0" w:color="auto"/>
            <w:bottom w:val="none" w:sz="0" w:space="0" w:color="auto"/>
            <w:right w:val="none" w:sz="0" w:space="0" w:color="auto"/>
          </w:divBdr>
          <w:divsChild>
            <w:div w:id="125514824">
              <w:marLeft w:val="0"/>
              <w:marRight w:val="0"/>
              <w:marTop w:val="0"/>
              <w:marBottom w:val="0"/>
              <w:divBdr>
                <w:top w:val="none" w:sz="0" w:space="0" w:color="auto"/>
                <w:left w:val="none" w:sz="0" w:space="0" w:color="auto"/>
                <w:bottom w:val="none" w:sz="0" w:space="0" w:color="auto"/>
                <w:right w:val="none" w:sz="0" w:space="0" w:color="auto"/>
              </w:divBdr>
              <w:divsChild>
                <w:div w:id="9304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3112">
          <w:marLeft w:val="0"/>
          <w:marRight w:val="0"/>
          <w:marTop w:val="0"/>
          <w:marBottom w:val="0"/>
          <w:divBdr>
            <w:top w:val="none" w:sz="0" w:space="0" w:color="auto"/>
            <w:left w:val="none" w:sz="0" w:space="0" w:color="auto"/>
            <w:bottom w:val="none" w:sz="0" w:space="0" w:color="auto"/>
            <w:right w:val="none" w:sz="0" w:space="0" w:color="auto"/>
          </w:divBdr>
          <w:divsChild>
            <w:div w:id="459811527">
              <w:marLeft w:val="0"/>
              <w:marRight w:val="0"/>
              <w:marTop w:val="0"/>
              <w:marBottom w:val="0"/>
              <w:divBdr>
                <w:top w:val="none" w:sz="0" w:space="0" w:color="auto"/>
                <w:left w:val="none" w:sz="0" w:space="0" w:color="auto"/>
                <w:bottom w:val="none" w:sz="0" w:space="0" w:color="auto"/>
                <w:right w:val="none" w:sz="0" w:space="0" w:color="auto"/>
              </w:divBdr>
            </w:div>
          </w:divsChild>
        </w:div>
        <w:div w:id="1011495791">
          <w:marLeft w:val="0"/>
          <w:marRight w:val="0"/>
          <w:marTop w:val="0"/>
          <w:marBottom w:val="0"/>
          <w:divBdr>
            <w:top w:val="none" w:sz="0" w:space="0" w:color="auto"/>
            <w:left w:val="none" w:sz="0" w:space="0" w:color="auto"/>
            <w:bottom w:val="none" w:sz="0" w:space="0" w:color="auto"/>
            <w:right w:val="none" w:sz="0" w:space="0" w:color="auto"/>
          </w:divBdr>
          <w:divsChild>
            <w:div w:id="1763060851">
              <w:marLeft w:val="0"/>
              <w:marRight w:val="0"/>
              <w:marTop w:val="0"/>
              <w:marBottom w:val="0"/>
              <w:divBdr>
                <w:top w:val="none" w:sz="0" w:space="0" w:color="auto"/>
                <w:left w:val="none" w:sz="0" w:space="0" w:color="auto"/>
                <w:bottom w:val="none" w:sz="0" w:space="0" w:color="auto"/>
                <w:right w:val="none" w:sz="0" w:space="0" w:color="auto"/>
              </w:divBdr>
            </w:div>
          </w:divsChild>
        </w:div>
        <w:div w:id="1353846819">
          <w:marLeft w:val="0"/>
          <w:marRight w:val="0"/>
          <w:marTop w:val="0"/>
          <w:marBottom w:val="0"/>
          <w:divBdr>
            <w:top w:val="none" w:sz="0" w:space="0" w:color="auto"/>
            <w:left w:val="none" w:sz="0" w:space="0" w:color="auto"/>
            <w:bottom w:val="none" w:sz="0" w:space="0" w:color="auto"/>
            <w:right w:val="none" w:sz="0" w:space="0" w:color="auto"/>
          </w:divBdr>
          <w:divsChild>
            <w:div w:id="1889875453">
              <w:marLeft w:val="0"/>
              <w:marRight w:val="0"/>
              <w:marTop w:val="0"/>
              <w:marBottom w:val="0"/>
              <w:divBdr>
                <w:top w:val="none" w:sz="0" w:space="0" w:color="auto"/>
                <w:left w:val="none" w:sz="0" w:space="0" w:color="auto"/>
                <w:bottom w:val="none" w:sz="0" w:space="0" w:color="auto"/>
                <w:right w:val="none" w:sz="0" w:space="0" w:color="auto"/>
              </w:divBdr>
            </w:div>
          </w:divsChild>
        </w:div>
        <w:div w:id="493953536">
          <w:marLeft w:val="0"/>
          <w:marRight w:val="0"/>
          <w:marTop w:val="0"/>
          <w:marBottom w:val="0"/>
          <w:divBdr>
            <w:top w:val="none" w:sz="0" w:space="0" w:color="auto"/>
            <w:left w:val="none" w:sz="0" w:space="0" w:color="auto"/>
            <w:bottom w:val="none" w:sz="0" w:space="0" w:color="auto"/>
            <w:right w:val="none" w:sz="0" w:space="0" w:color="auto"/>
          </w:divBdr>
          <w:divsChild>
            <w:div w:id="725955431">
              <w:marLeft w:val="0"/>
              <w:marRight w:val="0"/>
              <w:marTop w:val="0"/>
              <w:marBottom w:val="0"/>
              <w:divBdr>
                <w:top w:val="none" w:sz="0" w:space="0" w:color="auto"/>
                <w:left w:val="none" w:sz="0" w:space="0" w:color="auto"/>
                <w:bottom w:val="none" w:sz="0" w:space="0" w:color="auto"/>
                <w:right w:val="none" w:sz="0" w:space="0" w:color="auto"/>
              </w:divBdr>
            </w:div>
          </w:divsChild>
        </w:div>
        <w:div w:id="774330976">
          <w:marLeft w:val="0"/>
          <w:marRight w:val="0"/>
          <w:marTop w:val="0"/>
          <w:marBottom w:val="0"/>
          <w:divBdr>
            <w:top w:val="none" w:sz="0" w:space="0" w:color="auto"/>
            <w:left w:val="none" w:sz="0" w:space="0" w:color="auto"/>
            <w:bottom w:val="none" w:sz="0" w:space="0" w:color="auto"/>
            <w:right w:val="none" w:sz="0" w:space="0" w:color="auto"/>
          </w:divBdr>
          <w:divsChild>
            <w:div w:id="1492018701">
              <w:marLeft w:val="0"/>
              <w:marRight w:val="0"/>
              <w:marTop w:val="0"/>
              <w:marBottom w:val="0"/>
              <w:divBdr>
                <w:top w:val="none" w:sz="0" w:space="0" w:color="auto"/>
                <w:left w:val="none" w:sz="0" w:space="0" w:color="auto"/>
                <w:bottom w:val="none" w:sz="0" w:space="0" w:color="auto"/>
                <w:right w:val="none" w:sz="0" w:space="0" w:color="auto"/>
              </w:divBdr>
            </w:div>
          </w:divsChild>
        </w:div>
        <w:div w:id="432550127">
          <w:marLeft w:val="0"/>
          <w:marRight w:val="0"/>
          <w:marTop w:val="0"/>
          <w:marBottom w:val="0"/>
          <w:divBdr>
            <w:top w:val="none" w:sz="0" w:space="0" w:color="auto"/>
            <w:left w:val="none" w:sz="0" w:space="0" w:color="auto"/>
            <w:bottom w:val="none" w:sz="0" w:space="0" w:color="auto"/>
            <w:right w:val="none" w:sz="0" w:space="0" w:color="auto"/>
          </w:divBdr>
          <w:divsChild>
            <w:div w:id="1007828657">
              <w:marLeft w:val="0"/>
              <w:marRight w:val="0"/>
              <w:marTop w:val="0"/>
              <w:marBottom w:val="0"/>
              <w:divBdr>
                <w:top w:val="none" w:sz="0" w:space="0" w:color="auto"/>
                <w:left w:val="none" w:sz="0" w:space="0" w:color="auto"/>
                <w:bottom w:val="none" w:sz="0" w:space="0" w:color="auto"/>
                <w:right w:val="none" w:sz="0" w:space="0" w:color="auto"/>
              </w:divBdr>
              <w:divsChild>
                <w:div w:id="1185828277">
                  <w:marLeft w:val="0"/>
                  <w:marRight w:val="0"/>
                  <w:marTop w:val="0"/>
                  <w:marBottom w:val="0"/>
                  <w:divBdr>
                    <w:top w:val="none" w:sz="0" w:space="0" w:color="auto"/>
                    <w:left w:val="none" w:sz="0" w:space="0" w:color="auto"/>
                    <w:bottom w:val="none" w:sz="0" w:space="0" w:color="auto"/>
                    <w:right w:val="none" w:sz="0" w:space="0" w:color="auto"/>
                  </w:divBdr>
                </w:div>
              </w:divsChild>
            </w:div>
            <w:div w:id="1419595916">
              <w:marLeft w:val="0"/>
              <w:marRight w:val="0"/>
              <w:marTop w:val="0"/>
              <w:marBottom w:val="0"/>
              <w:divBdr>
                <w:top w:val="none" w:sz="0" w:space="0" w:color="auto"/>
                <w:left w:val="none" w:sz="0" w:space="0" w:color="auto"/>
                <w:bottom w:val="none" w:sz="0" w:space="0" w:color="auto"/>
                <w:right w:val="none" w:sz="0" w:space="0" w:color="auto"/>
              </w:divBdr>
              <w:divsChild>
                <w:div w:id="8130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3704">
          <w:marLeft w:val="0"/>
          <w:marRight w:val="0"/>
          <w:marTop w:val="0"/>
          <w:marBottom w:val="0"/>
          <w:divBdr>
            <w:top w:val="none" w:sz="0" w:space="0" w:color="auto"/>
            <w:left w:val="none" w:sz="0" w:space="0" w:color="auto"/>
            <w:bottom w:val="none" w:sz="0" w:space="0" w:color="auto"/>
            <w:right w:val="none" w:sz="0" w:space="0" w:color="auto"/>
          </w:divBdr>
          <w:divsChild>
            <w:div w:id="1675306023">
              <w:marLeft w:val="0"/>
              <w:marRight w:val="0"/>
              <w:marTop w:val="0"/>
              <w:marBottom w:val="0"/>
              <w:divBdr>
                <w:top w:val="none" w:sz="0" w:space="0" w:color="auto"/>
                <w:left w:val="none" w:sz="0" w:space="0" w:color="auto"/>
                <w:bottom w:val="none" w:sz="0" w:space="0" w:color="auto"/>
                <w:right w:val="none" w:sz="0" w:space="0" w:color="auto"/>
              </w:divBdr>
            </w:div>
          </w:divsChild>
        </w:div>
        <w:div w:id="196965755">
          <w:marLeft w:val="0"/>
          <w:marRight w:val="0"/>
          <w:marTop w:val="0"/>
          <w:marBottom w:val="0"/>
          <w:divBdr>
            <w:top w:val="none" w:sz="0" w:space="0" w:color="auto"/>
            <w:left w:val="none" w:sz="0" w:space="0" w:color="auto"/>
            <w:bottom w:val="none" w:sz="0" w:space="0" w:color="auto"/>
            <w:right w:val="none" w:sz="0" w:space="0" w:color="auto"/>
          </w:divBdr>
          <w:divsChild>
            <w:div w:id="1521746884">
              <w:marLeft w:val="0"/>
              <w:marRight w:val="0"/>
              <w:marTop w:val="0"/>
              <w:marBottom w:val="0"/>
              <w:divBdr>
                <w:top w:val="none" w:sz="0" w:space="0" w:color="auto"/>
                <w:left w:val="none" w:sz="0" w:space="0" w:color="auto"/>
                <w:bottom w:val="none" w:sz="0" w:space="0" w:color="auto"/>
                <w:right w:val="none" w:sz="0" w:space="0" w:color="auto"/>
              </w:divBdr>
            </w:div>
            <w:div w:id="899678715">
              <w:marLeft w:val="0"/>
              <w:marRight w:val="0"/>
              <w:marTop w:val="0"/>
              <w:marBottom w:val="0"/>
              <w:divBdr>
                <w:top w:val="none" w:sz="0" w:space="0" w:color="auto"/>
                <w:left w:val="none" w:sz="0" w:space="0" w:color="auto"/>
                <w:bottom w:val="none" w:sz="0" w:space="0" w:color="auto"/>
                <w:right w:val="none" w:sz="0" w:space="0" w:color="auto"/>
              </w:divBdr>
              <w:divsChild>
                <w:div w:id="1591817842">
                  <w:marLeft w:val="0"/>
                  <w:marRight w:val="0"/>
                  <w:marTop w:val="0"/>
                  <w:marBottom w:val="0"/>
                  <w:divBdr>
                    <w:top w:val="none" w:sz="0" w:space="0" w:color="auto"/>
                    <w:left w:val="none" w:sz="0" w:space="0" w:color="auto"/>
                    <w:bottom w:val="none" w:sz="0" w:space="0" w:color="auto"/>
                    <w:right w:val="none" w:sz="0" w:space="0" w:color="auto"/>
                  </w:divBdr>
                </w:div>
                <w:div w:id="15708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2348">
      <w:bodyDiv w:val="1"/>
      <w:marLeft w:val="0"/>
      <w:marRight w:val="0"/>
      <w:marTop w:val="0"/>
      <w:marBottom w:val="0"/>
      <w:divBdr>
        <w:top w:val="none" w:sz="0" w:space="0" w:color="auto"/>
        <w:left w:val="none" w:sz="0" w:space="0" w:color="auto"/>
        <w:bottom w:val="none" w:sz="0" w:space="0" w:color="auto"/>
        <w:right w:val="none" w:sz="0" w:space="0" w:color="auto"/>
      </w:divBdr>
      <w:divsChild>
        <w:div w:id="581449020">
          <w:marLeft w:val="0"/>
          <w:marRight w:val="0"/>
          <w:marTop w:val="0"/>
          <w:marBottom w:val="0"/>
          <w:divBdr>
            <w:top w:val="none" w:sz="0" w:space="0" w:color="auto"/>
            <w:left w:val="none" w:sz="0" w:space="0" w:color="auto"/>
            <w:bottom w:val="none" w:sz="0" w:space="0" w:color="auto"/>
            <w:right w:val="none" w:sz="0" w:space="0" w:color="auto"/>
          </w:divBdr>
          <w:divsChild>
            <w:div w:id="3937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5577">
      <w:bodyDiv w:val="1"/>
      <w:marLeft w:val="0"/>
      <w:marRight w:val="0"/>
      <w:marTop w:val="0"/>
      <w:marBottom w:val="0"/>
      <w:divBdr>
        <w:top w:val="none" w:sz="0" w:space="0" w:color="auto"/>
        <w:left w:val="none" w:sz="0" w:space="0" w:color="auto"/>
        <w:bottom w:val="none" w:sz="0" w:space="0" w:color="auto"/>
        <w:right w:val="none" w:sz="0" w:space="0" w:color="auto"/>
      </w:divBdr>
      <w:divsChild>
        <w:div w:id="620302905">
          <w:marLeft w:val="0"/>
          <w:marRight w:val="0"/>
          <w:marTop w:val="0"/>
          <w:marBottom w:val="0"/>
          <w:divBdr>
            <w:top w:val="none" w:sz="0" w:space="0" w:color="auto"/>
            <w:left w:val="none" w:sz="0" w:space="0" w:color="auto"/>
            <w:bottom w:val="none" w:sz="0" w:space="0" w:color="auto"/>
            <w:right w:val="none" w:sz="0" w:space="0" w:color="auto"/>
          </w:divBdr>
          <w:divsChild>
            <w:div w:id="769669185">
              <w:marLeft w:val="0"/>
              <w:marRight w:val="0"/>
              <w:marTop w:val="0"/>
              <w:marBottom w:val="0"/>
              <w:divBdr>
                <w:top w:val="none" w:sz="0" w:space="0" w:color="auto"/>
                <w:left w:val="none" w:sz="0" w:space="0" w:color="auto"/>
                <w:bottom w:val="none" w:sz="0" w:space="0" w:color="auto"/>
                <w:right w:val="none" w:sz="0" w:space="0" w:color="auto"/>
              </w:divBdr>
              <w:divsChild>
                <w:div w:id="8509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96669">
      <w:bodyDiv w:val="1"/>
      <w:marLeft w:val="0"/>
      <w:marRight w:val="0"/>
      <w:marTop w:val="0"/>
      <w:marBottom w:val="0"/>
      <w:divBdr>
        <w:top w:val="none" w:sz="0" w:space="0" w:color="auto"/>
        <w:left w:val="none" w:sz="0" w:space="0" w:color="auto"/>
        <w:bottom w:val="none" w:sz="0" w:space="0" w:color="auto"/>
        <w:right w:val="none" w:sz="0" w:space="0" w:color="auto"/>
      </w:divBdr>
      <w:divsChild>
        <w:div w:id="847717556">
          <w:marLeft w:val="105"/>
          <w:marRight w:val="105"/>
          <w:marTop w:val="0"/>
          <w:marBottom w:val="0"/>
          <w:divBdr>
            <w:top w:val="none" w:sz="0" w:space="0" w:color="auto"/>
            <w:left w:val="none" w:sz="0" w:space="0" w:color="auto"/>
            <w:bottom w:val="none" w:sz="0" w:space="0" w:color="auto"/>
            <w:right w:val="none" w:sz="0" w:space="0" w:color="auto"/>
          </w:divBdr>
          <w:divsChild>
            <w:div w:id="1887597547">
              <w:marLeft w:val="0"/>
              <w:marRight w:val="0"/>
              <w:marTop w:val="0"/>
              <w:marBottom w:val="0"/>
              <w:divBdr>
                <w:top w:val="none" w:sz="0" w:space="0" w:color="auto"/>
                <w:left w:val="none" w:sz="0" w:space="0" w:color="auto"/>
                <w:bottom w:val="none" w:sz="0" w:space="0" w:color="auto"/>
                <w:right w:val="none" w:sz="0" w:space="0" w:color="auto"/>
              </w:divBdr>
              <w:divsChild>
                <w:div w:id="16926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4755">
      <w:bodyDiv w:val="1"/>
      <w:marLeft w:val="0"/>
      <w:marRight w:val="0"/>
      <w:marTop w:val="0"/>
      <w:marBottom w:val="0"/>
      <w:divBdr>
        <w:top w:val="none" w:sz="0" w:space="0" w:color="auto"/>
        <w:left w:val="none" w:sz="0" w:space="0" w:color="auto"/>
        <w:bottom w:val="none" w:sz="0" w:space="0" w:color="auto"/>
        <w:right w:val="none" w:sz="0" w:space="0" w:color="auto"/>
      </w:divBdr>
    </w:div>
    <w:div w:id="362287101">
      <w:bodyDiv w:val="1"/>
      <w:marLeft w:val="0"/>
      <w:marRight w:val="0"/>
      <w:marTop w:val="0"/>
      <w:marBottom w:val="0"/>
      <w:divBdr>
        <w:top w:val="none" w:sz="0" w:space="0" w:color="auto"/>
        <w:left w:val="none" w:sz="0" w:space="0" w:color="auto"/>
        <w:bottom w:val="none" w:sz="0" w:space="0" w:color="auto"/>
        <w:right w:val="none" w:sz="0" w:space="0" w:color="auto"/>
      </w:divBdr>
    </w:div>
    <w:div w:id="367146833">
      <w:bodyDiv w:val="1"/>
      <w:marLeft w:val="0"/>
      <w:marRight w:val="0"/>
      <w:marTop w:val="0"/>
      <w:marBottom w:val="0"/>
      <w:divBdr>
        <w:top w:val="none" w:sz="0" w:space="0" w:color="auto"/>
        <w:left w:val="none" w:sz="0" w:space="0" w:color="auto"/>
        <w:bottom w:val="none" w:sz="0" w:space="0" w:color="auto"/>
        <w:right w:val="none" w:sz="0" w:space="0" w:color="auto"/>
      </w:divBdr>
      <w:divsChild>
        <w:div w:id="137304833">
          <w:marLeft w:val="0"/>
          <w:marRight w:val="0"/>
          <w:marTop w:val="0"/>
          <w:marBottom w:val="0"/>
          <w:divBdr>
            <w:top w:val="none" w:sz="0" w:space="0" w:color="auto"/>
            <w:left w:val="none" w:sz="0" w:space="0" w:color="auto"/>
            <w:bottom w:val="none" w:sz="0" w:space="0" w:color="auto"/>
            <w:right w:val="none" w:sz="0" w:space="0" w:color="auto"/>
          </w:divBdr>
          <w:divsChild>
            <w:div w:id="811482957">
              <w:marLeft w:val="0"/>
              <w:marRight w:val="0"/>
              <w:marTop w:val="0"/>
              <w:marBottom w:val="0"/>
              <w:divBdr>
                <w:top w:val="none" w:sz="0" w:space="0" w:color="auto"/>
                <w:left w:val="none" w:sz="0" w:space="0" w:color="auto"/>
                <w:bottom w:val="none" w:sz="0" w:space="0" w:color="auto"/>
                <w:right w:val="none" w:sz="0" w:space="0" w:color="auto"/>
              </w:divBdr>
              <w:divsChild>
                <w:div w:id="147939299">
                  <w:marLeft w:val="0"/>
                  <w:marRight w:val="0"/>
                  <w:marTop w:val="0"/>
                  <w:marBottom w:val="0"/>
                  <w:divBdr>
                    <w:top w:val="none" w:sz="0" w:space="0" w:color="auto"/>
                    <w:left w:val="none" w:sz="0" w:space="0" w:color="auto"/>
                    <w:bottom w:val="none" w:sz="0" w:space="0" w:color="auto"/>
                    <w:right w:val="none" w:sz="0" w:space="0" w:color="auto"/>
                  </w:divBdr>
                  <w:divsChild>
                    <w:div w:id="1994095928">
                      <w:marLeft w:val="0"/>
                      <w:marRight w:val="0"/>
                      <w:marTop w:val="0"/>
                      <w:marBottom w:val="0"/>
                      <w:divBdr>
                        <w:top w:val="none" w:sz="0" w:space="0" w:color="auto"/>
                        <w:left w:val="none" w:sz="0" w:space="0" w:color="auto"/>
                        <w:bottom w:val="none" w:sz="0" w:space="0" w:color="auto"/>
                        <w:right w:val="none" w:sz="0" w:space="0" w:color="auto"/>
                      </w:divBdr>
                      <w:divsChild>
                        <w:div w:id="1109664390">
                          <w:marLeft w:val="0"/>
                          <w:marRight w:val="0"/>
                          <w:marTop w:val="0"/>
                          <w:marBottom w:val="0"/>
                          <w:divBdr>
                            <w:top w:val="none" w:sz="0" w:space="0" w:color="auto"/>
                            <w:left w:val="none" w:sz="0" w:space="0" w:color="auto"/>
                            <w:bottom w:val="none" w:sz="0" w:space="0" w:color="auto"/>
                            <w:right w:val="none" w:sz="0" w:space="0" w:color="auto"/>
                          </w:divBdr>
                          <w:divsChild>
                            <w:div w:id="774053465">
                              <w:marLeft w:val="0"/>
                              <w:marRight w:val="0"/>
                              <w:marTop w:val="0"/>
                              <w:marBottom w:val="120"/>
                              <w:divBdr>
                                <w:top w:val="none" w:sz="0" w:space="0" w:color="auto"/>
                                <w:left w:val="none" w:sz="0" w:space="0" w:color="auto"/>
                                <w:bottom w:val="none" w:sz="0" w:space="0" w:color="auto"/>
                                <w:right w:val="none" w:sz="0" w:space="0" w:color="auto"/>
                              </w:divBdr>
                              <w:divsChild>
                                <w:div w:id="1374696533">
                                  <w:marLeft w:val="0"/>
                                  <w:marRight w:val="0"/>
                                  <w:marTop w:val="0"/>
                                  <w:marBottom w:val="0"/>
                                  <w:divBdr>
                                    <w:top w:val="none" w:sz="0" w:space="0" w:color="auto"/>
                                    <w:left w:val="none" w:sz="0" w:space="0" w:color="auto"/>
                                    <w:bottom w:val="none" w:sz="0" w:space="0" w:color="auto"/>
                                    <w:right w:val="none" w:sz="0" w:space="0" w:color="auto"/>
                                  </w:divBdr>
                                  <w:divsChild>
                                    <w:div w:id="813058983">
                                      <w:marLeft w:val="0"/>
                                      <w:marRight w:val="0"/>
                                      <w:marTop w:val="0"/>
                                      <w:marBottom w:val="0"/>
                                      <w:divBdr>
                                        <w:top w:val="none" w:sz="0" w:space="0" w:color="auto"/>
                                        <w:left w:val="none" w:sz="0" w:space="0" w:color="auto"/>
                                        <w:bottom w:val="none" w:sz="0" w:space="0" w:color="auto"/>
                                        <w:right w:val="none" w:sz="0" w:space="0" w:color="auto"/>
                                      </w:divBdr>
                                      <w:divsChild>
                                        <w:div w:id="2075925947">
                                          <w:marLeft w:val="0"/>
                                          <w:marRight w:val="0"/>
                                          <w:marTop w:val="0"/>
                                          <w:marBottom w:val="0"/>
                                          <w:divBdr>
                                            <w:top w:val="none" w:sz="0" w:space="0" w:color="auto"/>
                                            <w:left w:val="none" w:sz="0" w:space="0" w:color="auto"/>
                                            <w:bottom w:val="none" w:sz="0" w:space="0" w:color="auto"/>
                                            <w:right w:val="none" w:sz="0" w:space="0" w:color="auto"/>
                                          </w:divBdr>
                                          <w:divsChild>
                                            <w:div w:id="1818452295">
                                              <w:marLeft w:val="0"/>
                                              <w:marRight w:val="0"/>
                                              <w:marTop w:val="0"/>
                                              <w:marBottom w:val="0"/>
                                              <w:divBdr>
                                                <w:top w:val="none" w:sz="0" w:space="0" w:color="auto"/>
                                                <w:left w:val="none" w:sz="0" w:space="0" w:color="auto"/>
                                                <w:bottom w:val="none" w:sz="0" w:space="0" w:color="auto"/>
                                                <w:right w:val="none" w:sz="0" w:space="0" w:color="auto"/>
                                              </w:divBdr>
                                              <w:divsChild>
                                                <w:div w:id="517697673">
                                                  <w:marLeft w:val="0"/>
                                                  <w:marRight w:val="0"/>
                                                  <w:marTop w:val="0"/>
                                                  <w:marBottom w:val="0"/>
                                                  <w:divBdr>
                                                    <w:top w:val="none" w:sz="0" w:space="0" w:color="auto"/>
                                                    <w:left w:val="none" w:sz="0" w:space="0" w:color="auto"/>
                                                    <w:bottom w:val="none" w:sz="0" w:space="0" w:color="auto"/>
                                                    <w:right w:val="none" w:sz="0" w:space="0" w:color="auto"/>
                                                  </w:divBdr>
                                                  <w:divsChild>
                                                    <w:div w:id="1094017151">
                                                      <w:marLeft w:val="0"/>
                                                      <w:marRight w:val="0"/>
                                                      <w:marTop w:val="0"/>
                                                      <w:marBottom w:val="0"/>
                                                      <w:divBdr>
                                                        <w:top w:val="none" w:sz="0" w:space="0" w:color="auto"/>
                                                        <w:left w:val="none" w:sz="0" w:space="0" w:color="auto"/>
                                                        <w:bottom w:val="none" w:sz="0" w:space="0" w:color="auto"/>
                                                        <w:right w:val="none" w:sz="0" w:space="0" w:color="auto"/>
                                                      </w:divBdr>
                                                      <w:divsChild>
                                                        <w:div w:id="785126833">
                                                          <w:marLeft w:val="0"/>
                                                          <w:marRight w:val="0"/>
                                                          <w:marTop w:val="0"/>
                                                          <w:marBottom w:val="0"/>
                                                          <w:divBdr>
                                                            <w:top w:val="none" w:sz="0" w:space="0" w:color="auto"/>
                                                            <w:left w:val="none" w:sz="0" w:space="0" w:color="auto"/>
                                                            <w:bottom w:val="none" w:sz="0" w:space="0" w:color="auto"/>
                                                            <w:right w:val="none" w:sz="0" w:space="0" w:color="auto"/>
                                                          </w:divBdr>
                                                          <w:divsChild>
                                                            <w:div w:id="804202870">
                                                              <w:marLeft w:val="0"/>
                                                              <w:marRight w:val="0"/>
                                                              <w:marTop w:val="0"/>
                                                              <w:marBottom w:val="0"/>
                                                              <w:divBdr>
                                                                <w:top w:val="none" w:sz="0" w:space="0" w:color="auto"/>
                                                                <w:left w:val="none" w:sz="0" w:space="0" w:color="auto"/>
                                                                <w:bottom w:val="none" w:sz="0" w:space="0" w:color="auto"/>
                                                                <w:right w:val="none" w:sz="0" w:space="0" w:color="auto"/>
                                                              </w:divBdr>
                                                            </w:div>
                                                          </w:divsChild>
                                                        </w:div>
                                                        <w:div w:id="10512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7923935">
      <w:bodyDiv w:val="1"/>
      <w:marLeft w:val="0"/>
      <w:marRight w:val="0"/>
      <w:marTop w:val="0"/>
      <w:marBottom w:val="0"/>
      <w:divBdr>
        <w:top w:val="none" w:sz="0" w:space="0" w:color="auto"/>
        <w:left w:val="none" w:sz="0" w:space="0" w:color="auto"/>
        <w:bottom w:val="none" w:sz="0" w:space="0" w:color="auto"/>
        <w:right w:val="none" w:sz="0" w:space="0" w:color="auto"/>
      </w:divBdr>
      <w:divsChild>
        <w:div w:id="1703552796">
          <w:marLeft w:val="0"/>
          <w:marRight w:val="0"/>
          <w:marTop w:val="0"/>
          <w:marBottom w:val="0"/>
          <w:divBdr>
            <w:top w:val="none" w:sz="0" w:space="0" w:color="auto"/>
            <w:left w:val="none" w:sz="0" w:space="0" w:color="auto"/>
            <w:bottom w:val="none" w:sz="0" w:space="0" w:color="auto"/>
            <w:right w:val="none" w:sz="0" w:space="0" w:color="auto"/>
          </w:divBdr>
          <w:divsChild>
            <w:div w:id="1728644412">
              <w:marLeft w:val="0"/>
              <w:marRight w:val="0"/>
              <w:marTop w:val="0"/>
              <w:marBottom w:val="0"/>
              <w:divBdr>
                <w:top w:val="none" w:sz="0" w:space="0" w:color="auto"/>
                <w:left w:val="none" w:sz="0" w:space="0" w:color="auto"/>
                <w:bottom w:val="none" w:sz="0" w:space="0" w:color="auto"/>
                <w:right w:val="none" w:sz="0" w:space="0" w:color="auto"/>
              </w:divBdr>
              <w:divsChild>
                <w:div w:id="763913586">
                  <w:marLeft w:val="0"/>
                  <w:marRight w:val="0"/>
                  <w:marTop w:val="0"/>
                  <w:marBottom w:val="0"/>
                  <w:divBdr>
                    <w:top w:val="none" w:sz="0" w:space="0" w:color="auto"/>
                    <w:left w:val="none" w:sz="0" w:space="0" w:color="auto"/>
                    <w:bottom w:val="none" w:sz="0" w:space="0" w:color="auto"/>
                    <w:right w:val="none" w:sz="0" w:space="0" w:color="auto"/>
                  </w:divBdr>
                  <w:divsChild>
                    <w:div w:id="1259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186963">
      <w:bodyDiv w:val="1"/>
      <w:marLeft w:val="0"/>
      <w:marRight w:val="0"/>
      <w:marTop w:val="0"/>
      <w:marBottom w:val="0"/>
      <w:divBdr>
        <w:top w:val="none" w:sz="0" w:space="0" w:color="auto"/>
        <w:left w:val="none" w:sz="0" w:space="0" w:color="auto"/>
        <w:bottom w:val="none" w:sz="0" w:space="0" w:color="auto"/>
        <w:right w:val="none" w:sz="0" w:space="0" w:color="auto"/>
      </w:divBdr>
      <w:divsChild>
        <w:div w:id="2039701461">
          <w:marLeft w:val="0"/>
          <w:marRight w:val="0"/>
          <w:marTop w:val="0"/>
          <w:marBottom w:val="0"/>
          <w:divBdr>
            <w:top w:val="none" w:sz="0" w:space="0" w:color="auto"/>
            <w:left w:val="none" w:sz="0" w:space="0" w:color="auto"/>
            <w:bottom w:val="none" w:sz="0" w:space="0" w:color="auto"/>
            <w:right w:val="none" w:sz="0" w:space="0" w:color="auto"/>
          </w:divBdr>
          <w:divsChild>
            <w:div w:id="114567908">
              <w:marLeft w:val="0"/>
              <w:marRight w:val="0"/>
              <w:marTop w:val="0"/>
              <w:marBottom w:val="0"/>
              <w:divBdr>
                <w:top w:val="none" w:sz="0" w:space="0" w:color="auto"/>
                <w:left w:val="none" w:sz="0" w:space="0" w:color="auto"/>
                <w:bottom w:val="none" w:sz="0" w:space="0" w:color="auto"/>
                <w:right w:val="none" w:sz="0" w:space="0" w:color="auto"/>
              </w:divBdr>
              <w:divsChild>
                <w:div w:id="5491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853">
      <w:bodyDiv w:val="1"/>
      <w:marLeft w:val="0"/>
      <w:marRight w:val="0"/>
      <w:marTop w:val="0"/>
      <w:marBottom w:val="0"/>
      <w:divBdr>
        <w:top w:val="none" w:sz="0" w:space="0" w:color="auto"/>
        <w:left w:val="none" w:sz="0" w:space="0" w:color="auto"/>
        <w:bottom w:val="none" w:sz="0" w:space="0" w:color="auto"/>
        <w:right w:val="none" w:sz="0" w:space="0" w:color="auto"/>
      </w:divBdr>
    </w:div>
    <w:div w:id="382801877">
      <w:bodyDiv w:val="1"/>
      <w:marLeft w:val="0"/>
      <w:marRight w:val="0"/>
      <w:marTop w:val="0"/>
      <w:marBottom w:val="0"/>
      <w:divBdr>
        <w:top w:val="none" w:sz="0" w:space="0" w:color="auto"/>
        <w:left w:val="none" w:sz="0" w:space="0" w:color="auto"/>
        <w:bottom w:val="none" w:sz="0" w:space="0" w:color="auto"/>
        <w:right w:val="none" w:sz="0" w:space="0" w:color="auto"/>
      </w:divBdr>
      <w:divsChild>
        <w:div w:id="157818342">
          <w:marLeft w:val="0"/>
          <w:marRight w:val="0"/>
          <w:marTop w:val="0"/>
          <w:marBottom w:val="0"/>
          <w:divBdr>
            <w:top w:val="none" w:sz="0" w:space="0" w:color="auto"/>
            <w:left w:val="none" w:sz="0" w:space="0" w:color="auto"/>
            <w:bottom w:val="none" w:sz="0" w:space="0" w:color="auto"/>
            <w:right w:val="none" w:sz="0" w:space="0" w:color="auto"/>
          </w:divBdr>
          <w:divsChild>
            <w:div w:id="1601840357">
              <w:marLeft w:val="0"/>
              <w:marRight w:val="0"/>
              <w:marTop w:val="0"/>
              <w:marBottom w:val="0"/>
              <w:divBdr>
                <w:top w:val="none" w:sz="0" w:space="0" w:color="auto"/>
                <w:left w:val="none" w:sz="0" w:space="0" w:color="auto"/>
                <w:bottom w:val="none" w:sz="0" w:space="0" w:color="auto"/>
                <w:right w:val="none" w:sz="0" w:space="0" w:color="auto"/>
              </w:divBdr>
              <w:divsChild>
                <w:div w:id="2071533952">
                  <w:marLeft w:val="0"/>
                  <w:marRight w:val="0"/>
                  <w:marTop w:val="0"/>
                  <w:marBottom w:val="0"/>
                  <w:divBdr>
                    <w:top w:val="none" w:sz="0" w:space="0" w:color="auto"/>
                    <w:left w:val="none" w:sz="0" w:space="0" w:color="auto"/>
                    <w:bottom w:val="none" w:sz="0" w:space="0" w:color="auto"/>
                    <w:right w:val="none" w:sz="0" w:space="0" w:color="auto"/>
                  </w:divBdr>
                  <w:divsChild>
                    <w:div w:id="516188687">
                      <w:marLeft w:val="0"/>
                      <w:marRight w:val="0"/>
                      <w:marTop w:val="0"/>
                      <w:marBottom w:val="0"/>
                      <w:divBdr>
                        <w:top w:val="none" w:sz="0" w:space="0" w:color="auto"/>
                        <w:left w:val="none" w:sz="0" w:space="0" w:color="auto"/>
                        <w:bottom w:val="none" w:sz="0" w:space="0" w:color="auto"/>
                        <w:right w:val="none" w:sz="0" w:space="0" w:color="auto"/>
                      </w:divBdr>
                      <w:divsChild>
                        <w:div w:id="231473760">
                          <w:marLeft w:val="0"/>
                          <w:marRight w:val="0"/>
                          <w:marTop w:val="0"/>
                          <w:marBottom w:val="0"/>
                          <w:divBdr>
                            <w:top w:val="none" w:sz="0" w:space="0" w:color="auto"/>
                            <w:left w:val="none" w:sz="0" w:space="0" w:color="auto"/>
                            <w:bottom w:val="none" w:sz="0" w:space="0" w:color="auto"/>
                            <w:right w:val="none" w:sz="0" w:space="0" w:color="auto"/>
                          </w:divBdr>
                          <w:divsChild>
                            <w:div w:id="278342709">
                              <w:marLeft w:val="0"/>
                              <w:marRight w:val="0"/>
                              <w:marTop w:val="0"/>
                              <w:marBottom w:val="120"/>
                              <w:divBdr>
                                <w:top w:val="none" w:sz="0" w:space="0" w:color="auto"/>
                                <w:left w:val="none" w:sz="0" w:space="0" w:color="auto"/>
                                <w:bottom w:val="none" w:sz="0" w:space="0" w:color="auto"/>
                                <w:right w:val="none" w:sz="0" w:space="0" w:color="auto"/>
                              </w:divBdr>
                              <w:divsChild>
                                <w:div w:id="936524751">
                                  <w:marLeft w:val="0"/>
                                  <w:marRight w:val="0"/>
                                  <w:marTop w:val="0"/>
                                  <w:marBottom w:val="0"/>
                                  <w:divBdr>
                                    <w:top w:val="none" w:sz="0" w:space="0" w:color="auto"/>
                                    <w:left w:val="none" w:sz="0" w:space="0" w:color="auto"/>
                                    <w:bottom w:val="none" w:sz="0" w:space="0" w:color="auto"/>
                                    <w:right w:val="none" w:sz="0" w:space="0" w:color="auto"/>
                                  </w:divBdr>
                                  <w:divsChild>
                                    <w:div w:id="1585920699">
                                      <w:marLeft w:val="0"/>
                                      <w:marRight w:val="0"/>
                                      <w:marTop w:val="0"/>
                                      <w:marBottom w:val="0"/>
                                      <w:divBdr>
                                        <w:top w:val="none" w:sz="0" w:space="0" w:color="auto"/>
                                        <w:left w:val="none" w:sz="0" w:space="0" w:color="auto"/>
                                        <w:bottom w:val="none" w:sz="0" w:space="0" w:color="auto"/>
                                        <w:right w:val="none" w:sz="0" w:space="0" w:color="auto"/>
                                      </w:divBdr>
                                      <w:divsChild>
                                        <w:div w:id="1416244113">
                                          <w:marLeft w:val="0"/>
                                          <w:marRight w:val="0"/>
                                          <w:marTop w:val="0"/>
                                          <w:marBottom w:val="0"/>
                                          <w:divBdr>
                                            <w:top w:val="none" w:sz="0" w:space="0" w:color="auto"/>
                                            <w:left w:val="none" w:sz="0" w:space="0" w:color="auto"/>
                                            <w:bottom w:val="none" w:sz="0" w:space="0" w:color="auto"/>
                                            <w:right w:val="none" w:sz="0" w:space="0" w:color="auto"/>
                                          </w:divBdr>
                                          <w:divsChild>
                                            <w:div w:id="2056468946">
                                              <w:marLeft w:val="0"/>
                                              <w:marRight w:val="0"/>
                                              <w:marTop w:val="0"/>
                                              <w:marBottom w:val="0"/>
                                              <w:divBdr>
                                                <w:top w:val="none" w:sz="0" w:space="0" w:color="auto"/>
                                                <w:left w:val="none" w:sz="0" w:space="0" w:color="auto"/>
                                                <w:bottom w:val="none" w:sz="0" w:space="0" w:color="auto"/>
                                                <w:right w:val="none" w:sz="0" w:space="0" w:color="auto"/>
                                              </w:divBdr>
                                              <w:divsChild>
                                                <w:div w:id="612437970">
                                                  <w:marLeft w:val="0"/>
                                                  <w:marRight w:val="0"/>
                                                  <w:marTop w:val="0"/>
                                                  <w:marBottom w:val="0"/>
                                                  <w:divBdr>
                                                    <w:top w:val="none" w:sz="0" w:space="0" w:color="auto"/>
                                                    <w:left w:val="none" w:sz="0" w:space="0" w:color="auto"/>
                                                    <w:bottom w:val="none" w:sz="0" w:space="0" w:color="auto"/>
                                                    <w:right w:val="none" w:sz="0" w:space="0" w:color="auto"/>
                                                  </w:divBdr>
                                                  <w:divsChild>
                                                    <w:div w:id="917400618">
                                                      <w:marLeft w:val="0"/>
                                                      <w:marRight w:val="0"/>
                                                      <w:marTop w:val="0"/>
                                                      <w:marBottom w:val="0"/>
                                                      <w:divBdr>
                                                        <w:top w:val="none" w:sz="0" w:space="0" w:color="auto"/>
                                                        <w:left w:val="none" w:sz="0" w:space="0" w:color="auto"/>
                                                        <w:bottom w:val="none" w:sz="0" w:space="0" w:color="auto"/>
                                                        <w:right w:val="none" w:sz="0" w:space="0" w:color="auto"/>
                                                      </w:divBdr>
                                                      <w:divsChild>
                                                        <w:div w:id="19232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7291784">
      <w:bodyDiv w:val="1"/>
      <w:marLeft w:val="0"/>
      <w:marRight w:val="0"/>
      <w:marTop w:val="0"/>
      <w:marBottom w:val="0"/>
      <w:divBdr>
        <w:top w:val="single" w:sz="2" w:space="0" w:color="000000"/>
        <w:left w:val="none" w:sz="0" w:space="0" w:color="auto"/>
        <w:bottom w:val="none" w:sz="0" w:space="0" w:color="auto"/>
        <w:right w:val="none" w:sz="0" w:space="0" w:color="auto"/>
      </w:divBdr>
      <w:divsChild>
        <w:div w:id="1814903092">
          <w:marLeft w:val="0"/>
          <w:marRight w:val="0"/>
          <w:marTop w:val="0"/>
          <w:marBottom w:val="0"/>
          <w:divBdr>
            <w:top w:val="none" w:sz="0" w:space="0" w:color="auto"/>
            <w:left w:val="none" w:sz="0" w:space="0" w:color="auto"/>
            <w:bottom w:val="none" w:sz="0" w:space="0" w:color="auto"/>
            <w:right w:val="none" w:sz="0" w:space="0" w:color="auto"/>
          </w:divBdr>
          <w:divsChild>
            <w:div w:id="790513121">
              <w:marLeft w:val="0"/>
              <w:marRight w:val="0"/>
              <w:marTop w:val="0"/>
              <w:marBottom w:val="0"/>
              <w:divBdr>
                <w:top w:val="none" w:sz="0" w:space="0" w:color="auto"/>
                <w:left w:val="none" w:sz="0" w:space="0" w:color="auto"/>
                <w:bottom w:val="none" w:sz="0" w:space="0" w:color="auto"/>
                <w:right w:val="none" w:sz="0" w:space="0" w:color="auto"/>
              </w:divBdr>
              <w:divsChild>
                <w:div w:id="1978561238">
                  <w:marLeft w:val="0"/>
                  <w:marRight w:val="0"/>
                  <w:marTop w:val="0"/>
                  <w:marBottom w:val="0"/>
                  <w:divBdr>
                    <w:top w:val="none" w:sz="0" w:space="0" w:color="auto"/>
                    <w:left w:val="none" w:sz="0" w:space="0" w:color="auto"/>
                    <w:bottom w:val="none" w:sz="0" w:space="0" w:color="auto"/>
                    <w:right w:val="none" w:sz="0" w:space="0" w:color="auto"/>
                  </w:divBdr>
                  <w:divsChild>
                    <w:div w:id="582952185">
                      <w:marLeft w:val="0"/>
                      <w:marRight w:val="0"/>
                      <w:marTop w:val="0"/>
                      <w:marBottom w:val="0"/>
                      <w:divBdr>
                        <w:top w:val="none" w:sz="0" w:space="0" w:color="auto"/>
                        <w:left w:val="none" w:sz="0" w:space="0" w:color="auto"/>
                        <w:bottom w:val="none" w:sz="0" w:space="0" w:color="auto"/>
                        <w:right w:val="none" w:sz="0" w:space="0" w:color="auto"/>
                      </w:divBdr>
                      <w:divsChild>
                        <w:div w:id="1523128342">
                          <w:marLeft w:val="0"/>
                          <w:marRight w:val="0"/>
                          <w:marTop w:val="0"/>
                          <w:marBottom w:val="0"/>
                          <w:divBdr>
                            <w:top w:val="none" w:sz="0" w:space="0" w:color="auto"/>
                            <w:left w:val="none" w:sz="0" w:space="0" w:color="auto"/>
                            <w:bottom w:val="none" w:sz="0" w:space="0" w:color="auto"/>
                            <w:right w:val="none" w:sz="0" w:space="0" w:color="auto"/>
                          </w:divBdr>
                          <w:divsChild>
                            <w:div w:id="4973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01881">
      <w:bodyDiv w:val="1"/>
      <w:marLeft w:val="0"/>
      <w:marRight w:val="0"/>
      <w:marTop w:val="0"/>
      <w:marBottom w:val="0"/>
      <w:divBdr>
        <w:top w:val="none" w:sz="0" w:space="0" w:color="auto"/>
        <w:left w:val="none" w:sz="0" w:space="0" w:color="auto"/>
        <w:bottom w:val="none" w:sz="0" w:space="0" w:color="auto"/>
        <w:right w:val="none" w:sz="0" w:space="0" w:color="auto"/>
      </w:divBdr>
      <w:divsChild>
        <w:div w:id="1932005354">
          <w:marLeft w:val="0"/>
          <w:marRight w:val="0"/>
          <w:marTop w:val="0"/>
          <w:marBottom w:val="0"/>
          <w:divBdr>
            <w:top w:val="none" w:sz="0" w:space="0" w:color="auto"/>
            <w:left w:val="none" w:sz="0" w:space="0" w:color="auto"/>
            <w:bottom w:val="none" w:sz="0" w:space="0" w:color="auto"/>
            <w:right w:val="none" w:sz="0" w:space="0" w:color="auto"/>
          </w:divBdr>
        </w:div>
      </w:divsChild>
    </w:div>
    <w:div w:id="408769368">
      <w:bodyDiv w:val="1"/>
      <w:marLeft w:val="0"/>
      <w:marRight w:val="0"/>
      <w:marTop w:val="0"/>
      <w:marBottom w:val="0"/>
      <w:divBdr>
        <w:top w:val="none" w:sz="0" w:space="0" w:color="auto"/>
        <w:left w:val="none" w:sz="0" w:space="0" w:color="auto"/>
        <w:bottom w:val="none" w:sz="0" w:space="0" w:color="auto"/>
        <w:right w:val="none" w:sz="0" w:space="0" w:color="auto"/>
      </w:divBdr>
      <w:divsChild>
        <w:div w:id="1674183134">
          <w:marLeft w:val="0"/>
          <w:marRight w:val="0"/>
          <w:marTop w:val="0"/>
          <w:marBottom w:val="0"/>
          <w:divBdr>
            <w:top w:val="none" w:sz="0" w:space="0" w:color="auto"/>
            <w:left w:val="single" w:sz="6" w:space="0" w:color="CCCCCC"/>
            <w:bottom w:val="dotted" w:sz="6" w:space="0" w:color="000000"/>
            <w:right w:val="single" w:sz="6" w:space="0" w:color="CCCCCC"/>
          </w:divBdr>
          <w:divsChild>
            <w:div w:id="2112553259">
              <w:marLeft w:val="0"/>
              <w:marRight w:val="0"/>
              <w:marTop w:val="0"/>
              <w:marBottom w:val="0"/>
              <w:divBdr>
                <w:top w:val="none" w:sz="0" w:space="0" w:color="auto"/>
                <w:left w:val="none" w:sz="0" w:space="0" w:color="auto"/>
                <w:bottom w:val="none" w:sz="0" w:space="0" w:color="auto"/>
                <w:right w:val="single" w:sz="6" w:space="11" w:color="CCCCCC"/>
              </w:divBdr>
              <w:divsChild>
                <w:div w:id="21128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71630">
      <w:bodyDiv w:val="1"/>
      <w:marLeft w:val="0"/>
      <w:marRight w:val="0"/>
      <w:marTop w:val="0"/>
      <w:marBottom w:val="0"/>
      <w:divBdr>
        <w:top w:val="none" w:sz="0" w:space="0" w:color="auto"/>
        <w:left w:val="none" w:sz="0" w:space="0" w:color="auto"/>
        <w:bottom w:val="none" w:sz="0" w:space="0" w:color="auto"/>
        <w:right w:val="none" w:sz="0" w:space="0" w:color="auto"/>
      </w:divBdr>
      <w:divsChild>
        <w:div w:id="1198810867">
          <w:marLeft w:val="0"/>
          <w:marRight w:val="0"/>
          <w:marTop w:val="0"/>
          <w:marBottom w:val="0"/>
          <w:divBdr>
            <w:top w:val="none" w:sz="0" w:space="0" w:color="auto"/>
            <w:left w:val="none" w:sz="0" w:space="0" w:color="auto"/>
            <w:bottom w:val="none" w:sz="0" w:space="0" w:color="auto"/>
            <w:right w:val="none" w:sz="0" w:space="0" w:color="auto"/>
          </w:divBdr>
          <w:divsChild>
            <w:div w:id="962728312">
              <w:marLeft w:val="0"/>
              <w:marRight w:val="0"/>
              <w:marTop w:val="0"/>
              <w:marBottom w:val="0"/>
              <w:divBdr>
                <w:top w:val="none" w:sz="0" w:space="0" w:color="auto"/>
                <w:left w:val="none" w:sz="0" w:space="0" w:color="auto"/>
                <w:bottom w:val="none" w:sz="0" w:space="0" w:color="auto"/>
                <w:right w:val="none" w:sz="0" w:space="0" w:color="auto"/>
              </w:divBdr>
              <w:divsChild>
                <w:div w:id="717361551">
                  <w:marLeft w:val="0"/>
                  <w:marRight w:val="0"/>
                  <w:marTop w:val="0"/>
                  <w:marBottom w:val="0"/>
                  <w:divBdr>
                    <w:top w:val="none" w:sz="0" w:space="0" w:color="auto"/>
                    <w:left w:val="none" w:sz="0" w:space="0" w:color="auto"/>
                    <w:bottom w:val="none" w:sz="0" w:space="0" w:color="auto"/>
                    <w:right w:val="none" w:sz="0" w:space="0" w:color="auto"/>
                  </w:divBdr>
                  <w:divsChild>
                    <w:div w:id="735013543">
                      <w:marLeft w:val="0"/>
                      <w:marRight w:val="0"/>
                      <w:marTop w:val="0"/>
                      <w:marBottom w:val="0"/>
                      <w:divBdr>
                        <w:top w:val="none" w:sz="0" w:space="0" w:color="auto"/>
                        <w:left w:val="none" w:sz="0" w:space="0" w:color="auto"/>
                        <w:bottom w:val="none" w:sz="0" w:space="0" w:color="auto"/>
                        <w:right w:val="none" w:sz="0" w:space="0" w:color="auto"/>
                      </w:divBdr>
                      <w:divsChild>
                        <w:div w:id="10880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711965">
      <w:bodyDiv w:val="1"/>
      <w:marLeft w:val="0"/>
      <w:marRight w:val="0"/>
      <w:marTop w:val="0"/>
      <w:marBottom w:val="0"/>
      <w:divBdr>
        <w:top w:val="none" w:sz="0" w:space="0" w:color="auto"/>
        <w:left w:val="none" w:sz="0" w:space="0" w:color="auto"/>
        <w:bottom w:val="none" w:sz="0" w:space="0" w:color="auto"/>
        <w:right w:val="none" w:sz="0" w:space="0" w:color="auto"/>
      </w:divBdr>
      <w:divsChild>
        <w:div w:id="1614560171">
          <w:marLeft w:val="0"/>
          <w:marRight w:val="0"/>
          <w:marTop w:val="0"/>
          <w:marBottom w:val="0"/>
          <w:divBdr>
            <w:top w:val="none" w:sz="0" w:space="0" w:color="auto"/>
            <w:left w:val="none" w:sz="0" w:space="0" w:color="auto"/>
            <w:bottom w:val="none" w:sz="0" w:space="0" w:color="auto"/>
            <w:right w:val="none" w:sz="0" w:space="0" w:color="auto"/>
          </w:divBdr>
        </w:div>
      </w:divsChild>
    </w:div>
    <w:div w:id="417481391">
      <w:bodyDiv w:val="1"/>
      <w:marLeft w:val="0"/>
      <w:marRight w:val="0"/>
      <w:marTop w:val="0"/>
      <w:marBottom w:val="0"/>
      <w:divBdr>
        <w:top w:val="none" w:sz="0" w:space="0" w:color="auto"/>
        <w:left w:val="none" w:sz="0" w:space="0" w:color="auto"/>
        <w:bottom w:val="none" w:sz="0" w:space="0" w:color="auto"/>
        <w:right w:val="none" w:sz="0" w:space="0" w:color="auto"/>
      </w:divBdr>
    </w:div>
    <w:div w:id="430660142">
      <w:bodyDiv w:val="1"/>
      <w:marLeft w:val="0"/>
      <w:marRight w:val="0"/>
      <w:marTop w:val="0"/>
      <w:marBottom w:val="0"/>
      <w:divBdr>
        <w:top w:val="none" w:sz="0" w:space="0" w:color="auto"/>
        <w:left w:val="none" w:sz="0" w:space="0" w:color="auto"/>
        <w:bottom w:val="none" w:sz="0" w:space="0" w:color="auto"/>
        <w:right w:val="none" w:sz="0" w:space="0" w:color="auto"/>
      </w:divBdr>
      <w:divsChild>
        <w:div w:id="377317033">
          <w:marLeft w:val="0"/>
          <w:marRight w:val="0"/>
          <w:marTop w:val="300"/>
          <w:marBottom w:val="0"/>
          <w:divBdr>
            <w:top w:val="none" w:sz="0" w:space="0" w:color="auto"/>
            <w:left w:val="none" w:sz="0" w:space="0" w:color="auto"/>
            <w:bottom w:val="none" w:sz="0" w:space="0" w:color="auto"/>
            <w:right w:val="none" w:sz="0" w:space="0" w:color="auto"/>
          </w:divBdr>
        </w:div>
      </w:divsChild>
    </w:div>
    <w:div w:id="438448264">
      <w:bodyDiv w:val="1"/>
      <w:marLeft w:val="0"/>
      <w:marRight w:val="0"/>
      <w:marTop w:val="0"/>
      <w:marBottom w:val="0"/>
      <w:divBdr>
        <w:top w:val="none" w:sz="0" w:space="0" w:color="auto"/>
        <w:left w:val="none" w:sz="0" w:space="0" w:color="auto"/>
        <w:bottom w:val="none" w:sz="0" w:space="0" w:color="auto"/>
        <w:right w:val="none" w:sz="0" w:space="0" w:color="auto"/>
      </w:divBdr>
      <w:divsChild>
        <w:div w:id="1906794787">
          <w:marLeft w:val="0"/>
          <w:marRight w:val="0"/>
          <w:marTop w:val="0"/>
          <w:marBottom w:val="0"/>
          <w:divBdr>
            <w:top w:val="none" w:sz="0" w:space="0" w:color="auto"/>
            <w:left w:val="none" w:sz="0" w:space="0" w:color="auto"/>
            <w:bottom w:val="none" w:sz="0" w:space="0" w:color="auto"/>
            <w:right w:val="none" w:sz="0" w:space="0" w:color="auto"/>
          </w:divBdr>
          <w:divsChild>
            <w:div w:id="118039821">
              <w:marLeft w:val="0"/>
              <w:marRight w:val="0"/>
              <w:marTop w:val="0"/>
              <w:marBottom w:val="0"/>
              <w:divBdr>
                <w:top w:val="none" w:sz="0" w:space="0" w:color="auto"/>
                <w:left w:val="none" w:sz="0" w:space="0" w:color="auto"/>
                <w:bottom w:val="none" w:sz="0" w:space="0" w:color="auto"/>
                <w:right w:val="none" w:sz="0" w:space="0" w:color="auto"/>
              </w:divBdr>
              <w:divsChild>
                <w:div w:id="2060156527">
                  <w:marLeft w:val="0"/>
                  <w:marRight w:val="0"/>
                  <w:marTop w:val="0"/>
                  <w:marBottom w:val="0"/>
                  <w:divBdr>
                    <w:top w:val="none" w:sz="0" w:space="0" w:color="auto"/>
                    <w:left w:val="none" w:sz="0" w:space="0" w:color="auto"/>
                    <w:bottom w:val="none" w:sz="0" w:space="0" w:color="auto"/>
                    <w:right w:val="none" w:sz="0" w:space="0" w:color="auto"/>
                  </w:divBdr>
                  <w:divsChild>
                    <w:div w:id="987592469">
                      <w:marLeft w:val="0"/>
                      <w:marRight w:val="0"/>
                      <w:marTop w:val="0"/>
                      <w:marBottom w:val="0"/>
                      <w:divBdr>
                        <w:top w:val="none" w:sz="0" w:space="0" w:color="auto"/>
                        <w:left w:val="none" w:sz="0" w:space="0" w:color="auto"/>
                        <w:bottom w:val="none" w:sz="0" w:space="0" w:color="auto"/>
                        <w:right w:val="none" w:sz="0" w:space="0" w:color="auto"/>
                      </w:divBdr>
                      <w:divsChild>
                        <w:div w:id="875047884">
                          <w:marLeft w:val="0"/>
                          <w:marRight w:val="0"/>
                          <w:marTop w:val="0"/>
                          <w:marBottom w:val="0"/>
                          <w:divBdr>
                            <w:top w:val="none" w:sz="0" w:space="0" w:color="auto"/>
                            <w:left w:val="none" w:sz="0" w:space="0" w:color="auto"/>
                            <w:bottom w:val="none" w:sz="0" w:space="0" w:color="auto"/>
                            <w:right w:val="none" w:sz="0" w:space="0" w:color="auto"/>
                          </w:divBdr>
                          <w:divsChild>
                            <w:div w:id="397362299">
                              <w:marLeft w:val="0"/>
                              <w:marRight w:val="0"/>
                              <w:marTop w:val="0"/>
                              <w:marBottom w:val="0"/>
                              <w:divBdr>
                                <w:top w:val="none" w:sz="0" w:space="0" w:color="auto"/>
                                <w:left w:val="none" w:sz="0" w:space="0" w:color="auto"/>
                                <w:bottom w:val="none" w:sz="0" w:space="0" w:color="auto"/>
                                <w:right w:val="none" w:sz="0" w:space="0" w:color="auto"/>
                              </w:divBdr>
                              <w:divsChild>
                                <w:div w:id="1110005213">
                                  <w:marLeft w:val="0"/>
                                  <w:marRight w:val="0"/>
                                  <w:marTop w:val="0"/>
                                  <w:marBottom w:val="0"/>
                                  <w:divBdr>
                                    <w:top w:val="none" w:sz="0" w:space="0" w:color="auto"/>
                                    <w:left w:val="none" w:sz="0" w:space="0" w:color="auto"/>
                                    <w:bottom w:val="none" w:sz="0" w:space="0" w:color="auto"/>
                                    <w:right w:val="none" w:sz="0" w:space="0" w:color="auto"/>
                                  </w:divBdr>
                                  <w:divsChild>
                                    <w:div w:id="1335304856">
                                      <w:marLeft w:val="0"/>
                                      <w:marRight w:val="0"/>
                                      <w:marTop w:val="0"/>
                                      <w:marBottom w:val="300"/>
                                      <w:divBdr>
                                        <w:top w:val="none" w:sz="0" w:space="0" w:color="auto"/>
                                        <w:left w:val="none" w:sz="0" w:space="0" w:color="auto"/>
                                        <w:bottom w:val="none" w:sz="0" w:space="0" w:color="auto"/>
                                        <w:right w:val="none" w:sz="0" w:space="0" w:color="auto"/>
                                      </w:divBdr>
                                      <w:divsChild>
                                        <w:div w:id="1155990572">
                                          <w:marLeft w:val="0"/>
                                          <w:marRight w:val="0"/>
                                          <w:marTop w:val="150"/>
                                          <w:marBottom w:val="210"/>
                                          <w:divBdr>
                                            <w:top w:val="none" w:sz="0" w:space="0" w:color="auto"/>
                                            <w:left w:val="none" w:sz="0" w:space="0" w:color="auto"/>
                                            <w:bottom w:val="none" w:sz="0" w:space="0" w:color="auto"/>
                                            <w:right w:val="none" w:sz="0" w:space="0" w:color="auto"/>
                                          </w:divBdr>
                                        </w:div>
                                        <w:div w:id="1683821441">
                                          <w:marLeft w:val="0"/>
                                          <w:marRight w:val="0"/>
                                          <w:marTop w:val="0"/>
                                          <w:marBottom w:val="300"/>
                                          <w:divBdr>
                                            <w:top w:val="none" w:sz="0" w:space="0" w:color="auto"/>
                                            <w:left w:val="none" w:sz="0" w:space="0" w:color="auto"/>
                                            <w:bottom w:val="none" w:sz="0" w:space="0" w:color="auto"/>
                                            <w:right w:val="none" w:sz="0" w:space="0" w:color="auto"/>
                                          </w:divBdr>
                                          <w:divsChild>
                                            <w:div w:id="881984922">
                                              <w:marLeft w:val="0"/>
                                              <w:marRight w:val="0"/>
                                              <w:marTop w:val="0"/>
                                              <w:marBottom w:val="0"/>
                                              <w:divBdr>
                                                <w:top w:val="none" w:sz="0" w:space="0" w:color="auto"/>
                                                <w:left w:val="none" w:sz="0" w:space="0" w:color="auto"/>
                                                <w:bottom w:val="none" w:sz="0" w:space="0" w:color="auto"/>
                                                <w:right w:val="none" w:sz="0" w:space="0" w:color="auto"/>
                                              </w:divBdr>
                                              <w:divsChild>
                                                <w:div w:id="499657459">
                                                  <w:marLeft w:val="0"/>
                                                  <w:marRight w:val="0"/>
                                                  <w:marTop w:val="0"/>
                                                  <w:marBottom w:val="0"/>
                                                  <w:divBdr>
                                                    <w:top w:val="none" w:sz="0" w:space="0" w:color="auto"/>
                                                    <w:left w:val="none" w:sz="0" w:space="0" w:color="auto"/>
                                                    <w:bottom w:val="none" w:sz="0" w:space="0" w:color="auto"/>
                                                    <w:right w:val="none" w:sz="0" w:space="0" w:color="auto"/>
                                                  </w:divBdr>
                                                  <w:divsChild>
                                                    <w:div w:id="4266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524011">
      <w:bodyDiv w:val="1"/>
      <w:marLeft w:val="0"/>
      <w:marRight w:val="0"/>
      <w:marTop w:val="0"/>
      <w:marBottom w:val="0"/>
      <w:divBdr>
        <w:top w:val="none" w:sz="0" w:space="0" w:color="auto"/>
        <w:left w:val="none" w:sz="0" w:space="0" w:color="auto"/>
        <w:bottom w:val="none" w:sz="0" w:space="0" w:color="auto"/>
        <w:right w:val="none" w:sz="0" w:space="0" w:color="auto"/>
      </w:divBdr>
    </w:div>
    <w:div w:id="449936732">
      <w:bodyDiv w:val="1"/>
      <w:marLeft w:val="0"/>
      <w:marRight w:val="0"/>
      <w:marTop w:val="0"/>
      <w:marBottom w:val="0"/>
      <w:divBdr>
        <w:top w:val="none" w:sz="0" w:space="0" w:color="auto"/>
        <w:left w:val="none" w:sz="0" w:space="0" w:color="auto"/>
        <w:bottom w:val="none" w:sz="0" w:space="0" w:color="auto"/>
        <w:right w:val="none" w:sz="0" w:space="0" w:color="auto"/>
      </w:divBdr>
    </w:div>
    <w:div w:id="455565404">
      <w:bodyDiv w:val="1"/>
      <w:marLeft w:val="0"/>
      <w:marRight w:val="0"/>
      <w:marTop w:val="0"/>
      <w:marBottom w:val="0"/>
      <w:divBdr>
        <w:top w:val="none" w:sz="0" w:space="0" w:color="auto"/>
        <w:left w:val="none" w:sz="0" w:space="0" w:color="auto"/>
        <w:bottom w:val="none" w:sz="0" w:space="0" w:color="auto"/>
        <w:right w:val="none" w:sz="0" w:space="0" w:color="auto"/>
      </w:divBdr>
      <w:divsChild>
        <w:div w:id="455375107">
          <w:marLeft w:val="0"/>
          <w:marRight w:val="0"/>
          <w:marTop w:val="450"/>
          <w:marBottom w:val="100"/>
          <w:divBdr>
            <w:top w:val="none" w:sz="0" w:space="0" w:color="auto"/>
            <w:left w:val="none" w:sz="0" w:space="0" w:color="auto"/>
            <w:bottom w:val="none" w:sz="0" w:space="0" w:color="auto"/>
            <w:right w:val="none" w:sz="0" w:space="0" w:color="auto"/>
          </w:divBdr>
          <w:divsChild>
            <w:div w:id="797648389">
              <w:marLeft w:val="300"/>
              <w:marRight w:val="300"/>
              <w:marTop w:val="0"/>
              <w:marBottom w:val="0"/>
              <w:divBdr>
                <w:top w:val="none" w:sz="0" w:space="0" w:color="auto"/>
                <w:left w:val="none" w:sz="0" w:space="0" w:color="auto"/>
                <w:bottom w:val="none" w:sz="0" w:space="0" w:color="auto"/>
                <w:right w:val="none" w:sz="0" w:space="0" w:color="auto"/>
              </w:divBdr>
              <w:divsChild>
                <w:div w:id="903832667">
                  <w:marLeft w:val="0"/>
                  <w:marRight w:val="0"/>
                  <w:marTop w:val="0"/>
                  <w:marBottom w:val="0"/>
                  <w:divBdr>
                    <w:top w:val="none" w:sz="0" w:space="0" w:color="auto"/>
                    <w:left w:val="none" w:sz="0" w:space="0" w:color="auto"/>
                    <w:bottom w:val="none" w:sz="0" w:space="0" w:color="auto"/>
                    <w:right w:val="none" w:sz="0" w:space="0" w:color="auto"/>
                  </w:divBdr>
                  <w:divsChild>
                    <w:div w:id="949162277">
                      <w:marLeft w:val="0"/>
                      <w:marRight w:val="0"/>
                      <w:marTop w:val="0"/>
                      <w:marBottom w:val="0"/>
                      <w:divBdr>
                        <w:top w:val="none" w:sz="0" w:space="0" w:color="auto"/>
                        <w:left w:val="none" w:sz="0" w:space="0" w:color="auto"/>
                        <w:bottom w:val="none" w:sz="0" w:space="0" w:color="auto"/>
                        <w:right w:val="none" w:sz="0" w:space="0" w:color="auto"/>
                      </w:divBdr>
                      <w:divsChild>
                        <w:div w:id="733240665">
                          <w:marLeft w:val="0"/>
                          <w:marRight w:val="0"/>
                          <w:marTop w:val="0"/>
                          <w:marBottom w:val="0"/>
                          <w:divBdr>
                            <w:top w:val="none" w:sz="0" w:space="0" w:color="auto"/>
                            <w:left w:val="none" w:sz="0" w:space="0" w:color="auto"/>
                            <w:bottom w:val="none" w:sz="0" w:space="0" w:color="auto"/>
                            <w:right w:val="none" w:sz="0" w:space="0" w:color="auto"/>
                          </w:divBdr>
                          <w:divsChild>
                            <w:div w:id="690765206">
                              <w:marLeft w:val="0"/>
                              <w:marRight w:val="0"/>
                              <w:marTop w:val="0"/>
                              <w:marBottom w:val="0"/>
                              <w:divBdr>
                                <w:top w:val="none" w:sz="0" w:space="0" w:color="auto"/>
                                <w:left w:val="none" w:sz="0" w:space="0" w:color="auto"/>
                                <w:bottom w:val="none" w:sz="0" w:space="0" w:color="auto"/>
                                <w:right w:val="none" w:sz="0" w:space="0" w:color="auto"/>
                              </w:divBdr>
                              <w:divsChild>
                                <w:div w:id="2065449246">
                                  <w:marLeft w:val="0"/>
                                  <w:marRight w:val="0"/>
                                  <w:marTop w:val="0"/>
                                  <w:marBottom w:val="0"/>
                                  <w:divBdr>
                                    <w:top w:val="none" w:sz="0" w:space="0" w:color="auto"/>
                                    <w:left w:val="none" w:sz="0" w:space="0" w:color="auto"/>
                                    <w:bottom w:val="none" w:sz="0" w:space="0" w:color="auto"/>
                                    <w:right w:val="none" w:sz="0" w:space="0" w:color="auto"/>
                                  </w:divBdr>
                                  <w:divsChild>
                                    <w:div w:id="128662321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669003">
      <w:bodyDiv w:val="1"/>
      <w:marLeft w:val="0"/>
      <w:marRight w:val="0"/>
      <w:marTop w:val="0"/>
      <w:marBottom w:val="0"/>
      <w:divBdr>
        <w:top w:val="none" w:sz="0" w:space="0" w:color="auto"/>
        <w:left w:val="none" w:sz="0" w:space="0" w:color="auto"/>
        <w:bottom w:val="none" w:sz="0" w:space="0" w:color="auto"/>
        <w:right w:val="none" w:sz="0" w:space="0" w:color="auto"/>
      </w:divBdr>
      <w:divsChild>
        <w:div w:id="1571578027">
          <w:marLeft w:val="0"/>
          <w:marRight w:val="0"/>
          <w:marTop w:val="0"/>
          <w:marBottom w:val="0"/>
          <w:divBdr>
            <w:top w:val="none" w:sz="0" w:space="0" w:color="auto"/>
            <w:left w:val="none" w:sz="0" w:space="0" w:color="auto"/>
            <w:bottom w:val="none" w:sz="0" w:space="0" w:color="auto"/>
            <w:right w:val="none" w:sz="0" w:space="0" w:color="auto"/>
          </w:divBdr>
          <w:divsChild>
            <w:div w:id="238298264">
              <w:marLeft w:val="0"/>
              <w:marRight w:val="0"/>
              <w:marTop w:val="0"/>
              <w:marBottom w:val="0"/>
              <w:divBdr>
                <w:top w:val="none" w:sz="0" w:space="0" w:color="auto"/>
                <w:left w:val="none" w:sz="0" w:space="0" w:color="auto"/>
                <w:bottom w:val="none" w:sz="0" w:space="0" w:color="auto"/>
                <w:right w:val="none" w:sz="0" w:space="0" w:color="auto"/>
              </w:divBdr>
              <w:divsChild>
                <w:div w:id="1920598964">
                  <w:marLeft w:val="0"/>
                  <w:marRight w:val="0"/>
                  <w:marTop w:val="0"/>
                  <w:marBottom w:val="0"/>
                  <w:divBdr>
                    <w:top w:val="none" w:sz="0" w:space="0" w:color="auto"/>
                    <w:left w:val="none" w:sz="0" w:space="0" w:color="auto"/>
                    <w:bottom w:val="none" w:sz="0" w:space="0" w:color="auto"/>
                    <w:right w:val="none" w:sz="0" w:space="0" w:color="auto"/>
                  </w:divBdr>
                  <w:divsChild>
                    <w:div w:id="35554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639509">
      <w:bodyDiv w:val="1"/>
      <w:marLeft w:val="0"/>
      <w:marRight w:val="0"/>
      <w:marTop w:val="0"/>
      <w:marBottom w:val="0"/>
      <w:divBdr>
        <w:top w:val="none" w:sz="0" w:space="0" w:color="auto"/>
        <w:left w:val="none" w:sz="0" w:space="0" w:color="auto"/>
        <w:bottom w:val="none" w:sz="0" w:space="0" w:color="auto"/>
        <w:right w:val="none" w:sz="0" w:space="0" w:color="auto"/>
      </w:divBdr>
      <w:divsChild>
        <w:div w:id="2129425337">
          <w:marLeft w:val="0"/>
          <w:marRight w:val="0"/>
          <w:marTop w:val="0"/>
          <w:marBottom w:val="0"/>
          <w:divBdr>
            <w:top w:val="none" w:sz="0" w:space="0" w:color="auto"/>
            <w:left w:val="none" w:sz="0" w:space="0" w:color="auto"/>
            <w:bottom w:val="none" w:sz="0" w:space="0" w:color="auto"/>
            <w:right w:val="none" w:sz="0" w:space="0" w:color="auto"/>
          </w:divBdr>
          <w:divsChild>
            <w:div w:id="1793860814">
              <w:marLeft w:val="0"/>
              <w:marRight w:val="0"/>
              <w:marTop w:val="0"/>
              <w:marBottom w:val="0"/>
              <w:divBdr>
                <w:top w:val="none" w:sz="0" w:space="0" w:color="auto"/>
                <w:left w:val="none" w:sz="0" w:space="0" w:color="auto"/>
                <w:bottom w:val="none" w:sz="0" w:space="0" w:color="auto"/>
                <w:right w:val="none" w:sz="0" w:space="0" w:color="auto"/>
              </w:divBdr>
              <w:divsChild>
                <w:div w:id="1973248263">
                  <w:marLeft w:val="0"/>
                  <w:marRight w:val="0"/>
                  <w:marTop w:val="0"/>
                  <w:marBottom w:val="0"/>
                  <w:divBdr>
                    <w:top w:val="none" w:sz="0" w:space="0" w:color="auto"/>
                    <w:left w:val="none" w:sz="0" w:space="0" w:color="auto"/>
                    <w:bottom w:val="none" w:sz="0" w:space="0" w:color="auto"/>
                    <w:right w:val="none" w:sz="0" w:space="0" w:color="auto"/>
                  </w:divBdr>
                  <w:divsChild>
                    <w:div w:id="14741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444722">
      <w:bodyDiv w:val="1"/>
      <w:marLeft w:val="0"/>
      <w:marRight w:val="0"/>
      <w:marTop w:val="0"/>
      <w:marBottom w:val="0"/>
      <w:divBdr>
        <w:top w:val="none" w:sz="0" w:space="0" w:color="auto"/>
        <w:left w:val="none" w:sz="0" w:space="0" w:color="auto"/>
        <w:bottom w:val="none" w:sz="0" w:space="0" w:color="auto"/>
        <w:right w:val="none" w:sz="0" w:space="0" w:color="auto"/>
      </w:divBdr>
      <w:divsChild>
        <w:div w:id="2130389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677457">
      <w:bodyDiv w:val="1"/>
      <w:marLeft w:val="0"/>
      <w:marRight w:val="0"/>
      <w:marTop w:val="0"/>
      <w:marBottom w:val="0"/>
      <w:divBdr>
        <w:top w:val="none" w:sz="0" w:space="0" w:color="auto"/>
        <w:left w:val="none" w:sz="0" w:space="0" w:color="auto"/>
        <w:bottom w:val="none" w:sz="0" w:space="0" w:color="auto"/>
        <w:right w:val="none" w:sz="0" w:space="0" w:color="auto"/>
      </w:divBdr>
      <w:divsChild>
        <w:div w:id="223760373">
          <w:marLeft w:val="0"/>
          <w:marRight w:val="0"/>
          <w:marTop w:val="0"/>
          <w:marBottom w:val="225"/>
          <w:divBdr>
            <w:top w:val="none" w:sz="0" w:space="0" w:color="auto"/>
            <w:left w:val="single" w:sz="48" w:space="0" w:color="4A4334"/>
            <w:bottom w:val="single" w:sz="48" w:space="0" w:color="4A4334"/>
            <w:right w:val="single" w:sz="48" w:space="0" w:color="4A4334"/>
          </w:divBdr>
          <w:divsChild>
            <w:div w:id="1904633466">
              <w:marLeft w:val="0"/>
              <w:marRight w:val="0"/>
              <w:marTop w:val="0"/>
              <w:marBottom w:val="0"/>
              <w:divBdr>
                <w:top w:val="none" w:sz="0" w:space="0" w:color="auto"/>
                <w:left w:val="none" w:sz="0" w:space="0" w:color="auto"/>
                <w:bottom w:val="none" w:sz="0" w:space="0" w:color="auto"/>
                <w:right w:val="none" w:sz="0" w:space="0" w:color="auto"/>
              </w:divBdr>
              <w:divsChild>
                <w:div w:id="107628342">
                  <w:marLeft w:val="0"/>
                  <w:marRight w:val="0"/>
                  <w:marTop w:val="0"/>
                  <w:marBottom w:val="0"/>
                  <w:divBdr>
                    <w:top w:val="none" w:sz="0" w:space="0" w:color="auto"/>
                    <w:left w:val="none" w:sz="0" w:space="0" w:color="auto"/>
                    <w:bottom w:val="none" w:sz="0" w:space="0" w:color="auto"/>
                    <w:right w:val="none" w:sz="0" w:space="0" w:color="auto"/>
                  </w:divBdr>
                  <w:divsChild>
                    <w:div w:id="567964450">
                      <w:marLeft w:val="0"/>
                      <w:marRight w:val="0"/>
                      <w:marTop w:val="0"/>
                      <w:marBottom w:val="0"/>
                      <w:divBdr>
                        <w:top w:val="none" w:sz="0" w:space="0" w:color="auto"/>
                        <w:left w:val="none" w:sz="0" w:space="0" w:color="auto"/>
                        <w:bottom w:val="none" w:sz="0" w:space="0" w:color="auto"/>
                        <w:right w:val="none" w:sz="0" w:space="0" w:color="auto"/>
                      </w:divBdr>
                      <w:divsChild>
                        <w:div w:id="1976714155">
                          <w:marLeft w:val="0"/>
                          <w:marRight w:val="0"/>
                          <w:marTop w:val="0"/>
                          <w:marBottom w:val="0"/>
                          <w:divBdr>
                            <w:top w:val="none" w:sz="0" w:space="0" w:color="auto"/>
                            <w:left w:val="none" w:sz="0" w:space="0" w:color="auto"/>
                            <w:bottom w:val="none" w:sz="0" w:space="0" w:color="auto"/>
                            <w:right w:val="none" w:sz="0" w:space="0" w:color="auto"/>
                          </w:divBdr>
                          <w:divsChild>
                            <w:div w:id="25835564">
                              <w:marLeft w:val="0"/>
                              <w:marRight w:val="0"/>
                              <w:marTop w:val="0"/>
                              <w:marBottom w:val="0"/>
                              <w:divBdr>
                                <w:top w:val="none" w:sz="0" w:space="0" w:color="auto"/>
                                <w:left w:val="none" w:sz="0" w:space="0" w:color="auto"/>
                                <w:bottom w:val="none" w:sz="0" w:space="0" w:color="auto"/>
                                <w:right w:val="none" w:sz="0" w:space="0" w:color="auto"/>
                              </w:divBdr>
                              <w:divsChild>
                                <w:div w:id="791364039">
                                  <w:marLeft w:val="0"/>
                                  <w:marRight w:val="0"/>
                                  <w:marTop w:val="0"/>
                                  <w:marBottom w:val="0"/>
                                  <w:divBdr>
                                    <w:top w:val="none" w:sz="0" w:space="0" w:color="auto"/>
                                    <w:left w:val="none" w:sz="0" w:space="0" w:color="auto"/>
                                    <w:bottom w:val="none" w:sz="0" w:space="0" w:color="auto"/>
                                    <w:right w:val="none" w:sz="0" w:space="0" w:color="auto"/>
                                  </w:divBdr>
                                  <w:divsChild>
                                    <w:div w:id="1884251027">
                                      <w:marLeft w:val="0"/>
                                      <w:marRight w:val="0"/>
                                      <w:marTop w:val="0"/>
                                      <w:marBottom w:val="0"/>
                                      <w:divBdr>
                                        <w:top w:val="none" w:sz="0" w:space="0" w:color="auto"/>
                                        <w:left w:val="none" w:sz="0" w:space="0" w:color="auto"/>
                                        <w:bottom w:val="none" w:sz="0" w:space="0" w:color="auto"/>
                                        <w:right w:val="none" w:sz="0" w:space="0" w:color="auto"/>
                                      </w:divBdr>
                                      <w:divsChild>
                                        <w:div w:id="1162771881">
                                          <w:marLeft w:val="0"/>
                                          <w:marRight w:val="0"/>
                                          <w:marTop w:val="0"/>
                                          <w:marBottom w:val="0"/>
                                          <w:divBdr>
                                            <w:top w:val="none" w:sz="0" w:space="0" w:color="auto"/>
                                            <w:left w:val="none" w:sz="0" w:space="0" w:color="auto"/>
                                            <w:bottom w:val="none" w:sz="0" w:space="0" w:color="auto"/>
                                            <w:right w:val="none" w:sz="0" w:space="0" w:color="auto"/>
                                          </w:divBdr>
                                          <w:divsChild>
                                            <w:div w:id="12794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0661265">
      <w:bodyDiv w:val="1"/>
      <w:marLeft w:val="0"/>
      <w:marRight w:val="0"/>
      <w:marTop w:val="0"/>
      <w:marBottom w:val="0"/>
      <w:divBdr>
        <w:top w:val="none" w:sz="0" w:space="0" w:color="auto"/>
        <w:left w:val="none" w:sz="0" w:space="0" w:color="auto"/>
        <w:bottom w:val="none" w:sz="0" w:space="0" w:color="auto"/>
        <w:right w:val="none" w:sz="0" w:space="0" w:color="auto"/>
      </w:divBdr>
      <w:divsChild>
        <w:div w:id="2101025488">
          <w:marLeft w:val="0"/>
          <w:marRight w:val="0"/>
          <w:marTop w:val="0"/>
          <w:marBottom w:val="0"/>
          <w:divBdr>
            <w:top w:val="none" w:sz="0" w:space="0" w:color="auto"/>
            <w:left w:val="none" w:sz="0" w:space="0" w:color="auto"/>
            <w:bottom w:val="none" w:sz="0" w:space="0" w:color="auto"/>
            <w:right w:val="none" w:sz="0" w:space="0" w:color="auto"/>
          </w:divBdr>
          <w:divsChild>
            <w:div w:id="5315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5229">
      <w:bodyDiv w:val="1"/>
      <w:marLeft w:val="0"/>
      <w:marRight w:val="0"/>
      <w:marTop w:val="0"/>
      <w:marBottom w:val="0"/>
      <w:divBdr>
        <w:top w:val="none" w:sz="0" w:space="0" w:color="auto"/>
        <w:left w:val="none" w:sz="0" w:space="0" w:color="auto"/>
        <w:bottom w:val="none" w:sz="0" w:space="0" w:color="auto"/>
        <w:right w:val="none" w:sz="0" w:space="0" w:color="auto"/>
      </w:divBdr>
      <w:divsChild>
        <w:div w:id="706493812">
          <w:marLeft w:val="0"/>
          <w:marRight w:val="0"/>
          <w:marTop w:val="0"/>
          <w:marBottom w:val="0"/>
          <w:divBdr>
            <w:top w:val="none" w:sz="0" w:space="0" w:color="auto"/>
            <w:left w:val="none" w:sz="0" w:space="0" w:color="auto"/>
            <w:bottom w:val="none" w:sz="0" w:space="0" w:color="auto"/>
            <w:right w:val="none" w:sz="0" w:space="0" w:color="auto"/>
          </w:divBdr>
          <w:divsChild>
            <w:div w:id="2144031511">
              <w:marLeft w:val="0"/>
              <w:marRight w:val="0"/>
              <w:marTop w:val="0"/>
              <w:marBottom w:val="0"/>
              <w:divBdr>
                <w:top w:val="none" w:sz="0" w:space="0" w:color="auto"/>
                <w:left w:val="none" w:sz="0" w:space="0" w:color="auto"/>
                <w:bottom w:val="none" w:sz="0" w:space="0" w:color="auto"/>
                <w:right w:val="none" w:sz="0" w:space="0" w:color="auto"/>
              </w:divBdr>
              <w:divsChild>
                <w:div w:id="8378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61779">
      <w:bodyDiv w:val="1"/>
      <w:marLeft w:val="0"/>
      <w:marRight w:val="0"/>
      <w:marTop w:val="0"/>
      <w:marBottom w:val="0"/>
      <w:divBdr>
        <w:top w:val="none" w:sz="0" w:space="0" w:color="auto"/>
        <w:left w:val="none" w:sz="0" w:space="0" w:color="auto"/>
        <w:bottom w:val="none" w:sz="0" w:space="0" w:color="auto"/>
        <w:right w:val="none" w:sz="0" w:space="0" w:color="auto"/>
      </w:divBdr>
    </w:div>
    <w:div w:id="491409854">
      <w:bodyDiv w:val="1"/>
      <w:marLeft w:val="0"/>
      <w:marRight w:val="0"/>
      <w:marTop w:val="0"/>
      <w:marBottom w:val="0"/>
      <w:divBdr>
        <w:top w:val="none" w:sz="0" w:space="0" w:color="auto"/>
        <w:left w:val="none" w:sz="0" w:space="0" w:color="auto"/>
        <w:bottom w:val="none" w:sz="0" w:space="0" w:color="auto"/>
        <w:right w:val="none" w:sz="0" w:space="0" w:color="auto"/>
      </w:divBdr>
      <w:divsChild>
        <w:div w:id="1748183661">
          <w:marLeft w:val="0"/>
          <w:marRight w:val="0"/>
          <w:marTop w:val="0"/>
          <w:marBottom w:val="0"/>
          <w:divBdr>
            <w:top w:val="none" w:sz="0" w:space="0" w:color="auto"/>
            <w:left w:val="none" w:sz="0" w:space="0" w:color="auto"/>
            <w:bottom w:val="none" w:sz="0" w:space="0" w:color="auto"/>
            <w:right w:val="none" w:sz="0" w:space="0" w:color="auto"/>
          </w:divBdr>
          <w:divsChild>
            <w:div w:id="784156072">
              <w:marLeft w:val="0"/>
              <w:marRight w:val="0"/>
              <w:marTop w:val="0"/>
              <w:marBottom w:val="0"/>
              <w:divBdr>
                <w:top w:val="none" w:sz="0" w:space="0" w:color="auto"/>
                <w:left w:val="none" w:sz="0" w:space="0" w:color="auto"/>
                <w:bottom w:val="none" w:sz="0" w:space="0" w:color="auto"/>
                <w:right w:val="none" w:sz="0" w:space="0" w:color="auto"/>
              </w:divBdr>
              <w:divsChild>
                <w:div w:id="433938840">
                  <w:marLeft w:val="0"/>
                  <w:marRight w:val="0"/>
                  <w:marTop w:val="0"/>
                  <w:marBottom w:val="0"/>
                  <w:divBdr>
                    <w:top w:val="none" w:sz="0" w:space="0" w:color="auto"/>
                    <w:left w:val="none" w:sz="0" w:space="0" w:color="auto"/>
                    <w:bottom w:val="none" w:sz="0" w:space="0" w:color="auto"/>
                    <w:right w:val="none" w:sz="0" w:space="0" w:color="auto"/>
                  </w:divBdr>
                  <w:divsChild>
                    <w:div w:id="19113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772528">
      <w:bodyDiv w:val="1"/>
      <w:marLeft w:val="0"/>
      <w:marRight w:val="0"/>
      <w:marTop w:val="0"/>
      <w:marBottom w:val="0"/>
      <w:divBdr>
        <w:top w:val="none" w:sz="0" w:space="0" w:color="auto"/>
        <w:left w:val="none" w:sz="0" w:space="0" w:color="auto"/>
        <w:bottom w:val="none" w:sz="0" w:space="0" w:color="auto"/>
        <w:right w:val="none" w:sz="0" w:space="0" w:color="auto"/>
      </w:divBdr>
      <w:divsChild>
        <w:div w:id="1629235213">
          <w:marLeft w:val="0"/>
          <w:marRight w:val="0"/>
          <w:marTop w:val="0"/>
          <w:marBottom w:val="0"/>
          <w:divBdr>
            <w:top w:val="none" w:sz="0" w:space="0" w:color="auto"/>
            <w:left w:val="none" w:sz="0" w:space="0" w:color="auto"/>
            <w:bottom w:val="none" w:sz="0" w:space="0" w:color="auto"/>
            <w:right w:val="none" w:sz="0" w:space="0" w:color="auto"/>
          </w:divBdr>
          <w:divsChild>
            <w:div w:id="2126000914">
              <w:marLeft w:val="0"/>
              <w:marRight w:val="0"/>
              <w:marTop w:val="0"/>
              <w:marBottom w:val="0"/>
              <w:divBdr>
                <w:top w:val="none" w:sz="0" w:space="0" w:color="auto"/>
                <w:left w:val="none" w:sz="0" w:space="0" w:color="auto"/>
                <w:bottom w:val="none" w:sz="0" w:space="0" w:color="auto"/>
                <w:right w:val="none" w:sz="0" w:space="0" w:color="auto"/>
              </w:divBdr>
              <w:divsChild>
                <w:div w:id="1230077684">
                  <w:marLeft w:val="0"/>
                  <w:marRight w:val="0"/>
                  <w:marTop w:val="0"/>
                  <w:marBottom w:val="0"/>
                  <w:divBdr>
                    <w:top w:val="none" w:sz="0" w:space="0" w:color="auto"/>
                    <w:left w:val="none" w:sz="0" w:space="0" w:color="auto"/>
                    <w:bottom w:val="none" w:sz="0" w:space="0" w:color="auto"/>
                    <w:right w:val="none" w:sz="0" w:space="0" w:color="auto"/>
                  </w:divBdr>
                  <w:divsChild>
                    <w:div w:id="2229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12722">
      <w:bodyDiv w:val="1"/>
      <w:marLeft w:val="0"/>
      <w:marRight w:val="0"/>
      <w:marTop w:val="0"/>
      <w:marBottom w:val="0"/>
      <w:divBdr>
        <w:top w:val="none" w:sz="0" w:space="0" w:color="auto"/>
        <w:left w:val="none" w:sz="0" w:space="0" w:color="auto"/>
        <w:bottom w:val="none" w:sz="0" w:space="0" w:color="auto"/>
        <w:right w:val="none" w:sz="0" w:space="0" w:color="auto"/>
      </w:divBdr>
      <w:divsChild>
        <w:div w:id="1475105915">
          <w:marLeft w:val="0"/>
          <w:marRight w:val="0"/>
          <w:marTop w:val="0"/>
          <w:marBottom w:val="0"/>
          <w:divBdr>
            <w:top w:val="none" w:sz="0" w:space="0" w:color="auto"/>
            <w:left w:val="none" w:sz="0" w:space="0" w:color="auto"/>
            <w:bottom w:val="none" w:sz="0" w:space="0" w:color="auto"/>
            <w:right w:val="none" w:sz="0" w:space="0" w:color="auto"/>
          </w:divBdr>
          <w:divsChild>
            <w:div w:id="1978341380">
              <w:marLeft w:val="0"/>
              <w:marRight w:val="0"/>
              <w:marTop w:val="0"/>
              <w:marBottom w:val="0"/>
              <w:divBdr>
                <w:top w:val="none" w:sz="0" w:space="0" w:color="auto"/>
                <w:left w:val="none" w:sz="0" w:space="0" w:color="auto"/>
                <w:bottom w:val="none" w:sz="0" w:space="0" w:color="auto"/>
                <w:right w:val="none" w:sz="0" w:space="0" w:color="auto"/>
              </w:divBdr>
              <w:divsChild>
                <w:div w:id="1070612220">
                  <w:marLeft w:val="0"/>
                  <w:marRight w:val="0"/>
                  <w:marTop w:val="0"/>
                  <w:marBottom w:val="0"/>
                  <w:divBdr>
                    <w:top w:val="none" w:sz="0" w:space="0" w:color="auto"/>
                    <w:left w:val="none" w:sz="0" w:space="0" w:color="auto"/>
                    <w:bottom w:val="none" w:sz="0" w:space="0" w:color="auto"/>
                    <w:right w:val="none" w:sz="0" w:space="0" w:color="auto"/>
                  </w:divBdr>
                  <w:divsChild>
                    <w:div w:id="426266559">
                      <w:marLeft w:val="0"/>
                      <w:marRight w:val="0"/>
                      <w:marTop w:val="0"/>
                      <w:marBottom w:val="0"/>
                      <w:divBdr>
                        <w:top w:val="none" w:sz="0" w:space="0" w:color="auto"/>
                        <w:left w:val="none" w:sz="0" w:space="0" w:color="auto"/>
                        <w:bottom w:val="none" w:sz="0" w:space="0" w:color="auto"/>
                        <w:right w:val="none" w:sz="0" w:space="0" w:color="auto"/>
                      </w:divBdr>
                    </w:div>
                    <w:div w:id="17055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67806">
      <w:bodyDiv w:val="1"/>
      <w:marLeft w:val="0"/>
      <w:marRight w:val="0"/>
      <w:marTop w:val="0"/>
      <w:marBottom w:val="0"/>
      <w:divBdr>
        <w:top w:val="none" w:sz="0" w:space="0" w:color="auto"/>
        <w:left w:val="none" w:sz="0" w:space="0" w:color="auto"/>
        <w:bottom w:val="none" w:sz="0" w:space="0" w:color="auto"/>
        <w:right w:val="none" w:sz="0" w:space="0" w:color="auto"/>
      </w:divBdr>
      <w:divsChild>
        <w:div w:id="347484905">
          <w:marLeft w:val="0"/>
          <w:marRight w:val="0"/>
          <w:marTop w:val="0"/>
          <w:marBottom w:val="0"/>
          <w:divBdr>
            <w:top w:val="none" w:sz="0" w:space="0" w:color="auto"/>
            <w:left w:val="none" w:sz="0" w:space="0" w:color="auto"/>
            <w:bottom w:val="none" w:sz="0" w:space="0" w:color="auto"/>
            <w:right w:val="none" w:sz="0" w:space="0" w:color="auto"/>
          </w:divBdr>
          <w:divsChild>
            <w:div w:id="1118404244">
              <w:marLeft w:val="0"/>
              <w:marRight w:val="0"/>
              <w:marTop w:val="0"/>
              <w:marBottom w:val="0"/>
              <w:divBdr>
                <w:top w:val="none" w:sz="0" w:space="0" w:color="auto"/>
                <w:left w:val="none" w:sz="0" w:space="0" w:color="auto"/>
                <w:bottom w:val="none" w:sz="0" w:space="0" w:color="auto"/>
                <w:right w:val="none" w:sz="0" w:space="0" w:color="auto"/>
              </w:divBdr>
              <w:divsChild>
                <w:div w:id="20535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68800">
      <w:bodyDiv w:val="1"/>
      <w:marLeft w:val="0"/>
      <w:marRight w:val="0"/>
      <w:marTop w:val="0"/>
      <w:marBottom w:val="0"/>
      <w:divBdr>
        <w:top w:val="none" w:sz="0" w:space="0" w:color="auto"/>
        <w:left w:val="none" w:sz="0" w:space="0" w:color="auto"/>
        <w:bottom w:val="none" w:sz="0" w:space="0" w:color="auto"/>
        <w:right w:val="none" w:sz="0" w:space="0" w:color="auto"/>
      </w:divBdr>
    </w:div>
    <w:div w:id="556160579">
      <w:bodyDiv w:val="1"/>
      <w:marLeft w:val="0"/>
      <w:marRight w:val="0"/>
      <w:marTop w:val="0"/>
      <w:marBottom w:val="0"/>
      <w:divBdr>
        <w:top w:val="none" w:sz="0" w:space="0" w:color="auto"/>
        <w:left w:val="none" w:sz="0" w:space="0" w:color="auto"/>
        <w:bottom w:val="none" w:sz="0" w:space="0" w:color="auto"/>
        <w:right w:val="none" w:sz="0" w:space="0" w:color="auto"/>
      </w:divBdr>
    </w:div>
    <w:div w:id="558594247">
      <w:bodyDiv w:val="1"/>
      <w:marLeft w:val="0"/>
      <w:marRight w:val="0"/>
      <w:marTop w:val="0"/>
      <w:marBottom w:val="0"/>
      <w:divBdr>
        <w:top w:val="none" w:sz="0" w:space="0" w:color="auto"/>
        <w:left w:val="none" w:sz="0" w:space="0" w:color="auto"/>
        <w:bottom w:val="none" w:sz="0" w:space="0" w:color="auto"/>
        <w:right w:val="none" w:sz="0" w:space="0" w:color="auto"/>
      </w:divBdr>
    </w:div>
    <w:div w:id="560289107">
      <w:bodyDiv w:val="1"/>
      <w:marLeft w:val="0"/>
      <w:marRight w:val="0"/>
      <w:marTop w:val="0"/>
      <w:marBottom w:val="0"/>
      <w:divBdr>
        <w:top w:val="none" w:sz="0" w:space="0" w:color="auto"/>
        <w:left w:val="none" w:sz="0" w:space="0" w:color="auto"/>
        <w:bottom w:val="none" w:sz="0" w:space="0" w:color="auto"/>
        <w:right w:val="none" w:sz="0" w:space="0" w:color="auto"/>
      </w:divBdr>
      <w:divsChild>
        <w:div w:id="1061636345">
          <w:marLeft w:val="0"/>
          <w:marRight w:val="0"/>
          <w:marTop w:val="450"/>
          <w:marBottom w:val="100"/>
          <w:divBdr>
            <w:top w:val="none" w:sz="0" w:space="0" w:color="auto"/>
            <w:left w:val="none" w:sz="0" w:space="0" w:color="auto"/>
            <w:bottom w:val="none" w:sz="0" w:space="0" w:color="auto"/>
            <w:right w:val="none" w:sz="0" w:space="0" w:color="auto"/>
          </w:divBdr>
          <w:divsChild>
            <w:div w:id="1064185767">
              <w:marLeft w:val="300"/>
              <w:marRight w:val="300"/>
              <w:marTop w:val="0"/>
              <w:marBottom w:val="0"/>
              <w:divBdr>
                <w:top w:val="none" w:sz="0" w:space="0" w:color="auto"/>
                <w:left w:val="none" w:sz="0" w:space="0" w:color="auto"/>
                <w:bottom w:val="none" w:sz="0" w:space="0" w:color="auto"/>
                <w:right w:val="none" w:sz="0" w:space="0" w:color="auto"/>
              </w:divBdr>
              <w:divsChild>
                <w:div w:id="903103144">
                  <w:marLeft w:val="0"/>
                  <w:marRight w:val="0"/>
                  <w:marTop w:val="0"/>
                  <w:marBottom w:val="0"/>
                  <w:divBdr>
                    <w:top w:val="none" w:sz="0" w:space="0" w:color="auto"/>
                    <w:left w:val="none" w:sz="0" w:space="0" w:color="auto"/>
                    <w:bottom w:val="none" w:sz="0" w:space="0" w:color="auto"/>
                    <w:right w:val="none" w:sz="0" w:space="0" w:color="auto"/>
                  </w:divBdr>
                  <w:divsChild>
                    <w:div w:id="1045258768">
                      <w:marLeft w:val="0"/>
                      <w:marRight w:val="0"/>
                      <w:marTop w:val="0"/>
                      <w:marBottom w:val="0"/>
                      <w:divBdr>
                        <w:top w:val="none" w:sz="0" w:space="0" w:color="auto"/>
                        <w:left w:val="none" w:sz="0" w:space="0" w:color="auto"/>
                        <w:bottom w:val="none" w:sz="0" w:space="0" w:color="auto"/>
                        <w:right w:val="none" w:sz="0" w:space="0" w:color="auto"/>
                      </w:divBdr>
                      <w:divsChild>
                        <w:div w:id="501824291">
                          <w:marLeft w:val="0"/>
                          <w:marRight w:val="0"/>
                          <w:marTop w:val="0"/>
                          <w:marBottom w:val="0"/>
                          <w:divBdr>
                            <w:top w:val="none" w:sz="0" w:space="0" w:color="auto"/>
                            <w:left w:val="none" w:sz="0" w:space="0" w:color="auto"/>
                            <w:bottom w:val="none" w:sz="0" w:space="0" w:color="auto"/>
                            <w:right w:val="none" w:sz="0" w:space="0" w:color="auto"/>
                          </w:divBdr>
                          <w:divsChild>
                            <w:div w:id="717818918">
                              <w:marLeft w:val="0"/>
                              <w:marRight w:val="0"/>
                              <w:marTop w:val="0"/>
                              <w:marBottom w:val="0"/>
                              <w:divBdr>
                                <w:top w:val="none" w:sz="0" w:space="0" w:color="auto"/>
                                <w:left w:val="none" w:sz="0" w:space="0" w:color="auto"/>
                                <w:bottom w:val="none" w:sz="0" w:space="0" w:color="auto"/>
                                <w:right w:val="none" w:sz="0" w:space="0" w:color="auto"/>
                              </w:divBdr>
                              <w:divsChild>
                                <w:div w:id="2045671867">
                                  <w:marLeft w:val="0"/>
                                  <w:marRight w:val="0"/>
                                  <w:marTop w:val="0"/>
                                  <w:marBottom w:val="0"/>
                                  <w:divBdr>
                                    <w:top w:val="none" w:sz="0" w:space="0" w:color="auto"/>
                                    <w:left w:val="none" w:sz="0" w:space="0" w:color="auto"/>
                                    <w:bottom w:val="none" w:sz="0" w:space="0" w:color="auto"/>
                                    <w:right w:val="none" w:sz="0" w:space="0" w:color="auto"/>
                                  </w:divBdr>
                                  <w:divsChild>
                                    <w:div w:id="46990972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758541">
      <w:bodyDiv w:val="1"/>
      <w:marLeft w:val="0"/>
      <w:marRight w:val="0"/>
      <w:marTop w:val="0"/>
      <w:marBottom w:val="0"/>
      <w:divBdr>
        <w:top w:val="none" w:sz="0" w:space="0" w:color="auto"/>
        <w:left w:val="none" w:sz="0" w:space="0" w:color="auto"/>
        <w:bottom w:val="none" w:sz="0" w:space="0" w:color="auto"/>
        <w:right w:val="none" w:sz="0" w:space="0" w:color="auto"/>
      </w:divBdr>
    </w:div>
    <w:div w:id="567110488">
      <w:bodyDiv w:val="1"/>
      <w:marLeft w:val="0"/>
      <w:marRight w:val="0"/>
      <w:marTop w:val="0"/>
      <w:marBottom w:val="0"/>
      <w:divBdr>
        <w:top w:val="none" w:sz="0" w:space="0" w:color="auto"/>
        <w:left w:val="none" w:sz="0" w:space="0" w:color="auto"/>
        <w:bottom w:val="none" w:sz="0" w:space="0" w:color="auto"/>
        <w:right w:val="none" w:sz="0" w:space="0" w:color="auto"/>
      </w:divBdr>
    </w:div>
    <w:div w:id="571621700">
      <w:bodyDiv w:val="1"/>
      <w:marLeft w:val="0"/>
      <w:marRight w:val="0"/>
      <w:marTop w:val="0"/>
      <w:marBottom w:val="0"/>
      <w:divBdr>
        <w:top w:val="none" w:sz="0" w:space="0" w:color="auto"/>
        <w:left w:val="none" w:sz="0" w:space="0" w:color="auto"/>
        <w:bottom w:val="none" w:sz="0" w:space="0" w:color="auto"/>
        <w:right w:val="none" w:sz="0" w:space="0" w:color="auto"/>
      </w:divBdr>
      <w:divsChild>
        <w:div w:id="314604160">
          <w:marLeft w:val="0"/>
          <w:marRight w:val="0"/>
          <w:marTop w:val="0"/>
          <w:marBottom w:val="0"/>
          <w:divBdr>
            <w:top w:val="none" w:sz="0" w:space="0" w:color="auto"/>
            <w:left w:val="none" w:sz="0" w:space="0" w:color="auto"/>
            <w:bottom w:val="none" w:sz="0" w:space="0" w:color="auto"/>
            <w:right w:val="none" w:sz="0" w:space="0" w:color="auto"/>
          </w:divBdr>
          <w:divsChild>
            <w:div w:id="10378550">
              <w:marLeft w:val="0"/>
              <w:marRight w:val="0"/>
              <w:marTop w:val="0"/>
              <w:marBottom w:val="0"/>
              <w:divBdr>
                <w:top w:val="none" w:sz="0" w:space="0" w:color="auto"/>
                <w:left w:val="none" w:sz="0" w:space="0" w:color="auto"/>
                <w:bottom w:val="none" w:sz="0" w:space="0" w:color="auto"/>
                <w:right w:val="none" w:sz="0" w:space="0" w:color="auto"/>
              </w:divBdr>
              <w:divsChild>
                <w:div w:id="1523737106">
                  <w:marLeft w:val="0"/>
                  <w:marRight w:val="0"/>
                  <w:marTop w:val="0"/>
                  <w:marBottom w:val="0"/>
                  <w:divBdr>
                    <w:top w:val="none" w:sz="0" w:space="0" w:color="auto"/>
                    <w:left w:val="none" w:sz="0" w:space="0" w:color="auto"/>
                    <w:bottom w:val="none" w:sz="0" w:space="0" w:color="auto"/>
                    <w:right w:val="none" w:sz="0" w:space="0" w:color="auto"/>
                  </w:divBdr>
                  <w:divsChild>
                    <w:div w:id="10481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130601">
      <w:bodyDiv w:val="1"/>
      <w:marLeft w:val="0"/>
      <w:marRight w:val="0"/>
      <w:marTop w:val="0"/>
      <w:marBottom w:val="0"/>
      <w:divBdr>
        <w:top w:val="none" w:sz="0" w:space="0" w:color="auto"/>
        <w:left w:val="none" w:sz="0" w:space="0" w:color="auto"/>
        <w:bottom w:val="none" w:sz="0" w:space="0" w:color="auto"/>
        <w:right w:val="none" w:sz="0" w:space="0" w:color="auto"/>
      </w:divBdr>
      <w:divsChild>
        <w:div w:id="1287278472">
          <w:marLeft w:val="0"/>
          <w:marRight w:val="0"/>
          <w:marTop w:val="0"/>
          <w:marBottom w:val="0"/>
          <w:divBdr>
            <w:top w:val="none" w:sz="0" w:space="0" w:color="auto"/>
            <w:left w:val="none" w:sz="0" w:space="0" w:color="auto"/>
            <w:bottom w:val="none" w:sz="0" w:space="0" w:color="auto"/>
            <w:right w:val="none" w:sz="0" w:space="0" w:color="auto"/>
          </w:divBdr>
          <w:divsChild>
            <w:div w:id="1510636338">
              <w:marLeft w:val="0"/>
              <w:marRight w:val="0"/>
              <w:marTop w:val="0"/>
              <w:marBottom w:val="0"/>
              <w:divBdr>
                <w:top w:val="none" w:sz="0" w:space="0" w:color="auto"/>
                <w:left w:val="none" w:sz="0" w:space="0" w:color="auto"/>
                <w:bottom w:val="none" w:sz="0" w:space="0" w:color="auto"/>
                <w:right w:val="none" w:sz="0" w:space="0" w:color="auto"/>
              </w:divBdr>
              <w:divsChild>
                <w:div w:id="17881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02802">
      <w:bodyDiv w:val="1"/>
      <w:marLeft w:val="0"/>
      <w:marRight w:val="0"/>
      <w:marTop w:val="0"/>
      <w:marBottom w:val="0"/>
      <w:divBdr>
        <w:top w:val="none" w:sz="0" w:space="0" w:color="auto"/>
        <w:left w:val="none" w:sz="0" w:space="0" w:color="auto"/>
        <w:bottom w:val="none" w:sz="0" w:space="0" w:color="auto"/>
        <w:right w:val="none" w:sz="0" w:space="0" w:color="auto"/>
      </w:divBdr>
    </w:div>
    <w:div w:id="588973445">
      <w:bodyDiv w:val="1"/>
      <w:marLeft w:val="0"/>
      <w:marRight w:val="0"/>
      <w:marTop w:val="0"/>
      <w:marBottom w:val="0"/>
      <w:divBdr>
        <w:top w:val="none" w:sz="0" w:space="0" w:color="auto"/>
        <w:left w:val="none" w:sz="0" w:space="0" w:color="auto"/>
        <w:bottom w:val="none" w:sz="0" w:space="0" w:color="auto"/>
        <w:right w:val="none" w:sz="0" w:space="0" w:color="auto"/>
      </w:divBdr>
      <w:divsChild>
        <w:div w:id="388694227">
          <w:marLeft w:val="0"/>
          <w:marRight w:val="0"/>
          <w:marTop w:val="0"/>
          <w:marBottom w:val="0"/>
          <w:divBdr>
            <w:top w:val="none" w:sz="0" w:space="0" w:color="auto"/>
            <w:left w:val="none" w:sz="0" w:space="0" w:color="auto"/>
            <w:bottom w:val="none" w:sz="0" w:space="0" w:color="auto"/>
            <w:right w:val="none" w:sz="0" w:space="0" w:color="auto"/>
          </w:divBdr>
          <w:divsChild>
            <w:div w:id="430591686">
              <w:marLeft w:val="0"/>
              <w:marRight w:val="0"/>
              <w:marTop w:val="0"/>
              <w:marBottom w:val="0"/>
              <w:divBdr>
                <w:top w:val="none" w:sz="0" w:space="0" w:color="auto"/>
                <w:left w:val="none" w:sz="0" w:space="0" w:color="auto"/>
                <w:bottom w:val="none" w:sz="0" w:space="0" w:color="auto"/>
                <w:right w:val="none" w:sz="0" w:space="0" w:color="auto"/>
              </w:divBdr>
            </w:div>
          </w:divsChild>
        </w:div>
        <w:div w:id="815072300">
          <w:marLeft w:val="0"/>
          <w:marRight w:val="0"/>
          <w:marTop w:val="0"/>
          <w:marBottom w:val="0"/>
          <w:divBdr>
            <w:top w:val="none" w:sz="0" w:space="0" w:color="auto"/>
            <w:left w:val="none" w:sz="0" w:space="0" w:color="auto"/>
            <w:bottom w:val="none" w:sz="0" w:space="0" w:color="auto"/>
            <w:right w:val="none" w:sz="0" w:space="0" w:color="auto"/>
          </w:divBdr>
        </w:div>
      </w:divsChild>
    </w:div>
    <w:div w:id="595021888">
      <w:bodyDiv w:val="1"/>
      <w:marLeft w:val="0"/>
      <w:marRight w:val="0"/>
      <w:marTop w:val="0"/>
      <w:marBottom w:val="0"/>
      <w:divBdr>
        <w:top w:val="none" w:sz="0" w:space="0" w:color="auto"/>
        <w:left w:val="none" w:sz="0" w:space="0" w:color="auto"/>
        <w:bottom w:val="none" w:sz="0" w:space="0" w:color="auto"/>
        <w:right w:val="none" w:sz="0" w:space="0" w:color="auto"/>
      </w:divBdr>
    </w:div>
    <w:div w:id="616723143">
      <w:bodyDiv w:val="1"/>
      <w:marLeft w:val="0"/>
      <w:marRight w:val="0"/>
      <w:marTop w:val="0"/>
      <w:marBottom w:val="0"/>
      <w:divBdr>
        <w:top w:val="none" w:sz="0" w:space="0" w:color="auto"/>
        <w:left w:val="none" w:sz="0" w:space="0" w:color="auto"/>
        <w:bottom w:val="none" w:sz="0" w:space="0" w:color="auto"/>
        <w:right w:val="none" w:sz="0" w:space="0" w:color="auto"/>
      </w:divBdr>
      <w:divsChild>
        <w:div w:id="725643576">
          <w:marLeft w:val="0"/>
          <w:marRight w:val="0"/>
          <w:marTop w:val="0"/>
          <w:marBottom w:val="0"/>
          <w:divBdr>
            <w:top w:val="none" w:sz="0" w:space="0" w:color="auto"/>
            <w:left w:val="none" w:sz="0" w:space="0" w:color="auto"/>
            <w:bottom w:val="none" w:sz="0" w:space="0" w:color="auto"/>
            <w:right w:val="none" w:sz="0" w:space="0" w:color="auto"/>
          </w:divBdr>
        </w:div>
      </w:divsChild>
    </w:div>
    <w:div w:id="618757676">
      <w:bodyDiv w:val="1"/>
      <w:marLeft w:val="0"/>
      <w:marRight w:val="0"/>
      <w:marTop w:val="0"/>
      <w:marBottom w:val="0"/>
      <w:divBdr>
        <w:top w:val="none" w:sz="0" w:space="0" w:color="auto"/>
        <w:left w:val="none" w:sz="0" w:space="0" w:color="auto"/>
        <w:bottom w:val="none" w:sz="0" w:space="0" w:color="auto"/>
        <w:right w:val="none" w:sz="0" w:space="0" w:color="auto"/>
      </w:divBdr>
      <w:divsChild>
        <w:div w:id="594484240">
          <w:marLeft w:val="0"/>
          <w:marRight w:val="0"/>
          <w:marTop w:val="300"/>
          <w:marBottom w:val="0"/>
          <w:divBdr>
            <w:top w:val="none" w:sz="0" w:space="0" w:color="auto"/>
            <w:left w:val="none" w:sz="0" w:space="0" w:color="auto"/>
            <w:bottom w:val="none" w:sz="0" w:space="0" w:color="auto"/>
            <w:right w:val="none" w:sz="0" w:space="0" w:color="auto"/>
          </w:divBdr>
          <w:divsChild>
            <w:div w:id="15458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8550">
      <w:bodyDiv w:val="1"/>
      <w:marLeft w:val="0"/>
      <w:marRight w:val="0"/>
      <w:marTop w:val="0"/>
      <w:marBottom w:val="0"/>
      <w:divBdr>
        <w:top w:val="none" w:sz="0" w:space="0" w:color="auto"/>
        <w:left w:val="none" w:sz="0" w:space="0" w:color="auto"/>
        <w:bottom w:val="none" w:sz="0" w:space="0" w:color="auto"/>
        <w:right w:val="none" w:sz="0" w:space="0" w:color="auto"/>
      </w:divBdr>
      <w:divsChild>
        <w:div w:id="2086566621">
          <w:marLeft w:val="0"/>
          <w:marRight w:val="0"/>
          <w:marTop w:val="0"/>
          <w:marBottom w:val="0"/>
          <w:divBdr>
            <w:top w:val="none" w:sz="0" w:space="0" w:color="auto"/>
            <w:left w:val="none" w:sz="0" w:space="0" w:color="auto"/>
            <w:bottom w:val="none" w:sz="0" w:space="0" w:color="auto"/>
            <w:right w:val="none" w:sz="0" w:space="0" w:color="auto"/>
          </w:divBdr>
        </w:div>
        <w:div w:id="458499397">
          <w:marLeft w:val="0"/>
          <w:marRight w:val="0"/>
          <w:marTop w:val="0"/>
          <w:marBottom w:val="0"/>
          <w:divBdr>
            <w:top w:val="none" w:sz="0" w:space="0" w:color="auto"/>
            <w:left w:val="none" w:sz="0" w:space="0" w:color="auto"/>
            <w:bottom w:val="none" w:sz="0" w:space="0" w:color="auto"/>
            <w:right w:val="none" w:sz="0" w:space="0" w:color="auto"/>
          </w:divBdr>
        </w:div>
        <w:div w:id="1815373093">
          <w:marLeft w:val="0"/>
          <w:marRight w:val="0"/>
          <w:marTop w:val="0"/>
          <w:marBottom w:val="0"/>
          <w:divBdr>
            <w:top w:val="none" w:sz="0" w:space="0" w:color="auto"/>
            <w:left w:val="none" w:sz="0" w:space="0" w:color="auto"/>
            <w:bottom w:val="none" w:sz="0" w:space="0" w:color="auto"/>
            <w:right w:val="none" w:sz="0" w:space="0" w:color="auto"/>
          </w:divBdr>
        </w:div>
        <w:div w:id="1821266953">
          <w:marLeft w:val="0"/>
          <w:marRight w:val="0"/>
          <w:marTop w:val="0"/>
          <w:marBottom w:val="0"/>
          <w:divBdr>
            <w:top w:val="none" w:sz="0" w:space="0" w:color="auto"/>
            <w:left w:val="none" w:sz="0" w:space="0" w:color="auto"/>
            <w:bottom w:val="none" w:sz="0" w:space="0" w:color="auto"/>
            <w:right w:val="none" w:sz="0" w:space="0" w:color="auto"/>
          </w:divBdr>
        </w:div>
        <w:div w:id="1950160300">
          <w:marLeft w:val="0"/>
          <w:marRight w:val="0"/>
          <w:marTop w:val="0"/>
          <w:marBottom w:val="0"/>
          <w:divBdr>
            <w:top w:val="none" w:sz="0" w:space="0" w:color="auto"/>
            <w:left w:val="none" w:sz="0" w:space="0" w:color="auto"/>
            <w:bottom w:val="none" w:sz="0" w:space="0" w:color="auto"/>
            <w:right w:val="none" w:sz="0" w:space="0" w:color="auto"/>
          </w:divBdr>
        </w:div>
        <w:div w:id="47462767">
          <w:marLeft w:val="0"/>
          <w:marRight w:val="0"/>
          <w:marTop w:val="0"/>
          <w:marBottom w:val="0"/>
          <w:divBdr>
            <w:top w:val="none" w:sz="0" w:space="0" w:color="auto"/>
            <w:left w:val="none" w:sz="0" w:space="0" w:color="auto"/>
            <w:bottom w:val="none" w:sz="0" w:space="0" w:color="auto"/>
            <w:right w:val="none" w:sz="0" w:space="0" w:color="auto"/>
          </w:divBdr>
        </w:div>
        <w:div w:id="2080980017">
          <w:marLeft w:val="0"/>
          <w:marRight w:val="0"/>
          <w:marTop w:val="0"/>
          <w:marBottom w:val="0"/>
          <w:divBdr>
            <w:top w:val="none" w:sz="0" w:space="0" w:color="auto"/>
            <w:left w:val="none" w:sz="0" w:space="0" w:color="auto"/>
            <w:bottom w:val="none" w:sz="0" w:space="0" w:color="auto"/>
            <w:right w:val="none" w:sz="0" w:space="0" w:color="auto"/>
          </w:divBdr>
        </w:div>
        <w:div w:id="972519999">
          <w:marLeft w:val="0"/>
          <w:marRight w:val="0"/>
          <w:marTop w:val="0"/>
          <w:marBottom w:val="0"/>
          <w:divBdr>
            <w:top w:val="none" w:sz="0" w:space="0" w:color="auto"/>
            <w:left w:val="none" w:sz="0" w:space="0" w:color="auto"/>
            <w:bottom w:val="none" w:sz="0" w:space="0" w:color="auto"/>
            <w:right w:val="none" w:sz="0" w:space="0" w:color="auto"/>
          </w:divBdr>
        </w:div>
        <w:div w:id="1641882574">
          <w:marLeft w:val="0"/>
          <w:marRight w:val="0"/>
          <w:marTop w:val="0"/>
          <w:marBottom w:val="0"/>
          <w:divBdr>
            <w:top w:val="none" w:sz="0" w:space="0" w:color="auto"/>
            <w:left w:val="none" w:sz="0" w:space="0" w:color="auto"/>
            <w:bottom w:val="none" w:sz="0" w:space="0" w:color="auto"/>
            <w:right w:val="none" w:sz="0" w:space="0" w:color="auto"/>
          </w:divBdr>
        </w:div>
      </w:divsChild>
    </w:div>
    <w:div w:id="623005306">
      <w:bodyDiv w:val="1"/>
      <w:marLeft w:val="0"/>
      <w:marRight w:val="0"/>
      <w:marTop w:val="0"/>
      <w:marBottom w:val="0"/>
      <w:divBdr>
        <w:top w:val="none" w:sz="0" w:space="0" w:color="auto"/>
        <w:left w:val="none" w:sz="0" w:space="0" w:color="auto"/>
        <w:bottom w:val="none" w:sz="0" w:space="0" w:color="auto"/>
        <w:right w:val="none" w:sz="0" w:space="0" w:color="auto"/>
      </w:divBdr>
    </w:div>
    <w:div w:id="632294305">
      <w:bodyDiv w:val="1"/>
      <w:marLeft w:val="0"/>
      <w:marRight w:val="0"/>
      <w:marTop w:val="0"/>
      <w:marBottom w:val="0"/>
      <w:divBdr>
        <w:top w:val="none" w:sz="0" w:space="0" w:color="auto"/>
        <w:left w:val="none" w:sz="0" w:space="0" w:color="auto"/>
        <w:bottom w:val="none" w:sz="0" w:space="0" w:color="auto"/>
        <w:right w:val="none" w:sz="0" w:space="0" w:color="auto"/>
      </w:divBdr>
      <w:divsChild>
        <w:div w:id="1459182950">
          <w:marLeft w:val="0"/>
          <w:marRight w:val="0"/>
          <w:marTop w:val="0"/>
          <w:marBottom w:val="0"/>
          <w:divBdr>
            <w:top w:val="none" w:sz="0" w:space="0" w:color="auto"/>
            <w:left w:val="none" w:sz="0" w:space="0" w:color="auto"/>
            <w:bottom w:val="none" w:sz="0" w:space="0" w:color="auto"/>
            <w:right w:val="none" w:sz="0" w:space="0" w:color="auto"/>
          </w:divBdr>
          <w:divsChild>
            <w:div w:id="41104163">
              <w:marLeft w:val="0"/>
              <w:marRight w:val="0"/>
              <w:marTop w:val="0"/>
              <w:marBottom w:val="200"/>
              <w:divBdr>
                <w:top w:val="none" w:sz="0" w:space="0" w:color="auto"/>
                <w:left w:val="none" w:sz="0" w:space="0" w:color="auto"/>
                <w:bottom w:val="none" w:sz="0" w:space="0" w:color="auto"/>
                <w:right w:val="none" w:sz="0" w:space="0" w:color="auto"/>
              </w:divBdr>
            </w:div>
            <w:div w:id="424420540">
              <w:marLeft w:val="0"/>
              <w:marRight w:val="0"/>
              <w:marTop w:val="0"/>
              <w:marBottom w:val="200"/>
              <w:divBdr>
                <w:top w:val="none" w:sz="0" w:space="0" w:color="auto"/>
                <w:left w:val="none" w:sz="0" w:space="0" w:color="auto"/>
                <w:bottom w:val="none" w:sz="0" w:space="0" w:color="auto"/>
                <w:right w:val="none" w:sz="0" w:space="0" w:color="auto"/>
              </w:divBdr>
            </w:div>
            <w:div w:id="502860069">
              <w:marLeft w:val="720"/>
              <w:marRight w:val="0"/>
              <w:marTop w:val="0"/>
              <w:marBottom w:val="200"/>
              <w:divBdr>
                <w:top w:val="none" w:sz="0" w:space="0" w:color="auto"/>
                <w:left w:val="none" w:sz="0" w:space="0" w:color="auto"/>
                <w:bottom w:val="none" w:sz="0" w:space="0" w:color="auto"/>
                <w:right w:val="none" w:sz="0" w:space="0" w:color="auto"/>
              </w:divBdr>
            </w:div>
            <w:div w:id="898202191">
              <w:marLeft w:val="0"/>
              <w:marRight w:val="0"/>
              <w:marTop w:val="0"/>
              <w:marBottom w:val="200"/>
              <w:divBdr>
                <w:top w:val="none" w:sz="0" w:space="0" w:color="auto"/>
                <w:left w:val="none" w:sz="0" w:space="0" w:color="auto"/>
                <w:bottom w:val="none" w:sz="0" w:space="0" w:color="auto"/>
                <w:right w:val="none" w:sz="0" w:space="0" w:color="auto"/>
              </w:divBdr>
            </w:div>
            <w:div w:id="1122573142">
              <w:marLeft w:val="0"/>
              <w:marRight w:val="0"/>
              <w:marTop w:val="0"/>
              <w:marBottom w:val="200"/>
              <w:divBdr>
                <w:top w:val="none" w:sz="0" w:space="0" w:color="auto"/>
                <w:left w:val="none" w:sz="0" w:space="0" w:color="auto"/>
                <w:bottom w:val="none" w:sz="0" w:space="0" w:color="auto"/>
                <w:right w:val="none" w:sz="0" w:space="0" w:color="auto"/>
              </w:divBdr>
            </w:div>
            <w:div w:id="1417288453">
              <w:marLeft w:val="0"/>
              <w:marRight w:val="0"/>
              <w:marTop w:val="0"/>
              <w:marBottom w:val="200"/>
              <w:divBdr>
                <w:top w:val="none" w:sz="0" w:space="0" w:color="auto"/>
                <w:left w:val="none" w:sz="0" w:space="0" w:color="auto"/>
                <w:bottom w:val="none" w:sz="0" w:space="0" w:color="auto"/>
                <w:right w:val="none" w:sz="0" w:space="0" w:color="auto"/>
              </w:divBdr>
            </w:div>
            <w:div w:id="1430931228">
              <w:marLeft w:val="0"/>
              <w:marRight w:val="0"/>
              <w:marTop w:val="0"/>
              <w:marBottom w:val="200"/>
              <w:divBdr>
                <w:top w:val="none" w:sz="0" w:space="0" w:color="auto"/>
                <w:left w:val="none" w:sz="0" w:space="0" w:color="auto"/>
                <w:bottom w:val="none" w:sz="0" w:space="0" w:color="auto"/>
                <w:right w:val="none" w:sz="0" w:space="0" w:color="auto"/>
              </w:divBdr>
            </w:div>
            <w:div w:id="1432319711">
              <w:marLeft w:val="0"/>
              <w:marRight w:val="0"/>
              <w:marTop w:val="0"/>
              <w:marBottom w:val="200"/>
              <w:divBdr>
                <w:top w:val="none" w:sz="0" w:space="0" w:color="auto"/>
                <w:left w:val="none" w:sz="0" w:space="0" w:color="auto"/>
                <w:bottom w:val="none" w:sz="0" w:space="0" w:color="auto"/>
                <w:right w:val="none" w:sz="0" w:space="0" w:color="auto"/>
              </w:divBdr>
            </w:div>
            <w:div w:id="173751083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632636111">
      <w:bodyDiv w:val="1"/>
      <w:marLeft w:val="0"/>
      <w:marRight w:val="0"/>
      <w:marTop w:val="0"/>
      <w:marBottom w:val="0"/>
      <w:divBdr>
        <w:top w:val="none" w:sz="0" w:space="0" w:color="auto"/>
        <w:left w:val="none" w:sz="0" w:space="0" w:color="auto"/>
        <w:bottom w:val="none" w:sz="0" w:space="0" w:color="auto"/>
        <w:right w:val="none" w:sz="0" w:space="0" w:color="auto"/>
      </w:divBdr>
      <w:divsChild>
        <w:div w:id="684290878">
          <w:marLeft w:val="0"/>
          <w:marRight w:val="0"/>
          <w:marTop w:val="0"/>
          <w:marBottom w:val="0"/>
          <w:divBdr>
            <w:top w:val="none" w:sz="0" w:space="0" w:color="auto"/>
            <w:left w:val="none" w:sz="0" w:space="0" w:color="auto"/>
            <w:bottom w:val="none" w:sz="0" w:space="0" w:color="auto"/>
            <w:right w:val="none" w:sz="0" w:space="0" w:color="auto"/>
          </w:divBdr>
          <w:divsChild>
            <w:div w:id="66613677">
              <w:marLeft w:val="0"/>
              <w:marRight w:val="0"/>
              <w:marTop w:val="0"/>
              <w:marBottom w:val="0"/>
              <w:divBdr>
                <w:top w:val="none" w:sz="0" w:space="0" w:color="auto"/>
                <w:left w:val="none" w:sz="0" w:space="0" w:color="auto"/>
                <w:bottom w:val="none" w:sz="0" w:space="0" w:color="auto"/>
                <w:right w:val="none" w:sz="0" w:space="0" w:color="auto"/>
              </w:divBdr>
              <w:divsChild>
                <w:div w:id="395202429">
                  <w:marLeft w:val="0"/>
                  <w:marRight w:val="0"/>
                  <w:marTop w:val="0"/>
                  <w:marBottom w:val="0"/>
                  <w:divBdr>
                    <w:top w:val="none" w:sz="0" w:space="0" w:color="auto"/>
                    <w:left w:val="none" w:sz="0" w:space="0" w:color="auto"/>
                    <w:bottom w:val="none" w:sz="0" w:space="0" w:color="auto"/>
                    <w:right w:val="none" w:sz="0" w:space="0" w:color="auto"/>
                  </w:divBdr>
                  <w:divsChild>
                    <w:div w:id="484513876">
                      <w:marLeft w:val="0"/>
                      <w:marRight w:val="0"/>
                      <w:marTop w:val="0"/>
                      <w:marBottom w:val="0"/>
                      <w:divBdr>
                        <w:top w:val="none" w:sz="0" w:space="0" w:color="auto"/>
                        <w:left w:val="none" w:sz="0" w:space="0" w:color="auto"/>
                        <w:bottom w:val="none" w:sz="0" w:space="0" w:color="auto"/>
                        <w:right w:val="none" w:sz="0" w:space="0" w:color="auto"/>
                      </w:divBdr>
                    </w:div>
                    <w:div w:id="495613418">
                      <w:marLeft w:val="0"/>
                      <w:marRight w:val="0"/>
                      <w:marTop w:val="0"/>
                      <w:marBottom w:val="0"/>
                      <w:divBdr>
                        <w:top w:val="none" w:sz="0" w:space="0" w:color="auto"/>
                        <w:left w:val="none" w:sz="0" w:space="0" w:color="auto"/>
                        <w:bottom w:val="none" w:sz="0" w:space="0" w:color="auto"/>
                        <w:right w:val="none" w:sz="0" w:space="0" w:color="auto"/>
                      </w:divBdr>
                    </w:div>
                    <w:div w:id="1227298484">
                      <w:marLeft w:val="0"/>
                      <w:marRight w:val="0"/>
                      <w:marTop w:val="0"/>
                      <w:marBottom w:val="0"/>
                      <w:divBdr>
                        <w:top w:val="none" w:sz="0" w:space="0" w:color="auto"/>
                        <w:left w:val="none" w:sz="0" w:space="0" w:color="auto"/>
                        <w:bottom w:val="none" w:sz="0" w:space="0" w:color="auto"/>
                        <w:right w:val="none" w:sz="0" w:space="0" w:color="auto"/>
                      </w:divBdr>
                    </w:div>
                    <w:div w:id="1507404317">
                      <w:marLeft w:val="0"/>
                      <w:marRight w:val="0"/>
                      <w:marTop w:val="0"/>
                      <w:marBottom w:val="0"/>
                      <w:divBdr>
                        <w:top w:val="none" w:sz="0" w:space="0" w:color="auto"/>
                        <w:left w:val="none" w:sz="0" w:space="0" w:color="auto"/>
                        <w:bottom w:val="none" w:sz="0" w:space="0" w:color="auto"/>
                        <w:right w:val="none" w:sz="0" w:space="0" w:color="auto"/>
                      </w:divBdr>
                    </w:div>
                    <w:div w:id="1865827106">
                      <w:marLeft w:val="0"/>
                      <w:marRight w:val="0"/>
                      <w:marTop w:val="0"/>
                      <w:marBottom w:val="0"/>
                      <w:divBdr>
                        <w:top w:val="none" w:sz="0" w:space="0" w:color="auto"/>
                        <w:left w:val="none" w:sz="0" w:space="0" w:color="auto"/>
                        <w:bottom w:val="none" w:sz="0" w:space="0" w:color="auto"/>
                        <w:right w:val="none" w:sz="0" w:space="0" w:color="auto"/>
                      </w:divBdr>
                    </w:div>
                    <w:div w:id="2031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69979">
      <w:bodyDiv w:val="1"/>
      <w:marLeft w:val="0"/>
      <w:marRight w:val="0"/>
      <w:marTop w:val="0"/>
      <w:marBottom w:val="0"/>
      <w:divBdr>
        <w:top w:val="none" w:sz="0" w:space="0" w:color="auto"/>
        <w:left w:val="none" w:sz="0" w:space="0" w:color="auto"/>
        <w:bottom w:val="none" w:sz="0" w:space="0" w:color="auto"/>
        <w:right w:val="none" w:sz="0" w:space="0" w:color="auto"/>
      </w:divBdr>
    </w:div>
    <w:div w:id="636841305">
      <w:bodyDiv w:val="1"/>
      <w:marLeft w:val="0"/>
      <w:marRight w:val="0"/>
      <w:marTop w:val="0"/>
      <w:marBottom w:val="0"/>
      <w:divBdr>
        <w:top w:val="none" w:sz="0" w:space="0" w:color="auto"/>
        <w:left w:val="none" w:sz="0" w:space="0" w:color="auto"/>
        <w:bottom w:val="none" w:sz="0" w:space="0" w:color="auto"/>
        <w:right w:val="none" w:sz="0" w:space="0" w:color="auto"/>
      </w:divBdr>
      <w:divsChild>
        <w:div w:id="1543326670">
          <w:marLeft w:val="0"/>
          <w:marRight w:val="0"/>
          <w:marTop w:val="0"/>
          <w:marBottom w:val="0"/>
          <w:divBdr>
            <w:top w:val="none" w:sz="0" w:space="0" w:color="auto"/>
            <w:left w:val="none" w:sz="0" w:space="0" w:color="auto"/>
            <w:bottom w:val="none" w:sz="0" w:space="0" w:color="auto"/>
            <w:right w:val="none" w:sz="0" w:space="0" w:color="auto"/>
          </w:divBdr>
        </w:div>
        <w:div w:id="1283685170">
          <w:marLeft w:val="0"/>
          <w:marRight w:val="0"/>
          <w:marTop w:val="0"/>
          <w:marBottom w:val="0"/>
          <w:divBdr>
            <w:top w:val="none" w:sz="0" w:space="0" w:color="auto"/>
            <w:left w:val="none" w:sz="0" w:space="0" w:color="auto"/>
            <w:bottom w:val="none" w:sz="0" w:space="0" w:color="auto"/>
            <w:right w:val="none" w:sz="0" w:space="0" w:color="auto"/>
          </w:divBdr>
        </w:div>
        <w:div w:id="1393499427">
          <w:marLeft w:val="0"/>
          <w:marRight w:val="0"/>
          <w:marTop w:val="0"/>
          <w:marBottom w:val="0"/>
          <w:divBdr>
            <w:top w:val="none" w:sz="0" w:space="0" w:color="auto"/>
            <w:left w:val="none" w:sz="0" w:space="0" w:color="auto"/>
            <w:bottom w:val="none" w:sz="0" w:space="0" w:color="auto"/>
            <w:right w:val="none" w:sz="0" w:space="0" w:color="auto"/>
          </w:divBdr>
        </w:div>
        <w:div w:id="1258977016">
          <w:marLeft w:val="0"/>
          <w:marRight w:val="0"/>
          <w:marTop w:val="0"/>
          <w:marBottom w:val="0"/>
          <w:divBdr>
            <w:top w:val="none" w:sz="0" w:space="0" w:color="auto"/>
            <w:left w:val="none" w:sz="0" w:space="0" w:color="auto"/>
            <w:bottom w:val="none" w:sz="0" w:space="0" w:color="auto"/>
            <w:right w:val="none" w:sz="0" w:space="0" w:color="auto"/>
          </w:divBdr>
        </w:div>
        <w:div w:id="664166950">
          <w:marLeft w:val="0"/>
          <w:marRight w:val="0"/>
          <w:marTop w:val="0"/>
          <w:marBottom w:val="0"/>
          <w:divBdr>
            <w:top w:val="none" w:sz="0" w:space="0" w:color="auto"/>
            <w:left w:val="none" w:sz="0" w:space="0" w:color="auto"/>
            <w:bottom w:val="none" w:sz="0" w:space="0" w:color="auto"/>
            <w:right w:val="none" w:sz="0" w:space="0" w:color="auto"/>
          </w:divBdr>
        </w:div>
        <w:div w:id="2059737134">
          <w:marLeft w:val="0"/>
          <w:marRight w:val="0"/>
          <w:marTop w:val="0"/>
          <w:marBottom w:val="0"/>
          <w:divBdr>
            <w:top w:val="none" w:sz="0" w:space="0" w:color="auto"/>
            <w:left w:val="none" w:sz="0" w:space="0" w:color="auto"/>
            <w:bottom w:val="none" w:sz="0" w:space="0" w:color="auto"/>
            <w:right w:val="none" w:sz="0" w:space="0" w:color="auto"/>
          </w:divBdr>
        </w:div>
        <w:div w:id="564687514">
          <w:marLeft w:val="0"/>
          <w:marRight w:val="0"/>
          <w:marTop w:val="0"/>
          <w:marBottom w:val="0"/>
          <w:divBdr>
            <w:top w:val="none" w:sz="0" w:space="0" w:color="auto"/>
            <w:left w:val="none" w:sz="0" w:space="0" w:color="auto"/>
            <w:bottom w:val="none" w:sz="0" w:space="0" w:color="auto"/>
            <w:right w:val="none" w:sz="0" w:space="0" w:color="auto"/>
          </w:divBdr>
        </w:div>
        <w:div w:id="562452016">
          <w:marLeft w:val="0"/>
          <w:marRight w:val="0"/>
          <w:marTop w:val="0"/>
          <w:marBottom w:val="0"/>
          <w:divBdr>
            <w:top w:val="none" w:sz="0" w:space="0" w:color="auto"/>
            <w:left w:val="none" w:sz="0" w:space="0" w:color="auto"/>
            <w:bottom w:val="none" w:sz="0" w:space="0" w:color="auto"/>
            <w:right w:val="none" w:sz="0" w:space="0" w:color="auto"/>
          </w:divBdr>
        </w:div>
        <w:div w:id="111749077">
          <w:marLeft w:val="0"/>
          <w:marRight w:val="0"/>
          <w:marTop w:val="0"/>
          <w:marBottom w:val="0"/>
          <w:divBdr>
            <w:top w:val="none" w:sz="0" w:space="0" w:color="auto"/>
            <w:left w:val="none" w:sz="0" w:space="0" w:color="auto"/>
            <w:bottom w:val="none" w:sz="0" w:space="0" w:color="auto"/>
            <w:right w:val="none" w:sz="0" w:space="0" w:color="auto"/>
          </w:divBdr>
        </w:div>
      </w:divsChild>
    </w:div>
    <w:div w:id="643000183">
      <w:bodyDiv w:val="1"/>
      <w:marLeft w:val="0"/>
      <w:marRight w:val="0"/>
      <w:marTop w:val="0"/>
      <w:marBottom w:val="0"/>
      <w:divBdr>
        <w:top w:val="none" w:sz="0" w:space="0" w:color="auto"/>
        <w:left w:val="none" w:sz="0" w:space="0" w:color="auto"/>
        <w:bottom w:val="none" w:sz="0" w:space="0" w:color="auto"/>
        <w:right w:val="none" w:sz="0" w:space="0" w:color="auto"/>
      </w:divBdr>
      <w:divsChild>
        <w:div w:id="856650624">
          <w:marLeft w:val="0"/>
          <w:marRight w:val="0"/>
          <w:marTop w:val="0"/>
          <w:marBottom w:val="0"/>
          <w:divBdr>
            <w:top w:val="none" w:sz="0" w:space="0" w:color="auto"/>
            <w:left w:val="none" w:sz="0" w:space="0" w:color="auto"/>
            <w:bottom w:val="none" w:sz="0" w:space="0" w:color="auto"/>
            <w:right w:val="none" w:sz="0" w:space="0" w:color="auto"/>
          </w:divBdr>
          <w:divsChild>
            <w:div w:id="1705325439">
              <w:marLeft w:val="0"/>
              <w:marRight w:val="0"/>
              <w:marTop w:val="0"/>
              <w:marBottom w:val="0"/>
              <w:divBdr>
                <w:top w:val="none" w:sz="0" w:space="0" w:color="auto"/>
                <w:left w:val="none" w:sz="0" w:space="0" w:color="auto"/>
                <w:bottom w:val="none" w:sz="0" w:space="0" w:color="auto"/>
                <w:right w:val="none" w:sz="0" w:space="0" w:color="auto"/>
              </w:divBdr>
              <w:divsChild>
                <w:div w:id="17076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95398">
      <w:bodyDiv w:val="1"/>
      <w:marLeft w:val="0"/>
      <w:marRight w:val="0"/>
      <w:marTop w:val="0"/>
      <w:marBottom w:val="0"/>
      <w:divBdr>
        <w:top w:val="none" w:sz="0" w:space="0" w:color="auto"/>
        <w:left w:val="none" w:sz="0" w:space="0" w:color="auto"/>
        <w:bottom w:val="none" w:sz="0" w:space="0" w:color="auto"/>
        <w:right w:val="none" w:sz="0" w:space="0" w:color="auto"/>
      </w:divBdr>
    </w:div>
    <w:div w:id="668752968">
      <w:bodyDiv w:val="1"/>
      <w:marLeft w:val="0"/>
      <w:marRight w:val="0"/>
      <w:marTop w:val="0"/>
      <w:marBottom w:val="0"/>
      <w:divBdr>
        <w:top w:val="none" w:sz="0" w:space="0" w:color="auto"/>
        <w:left w:val="none" w:sz="0" w:space="0" w:color="auto"/>
        <w:bottom w:val="none" w:sz="0" w:space="0" w:color="auto"/>
        <w:right w:val="none" w:sz="0" w:space="0" w:color="auto"/>
      </w:divBdr>
      <w:divsChild>
        <w:div w:id="2131320526">
          <w:marLeft w:val="0"/>
          <w:marRight w:val="0"/>
          <w:marTop w:val="0"/>
          <w:marBottom w:val="0"/>
          <w:divBdr>
            <w:top w:val="none" w:sz="0" w:space="0" w:color="auto"/>
            <w:left w:val="none" w:sz="0" w:space="0" w:color="auto"/>
            <w:bottom w:val="none" w:sz="0" w:space="0" w:color="auto"/>
            <w:right w:val="none" w:sz="0" w:space="0" w:color="auto"/>
          </w:divBdr>
          <w:divsChild>
            <w:div w:id="874579885">
              <w:marLeft w:val="0"/>
              <w:marRight w:val="0"/>
              <w:marTop w:val="0"/>
              <w:marBottom w:val="0"/>
              <w:divBdr>
                <w:top w:val="none" w:sz="0" w:space="0" w:color="auto"/>
                <w:left w:val="none" w:sz="0" w:space="0" w:color="auto"/>
                <w:bottom w:val="none" w:sz="0" w:space="0" w:color="auto"/>
                <w:right w:val="none" w:sz="0" w:space="0" w:color="auto"/>
              </w:divBdr>
              <w:divsChild>
                <w:div w:id="15263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69983">
      <w:bodyDiv w:val="1"/>
      <w:marLeft w:val="0"/>
      <w:marRight w:val="0"/>
      <w:marTop w:val="0"/>
      <w:marBottom w:val="0"/>
      <w:divBdr>
        <w:top w:val="none" w:sz="0" w:space="0" w:color="auto"/>
        <w:left w:val="none" w:sz="0" w:space="0" w:color="auto"/>
        <w:bottom w:val="none" w:sz="0" w:space="0" w:color="auto"/>
        <w:right w:val="none" w:sz="0" w:space="0" w:color="auto"/>
      </w:divBdr>
      <w:divsChild>
        <w:div w:id="1813137357">
          <w:marLeft w:val="0"/>
          <w:marRight w:val="0"/>
          <w:marTop w:val="0"/>
          <w:marBottom w:val="0"/>
          <w:divBdr>
            <w:top w:val="none" w:sz="0" w:space="0" w:color="auto"/>
            <w:left w:val="none" w:sz="0" w:space="0" w:color="auto"/>
            <w:bottom w:val="none" w:sz="0" w:space="0" w:color="auto"/>
            <w:right w:val="none" w:sz="0" w:space="0" w:color="auto"/>
          </w:divBdr>
          <w:divsChild>
            <w:div w:id="1629966855">
              <w:marLeft w:val="0"/>
              <w:marRight w:val="0"/>
              <w:marTop w:val="0"/>
              <w:marBottom w:val="0"/>
              <w:divBdr>
                <w:top w:val="none" w:sz="0" w:space="0" w:color="auto"/>
                <w:left w:val="none" w:sz="0" w:space="0" w:color="auto"/>
                <w:bottom w:val="none" w:sz="0" w:space="0" w:color="auto"/>
                <w:right w:val="none" w:sz="0" w:space="0" w:color="auto"/>
              </w:divBdr>
              <w:divsChild>
                <w:div w:id="752823718">
                  <w:marLeft w:val="0"/>
                  <w:marRight w:val="0"/>
                  <w:marTop w:val="195"/>
                  <w:marBottom w:val="0"/>
                  <w:divBdr>
                    <w:top w:val="none" w:sz="0" w:space="0" w:color="auto"/>
                    <w:left w:val="none" w:sz="0" w:space="0" w:color="auto"/>
                    <w:bottom w:val="none" w:sz="0" w:space="0" w:color="auto"/>
                    <w:right w:val="none" w:sz="0" w:space="0" w:color="auto"/>
                  </w:divBdr>
                  <w:divsChild>
                    <w:div w:id="1933932140">
                      <w:marLeft w:val="0"/>
                      <w:marRight w:val="0"/>
                      <w:marTop w:val="0"/>
                      <w:marBottom w:val="180"/>
                      <w:divBdr>
                        <w:top w:val="none" w:sz="0" w:space="0" w:color="auto"/>
                        <w:left w:val="none" w:sz="0" w:space="0" w:color="auto"/>
                        <w:bottom w:val="none" w:sz="0" w:space="0" w:color="auto"/>
                        <w:right w:val="none" w:sz="0" w:space="0" w:color="auto"/>
                      </w:divBdr>
                      <w:divsChild>
                        <w:div w:id="1059091837">
                          <w:marLeft w:val="0"/>
                          <w:marRight w:val="0"/>
                          <w:marTop w:val="0"/>
                          <w:marBottom w:val="0"/>
                          <w:divBdr>
                            <w:top w:val="none" w:sz="0" w:space="0" w:color="auto"/>
                            <w:left w:val="none" w:sz="0" w:space="0" w:color="auto"/>
                            <w:bottom w:val="none" w:sz="0" w:space="0" w:color="auto"/>
                            <w:right w:val="none" w:sz="0" w:space="0" w:color="auto"/>
                          </w:divBdr>
                          <w:divsChild>
                            <w:div w:id="1754349414">
                              <w:marLeft w:val="0"/>
                              <w:marRight w:val="0"/>
                              <w:marTop w:val="0"/>
                              <w:marBottom w:val="0"/>
                              <w:divBdr>
                                <w:top w:val="none" w:sz="0" w:space="0" w:color="auto"/>
                                <w:left w:val="none" w:sz="0" w:space="0" w:color="auto"/>
                                <w:bottom w:val="none" w:sz="0" w:space="0" w:color="auto"/>
                                <w:right w:val="none" w:sz="0" w:space="0" w:color="auto"/>
                              </w:divBdr>
                              <w:divsChild>
                                <w:div w:id="712652019">
                                  <w:marLeft w:val="0"/>
                                  <w:marRight w:val="0"/>
                                  <w:marTop w:val="0"/>
                                  <w:marBottom w:val="0"/>
                                  <w:divBdr>
                                    <w:top w:val="none" w:sz="0" w:space="0" w:color="auto"/>
                                    <w:left w:val="none" w:sz="0" w:space="0" w:color="auto"/>
                                    <w:bottom w:val="none" w:sz="0" w:space="0" w:color="auto"/>
                                    <w:right w:val="none" w:sz="0" w:space="0" w:color="auto"/>
                                  </w:divBdr>
                                  <w:divsChild>
                                    <w:div w:id="454642891">
                                      <w:marLeft w:val="0"/>
                                      <w:marRight w:val="0"/>
                                      <w:marTop w:val="0"/>
                                      <w:marBottom w:val="0"/>
                                      <w:divBdr>
                                        <w:top w:val="none" w:sz="0" w:space="0" w:color="auto"/>
                                        <w:left w:val="none" w:sz="0" w:space="0" w:color="auto"/>
                                        <w:bottom w:val="none" w:sz="0" w:space="0" w:color="auto"/>
                                        <w:right w:val="none" w:sz="0" w:space="0" w:color="auto"/>
                                      </w:divBdr>
                                      <w:divsChild>
                                        <w:div w:id="1608852116">
                                          <w:marLeft w:val="0"/>
                                          <w:marRight w:val="0"/>
                                          <w:marTop w:val="0"/>
                                          <w:marBottom w:val="0"/>
                                          <w:divBdr>
                                            <w:top w:val="none" w:sz="0" w:space="0" w:color="auto"/>
                                            <w:left w:val="none" w:sz="0" w:space="0" w:color="auto"/>
                                            <w:bottom w:val="none" w:sz="0" w:space="0" w:color="auto"/>
                                            <w:right w:val="none" w:sz="0" w:space="0" w:color="auto"/>
                                          </w:divBdr>
                                          <w:divsChild>
                                            <w:div w:id="1618677260">
                                              <w:marLeft w:val="0"/>
                                              <w:marRight w:val="0"/>
                                              <w:marTop w:val="0"/>
                                              <w:marBottom w:val="0"/>
                                              <w:divBdr>
                                                <w:top w:val="none" w:sz="0" w:space="0" w:color="auto"/>
                                                <w:left w:val="none" w:sz="0" w:space="0" w:color="auto"/>
                                                <w:bottom w:val="none" w:sz="0" w:space="0" w:color="auto"/>
                                                <w:right w:val="none" w:sz="0" w:space="0" w:color="auto"/>
                                              </w:divBdr>
                                              <w:divsChild>
                                                <w:div w:id="14385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227436">
      <w:bodyDiv w:val="1"/>
      <w:marLeft w:val="0"/>
      <w:marRight w:val="0"/>
      <w:marTop w:val="0"/>
      <w:marBottom w:val="0"/>
      <w:divBdr>
        <w:top w:val="none" w:sz="0" w:space="0" w:color="auto"/>
        <w:left w:val="none" w:sz="0" w:space="0" w:color="auto"/>
        <w:bottom w:val="none" w:sz="0" w:space="0" w:color="auto"/>
        <w:right w:val="none" w:sz="0" w:space="0" w:color="auto"/>
      </w:divBdr>
    </w:div>
    <w:div w:id="675883740">
      <w:bodyDiv w:val="1"/>
      <w:marLeft w:val="0"/>
      <w:marRight w:val="0"/>
      <w:marTop w:val="0"/>
      <w:marBottom w:val="0"/>
      <w:divBdr>
        <w:top w:val="none" w:sz="0" w:space="0" w:color="auto"/>
        <w:left w:val="none" w:sz="0" w:space="0" w:color="auto"/>
        <w:bottom w:val="none" w:sz="0" w:space="0" w:color="auto"/>
        <w:right w:val="none" w:sz="0" w:space="0" w:color="auto"/>
      </w:divBdr>
      <w:divsChild>
        <w:div w:id="101152077">
          <w:marLeft w:val="0"/>
          <w:marRight w:val="0"/>
          <w:marTop w:val="0"/>
          <w:marBottom w:val="0"/>
          <w:divBdr>
            <w:top w:val="none" w:sz="0" w:space="0" w:color="auto"/>
            <w:left w:val="none" w:sz="0" w:space="0" w:color="auto"/>
            <w:bottom w:val="none" w:sz="0" w:space="0" w:color="auto"/>
            <w:right w:val="none" w:sz="0" w:space="0" w:color="auto"/>
          </w:divBdr>
          <w:divsChild>
            <w:div w:id="551040454">
              <w:marLeft w:val="0"/>
              <w:marRight w:val="0"/>
              <w:marTop w:val="0"/>
              <w:marBottom w:val="0"/>
              <w:divBdr>
                <w:top w:val="none" w:sz="0" w:space="0" w:color="auto"/>
                <w:left w:val="none" w:sz="0" w:space="0" w:color="auto"/>
                <w:bottom w:val="none" w:sz="0" w:space="0" w:color="auto"/>
                <w:right w:val="none" w:sz="0" w:space="0" w:color="auto"/>
              </w:divBdr>
              <w:divsChild>
                <w:div w:id="579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3964">
      <w:bodyDiv w:val="1"/>
      <w:marLeft w:val="0"/>
      <w:marRight w:val="0"/>
      <w:marTop w:val="0"/>
      <w:marBottom w:val="0"/>
      <w:divBdr>
        <w:top w:val="none" w:sz="0" w:space="0" w:color="auto"/>
        <w:left w:val="none" w:sz="0" w:space="0" w:color="auto"/>
        <w:bottom w:val="none" w:sz="0" w:space="0" w:color="auto"/>
        <w:right w:val="none" w:sz="0" w:space="0" w:color="auto"/>
      </w:divBdr>
    </w:div>
    <w:div w:id="681930219">
      <w:bodyDiv w:val="1"/>
      <w:marLeft w:val="0"/>
      <w:marRight w:val="0"/>
      <w:marTop w:val="0"/>
      <w:marBottom w:val="0"/>
      <w:divBdr>
        <w:top w:val="single" w:sz="12" w:space="0" w:color="000000"/>
        <w:left w:val="none" w:sz="0" w:space="0" w:color="auto"/>
        <w:bottom w:val="none" w:sz="0" w:space="0" w:color="auto"/>
        <w:right w:val="none" w:sz="0" w:space="0" w:color="auto"/>
      </w:divBdr>
      <w:divsChild>
        <w:div w:id="1770393649">
          <w:marLeft w:val="0"/>
          <w:marRight w:val="0"/>
          <w:marTop w:val="0"/>
          <w:marBottom w:val="0"/>
          <w:divBdr>
            <w:top w:val="none" w:sz="0" w:space="0" w:color="auto"/>
            <w:left w:val="none" w:sz="0" w:space="0" w:color="auto"/>
            <w:bottom w:val="none" w:sz="0" w:space="0" w:color="auto"/>
            <w:right w:val="none" w:sz="0" w:space="0" w:color="auto"/>
          </w:divBdr>
          <w:divsChild>
            <w:div w:id="953172849">
              <w:marLeft w:val="120"/>
              <w:marRight w:val="0"/>
              <w:marTop w:val="0"/>
              <w:marBottom w:val="0"/>
              <w:divBdr>
                <w:top w:val="none" w:sz="0" w:space="0" w:color="auto"/>
                <w:left w:val="none" w:sz="0" w:space="0" w:color="auto"/>
                <w:bottom w:val="none" w:sz="0" w:space="0" w:color="auto"/>
                <w:right w:val="none" w:sz="0" w:space="0" w:color="auto"/>
              </w:divBdr>
              <w:divsChild>
                <w:div w:id="1477990404">
                  <w:marLeft w:val="0"/>
                  <w:marRight w:val="0"/>
                  <w:marTop w:val="0"/>
                  <w:marBottom w:val="0"/>
                  <w:divBdr>
                    <w:top w:val="none" w:sz="0" w:space="0" w:color="auto"/>
                    <w:left w:val="none" w:sz="0" w:space="0" w:color="auto"/>
                    <w:bottom w:val="none" w:sz="0" w:space="0" w:color="auto"/>
                    <w:right w:val="none" w:sz="0" w:space="0" w:color="auto"/>
                  </w:divBdr>
                  <w:divsChild>
                    <w:div w:id="1673289947">
                      <w:marLeft w:val="0"/>
                      <w:marRight w:val="0"/>
                      <w:marTop w:val="0"/>
                      <w:marBottom w:val="75"/>
                      <w:divBdr>
                        <w:top w:val="none" w:sz="0" w:space="0" w:color="auto"/>
                        <w:left w:val="none" w:sz="0" w:space="0" w:color="auto"/>
                        <w:bottom w:val="none" w:sz="0" w:space="0" w:color="auto"/>
                        <w:right w:val="none" w:sz="0" w:space="0" w:color="auto"/>
                      </w:divBdr>
                      <w:divsChild>
                        <w:div w:id="16192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186226">
      <w:bodyDiv w:val="1"/>
      <w:marLeft w:val="0"/>
      <w:marRight w:val="0"/>
      <w:marTop w:val="0"/>
      <w:marBottom w:val="0"/>
      <w:divBdr>
        <w:top w:val="none" w:sz="0" w:space="0" w:color="auto"/>
        <w:left w:val="none" w:sz="0" w:space="0" w:color="auto"/>
        <w:bottom w:val="none" w:sz="0" w:space="0" w:color="auto"/>
        <w:right w:val="none" w:sz="0" w:space="0" w:color="auto"/>
      </w:divBdr>
      <w:divsChild>
        <w:div w:id="1799839021">
          <w:marLeft w:val="0"/>
          <w:marRight w:val="0"/>
          <w:marTop w:val="0"/>
          <w:marBottom w:val="0"/>
          <w:divBdr>
            <w:top w:val="none" w:sz="0" w:space="0" w:color="auto"/>
            <w:left w:val="none" w:sz="0" w:space="0" w:color="auto"/>
            <w:bottom w:val="none" w:sz="0" w:space="0" w:color="auto"/>
            <w:right w:val="none" w:sz="0" w:space="0" w:color="auto"/>
          </w:divBdr>
          <w:divsChild>
            <w:div w:id="1419446989">
              <w:marLeft w:val="0"/>
              <w:marRight w:val="0"/>
              <w:marTop w:val="0"/>
              <w:marBottom w:val="0"/>
              <w:divBdr>
                <w:top w:val="none" w:sz="0" w:space="0" w:color="auto"/>
                <w:left w:val="none" w:sz="0" w:space="0" w:color="auto"/>
                <w:bottom w:val="none" w:sz="0" w:space="0" w:color="auto"/>
                <w:right w:val="none" w:sz="0" w:space="0" w:color="auto"/>
              </w:divBdr>
              <w:divsChild>
                <w:div w:id="20460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4389">
      <w:bodyDiv w:val="1"/>
      <w:marLeft w:val="0"/>
      <w:marRight w:val="0"/>
      <w:marTop w:val="0"/>
      <w:marBottom w:val="0"/>
      <w:divBdr>
        <w:top w:val="none" w:sz="0" w:space="0" w:color="auto"/>
        <w:left w:val="none" w:sz="0" w:space="0" w:color="auto"/>
        <w:bottom w:val="none" w:sz="0" w:space="0" w:color="auto"/>
        <w:right w:val="none" w:sz="0" w:space="0" w:color="auto"/>
      </w:divBdr>
      <w:divsChild>
        <w:div w:id="1846820218">
          <w:marLeft w:val="0"/>
          <w:marRight w:val="0"/>
          <w:marTop w:val="0"/>
          <w:marBottom w:val="0"/>
          <w:divBdr>
            <w:top w:val="none" w:sz="0" w:space="0" w:color="auto"/>
            <w:left w:val="none" w:sz="0" w:space="0" w:color="auto"/>
            <w:bottom w:val="none" w:sz="0" w:space="0" w:color="auto"/>
            <w:right w:val="none" w:sz="0" w:space="0" w:color="auto"/>
          </w:divBdr>
        </w:div>
        <w:div w:id="400446017">
          <w:marLeft w:val="0"/>
          <w:marRight w:val="0"/>
          <w:marTop w:val="0"/>
          <w:marBottom w:val="0"/>
          <w:divBdr>
            <w:top w:val="none" w:sz="0" w:space="0" w:color="auto"/>
            <w:left w:val="none" w:sz="0" w:space="0" w:color="auto"/>
            <w:bottom w:val="none" w:sz="0" w:space="0" w:color="auto"/>
            <w:right w:val="none" w:sz="0" w:space="0" w:color="auto"/>
          </w:divBdr>
        </w:div>
        <w:div w:id="709568862">
          <w:marLeft w:val="0"/>
          <w:marRight w:val="0"/>
          <w:marTop w:val="0"/>
          <w:marBottom w:val="0"/>
          <w:divBdr>
            <w:top w:val="none" w:sz="0" w:space="0" w:color="auto"/>
            <w:left w:val="none" w:sz="0" w:space="0" w:color="auto"/>
            <w:bottom w:val="none" w:sz="0" w:space="0" w:color="auto"/>
            <w:right w:val="none" w:sz="0" w:space="0" w:color="auto"/>
          </w:divBdr>
        </w:div>
        <w:div w:id="414933494">
          <w:marLeft w:val="0"/>
          <w:marRight w:val="0"/>
          <w:marTop w:val="0"/>
          <w:marBottom w:val="0"/>
          <w:divBdr>
            <w:top w:val="none" w:sz="0" w:space="0" w:color="auto"/>
            <w:left w:val="none" w:sz="0" w:space="0" w:color="auto"/>
            <w:bottom w:val="none" w:sz="0" w:space="0" w:color="auto"/>
            <w:right w:val="none" w:sz="0" w:space="0" w:color="auto"/>
          </w:divBdr>
        </w:div>
        <w:div w:id="1226986930">
          <w:marLeft w:val="0"/>
          <w:marRight w:val="0"/>
          <w:marTop w:val="0"/>
          <w:marBottom w:val="0"/>
          <w:divBdr>
            <w:top w:val="none" w:sz="0" w:space="0" w:color="auto"/>
            <w:left w:val="none" w:sz="0" w:space="0" w:color="auto"/>
            <w:bottom w:val="none" w:sz="0" w:space="0" w:color="auto"/>
            <w:right w:val="none" w:sz="0" w:space="0" w:color="auto"/>
          </w:divBdr>
        </w:div>
        <w:div w:id="487793711">
          <w:marLeft w:val="0"/>
          <w:marRight w:val="0"/>
          <w:marTop w:val="0"/>
          <w:marBottom w:val="0"/>
          <w:divBdr>
            <w:top w:val="none" w:sz="0" w:space="0" w:color="auto"/>
            <w:left w:val="none" w:sz="0" w:space="0" w:color="auto"/>
            <w:bottom w:val="none" w:sz="0" w:space="0" w:color="auto"/>
            <w:right w:val="none" w:sz="0" w:space="0" w:color="auto"/>
          </w:divBdr>
        </w:div>
      </w:divsChild>
    </w:div>
    <w:div w:id="702096329">
      <w:bodyDiv w:val="1"/>
      <w:marLeft w:val="0"/>
      <w:marRight w:val="0"/>
      <w:marTop w:val="0"/>
      <w:marBottom w:val="0"/>
      <w:divBdr>
        <w:top w:val="none" w:sz="0" w:space="0" w:color="auto"/>
        <w:left w:val="none" w:sz="0" w:space="0" w:color="auto"/>
        <w:bottom w:val="none" w:sz="0" w:space="0" w:color="auto"/>
        <w:right w:val="none" w:sz="0" w:space="0" w:color="auto"/>
      </w:divBdr>
    </w:div>
    <w:div w:id="708992358">
      <w:bodyDiv w:val="1"/>
      <w:marLeft w:val="0"/>
      <w:marRight w:val="0"/>
      <w:marTop w:val="0"/>
      <w:marBottom w:val="0"/>
      <w:divBdr>
        <w:top w:val="none" w:sz="0" w:space="0" w:color="auto"/>
        <w:left w:val="none" w:sz="0" w:space="0" w:color="auto"/>
        <w:bottom w:val="none" w:sz="0" w:space="0" w:color="auto"/>
        <w:right w:val="none" w:sz="0" w:space="0" w:color="auto"/>
      </w:divBdr>
      <w:divsChild>
        <w:div w:id="1625580529">
          <w:marLeft w:val="0"/>
          <w:marRight w:val="0"/>
          <w:marTop w:val="450"/>
          <w:marBottom w:val="100"/>
          <w:divBdr>
            <w:top w:val="none" w:sz="0" w:space="0" w:color="auto"/>
            <w:left w:val="none" w:sz="0" w:space="0" w:color="auto"/>
            <w:bottom w:val="none" w:sz="0" w:space="0" w:color="auto"/>
            <w:right w:val="none" w:sz="0" w:space="0" w:color="auto"/>
          </w:divBdr>
          <w:divsChild>
            <w:div w:id="2033677189">
              <w:marLeft w:val="300"/>
              <w:marRight w:val="300"/>
              <w:marTop w:val="0"/>
              <w:marBottom w:val="0"/>
              <w:divBdr>
                <w:top w:val="none" w:sz="0" w:space="0" w:color="auto"/>
                <w:left w:val="none" w:sz="0" w:space="0" w:color="auto"/>
                <w:bottom w:val="none" w:sz="0" w:space="0" w:color="auto"/>
                <w:right w:val="none" w:sz="0" w:space="0" w:color="auto"/>
              </w:divBdr>
              <w:divsChild>
                <w:div w:id="1497116325">
                  <w:marLeft w:val="0"/>
                  <w:marRight w:val="0"/>
                  <w:marTop w:val="0"/>
                  <w:marBottom w:val="0"/>
                  <w:divBdr>
                    <w:top w:val="none" w:sz="0" w:space="0" w:color="auto"/>
                    <w:left w:val="none" w:sz="0" w:space="0" w:color="auto"/>
                    <w:bottom w:val="none" w:sz="0" w:space="0" w:color="auto"/>
                    <w:right w:val="none" w:sz="0" w:space="0" w:color="auto"/>
                  </w:divBdr>
                  <w:divsChild>
                    <w:div w:id="1102842336">
                      <w:marLeft w:val="0"/>
                      <w:marRight w:val="0"/>
                      <w:marTop w:val="0"/>
                      <w:marBottom w:val="0"/>
                      <w:divBdr>
                        <w:top w:val="none" w:sz="0" w:space="0" w:color="auto"/>
                        <w:left w:val="none" w:sz="0" w:space="0" w:color="auto"/>
                        <w:bottom w:val="none" w:sz="0" w:space="0" w:color="auto"/>
                        <w:right w:val="none" w:sz="0" w:space="0" w:color="auto"/>
                      </w:divBdr>
                      <w:divsChild>
                        <w:div w:id="1080710752">
                          <w:marLeft w:val="0"/>
                          <w:marRight w:val="0"/>
                          <w:marTop w:val="0"/>
                          <w:marBottom w:val="0"/>
                          <w:divBdr>
                            <w:top w:val="none" w:sz="0" w:space="0" w:color="auto"/>
                            <w:left w:val="none" w:sz="0" w:space="0" w:color="auto"/>
                            <w:bottom w:val="none" w:sz="0" w:space="0" w:color="auto"/>
                            <w:right w:val="none" w:sz="0" w:space="0" w:color="auto"/>
                          </w:divBdr>
                          <w:divsChild>
                            <w:div w:id="714933340">
                              <w:marLeft w:val="0"/>
                              <w:marRight w:val="0"/>
                              <w:marTop w:val="0"/>
                              <w:marBottom w:val="0"/>
                              <w:divBdr>
                                <w:top w:val="none" w:sz="0" w:space="0" w:color="auto"/>
                                <w:left w:val="none" w:sz="0" w:space="0" w:color="auto"/>
                                <w:bottom w:val="none" w:sz="0" w:space="0" w:color="auto"/>
                                <w:right w:val="none" w:sz="0" w:space="0" w:color="auto"/>
                              </w:divBdr>
                              <w:divsChild>
                                <w:div w:id="1488861216">
                                  <w:marLeft w:val="0"/>
                                  <w:marRight w:val="0"/>
                                  <w:marTop w:val="0"/>
                                  <w:marBottom w:val="0"/>
                                  <w:divBdr>
                                    <w:top w:val="none" w:sz="0" w:space="0" w:color="auto"/>
                                    <w:left w:val="none" w:sz="0" w:space="0" w:color="auto"/>
                                    <w:bottom w:val="none" w:sz="0" w:space="0" w:color="auto"/>
                                    <w:right w:val="none" w:sz="0" w:space="0" w:color="auto"/>
                                  </w:divBdr>
                                  <w:divsChild>
                                    <w:div w:id="109316067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086575">
      <w:bodyDiv w:val="1"/>
      <w:marLeft w:val="0"/>
      <w:marRight w:val="0"/>
      <w:marTop w:val="0"/>
      <w:marBottom w:val="0"/>
      <w:divBdr>
        <w:top w:val="none" w:sz="0" w:space="0" w:color="auto"/>
        <w:left w:val="none" w:sz="0" w:space="0" w:color="auto"/>
        <w:bottom w:val="none" w:sz="0" w:space="0" w:color="auto"/>
        <w:right w:val="none" w:sz="0" w:space="0" w:color="auto"/>
      </w:divBdr>
      <w:divsChild>
        <w:div w:id="979117808">
          <w:marLeft w:val="0"/>
          <w:marRight w:val="0"/>
          <w:marTop w:val="0"/>
          <w:marBottom w:val="0"/>
          <w:divBdr>
            <w:top w:val="none" w:sz="0" w:space="0" w:color="auto"/>
            <w:left w:val="none" w:sz="0" w:space="0" w:color="auto"/>
            <w:bottom w:val="none" w:sz="0" w:space="0" w:color="auto"/>
            <w:right w:val="none" w:sz="0" w:space="0" w:color="auto"/>
          </w:divBdr>
        </w:div>
        <w:div w:id="1404527453">
          <w:marLeft w:val="0"/>
          <w:marRight w:val="0"/>
          <w:marTop w:val="0"/>
          <w:marBottom w:val="0"/>
          <w:divBdr>
            <w:top w:val="none" w:sz="0" w:space="0" w:color="auto"/>
            <w:left w:val="none" w:sz="0" w:space="0" w:color="auto"/>
            <w:bottom w:val="none" w:sz="0" w:space="0" w:color="auto"/>
            <w:right w:val="none" w:sz="0" w:space="0" w:color="auto"/>
          </w:divBdr>
        </w:div>
        <w:div w:id="369845530">
          <w:marLeft w:val="0"/>
          <w:marRight w:val="0"/>
          <w:marTop w:val="0"/>
          <w:marBottom w:val="0"/>
          <w:divBdr>
            <w:top w:val="none" w:sz="0" w:space="0" w:color="auto"/>
            <w:left w:val="none" w:sz="0" w:space="0" w:color="auto"/>
            <w:bottom w:val="none" w:sz="0" w:space="0" w:color="auto"/>
            <w:right w:val="none" w:sz="0" w:space="0" w:color="auto"/>
          </w:divBdr>
        </w:div>
      </w:divsChild>
    </w:div>
    <w:div w:id="721441800">
      <w:bodyDiv w:val="1"/>
      <w:marLeft w:val="0"/>
      <w:marRight w:val="0"/>
      <w:marTop w:val="0"/>
      <w:marBottom w:val="0"/>
      <w:divBdr>
        <w:top w:val="none" w:sz="0" w:space="0" w:color="auto"/>
        <w:left w:val="none" w:sz="0" w:space="0" w:color="auto"/>
        <w:bottom w:val="none" w:sz="0" w:space="0" w:color="auto"/>
        <w:right w:val="none" w:sz="0" w:space="0" w:color="auto"/>
      </w:divBdr>
      <w:divsChild>
        <w:div w:id="1787308266">
          <w:marLeft w:val="0"/>
          <w:marRight w:val="0"/>
          <w:marTop w:val="0"/>
          <w:marBottom w:val="0"/>
          <w:divBdr>
            <w:top w:val="none" w:sz="0" w:space="0" w:color="auto"/>
            <w:left w:val="none" w:sz="0" w:space="0" w:color="auto"/>
            <w:bottom w:val="none" w:sz="0" w:space="0" w:color="auto"/>
            <w:right w:val="none" w:sz="0" w:space="0" w:color="auto"/>
          </w:divBdr>
          <w:divsChild>
            <w:div w:id="1112242821">
              <w:marLeft w:val="0"/>
              <w:marRight w:val="0"/>
              <w:marTop w:val="0"/>
              <w:marBottom w:val="0"/>
              <w:divBdr>
                <w:top w:val="none" w:sz="0" w:space="0" w:color="auto"/>
                <w:left w:val="none" w:sz="0" w:space="0" w:color="auto"/>
                <w:bottom w:val="none" w:sz="0" w:space="0" w:color="auto"/>
                <w:right w:val="none" w:sz="0" w:space="0" w:color="auto"/>
              </w:divBdr>
              <w:divsChild>
                <w:div w:id="1875344928">
                  <w:marLeft w:val="0"/>
                  <w:marRight w:val="0"/>
                  <w:marTop w:val="0"/>
                  <w:marBottom w:val="0"/>
                  <w:divBdr>
                    <w:top w:val="none" w:sz="0" w:space="0" w:color="auto"/>
                    <w:left w:val="none" w:sz="0" w:space="0" w:color="auto"/>
                    <w:bottom w:val="none" w:sz="0" w:space="0" w:color="auto"/>
                    <w:right w:val="none" w:sz="0" w:space="0" w:color="auto"/>
                  </w:divBdr>
                  <w:divsChild>
                    <w:div w:id="7558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9307">
      <w:bodyDiv w:val="1"/>
      <w:marLeft w:val="0"/>
      <w:marRight w:val="0"/>
      <w:marTop w:val="0"/>
      <w:marBottom w:val="0"/>
      <w:divBdr>
        <w:top w:val="none" w:sz="0" w:space="0" w:color="auto"/>
        <w:left w:val="none" w:sz="0" w:space="0" w:color="auto"/>
        <w:bottom w:val="none" w:sz="0" w:space="0" w:color="auto"/>
        <w:right w:val="none" w:sz="0" w:space="0" w:color="auto"/>
      </w:divBdr>
      <w:divsChild>
        <w:div w:id="1372072447">
          <w:marLeft w:val="0"/>
          <w:marRight w:val="0"/>
          <w:marTop w:val="0"/>
          <w:marBottom w:val="0"/>
          <w:divBdr>
            <w:top w:val="none" w:sz="0" w:space="0" w:color="auto"/>
            <w:left w:val="none" w:sz="0" w:space="0" w:color="auto"/>
            <w:bottom w:val="none" w:sz="0" w:space="0" w:color="auto"/>
            <w:right w:val="none" w:sz="0" w:space="0" w:color="auto"/>
          </w:divBdr>
          <w:divsChild>
            <w:div w:id="2072188528">
              <w:marLeft w:val="0"/>
              <w:marRight w:val="0"/>
              <w:marTop w:val="0"/>
              <w:marBottom w:val="0"/>
              <w:divBdr>
                <w:top w:val="none" w:sz="0" w:space="0" w:color="auto"/>
                <w:left w:val="none" w:sz="0" w:space="0" w:color="auto"/>
                <w:bottom w:val="none" w:sz="0" w:space="0" w:color="auto"/>
                <w:right w:val="none" w:sz="0" w:space="0" w:color="auto"/>
              </w:divBdr>
              <w:divsChild>
                <w:div w:id="1436098919">
                  <w:marLeft w:val="0"/>
                  <w:marRight w:val="0"/>
                  <w:marTop w:val="0"/>
                  <w:marBottom w:val="0"/>
                  <w:divBdr>
                    <w:top w:val="none" w:sz="0" w:space="0" w:color="auto"/>
                    <w:left w:val="none" w:sz="0" w:space="0" w:color="auto"/>
                    <w:bottom w:val="none" w:sz="0" w:space="0" w:color="auto"/>
                    <w:right w:val="none" w:sz="0" w:space="0" w:color="auto"/>
                  </w:divBdr>
                  <w:divsChild>
                    <w:div w:id="372659260">
                      <w:marLeft w:val="0"/>
                      <w:marRight w:val="0"/>
                      <w:marTop w:val="0"/>
                      <w:marBottom w:val="0"/>
                      <w:divBdr>
                        <w:top w:val="none" w:sz="0" w:space="0" w:color="auto"/>
                        <w:left w:val="none" w:sz="0" w:space="0" w:color="auto"/>
                        <w:bottom w:val="none" w:sz="0" w:space="0" w:color="auto"/>
                        <w:right w:val="none" w:sz="0" w:space="0" w:color="auto"/>
                      </w:divBdr>
                    </w:div>
                    <w:div w:id="7357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679424">
      <w:bodyDiv w:val="1"/>
      <w:marLeft w:val="0"/>
      <w:marRight w:val="0"/>
      <w:marTop w:val="0"/>
      <w:marBottom w:val="0"/>
      <w:divBdr>
        <w:top w:val="none" w:sz="0" w:space="0" w:color="auto"/>
        <w:left w:val="none" w:sz="0" w:space="0" w:color="auto"/>
        <w:bottom w:val="none" w:sz="0" w:space="0" w:color="auto"/>
        <w:right w:val="none" w:sz="0" w:space="0" w:color="auto"/>
      </w:divBdr>
      <w:divsChild>
        <w:div w:id="867333406">
          <w:marLeft w:val="0"/>
          <w:marRight w:val="0"/>
          <w:marTop w:val="0"/>
          <w:marBottom w:val="0"/>
          <w:divBdr>
            <w:top w:val="none" w:sz="0" w:space="0" w:color="auto"/>
            <w:left w:val="none" w:sz="0" w:space="0" w:color="auto"/>
            <w:bottom w:val="none" w:sz="0" w:space="0" w:color="auto"/>
            <w:right w:val="none" w:sz="0" w:space="0" w:color="auto"/>
          </w:divBdr>
          <w:divsChild>
            <w:div w:id="450973693">
              <w:marLeft w:val="0"/>
              <w:marRight w:val="0"/>
              <w:marTop w:val="0"/>
              <w:marBottom w:val="0"/>
              <w:divBdr>
                <w:top w:val="none" w:sz="0" w:space="0" w:color="auto"/>
                <w:left w:val="none" w:sz="0" w:space="0" w:color="auto"/>
                <w:bottom w:val="none" w:sz="0" w:space="0" w:color="auto"/>
                <w:right w:val="none" w:sz="0" w:space="0" w:color="auto"/>
              </w:divBdr>
              <w:divsChild>
                <w:div w:id="21437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85983">
      <w:bodyDiv w:val="1"/>
      <w:marLeft w:val="0"/>
      <w:marRight w:val="0"/>
      <w:marTop w:val="0"/>
      <w:marBottom w:val="0"/>
      <w:divBdr>
        <w:top w:val="none" w:sz="0" w:space="0" w:color="auto"/>
        <w:left w:val="none" w:sz="0" w:space="0" w:color="auto"/>
        <w:bottom w:val="none" w:sz="0" w:space="0" w:color="auto"/>
        <w:right w:val="none" w:sz="0" w:space="0" w:color="auto"/>
      </w:divBdr>
    </w:div>
    <w:div w:id="732313723">
      <w:bodyDiv w:val="1"/>
      <w:marLeft w:val="0"/>
      <w:marRight w:val="0"/>
      <w:marTop w:val="0"/>
      <w:marBottom w:val="0"/>
      <w:divBdr>
        <w:top w:val="none" w:sz="0" w:space="0" w:color="auto"/>
        <w:left w:val="none" w:sz="0" w:space="0" w:color="auto"/>
        <w:bottom w:val="none" w:sz="0" w:space="0" w:color="auto"/>
        <w:right w:val="none" w:sz="0" w:space="0" w:color="auto"/>
      </w:divBdr>
      <w:divsChild>
        <w:div w:id="1712994289">
          <w:marLeft w:val="0"/>
          <w:marRight w:val="0"/>
          <w:marTop w:val="0"/>
          <w:marBottom w:val="0"/>
          <w:divBdr>
            <w:top w:val="none" w:sz="0" w:space="0" w:color="auto"/>
            <w:left w:val="none" w:sz="0" w:space="0" w:color="auto"/>
            <w:bottom w:val="none" w:sz="0" w:space="0" w:color="auto"/>
            <w:right w:val="none" w:sz="0" w:space="0" w:color="auto"/>
          </w:divBdr>
          <w:divsChild>
            <w:div w:id="2015372543">
              <w:marLeft w:val="0"/>
              <w:marRight w:val="0"/>
              <w:marTop w:val="0"/>
              <w:marBottom w:val="0"/>
              <w:divBdr>
                <w:top w:val="none" w:sz="0" w:space="0" w:color="auto"/>
                <w:left w:val="none" w:sz="0" w:space="0" w:color="auto"/>
                <w:bottom w:val="none" w:sz="0" w:space="0" w:color="auto"/>
                <w:right w:val="none" w:sz="0" w:space="0" w:color="auto"/>
              </w:divBdr>
              <w:divsChild>
                <w:div w:id="592711531">
                  <w:marLeft w:val="0"/>
                  <w:marRight w:val="0"/>
                  <w:marTop w:val="0"/>
                  <w:marBottom w:val="0"/>
                  <w:divBdr>
                    <w:top w:val="none" w:sz="0" w:space="0" w:color="auto"/>
                    <w:left w:val="none" w:sz="0" w:space="0" w:color="auto"/>
                    <w:bottom w:val="none" w:sz="0" w:space="0" w:color="auto"/>
                    <w:right w:val="none" w:sz="0" w:space="0" w:color="auto"/>
                  </w:divBdr>
                  <w:divsChild>
                    <w:div w:id="7511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157801">
      <w:bodyDiv w:val="1"/>
      <w:marLeft w:val="0"/>
      <w:marRight w:val="0"/>
      <w:marTop w:val="0"/>
      <w:marBottom w:val="0"/>
      <w:divBdr>
        <w:top w:val="none" w:sz="0" w:space="0" w:color="auto"/>
        <w:left w:val="none" w:sz="0" w:space="0" w:color="auto"/>
        <w:bottom w:val="none" w:sz="0" w:space="0" w:color="auto"/>
        <w:right w:val="none" w:sz="0" w:space="0" w:color="auto"/>
      </w:divBdr>
    </w:div>
    <w:div w:id="736519045">
      <w:bodyDiv w:val="1"/>
      <w:marLeft w:val="0"/>
      <w:marRight w:val="0"/>
      <w:marTop w:val="0"/>
      <w:marBottom w:val="0"/>
      <w:divBdr>
        <w:top w:val="none" w:sz="0" w:space="0" w:color="auto"/>
        <w:left w:val="none" w:sz="0" w:space="0" w:color="auto"/>
        <w:bottom w:val="none" w:sz="0" w:space="0" w:color="auto"/>
        <w:right w:val="none" w:sz="0" w:space="0" w:color="auto"/>
      </w:divBdr>
      <w:divsChild>
        <w:div w:id="1553349707">
          <w:marLeft w:val="0"/>
          <w:marRight w:val="0"/>
          <w:marTop w:val="0"/>
          <w:marBottom w:val="0"/>
          <w:divBdr>
            <w:top w:val="none" w:sz="0" w:space="0" w:color="auto"/>
            <w:left w:val="none" w:sz="0" w:space="0" w:color="auto"/>
            <w:bottom w:val="none" w:sz="0" w:space="0" w:color="auto"/>
            <w:right w:val="none" w:sz="0" w:space="0" w:color="auto"/>
          </w:divBdr>
          <w:divsChild>
            <w:div w:id="963803180">
              <w:marLeft w:val="0"/>
              <w:marRight w:val="0"/>
              <w:marTop w:val="0"/>
              <w:marBottom w:val="0"/>
              <w:divBdr>
                <w:top w:val="none" w:sz="0" w:space="0" w:color="auto"/>
                <w:left w:val="none" w:sz="0" w:space="0" w:color="auto"/>
                <w:bottom w:val="none" w:sz="0" w:space="0" w:color="auto"/>
                <w:right w:val="none" w:sz="0" w:space="0" w:color="auto"/>
              </w:divBdr>
              <w:divsChild>
                <w:div w:id="93752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95681">
      <w:bodyDiv w:val="1"/>
      <w:marLeft w:val="0"/>
      <w:marRight w:val="0"/>
      <w:marTop w:val="0"/>
      <w:marBottom w:val="0"/>
      <w:divBdr>
        <w:top w:val="none" w:sz="0" w:space="0" w:color="auto"/>
        <w:left w:val="none" w:sz="0" w:space="0" w:color="auto"/>
        <w:bottom w:val="none" w:sz="0" w:space="0" w:color="auto"/>
        <w:right w:val="none" w:sz="0" w:space="0" w:color="auto"/>
      </w:divBdr>
      <w:divsChild>
        <w:div w:id="593439741">
          <w:marLeft w:val="0"/>
          <w:marRight w:val="0"/>
          <w:marTop w:val="0"/>
          <w:marBottom w:val="0"/>
          <w:divBdr>
            <w:top w:val="none" w:sz="0" w:space="0" w:color="auto"/>
            <w:left w:val="none" w:sz="0" w:space="0" w:color="auto"/>
            <w:bottom w:val="none" w:sz="0" w:space="0" w:color="auto"/>
            <w:right w:val="none" w:sz="0" w:space="0" w:color="auto"/>
          </w:divBdr>
          <w:divsChild>
            <w:div w:id="60103506">
              <w:marLeft w:val="-300"/>
              <w:marRight w:val="0"/>
              <w:marTop w:val="0"/>
              <w:marBottom w:val="0"/>
              <w:divBdr>
                <w:top w:val="none" w:sz="0" w:space="0" w:color="auto"/>
                <w:left w:val="none" w:sz="0" w:space="0" w:color="auto"/>
                <w:bottom w:val="none" w:sz="0" w:space="0" w:color="auto"/>
                <w:right w:val="none" w:sz="0" w:space="0" w:color="auto"/>
              </w:divBdr>
              <w:divsChild>
                <w:div w:id="1492939744">
                  <w:marLeft w:val="0"/>
                  <w:marRight w:val="0"/>
                  <w:marTop w:val="0"/>
                  <w:marBottom w:val="0"/>
                  <w:divBdr>
                    <w:top w:val="none" w:sz="0" w:space="0" w:color="auto"/>
                    <w:left w:val="none" w:sz="0" w:space="0" w:color="auto"/>
                    <w:bottom w:val="none" w:sz="0" w:space="0" w:color="auto"/>
                    <w:right w:val="none" w:sz="0" w:space="0" w:color="auto"/>
                  </w:divBdr>
                  <w:divsChild>
                    <w:div w:id="1316253179">
                      <w:marLeft w:val="0"/>
                      <w:marRight w:val="0"/>
                      <w:marTop w:val="0"/>
                      <w:marBottom w:val="0"/>
                      <w:divBdr>
                        <w:top w:val="none" w:sz="0" w:space="0" w:color="auto"/>
                        <w:left w:val="none" w:sz="0" w:space="0" w:color="auto"/>
                        <w:bottom w:val="none" w:sz="0" w:space="0" w:color="auto"/>
                        <w:right w:val="none" w:sz="0" w:space="0" w:color="auto"/>
                      </w:divBdr>
                      <w:divsChild>
                        <w:div w:id="2008432706">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739136628">
      <w:bodyDiv w:val="1"/>
      <w:marLeft w:val="0"/>
      <w:marRight w:val="0"/>
      <w:marTop w:val="0"/>
      <w:marBottom w:val="0"/>
      <w:divBdr>
        <w:top w:val="none" w:sz="0" w:space="0" w:color="auto"/>
        <w:left w:val="none" w:sz="0" w:space="0" w:color="auto"/>
        <w:bottom w:val="none" w:sz="0" w:space="0" w:color="auto"/>
        <w:right w:val="none" w:sz="0" w:space="0" w:color="auto"/>
      </w:divBdr>
    </w:div>
    <w:div w:id="742262776">
      <w:bodyDiv w:val="1"/>
      <w:marLeft w:val="0"/>
      <w:marRight w:val="0"/>
      <w:marTop w:val="0"/>
      <w:marBottom w:val="0"/>
      <w:divBdr>
        <w:top w:val="none" w:sz="0" w:space="0" w:color="auto"/>
        <w:left w:val="none" w:sz="0" w:space="0" w:color="auto"/>
        <w:bottom w:val="none" w:sz="0" w:space="0" w:color="auto"/>
        <w:right w:val="none" w:sz="0" w:space="0" w:color="auto"/>
      </w:divBdr>
      <w:divsChild>
        <w:div w:id="1362900043">
          <w:marLeft w:val="0"/>
          <w:marRight w:val="0"/>
          <w:marTop w:val="0"/>
          <w:marBottom w:val="0"/>
          <w:divBdr>
            <w:top w:val="none" w:sz="0" w:space="0" w:color="auto"/>
            <w:left w:val="none" w:sz="0" w:space="0" w:color="auto"/>
            <w:bottom w:val="none" w:sz="0" w:space="0" w:color="auto"/>
            <w:right w:val="none" w:sz="0" w:space="0" w:color="auto"/>
          </w:divBdr>
        </w:div>
      </w:divsChild>
    </w:div>
    <w:div w:id="743575423">
      <w:bodyDiv w:val="1"/>
      <w:marLeft w:val="0"/>
      <w:marRight w:val="0"/>
      <w:marTop w:val="0"/>
      <w:marBottom w:val="0"/>
      <w:divBdr>
        <w:top w:val="none" w:sz="0" w:space="0" w:color="auto"/>
        <w:left w:val="none" w:sz="0" w:space="0" w:color="auto"/>
        <w:bottom w:val="none" w:sz="0" w:space="0" w:color="auto"/>
        <w:right w:val="none" w:sz="0" w:space="0" w:color="auto"/>
      </w:divBdr>
    </w:div>
    <w:div w:id="751119822">
      <w:bodyDiv w:val="1"/>
      <w:marLeft w:val="0"/>
      <w:marRight w:val="0"/>
      <w:marTop w:val="0"/>
      <w:marBottom w:val="0"/>
      <w:divBdr>
        <w:top w:val="none" w:sz="0" w:space="0" w:color="auto"/>
        <w:left w:val="none" w:sz="0" w:space="0" w:color="auto"/>
        <w:bottom w:val="none" w:sz="0" w:space="0" w:color="auto"/>
        <w:right w:val="none" w:sz="0" w:space="0" w:color="auto"/>
      </w:divBdr>
      <w:divsChild>
        <w:div w:id="1969433464">
          <w:marLeft w:val="0"/>
          <w:marRight w:val="0"/>
          <w:marTop w:val="0"/>
          <w:marBottom w:val="0"/>
          <w:divBdr>
            <w:top w:val="none" w:sz="0" w:space="0" w:color="auto"/>
            <w:left w:val="none" w:sz="0" w:space="0" w:color="auto"/>
            <w:bottom w:val="none" w:sz="0" w:space="0" w:color="auto"/>
            <w:right w:val="none" w:sz="0" w:space="0" w:color="auto"/>
          </w:divBdr>
          <w:divsChild>
            <w:div w:id="141970704">
              <w:marLeft w:val="0"/>
              <w:marRight w:val="0"/>
              <w:marTop w:val="0"/>
              <w:marBottom w:val="0"/>
              <w:divBdr>
                <w:top w:val="none" w:sz="0" w:space="0" w:color="auto"/>
                <w:left w:val="none" w:sz="0" w:space="0" w:color="auto"/>
                <w:bottom w:val="none" w:sz="0" w:space="0" w:color="auto"/>
                <w:right w:val="none" w:sz="0" w:space="0" w:color="auto"/>
              </w:divBdr>
              <w:divsChild>
                <w:div w:id="13515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055748">
      <w:bodyDiv w:val="1"/>
      <w:marLeft w:val="0"/>
      <w:marRight w:val="0"/>
      <w:marTop w:val="0"/>
      <w:marBottom w:val="0"/>
      <w:divBdr>
        <w:top w:val="none" w:sz="0" w:space="0" w:color="auto"/>
        <w:left w:val="none" w:sz="0" w:space="0" w:color="auto"/>
        <w:bottom w:val="none" w:sz="0" w:space="0" w:color="auto"/>
        <w:right w:val="none" w:sz="0" w:space="0" w:color="auto"/>
      </w:divBdr>
      <w:divsChild>
        <w:div w:id="968584628">
          <w:marLeft w:val="0"/>
          <w:marRight w:val="0"/>
          <w:marTop w:val="0"/>
          <w:marBottom w:val="0"/>
          <w:divBdr>
            <w:top w:val="none" w:sz="0" w:space="0" w:color="auto"/>
            <w:left w:val="none" w:sz="0" w:space="0" w:color="auto"/>
            <w:bottom w:val="none" w:sz="0" w:space="0" w:color="auto"/>
            <w:right w:val="none" w:sz="0" w:space="0" w:color="auto"/>
          </w:divBdr>
          <w:divsChild>
            <w:div w:id="976642006">
              <w:marLeft w:val="0"/>
              <w:marRight w:val="0"/>
              <w:marTop w:val="0"/>
              <w:marBottom w:val="0"/>
              <w:divBdr>
                <w:top w:val="none" w:sz="0" w:space="0" w:color="auto"/>
                <w:left w:val="none" w:sz="0" w:space="0" w:color="auto"/>
                <w:bottom w:val="none" w:sz="0" w:space="0" w:color="auto"/>
                <w:right w:val="none" w:sz="0" w:space="0" w:color="auto"/>
              </w:divBdr>
              <w:divsChild>
                <w:div w:id="322515362">
                  <w:marLeft w:val="0"/>
                  <w:marRight w:val="0"/>
                  <w:marTop w:val="0"/>
                  <w:marBottom w:val="0"/>
                  <w:divBdr>
                    <w:top w:val="none" w:sz="0" w:space="0" w:color="auto"/>
                    <w:left w:val="none" w:sz="0" w:space="0" w:color="auto"/>
                    <w:bottom w:val="none" w:sz="0" w:space="0" w:color="auto"/>
                    <w:right w:val="none" w:sz="0" w:space="0" w:color="auto"/>
                  </w:divBdr>
                  <w:divsChild>
                    <w:div w:id="1262445205">
                      <w:marLeft w:val="0"/>
                      <w:marRight w:val="0"/>
                      <w:marTop w:val="0"/>
                      <w:marBottom w:val="0"/>
                      <w:divBdr>
                        <w:top w:val="none" w:sz="0" w:space="0" w:color="auto"/>
                        <w:left w:val="none" w:sz="0" w:space="0" w:color="auto"/>
                        <w:bottom w:val="none" w:sz="0" w:space="0" w:color="auto"/>
                        <w:right w:val="none" w:sz="0" w:space="0" w:color="auto"/>
                      </w:divBdr>
                      <w:divsChild>
                        <w:div w:id="403797929">
                          <w:marLeft w:val="0"/>
                          <w:marRight w:val="0"/>
                          <w:marTop w:val="0"/>
                          <w:marBottom w:val="0"/>
                          <w:divBdr>
                            <w:top w:val="none" w:sz="0" w:space="0" w:color="auto"/>
                            <w:left w:val="none" w:sz="0" w:space="0" w:color="auto"/>
                            <w:bottom w:val="none" w:sz="0" w:space="0" w:color="auto"/>
                            <w:right w:val="none" w:sz="0" w:space="0" w:color="auto"/>
                          </w:divBdr>
                          <w:divsChild>
                            <w:div w:id="1008408842">
                              <w:marLeft w:val="0"/>
                              <w:marRight w:val="0"/>
                              <w:marTop w:val="0"/>
                              <w:marBottom w:val="120"/>
                              <w:divBdr>
                                <w:top w:val="none" w:sz="0" w:space="0" w:color="auto"/>
                                <w:left w:val="none" w:sz="0" w:space="0" w:color="auto"/>
                                <w:bottom w:val="none" w:sz="0" w:space="0" w:color="auto"/>
                                <w:right w:val="none" w:sz="0" w:space="0" w:color="auto"/>
                              </w:divBdr>
                              <w:divsChild>
                                <w:div w:id="1638072818">
                                  <w:marLeft w:val="0"/>
                                  <w:marRight w:val="0"/>
                                  <w:marTop w:val="0"/>
                                  <w:marBottom w:val="0"/>
                                  <w:divBdr>
                                    <w:top w:val="none" w:sz="0" w:space="0" w:color="auto"/>
                                    <w:left w:val="none" w:sz="0" w:space="0" w:color="auto"/>
                                    <w:bottom w:val="none" w:sz="0" w:space="0" w:color="auto"/>
                                    <w:right w:val="none" w:sz="0" w:space="0" w:color="auto"/>
                                  </w:divBdr>
                                  <w:divsChild>
                                    <w:div w:id="574432468">
                                      <w:marLeft w:val="0"/>
                                      <w:marRight w:val="0"/>
                                      <w:marTop w:val="0"/>
                                      <w:marBottom w:val="0"/>
                                      <w:divBdr>
                                        <w:top w:val="none" w:sz="0" w:space="0" w:color="auto"/>
                                        <w:left w:val="none" w:sz="0" w:space="0" w:color="auto"/>
                                        <w:bottom w:val="none" w:sz="0" w:space="0" w:color="auto"/>
                                        <w:right w:val="none" w:sz="0" w:space="0" w:color="auto"/>
                                      </w:divBdr>
                                      <w:divsChild>
                                        <w:div w:id="1188984694">
                                          <w:marLeft w:val="0"/>
                                          <w:marRight w:val="0"/>
                                          <w:marTop w:val="0"/>
                                          <w:marBottom w:val="0"/>
                                          <w:divBdr>
                                            <w:top w:val="none" w:sz="0" w:space="0" w:color="auto"/>
                                            <w:left w:val="none" w:sz="0" w:space="0" w:color="auto"/>
                                            <w:bottom w:val="none" w:sz="0" w:space="0" w:color="auto"/>
                                            <w:right w:val="none" w:sz="0" w:space="0" w:color="auto"/>
                                          </w:divBdr>
                                          <w:divsChild>
                                            <w:div w:id="1987391536">
                                              <w:marLeft w:val="0"/>
                                              <w:marRight w:val="0"/>
                                              <w:marTop w:val="0"/>
                                              <w:marBottom w:val="0"/>
                                              <w:divBdr>
                                                <w:top w:val="none" w:sz="0" w:space="0" w:color="auto"/>
                                                <w:left w:val="none" w:sz="0" w:space="0" w:color="auto"/>
                                                <w:bottom w:val="none" w:sz="0" w:space="0" w:color="auto"/>
                                                <w:right w:val="none" w:sz="0" w:space="0" w:color="auto"/>
                                              </w:divBdr>
                                              <w:divsChild>
                                                <w:div w:id="1423725897">
                                                  <w:marLeft w:val="0"/>
                                                  <w:marRight w:val="0"/>
                                                  <w:marTop w:val="0"/>
                                                  <w:marBottom w:val="0"/>
                                                  <w:divBdr>
                                                    <w:top w:val="none" w:sz="0" w:space="0" w:color="auto"/>
                                                    <w:left w:val="none" w:sz="0" w:space="0" w:color="auto"/>
                                                    <w:bottom w:val="none" w:sz="0" w:space="0" w:color="auto"/>
                                                    <w:right w:val="none" w:sz="0" w:space="0" w:color="auto"/>
                                                  </w:divBdr>
                                                  <w:divsChild>
                                                    <w:div w:id="1217081937">
                                                      <w:marLeft w:val="0"/>
                                                      <w:marRight w:val="0"/>
                                                      <w:marTop w:val="0"/>
                                                      <w:marBottom w:val="0"/>
                                                      <w:divBdr>
                                                        <w:top w:val="none" w:sz="0" w:space="0" w:color="auto"/>
                                                        <w:left w:val="none" w:sz="0" w:space="0" w:color="auto"/>
                                                        <w:bottom w:val="none" w:sz="0" w:space="0" w:color="auto"/>
                                                        <w:right w:val="none" w:sz="0" w:space="0" w:color="auto"/>
                                                      </w:divBdr>
                                                      <w:divsChild>
                                                        <w:div w:id="15579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181597">
      <w:bodyDiv w:val="1"/>
      <w:marLeft w:val="0"/>
      <w:marRight w:val="0"/>
      <w:marTop w:val="0"/>
      <w:marBottom w:val="0"/>
      <w:divBdr>
        <w:top w:val="none" w:sz="0" w:space="0" w:color="auto"/>
        <w:left w:val="none" w:sz="0" w:space="0" w:color="auto"/>
        <w:bottom w:val="none" w:sz="0" w:space="0" w:color="auto"/>
        <w:right w:val="none" w:sz="0" w:space="0" w:color="auto"/>
      </w:divBdr>
      <w:divsChild>
        <w:div w:id="1785346335">
          <w:marLeft w:val="0"/>
          <w:marRight w:val="0"/>
          <w:marTop w:val="0"/>
          <w:marBottom w:val="0"/>
          <w:divBdr>
            <w:top w:val="none" w:sz="0" w:space="0" w:color="auto"/>
            <w:left w:val="none" w:sz="0" w:space="0" w:color="auto"/>
            <w:bottom w:val="none" w:sz="0" w:space="0" w:color="auto"/>
            <w:right w:val="none" w:sz="0" w:space="0" w:color="auto"/>
          </w:divBdr>
        </w:div>
        <w:div w:id="2068650517">
          <w:marLeft w:val="0"/>
          <w:marRight w:val="0"/>
          <w:marTop w:val="0"/>
          <w:marBottom w:val="0"/>
          <w:divBdr>
            <w:top w:val="none" w:sz="0" w:space="0" w:color="auto"/>
            <w:left w:val="none" w:sz="0" w:space="0" w:color="auto"/>
            <w:bottom w:val="none" w:sz="0" w:space="0" w:color="auto"/>
            <w:right w:val="none" w:sz="0" w:space="0" w:color="auto"/>
          </w:divBdr>
        </w:div>
        <w:div w:id="776289940">
          <w:marLeft w:val="0"/>
          <w:marRight w:val="0"/>
          <w:marTop w:val="0"/>
          <w:marBottom w:val="0"/>
          <w:divBdr>
            <w:top w:val="none" w:sz="0" w:space="0" w:color="auto"/>
            <w:left w:val="none" w:sz="0" w:space="0" w:color="auto"/>
            <w:bottom w:val="none" w:sz="0" w:space="0" w:color="auto"/>
            <w:right w:val="none" w:sz="0" w:space="0" w:color="auto"/>
          </w:divBdr>
        </w:div>
        <w:div w:id="1483814191">
          <w:marLeft w:val="0"/>
          <w:marRight w:val="0"/>
          <w:marTop w:val="0"/>
          <w:marBottom w:val="0"/>
          <w:divBdr>
            <w:top w:val="none" w:sz="0" w:space="0" w:color="auto"/>
            <w:left w:val="none" w:sz="0" w:space="0" w:color="auto"/>
            <w:bottom w:val="none" w:sz="0" w:space="0" w:color="auto"/>
            <w:right w:val="none" w:sz="0" w:space="0" w:color="auto"/>
          </w:divBdr>
        </w:div>
        <w:div w:id="1866602074">
          <w:marLeft w:val="0"/>
          <w:marRight w:val="0"/>
          <w:marTop w:val="0"/>
          <w:marBottom w:val="0"/>
          <w:divBdr>
            <w:top w:val="none" w:sz="0" w:space="0" w:color="auto"/>
            <w:left w:val="none" w:sz="0" w:space="0" w:color="auto"/>
            <w:bottom w:val="none" w:sz="0" w:space="0" w:color="auto"/>
            <w:right w:val="none" w:sz="0" w:space="0" w:color="auto"/>
          </w:divBdr>
        </w:div>
        <w:div w:id="53815945">
          <w:marLeft w:val="0"/>
          <w:marRight w:val="0"/>
          <w:marTop w:val="0"/>
          <w:marBottom w:val="0"/>
          <w:divBdr>
            <w:top w:val="none" w:sz="0" w:space="0" w:color="auto"/>
            <w:left w:val="none" w:sz="0" w:space="0" w:color="auto"/>
            <w:bottom w:val="none" w:sz="0" w:space="0" w:color="auto"/>
            <w:right w:val="none" w:sz="0" w:space="0" w:color="auto"/>
          </w:divBdr>
        </w:div>
        <w:div w:id="1602184669">
          <w:marLeft w:val="0"/>
          <w:marRight w:val="0"/>
          <w:marTop w:val="0"/>
          <w:marBottom w:val="0"/>
          <w:divBdr>
            <w:top w:val="none" w:sz="0" w:space="0" w:color="auto"/>
            <w:left w:val="none" w:sz="0" w:space="0" w:color="auto"/>
            <w:bottom w:val="none" w:sz="0" w:space="0" w:color="auto"/>
            <w:right w:val="none" w:sz="0" w:space="0" w:color="auto"/>
          </w:divBdr>
        </w:div>
        <w:div w:id="1860922658">
          <w:marLeft w:val="0"/>
          <w:marRight w:val="0"/>
          <w:marTop w:val="0"/>
          <w:marBottom w:val="0"/>
          <w:divBdr>
            <w:top w:val="none" w:sz="0" w:space="0" w:color="auto"/>
            <w:left w:val="none" w:sz="0" w:space="0" w:color="auto"/>
            <w:bottom w:val="none" w:sz="0" w:space="0" w:color="auto"/>
            <w:right w:val="none" w:sz="0" w:space="0" w:color="auto"/>
          </w:divBdr>
        </w:div>
        <w:div w:id="1277718010">
          <w:marLeft w:val="0"/>
          <w:marRight w:val="0"/>
          <w:marTop w:val="0"/>
          <w:marBottom w:val="0"/>
          <w:divBdr>
            <w:top w:val="none" w:sz="0" w:space="0" w:color="auto"/>
            <w:left w:val="none" w:sz="0" w:space="0" w:color="auto"/>
            <w:bottom w:val="none" w:sz="0" w:space="0" w:color="auto"/>
            <w:right w:val="none" w:sz="0" w:space="0" w:color="auto"/>
          </w:divBdr>
        </w:div>
      </w:divsChild>
    </w:div>
    <w:div w:id="771360705">
      <w:bodyDiv w:val="1"/>
      <w:marLeft w:val="0"/>
      <w:marRight w:val="0"/>
      <w:marTop w:val="0"/>
      <w:marBottom w:val="0"/>
      <w:divBdr>
        <w:top w:val="none" w:sz="0" w:space="0" w:color="auto"/>
        <w:left w:val="none" w:sz="0" w:space="0" w:color="auto"/>
        <w:bottom w:val="none" w:sz="0" w:space="0" w:color="auto"/>
        <w:right w:val="none" w:sz="0" w:space="0" w:color="auto"/>
      </w:divBdr>
      <w:divsChild>
        <w:div w:id="882256480">
          <w:marLeft w:val="0"/>
          <w:marRight w:val="0"/>
          <w:marTop w:val="0"/>
          <w:marBottom w:val="0"/>
          <w:divBdr>
            <w:top w:val="none" w:sz="0" w:space="0" w:color="auto"/>
            <w:left w:val="none" w:sz="0" w:space="0" w:color="auto"/>
            <w:bottom w:val="none" w:sz="0" w:space="0" w:color="auto"/>
            <w:right w:val="none" w:sz="0" w:space="0" w:color="auto"/>
          </w:divBdr>
          <w:divsChild>
            <w:div w:id="682363666">
              <w:marLeft w:val="0"/>
              <w:marRight w:val="0"/>
              <w:marTop w:val="0"/>
              <w:marBottom w:val="0"/>
              <w:divBdr>
                <w:top w:val="none" w:sz="0" w:space="0" w:color="auto"/>
                <w:left w:val="none" w:sz="0" w:space="0" w:color="auto"/>
                <w:bottom w:val="none" w:sz="0" w:space="0" w:color="auto"/>
                <w:right w:val="none" w:sz="0" w:space="0" w:color="auto"/>
              </w:divBdr>
              <w:divsChild>
                <w:div w:id="1674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0241">
      <w:bodyDiv w:val="1"/>
      <w:marLeft w:val="0"/>
      <w:marRight w:val="0"/>
      <w:marTop w:val="0"/>
      <w:marBottom w:val="0"/>
      <w:divBdr>
        <w:top w:val="none" w:sz="0" w:space="0" w:color="auto"/>
        <w:left w:val="none" w:sz="0" w:space="0" w:color="auto"/>
        <w:bottom w:val="none" w:sz="0" w:space="0" w:color="auto"/>
        <w:right w:val="none" w:sz="0" w:space="0" w:color="auto"/>
      </w:divBdr>
      <w:divsChild>
        <w:div w:id="1440951787">
          <w:marLeft w:val="0"/>
          <w:marRight w:val="0"/>
          <w:marTop w:val="0"/>
          <w:marBottom w:val="0"/>
          <w:divBdr>
            <w:top w:val="none" w:sz="0" w:space="0" w:color="auto"/>
            <w:left w:val="none" w:sz="0" w:space="0" w:color="auto"/>
            <w:bottom w:val="none" w:sz="0" w:space="0" w:color="auto"/>
            <w:right w:val="none" w:sz="0" w:space="0" w:color="auto"/>
          </w:divBdr>
          <w:divsChild>
            <w:div w:id="434635835">
              <w:marLeft w:val="0"/>
              <w:marRight w:val="0"/>
              <w:marTop w:val="0"/>
              <w:marBottom w:val="0"/>
              <w:divBdr>
                <w:top w:val="single" w:sz="6" w:space="0" w:color="A6A6A6"/>
                <w:left w:val="single" w:sz="6" w:space="0" w:color="A6A6A6"/>
                <w:bottom w:val="single" w:sz="6" w:space="0" w:color="A6A6A6"/>
                <w:right w:val="single" w:sz="6" w:space="0" w:color="A6A6A6"/>
              </w:divBdr>
              <w:divsChild>
                <w:div w:id="101075090">
                  <w:marLeft w:val="0"/>
                  <w:marRight w:val="0"/>
                  <w:marTop w:val="0"/>
                  <w:marBottom w:val="0"/>
                  <w:divBdr>
                    <w:top w:val="none" w:sz="0" w:space="0" w:color="auto"/>
                    <w:left w:val="none" w:sz="0" w:space="0" w:color="auto"/>
                    <w:bottom w:val="none" w:sz="0" w:space="0" w:color="auto"/>
                    <w:right w:val="none" w:sz="0" w:space="0" w:color="auto"/>
                  </w:divBdr>
                  <w:divsChild>
                    <w:div w:id="7540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4628">
      <w:bodyDiv w:val="1"/>
      <w:marLeft w:val="0"/>
      <w:marRight w:val="0"/>
      <w:marTop w:val="0"/>
      <w:marBottom w:val="0"/>
      <w:divBdr>
        <w:top w:val="none" w:sz="0" w:space="0" w:color="auto"/>
        <w:left w:val="none" w:sz="0" w:space="0" w:color="auto"/>
        <w:bottom w:val="none" w:sz="0" w:space="0" w:color="auto"/>
        <w:right w:val="none" w:sz="0" w:space="0" w:color="auto"/>
      </w:divBdr>
      <w:divsChild>
        <w:div w:id="1868516519">
          <w:marLeft w:val="0"/>
          <w:marRight w:val="0"/>
          <w:marTop w:val="0"/>
          <w:marBottom w:val="0"/>
          <w:divBdr>
            <w:top w:val="none" w:sz="0" w:space="0" w:color="auto"/>
            <w:left w:val="none" w:sz="0" w:space="0" w:color="auto"/>
            <w:bottom w:val="none" w:sz="0" w:space="0" w:color="auto"/>
            <w:right w:val="none" w:sz="0" w:space="0" w:color="auto"/>
          </w:divBdr>
        </w:div>
      </w:divsChild>
    </w:div>
    <w:div w:id="782767798">
      <w:bodyDiv w:val="1"/>
      <w:marLeft w:val="0"/>
      <w:marRight w:val="0"/>
      <w:marTop w:val="0"/>
      <w:marBottom w:val="0"/>
      <w:divBdr>
        <w:top w:val="none" w:sz="0" w:space="0" w:color="auto"/>
        <w:left w:val="none" w:sz="0" w:space="0" w:color="auto"/>
        <w:bottom w:val="none" w:sz="0" w:space="0" w:color="auto"/>
        <w:right w:val="none" w:sz="0" w:space="0" w:color="auto"/>
      </w:divBdr>
      <w:divsChild>
        <w:div w:id="1949853708">
          <w:marLeft w:val="0"/>
          <w:marRight w:val="0"/>
          <w:marTop w:val="0"/>
          <w:marBottom w:val="0"/>
          <w:divBdr>
            <w:top w:val="none" w:sz="0" w:space="0" w:color="auto"/>
            <w:left w:val="none" w:sz="0" w:space="0" w:color="auto"/>
            <w:bottom w:val="none" w:sz="0" w:space="0" w:color="auto"/>
            <w:right w:val="none" w:sz="0" w:space="0" w:color="auto"/>
          </w:divBdr>
        </w:div>
        <w:div w:id="888803079">
          <w:marLeft w:val="0"/>
          <w:marRight w:val="0"/>
          <w:marTop w:val="0"/>
          <w:marBottom w:val="0"/>
          <w:divBdr>
            <w:top w:val="none" w:sz="0" w:space="0" w:color="auto"/>
            <w:left w:val="none" w:sz="0" w:space="0" w:color="auto"/>
            <w:bottom w:val="none" w:sz="0" w:space="0" w:color="auto"/>
            <w:right w:val="none" w:sz="0" w:space="0" w:color="auto"/>
          </w:divBdr>
          <w:divsChild>
            <w:div w:id="712653783">
              <w:marLeft w:val="0"/>
              <w:marRight w:val="0"/>
              <w:marTop w:val="0"/>
              <w:marBottom w:val="0"/>
              <w:divBdr>
                <w:top w:val="none" w:sz="0" w:space="0" w:color="auto"/>
                <w:left w:val="none" w:sz="0" w:space="0" w:color="auto"/>
                <w:bottom w:val="none" w:sz="0" w:space="0" w:color="auto"/>
                <w:right w:val="none" w:sz="0" w:space="0" w:color="auto"/>
              </w:divBdr>
              <w:divsChild>
                <w:div w:id="7198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4536">
          <w:marLeft w:val="0"/>
          <w:marRight w:val="0"/>
          <w:marTop w:val="0"/>
          <w:marBottom w:val="0"/>
          <w:divBdr>
            <w:top w:val="none" w:sz="0" w:space="0" w:color="auto"/>
            <w:left w:val="none" w:sz="0" w:space="0" w:color="auto"/>
            <w:bottom w:val="none" w:sz="0" w:space="0" w:color="auto"/>
            <w:right w:val="none" w:sz="0" w:space="0" w:color="auto"/>
          </w:divBdr>
          <w:divsChild>
            <w:div w:id="117527666">
              <w:marLeft w:val="0"/>
              <w:marRight w:val="0"/>
              <w:marTop w:val="0"/>
              <w:marBottom w:val="0"/>
              <w:divBdr>
                <w:top w:val="none" w:sz="0" w:space="0" w:color="auto"/>
                <w:left w:val="none" w:sz="0" w:space="0" w:color="auto"/>
                <w:bottom w:val="none" w:sz="0" w:space="0" w:color="auto"/>
                <w:right w:val="none" w:sz="0" w:space="0" w:color="auto"/>
              </w:divBdr>
            </w:div>
          </w:divsChild>
        </w:div>
        <w:div w:id="1072197631">
          <w:marLeft w:val="0"/>
          <w:marRight w:val="0"/>
          <w:marTop w:val="0"/>
          <w:marBottom w:val="0"/>
          <w:divBdr>
            <w:top w:val="none" w:sz="0" w:space="0" w:color="auto"/>
            <w:left w:val="none" w:sz="0" w:space="0" w:color="auto"/>
            <w:bottom w:val="none" w:sz="0" w:space="0" w:color="auto"/>
            <w:right w:val="none" w:sz="0" w:space="0" w:color="auto"/>
          </w:divBdr>
          <w:divsChild>
            <w:div w:id="1414626227">
              <w:marLeft w:val="0"/>
              <w:marRight w:val="0"/>
              <w:marTop w:val="0"/>
              <w:marBottom w:val="0"/>
              <w:divBdr>
                <w:top w:val="none" w:sz="0" w:space="0" w:color="auto"/>
                <w:left w:val="none" w:sz="0" w:space="0" w:color="auto"/>
                <w:bottom w:val="none" w:sz="0" w:space="0" w:color="auto"/>
                <w:right w:val="none" w:sz="0" w:space="0" w:color="auto"/>
              </w:divBdr>
            </w:div>
          </w:divsChild>
        </w:div>
        <w:div w:id="1201285696">
          <w:marLeft w:val="0"/>
          <w:marRight w:val="0"/>
          <w:marTop w:val="0"/>
          <w:marBottom w:val="0"/>
          <w:divBdr>
            <w:top w:val="none" w:sz="0" w:space="0" w:color="auto"/>
            <w:left w:val="none" w:sz="0" w:space="0" w:color="auto"/>
            <w:bottom w:val="none" w:sz="0" w:space="0" w:color="auto"/>
            <w:right w:val="none" w:sz="0" w:space="0" w:color="auto"/>
          </w:divBdr>
          <w:divsChild>
            <w:div w:id="432940173">
              <w:marLeft w:val="0"/>
              <w:marRight w:val="0"/>
              <w:marTop w:val="0"/>
              <w:marBottom w:val="0"/>
              <w:divBdr>
                <w:top w:val="none" w:sz="0" w:space="0" w:color="auto"/>
                <w:left w:val="none" w:sz="0" w:space="0" w:color="auto"/>
                <w:bottom w:val="none" w:sz="0" w:space="0" w:color="auto"/>
                <w:right w:val="none" w:sz="0" w:space="0" w:color="auto"/>
              </w:divBdr>
            </w:div>
          </w:divsChild>
        </w:div>
        <w:div w:id="2005624838">
          <w:marLeft w:val="0"/>
          <w:marRight w:val="0"/>
          <w:marTop w:val="0"/>
          <w:marBottom w:val="0"/>
          <w:divBdr>
            <w:top w:val="none" w:sz="0" w:space="0" w:color="auto"/>
            <w:left w:val="none" w:sz="0" w:space="0" w:color="auto"/>
            <w:bottom w:val="none" w:sz="0" w:space="0" w:color="auto"/>
            <w:right w:val="none" w:sz="0" w:space="0" w:color="auto"/>
          </w:divBdr>
          <w:divsChild>
            <w:div w:id="1887788375">
              <w:marLeft w:val="0"/>
              <w:marRight w:val="0"/>
              <w:marTop w:val="0"/>
              <w:marBottom w:val="0"/>
              <w:divBdr>
                <w:top w:val="none" w:sz="0" w:space="0" w:color="auto"/>
                <w:left w:val="none" w:sz="0" w:space="0" w:color="auto"/>
                <w:bottom w:val="none" w:sz="0" w:space="0" w:color="auto"/>
                <w:right w:val="none" w:sz="0" w:space="0" w:color="auto"/>
              </w:divBdr>
            </w:div>
          </w:divsChild>
        </w:div>
        <w:div w:id="1985426656">
          <w:marLeft w:val="0"/>
          <w:marRight w:val="0"/>
          <w:marTop w:val="0"/>
          <w:marBottom w:val="0"/>
          <w:divBdr>
            <w:top w:val="none" w:sz="0" w:space="0" w:color="auto"/>
            <w:left w:val="none" w:sz="0" w:space="0" w:color="auto"/>
            <w:bottom w:val="none" w:sz="0" w:space="0" w:color="auto"/>
            <w:right w:val="none" w:sz="0" w:space="0" w:color="auto"/>
          </w:divBdr>
          <w:divsChild>
            <w:div w:id="1455633665">
              <w:marLeft w:val="0"/>
              <w:marRight w:val="0"/>
              <w:marTop w:val="0"/>
              <w:marBottom w:val="0"/>
              <w:divBdr>
                <w:top w:val="none" w:sz="0" w:space="0" w:color="auto"/>
                <w:left w:val="none" w:sz="0" w:space="0" w:color="auto"/>
                <w:bottom w:val="none" w:sz="0" w:space="0" w:color="auto"/>
                <w:right w:val="none" w:sz="0" w:space="0" w:color="auto"/>
              </w:divBdr>
            </w:div>
          </w:divsChild>
        </w:div>
        <w:div w:id="1147429331">
          <w:marLeft w:val="0"/>
          <w:marRight w:val="0"/>
          <w:marTop w:val="0"/>
          <w:marBottom w:val="0"/>
          <w:divBdr>
            <w:top w:val="none" w:sz="0" w:space="0" w:color="auto"/>
            <w:left w:val="none" w:sz="0" w:space="0" w:color="auto"/>
            <w:bottom w:val="none" w:sz="0" w:space="0" w:color="auto"/>
            <w:right w:val="none" w:sz="0" w:space="0" w:color="auto"/>
          </w:divBdr>
          <w:divsChild>
            <w:div w:id="1032416596">
              <w:marLeft w:val="0"/>
              <w:marRight w:val="0"/>
              <w:marTop w:val="0"/>
              <w:marBottom w:val="0"/>
              <w:divBdr>
                <w:top w:val="none" w:sz="0" w:space="0" w:color="auto"/>
                <w:left w:val="none" w:sz="0" w:space="0" w:color="auto"/>
                <w:bottom w:val="none" w:sz="0" w:space="0" w:color="auto"/>
                <w:right w:val="none" w:sz="0" w:space="0" w:color="auto"/>
              </w:divBdr>
              <w:divsChild>
                <w:div w:id="53552185">
                  <w:marLeft w:val="0"/>
                  <w:marRight w:val="0"/>
                  <w:marTop w:val="0"/>
                  <w:marBottom w:val="0"/>
                  <w:divBdr>
                    <w:top w:val="none" w:sz="0" w:space="0" w:color="auto"/>
                    <w:left w:val="none" w:sz="0" w:space="0" w:color="auto"/>
                    <w:bottom w:val="none" w:sz="0" w:space="0" w:color="auto"/>
                    <w:right w:val="none" w:sz="0" w:space="0" w:color="auto"/>
                  </w:divBdr>
                </w:div>
              </w:divsChild>
            </w:div>
            <w:div w:id="2100982667">
              <w:marLeft w:val="0"/>
              <w:marRight w:val="0"/>
              <w:marTop w:val="0"/>
              <w:marBottom w:val="0"/>
              <w:divBdr>
                <w:top w:val="none" w:sz="0" w:space="0" w:color="auto"/>
                <w:left w:val="none" w:sz="0" w:space="0" w:color="auto"/>
                <w:bottom w:val="none" w:sz="0" w:space="0" w:color="auto"/>
                <w:right w:val="none" w:sz="0" w:space="0" w:color="auto"/>
              </w:divBdr>
              <w:divsChild>
                <w:div w:id="11916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4862">
          <w:marLeft w:val="0"/>
          <w:marRight w:val="0"/>
          <w:marTop w:val="0"/>
          <w:marBottom w:val="0"/>
          <w:divBdr>
            <w:top w:val="none" w:sz="0" w:space="0" w:color="auto"/>
            <w:left w:val="none" w:sz="0" w:space="0" w:color="auto"/>
            <w:bottom w:val="none" w:sz="0" w:space="0" w:color="auto"/>
            <w:right w:val="none" w:sz="0" w:space="0" w:color="auto"/>
          </w:divBdr>
          <w:divsChild>
            <w:div w:id="2104646713">
              <w:marLeft w:val="0"/>
              <w:marRight w:val="0"/>
              <w:marTop w:val="0"/>
              <w:marBottom w:val="0"/>
              <w:divBdr>
                <w:top w:val="none" w:sz="0" w:space="0" w:color="auto"/>
                <w:left w:val="none" w:sz="0" w:space="0" w:color="auto"/>
                <w:bottom w:val="none" w:sz="0" w:space="0" w:color="auto"/>
                <w:right w:val="none" w:sz="0" w:space="0" w:color="auto"/>
              </w:divBdr>
            </w:div>
          </w:divsChild>
        </w:div>
        <w:div w:id="894586650">
          <w:marLeft w:val="0"/>
          <w:marRight w:val="0"/>
          <w:marTop w:val="0"/>
          <w:marBottom w:val="0"/>
          <w:divBdr>
            <w:top w:val="none" w:sz="0" w:space="0" w:color="auto"/>
            <w:left w:val="none" w:sz="0" w:space="0" w:color="auto"/>
            <w:bottom w:val="none" w:sz="0" w:space="0" w:color="auto"/>
            <w:right w:val="none" w:sz="0" w:space="0" w:color="auto"/>
          </w:divBdr>
          <w:divsChild>
            <w:div w:id="953750988">
              <w:marLeft w:val="0"/>
              <w:marRight w:val="0"/>
              <w:marTop w:val="0"/>
              <w:marBottom w:val="0"/>
              <w:divBdr>
                <w:top w:val="none" w:sz="0" w:space="0" w:color="auto"/>
                <w:left w:val="none" w:sz="0" w:space="0" w:color="auto"/>
                <w:bottom w:val="none" w:sz="0" w:space="0" w:color="auto"/>
                <w:right w:val="none" w:sz="0" w:space="0" w:color="auto"/>
              </w:divBdr>
            </w:div>
            <w:div w:id="1116752315">
              <w:marLeft w:val="0"/>
              <w:marRight w:val="0"/>
              <w:marTop w:val="0"/>
              <w:marBottom w:val="0"/>
              <w:divBdr>
                <w:top w:val="none" w:sz="0" w:space="0" w:color="auto"/>
                <w:left w:val="none" w:sz="0" w:space="0" w:color="auto"/>
                <w:bottom w:val="none" w:sz="0" w:space="0" w:color="auto"/>
                <w:right w:val="none" w:sz="0" w:space="0" w:color="auto"/>
              </w:divBdr>
              <w:divsChild>
                <w:div w:id="676737320">
                  <w:marLeft w:val="0"/>
                  <w:marRight w:val="0"/>
                  <w:marTop w:val="0"/>
                  <w:marBottom w:val="0"/>
                  <w:divBdr>
                    <w:top w:val="none" w:sz="0" w:space="0" w:color="auto"/>
                    <w:left w:val="none" w:sz="0" w:space="0" w:color="auto"/>
                    <w:bottom w:val="none" w:sz="0" w:space="0" w:color="auto"/>
                    <w:right w:val="none" w:sz="0" w:space="0" w:color="auto"/>
                  </w:divBdr>
                </w:div>
                <w:div w:id="15154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5912">
      <w:bodyDiv w:val="1"/>
      <w:marLeft w:val="0"/>
      <w:marRight w:val="0"/>
      <w:marTop w:val="0"/>
      <w:marBottom w:val="0"/>
      <w:divBdr>
        <w:top w:val="none" w:sz="0" w:space="0" w:color="auto"/>
        <w:left w:val="none" w:sz="0" w:space="0" w:color="auto"/>
        <w:bottom w:val="none" w:sz="0" w:space="0" w:color="auto"/>
        <w:right w:val="none" w:sz="0" w:space="0" w:color="auto"/>
      </w:divBdr>
      <w:divsChild>
        <w:div w:id="940067756">
          <w:marLeft w:val="105"/>
          <w:marRight w:val="105"/>
          <w:marTop w:val="0"/>
          <w:marBottom w:val="0"/>
          <w:divBdr>
            <w:top w:val="none" w:sz="0" w:space="0" w:color="auto"/>
            <w:left w:val="none" w:sz="0" w:space="0" w:color="auto"/>
            <w:bottom w:val="none" w:sz="0" w:space="0" w:color="auto"/>
            <w:right w:val="none" w:sz="0" w:space="0" w:color="auto"/>
          </w:divBdr>
          <w:divsChild>
            <w:div w:id="13562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16526">
      <w:bodyDiv w:val="1"/>
      <w:marLeft w:val="0"/>
      <w:marRight w:val="0"/>
      <w:marTop w:val="0"/>
      <w:marBottom w:val="0"/>
      <w:divBdr>
        <w:top w:val="none" w:sz="0" w:space="0" w:color="auto"/>
        <w:left w:val="none" w:sz="0" w:space="0" w:color="auto"/>
        <w:bottom w:val="none" w:sz="0" w:space="0" w:color="auto"/>
        <w:right w:val="none" w:sz="0" w:space="0" w:color="auto"/>
      </w:divBdr>
      <w:divsChild>
        <w:div w:id="1287930719">
          <w:marLeft w:val="0"/>
          <w:marRight w:val="0"/>
          <w:marTop w:val="0"/>
          <w:marBottom w:val="0"/>
          <w:divBdr>
            <w:top w:val="none" w:sz="0" w:space="0" w:color="auto"/>
            <w:left w:val="none" w:sz="0" w:space="0" w:color="auto"/>
            <w:bottom w:val="none" w:sz="0" w:space="0" w:color="auto"/>
            <w:right w:val="none" w:sz="0" w:space="0" w:color="auto"/>
          </w:divBdr>
          <w:divsChild>
            <w:div w:id="1775248378">
              <w:marLeft w:val="0"/>
              <w:marRight w:val="0"/>
              <w:marTop w:val="0"/>
              <w:marBottom w:val="0"/>
              <w:divBdr>
                <w:top w:val="none" w:sz="0" w:space="0" w:color="auto"/>
                <w:left w:val="none" w:sz="0" w:space="0" w:color="auto"/>
                <w:bottom w:val="none" w:sz="0" w:space="0" w:color="auto"/>
                <w:right w:val="none" w:sz="0" w:space="0" w:color="auto"/>
              </w:divBdr>
              <w:divsChild>
                <w:div w:id="1950312535">
                  <w:marLeft w:val="0"/>
                  <w:marRight w:val="0"/>
                  <w:marTop w:val="0"/>
                  <w:marBottom w:val="0"/>
                  <w:divBdr>
                    <w:top w:val="none" w:sz="0" w:space="0" w:color="auto"/>
                    <w:left w:val="none" w:sz="0" w:space="0" w:color="auto"/>
                    <w:bottom w:val="none" w:sz="0" w:space="0" w:color="auto"/>
                    <w:right w:val="none" w:sz="0" w:space="0" w:color="auto"/>
                  </w:divBdr>
                  <w:divsChild>
                    <w:div w:id="632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406989">
      <w:bodyDiv w:val="1"/>
      <w:marLeft w:val="0"/>
      <w:marRight w:val="0"/>
      <w:marTop w:val="0"/>
      <w:marBottom w:val="0"/>
      <w:divBdr>
        <w:top w:val="none" w:sz="0" w:space="0" w:color="auto"/>
        <w:left w:val="none" w:sz="0" w:space="0" w:color="auto"/>
        <w:bottom w:val="none" w:sz="0" w:space="0" w:color="auto"/>
        <w:right w:val="none" w:sz="0" w:space="0" w:color="auto"/>
      </w:divBdr>
      <w:divsChild>
        <w:div w:id="450133742">
          <w:marLeft w:val="0"/>
          <w:marRight w:val="0"/>
          <w:marTop w:val="0"/>
          <w:marBottom w:val="0"/>
          <w:divBdr>
            <w:top w:val="none" w:sz="0" w:space="0" w:color="auto"/>
            <w:left w:val="none" w:sz="0" w:space="0" w:color="auto"/>
            <w:bottom w:val="none" w:sz="0" w:space="0" w:color="auto"/>
            <w:right w:val="none" w:sz="0" w:space="0" w:color="auto"/>
          </w:divBdr>
          <w:divsChild>
            <w:div w:id="1212155084">
              <w:marLeft w:val="0"/>
              <w:marRight w:val="0"/>
              <w:marTop w:val="0"/>
              <w:marBottom w:val="0"/>
              <w:divBdr>
                <w:top w:val="none" w:sz="0" w:space="0" w:color="auto"/>
                <w:left w:val="none" w:sz="0" w:space="0" w:color="auto"/>
                <w:bottom w:val="none" w:sz="0" w:space="0" w:color="auto"/>
                <w:right w:val="none" w:sz="0" w:space="0" w:color="auto"/>
              </w:divBdr>
              <w:divsChild>
                <w:div w:id="1260676078">
                  <w:marLeft w:val="0"/>
                  <w:marRight w:val="0"/>
                  <w:marTop w:val="0"/>
                  <w:marBottom w:val="0"/>
                  <w:divBdr>
                    <w:top w:val="none" w:sz="0" w:space="0" w:color="auto"/>
                    <w:left w:val="none" w:sz="0" w:space="0" w:color="auto"/>
                    <w:bottom w:val="none" w:sz="0" w:space="0" w:color="auto"/>
                    <w:right w:val="none" w:sz="0" w:space="0" w:color="auto"/>
                  </w:divBdr>
                  <w:divsChild>
                    <w:div w:id="196230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79006">
      <w:bodyDiv w:val="1"/>
      <w:marLeft w:val="0"/>
      <w:marRight w:val="0"/>
      <w:marTop w:val="0"/>
      <w:marBottom w:val="0"/>
      <w:divBdr>
        <w:top w:val="none" w:sz="0" w:space="0" w:color="auto"/>
        <w:left w:val="none" w:sz="0" w:space="0" w:color="auto"/>
        <w:bottom w:val="none" w:sz="0" w:space="0" w:color="auto"/>
        <w:right w:val="none" w:sz="0" w:space="0" w:color="auto"/>
      </w:divBdr>
      <w:divsChild>
        <w:div w:id="103770255">
          <w:marLeft w:val="0"/>
          <w:marRight w:val="0"/>
          <w:marTop w:val="0"/>
          <w:marBottom w:val="0"/>
          <w:divBdr>
            <w:top w:val="none" w:sz="0" w:space="0" w:color="auto"/>
            <w:left w:val="none" w:sz="0" w:space="0" w:color="auto"/>
            <w:bottom w:val="none" w:sz="0" w:space="0" w:color="auto"/>
            <w:right w:val="none" w:sz="0" w:space="0" w:color="auto"/>
          </w:divBdr>
        </w:div>
        <w:div w:id="1358579107">
          <w:marLeft w:val="0"/>
          <w:marRight w:val="0"/>
          <w:marTop w:val="0"/>
          <w:marBottom w:val="0"/>
          <w:divBdr>
            <w:top w:val="none" w:sz="0" w:space="0" w:color="auto"/>
            <w:left w:val="none" w:sz="0" w:space="0" w:color="auto"/>
            <w:bottom w:val="none" w:sz="0" w:space="0" w:color="auto"/>
            <w:right w:val="none" w:sz="0" w:space="0" w:color="auto"/>
          </w:divBdr>
        </w:div>
        <w:div w:id="414018820">
          <w:marLeft w:val="0"/>
          <w:marRight w:val="0"/>
          <w:marTop w:val="0"/>
          <w:marBottom w:val="0"/>
          <w:divBdr>
            <w:top w:val="none" w:sz="0" w:space="0" w:color="auto"/>
            <w:left w:val="none" w:sz="0" w:space="0" w:color="auto"/>
            <w:bottom w:val="none" w:sz="0" w:space="0" w:color="auto"/>
            <w:right w:val="none" w:sz="0" w:space="0" w:color="auto"/>
          </w:divBdr>
        </w:div>
        <w:div w:id="1675641966">
          <w:marLeft w:val="0"/>
          <w:marRight w:val="0"/>
          <w:marTop w:val="0"/>
          <w:marBottom w:val="0"/>
          <w:divBdr>
            <w:top w:val="none" w:sz="0" w:space="0" w:color="auto"/>
            <w:left w:val="none" w:sz="0" w:space="0" w:color="auto"/>
            <w:bottom w:val="none" w:sz="0" w:space="0" w:color="auto"/>
            <w:right w:val="none" w:sz="0" w:space="0" w:color="auto"/>
          </w:divBdr>
        </w:div>
        <w:div w:id="1566330417">
          <w:marLeft w:val="0"/>
          <w:marRight w:val="0"/>
          <w:marTop w:val="0"/>
          <w:marBottom w:val="0"/>
          <w:divBdr>
            <w:top w:val="none" w:sz="0" w:space="0" w:color="auto"/>
            <w:left w:val="none" w:sz="0" w:space="0" w:color="auto"/>
            <w:bottom w:val="none" w:sz="0" w:space="0" w:color="auto"/>
            <w:right w:val="none" w:sz="0" w:space="0" w:color="auto"/>
          </w:divBdr>
        </w:div>
        <w:div w:id="1071538828">
          <w:marLeft w:val="0"/>
          <w:marRight w:val="0"/>
          <w:marTop w:val="0"/>
          <w:marBottom w:val="0"/>
          <w:divBdr>
            <w:top w:val="none" w:sz="0" w:space="0" w:color="auto"/>
            <w:left w:val="none" w:sz="0" w:space="0" w:color="auto"/>
            <w:bottom w:val="none" w:sz="0" w:space="0" w:color="auto"/>
            <w:right w:val="none" w:sz="0" w:space="0" w:color="auto"/>
          </w:divBdr>
        </w:div>
        <w:div w:id="1025322742">
          <w:marLeft w:val="0"/>
          <w:marRight w:val="0"/>
          <w:marTop w:val="0"/>
          <w:marBottom w:val="0"/>
          <w:divBdr>
            <w:top w:val="none" w:sz="0" w:space="0" w:color="auto"/>
            <w:left w:val="none" w:sz="0" w:space="0" w:color="auto"/>
            <w:bottom w:val="none" w:sz="0" w:space="0" w:color="auto"/>
            <w:right w:val="none" w:sz="0" w:space="0" w:color="auto"/>
          </w:divBdr>
        </w:div>
      </w:divsChild>
    </w:div>
    <w:div w:id="809588545">
      <w:bodyDiv w:val="1"/>
      <w:marLeft w:val="0"/>
      <w:marRight w:val="0"/>
      <w:marTop w:val="0"/>
      <w:marBottom w:val="0"/>
      <w:divBdr>
        <w:top w:val="none" w:sz="0" w:space="0" w:color="auto"/>
        <w:left w:val="none" w:sz="0" w:space="0" w:color="auto"/>
        <w:bottom w:val="none" w:sz="0" w:space="0" w:color="auto"/>
        <w:right w:val="none" w:sz="0" w:space="0" w:color="auto"/>
      </w:divBdr>
      <w:divsChild>
        <w:div w:id="1495418699">
          <w:marLeft w:val="0"/>
          <w:marRight w:val="0"/>
          <w:marTop w:val="0"/>
          <w:marBottom w:val="0"/>
          <w:divBdr>
            <w:top w:val="none" w:sz="0" w:space="0" w:color="auto"/>
            <w:left w:val="none" w:sz="0" w:space="0" w:color="auto"/>
            <w:bottom w:val="none" w:sz="0" w:space="0" w:color="auto"/>
            <w:right w:val="none" w:sz="0" w:space="0" w:color="auto"/>
          </w:divBdr>
          <w:divsChild>
            <w:div w:id="1152406653">
              <w:marLeft w:val="300"/>
              <w:marRight w:val="0"/>
              <w:marTop w:val="225"/>
              <w:marBottom w:val="225"/>
              <w:divBdr>
                <w:top w:val="none" w:sz="0" w:space="0" w:color="auto"/>
                <w:left w:val="none" w:sz="0" w:space="0" w:color="auto"/>
                <w:bottom w:val="none" w:sz="0" w:space="0" w:color="auto"/>
                <w:right w:val="none" w:sz="0" w:space="0" w:color="auto"/>
              </w:divBdr>
            </w:div>
            <w:div w:id="1313873187">
              <w:marLeft w:val="300"/>
              <w:marRight w:val="225"/>
              <w:marTop w:val="225"/>
              <w:marBottom w:val="0"/>
              <w:divBdr>
                <w:top w:val="none" w:sz="0" w:space="0" w:color="auto"/>
                <w:left w:val="none" w:sz="0" w:space="0" w:color="auto"/>
                <w:bottom w:val="none" w:sz="0" w:space="0" w:color="auto"/>
                <w:right w:val="none" w:sz="0" w:space="0" w:color="auto"/>
              </w:divBdr>
              <w:divsChild>
                <w:div w:id="439758329">
                  <w:marLeft w:val="0"/>
                  <w:marRight w:val="0"/>
                  <w:marTop w:val="0"/>
                  <w:marBottom w:val="0"/>
                  <w:divBdr>
                    <w:top w:val="none" w:sz="0" w:space="0" w:color="auto"/>
                    <w:left w:val="none" w:sz="0" w:space="0" w:color="auto"/>
                    <w:bottom w:val="none" w:sz="0" w:space="0" w:color="auto"/>
                    <w:right w:val="none" w:sz="0" w:space="0" w:color="auto"/>
                  </w:divBdr>
                  <w:divsChild>
                    <w:div w:id="1608662414">
                      <w:marLeft w:val="0"/>
                      <w:marRight w:val="0"/>
                      <w:marTop w:val="0"/>
                      <w:marBottom w:val="450"/>
                      <w:divBdr>
                        <w:top w:val="none" w:sz="0" w:space="0" w:color="auto"/>
                        <w:left w:val="none" w:sz="0" w:space="0" w:color="auto"/>
                        <w:bottom w:val="none" w:sz="0" w:space="0" w:color="auto"/>
                        <w:right w:val="none" w:sz="0" w:space="0" w:color="auto"/>
                      </w:divBdr>
                      <w:divsChild>
                        <w:div w:id="1366714384">
                          <w:marLeft w:val="0"/>
                          <w:marRight w:val="0"/>
                          <w:marTop w:val="0"/>
                          <w:marBottom w:val="0"/>
                          <w:divBdr>
                            <w:top w:val="none" w:sz="0" w:space="0" w:color="auto"/>
                            <w:left w:val="none" w:sz="0" w:space="0" w:color="auto"/>
                            <w:bottom w:val="none" w:sz="0" w:space="0" w:color="auto"/>
                            <w:right w:val="none" w:sz="0" w:space="0" w:color="auto"/>
                          </w:divBdr>
                          <w:divsChild>
                            <w:div w:id="614285902">
                              <w:marLeft w:val="0"/>
                              <w:marRight w:val="0"/>
                              <w:marTop w:val="0"/>
                              <w:marBottom w:val="0"/>
                              <w:divBdr>
                                <w:top w:val="none" w:sz="0" w:space="0" w:color="auto"/>
                                <w:left w:val="none" w:sz="0" w:space="0" w:color="auto"/>
                                <w:bottom w:val="none" w:sz="0" w:space="0" w:color="auto"/>
                                <w:right w:val="none" w:sz="0" w:space="0" w:color="auto"/>
                              </w:divBdr>
                            </w:div>
                          </w:divsChild>
                        </w:div>
                        <w:div w:id="19293844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49580740">
                  <w:marLeft w:val="0"/>
                  <w:marRight w:val="0"/>
                  <w:marTop w:val="0"/>
                  <w:marBottom w:val="0"/>
                  <w:divBdr>
                    <w:top w:val="none" w:sz="0" w:space="0" w:color="auto"/>
                    <w:left w:val="none" w:sz="0" w:space="0" w:color="auto"/>
                    <w:bottom w:val="none" w:sz="0" w:space="0" w:color="auto"/>
                    <w:right w:val="none" w:sz="0" w:space="0" w:color="auto"/>
                  </w:divBdr>
                  <w:divsChild>
                    <w:div w:id="758016676">
                      <w:marLeft w:val="0"/>
                      <w:marRight w:val="0"/>
                      <w:marTop w:val="0"/>
                      <w:marBottom w:val="450"/>
                      <w:divBdr>
                        <w:top w:val="none" w:sz="0" w:space="0" w:color="auto"/>
                        <w:left w:val="none" w:sz="0" w:space="0" w:color="auto"/>
                        <w:bottom w:val="none" w:sz="0" w:space="0" w:color="auto"/>
                        <w:right w:val="none" w:sz="0" w:space="0" w:color="auto"/>
                      </w:divBdr>
                      <w:divsChild>
                        <w:div w:id="812526716">
                          <w:marLeft w:val="0"/>
                          <w:marRight w:val="0"/>
                          <w:marTop w:val="0"/>
                          <w:marBottom w:val="0"/>
                          <w:divBdr>
                            <w:top w:val="none" w:sz="0" w:space="0" w:color="auto"/>
                            <w:left w:val="none" w:sz="0" w:space="0" w:color="auto"/>
                            <w:bottom w:val="none" w:sz="0" w:space="0" w:color="auto"/>
                            <w:right w:val="none" w:sz="0" w:space="0" w:color="auto"/>
                          </w:divBdr>
                          <w:divsChild>
                            <w:div w:id="128986535">
                              <w:marLeft w:val="0"/>
                              <w:marRight w:val="60"/>
                              <w:marTop w:val="0"/>
                              <w:marBottom w:val="0"/>
                              <w:divBdr>
                                <w:top w:val="none" w:sz="0" w:space="0" w:color="auto"/>
                                <w:left w:val="none" w:sz="0" w:space="0" w:color="auto"/>
                                <w:bottom w:val="none" w:sz="0" w:space="0" w:color="auto"/>
                                <w:right w:val="none" w:sz="0" w:space="0" w:color="auto"/>
                              </w:divBdr>
                            </w:div>
                            <w:div w:id="1654487444">
                              <w:marLeft w:val="0"/>
                              <w:marRight w:val="60"/>
                              <w:marTop w:val="0"/>
                              <w:marBottom w:val="0"/>
                              <w:divBdr>
                                <w:top w:val="none" w:sz="0" w:space="0" w:color="auto"/>
                                <w:left w:val="none" w:sz="0" w:space="0" w:color="auto"/>
                                <w:bottom w:val="none" w:sz="0" w:space="0" w:color="auto"/>
                                <w:right w:val="none" w:sz="0" w:space="0" w:color="auto"/>
                              </w:divBdr>
                            </w:div>
                            <w:div w:id="1740400019">
                              <w:marLeft w:val="0"/>
                              <w:marRight w:val="60"/>
                              <w:marTop w:val="0"/>
                              <w:marBottom w:val="0"/>
                              <w:divBdr>
                                <w:top w:val="none" w:sz="0" w:space="0" w:color="auto"/>
                                <w:left w:val="none" w:sz="0" w:space="0" w:color="auto"/>
                                <w:bottom w:val="none" w:sz="0" w:space="0" w:color="auto"/>
                                <w:right w:val="none" w:sz="0" w:space="0" w:color="auto"/>
                              </w:divBdr>
                            </w:div>
                          </w:divsChild>
                        </w:div>
                        <w:div w:id="16469279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64784181">
                  <w:marLeft w:val="0"/>
                  <w:marRight w:val="0"/>
                  <w:marTop w:val="0"/>
                  <w:marBottom w:val="0"/>
                  <w:divBdr>
                    <w:top w:val="none" w:sz="0" w:space="0" w:color="auto"/>
                    <w:left w:val="none" w:sz="0" w:space="0" w:color="auto"/>
                    <w:bottom w:val="none" w:sz="0" w:space="0" w:color="auto"/>
                    <w:right w:val="none" w:sz="0" w:space="0" w:color="auto"/>
                  </w:divBdr>
                  <w:divsChild>
                    <w:div w:id="1767535333">
                      <w:marLeft w:val="0"/>
                      <w:marRight w:val="0"/>
                      <w:marTop w:val="0"/>
                      <w:marBottom w:val="450"/>
                      <w:divBdr>
                        <w:top w:val="none" w:sz="0" w:space="0" w:color="auto"/>
                        <w:left w:val="none" w:sz="0" w:space="0" w:color="auto"/>
                        <w:bottom w:val="none" w:sz="0" w:space="0" w:color="auto"/>
                        <w:right w:val="none" w:sz="0" w:space="0" w:color="auto"/>
                      </w:divBdr>
                      <w:divsChild>
                        <w:div w:id="606154329">
                          <w:marLeft w:val="0"/>
                          <w:marRight w:val="0"/>
                          <w:marTop w:val="0"/>
                          <w:marBottom w:val="75"/>
                          <w:divBdr>
                            <w:top w:val="none" w:sz="0" w:space="0" w:color="auto"/>
                            <w:left w:val="none" w:sz="0" w:space="0" w:color="auto"/>
                            <w:bottom w:val="none" w:sz="0" w:space="0" w:color="auto"/>
                            <w:right w:val="none" w:sz="0" w:space="0" w:color="auto"/>
                          </w:divBdr>
                        </w:div>
                        <w:div w:id="1106149194">
                          <w:marLeft w:val="0"/>
                          <w:marRight w:val="0"/>
                          <w:marTop w:val="0"/>
                          <w:marBottom w:val="0"/>
                          <w:divBdr>
                            <w:top w:val="none" w:sz="0" w:space="0" w:color="auto"/>
                            <w:left w:val="none" w:sz="0" w:space="0" w:color="auto"/>
                            <w:bottom w:val="none" w:sz="0" w:space="0" w:color="auto"/>
                            <w:right w:val="none" w:sz="0" w:space="0" w:color="auto"/>
                          </w:divBdr>
                          <w:divsChild>
                            <w:div w:id="261381157">
                              <w:marLeft w:val="0"/>
                              <w:marRight w:val="60"/>
                              <w:marTop w:val="0"/>
                              <w:marBottom w:val="0"/>
                              <w:divBdr>
                                <w:top w:val="none" w:sz="0" w:space="0" w:color="auto"/>
                                <w:left w:val="none" w:sz="0" w:space="0" w:color="auto"/>
                                <w:bottom w:val="none" w:sz="0" w:space="0" w:color="auto"/>
                                <w:right w:val="none" w:sz="0" w:space="0" w:color="auto"/>
                              </w:divBdr>
                            </w:div>
                            <w:div w:id="389960021">
                              <w:marLeft w:val="0"/>
                              <w:marRight w:val="60"/>
                              <w:marTop w:val="0"/>
                              <w:marBottom w:val="0"/>
                              <w:divBdr>
                                <w:top w:val="none" w:sz="0" w:space="0" w:color="auto"/>
                                <w:left w:val="none" w:sz="0" w:space="0" w:color="auto"/>
                                <w:bottom w:val="none" w:sz="0" w:space="0" w:color="auto"/>
                                <w:right w:val="none" w:sz="0" w:space="0" w:color="auto"/>
                              </w:divBdr>
                            </w:div>
                            <w:div w:id="1509444329">
                              <w:marLeft w:val="0"/>
                              <w:marRight w:val="60"/>
                              <w:marTop w:val="0"/>
                              <w:marBottom w:val="0"/>
                              <w:divBdr>
                                <w:top w:val="none" w:sz="0" w:space="0" w:color="auto"/>
                                <w:left w:val="none" w:sz="0" w:space="0" w:color="auto"/>
                                <w:bottom w:val="none" w:sz="0" w:space="0" w:color="auto"/>
                                <w:right w:val="none" w:sz="0" w:space="0" w:color="auto"/>
                              </w:divBdr>
                            </w:div>
                            <w:div w:id="2022320294">
                              <w:marLeft w:val="0"/>
                              <w:marRight w:val="60"/>
                              <w:marTop w:val="0"/>
                              <w:marBottom w:val="0"/>
                              <w:divBdr>
                                <w:top w:val="none" w:sz="0" w:space="0" w:color="auto"/>
                                <w:left w:val="none" w:sz="0" w:space="0" w:color="auto"/>
                                <w:bottom w:val="none" w:sz="0" w:space="0" w:color="auto"/>
                                <w:right w:val="none" w:sz="0" w:space="0" w:color="auto"/>
                              </w:divBdr>
                            </w:div>
                            <w:div w:id="203445427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75921496">
                  <w:marLeft w:val="0"/>
                  <w:marRight w:val="0"/>
                  <w:marTop w:val="0"/>
                  <w:marBottom w:val="0"/>
                  <w:divBdr>
                    <w:top w:val="none" w:sz="0" w:space="0" w:color="auto"/>
                    <w:left w:val="none" w:sz="0" w:space="0" w:color="auto"/>
                    <w:bottom w:val="none" w:sz="0" w:space="0" w:color="auto"/>
                    <w:right w:val="none" w:sz="0" w:space="0" w:color="auto"/>
                  </w:divBdr>
                  <w:divsChild>
                    <w:div w:id="271207222">
                      <w:marLeft w:val="0"/>
                      <w:marRight w:val="0"/>
                      <w:marTop w:val="0"/>
                      <w:marBottom w:val="450"/>
                      <w:divBdr>
                        <w:top w:val="none" w:sz="0" w:space="0" w:color="auto"/>
                        <w:left w:val="none" w:sz="0" w:space="0" w:color="auto"/>
                        <w:bottom w:val="none" w:sz="0" w:space="0" w:color="auto"/>
                        <w:right w:val="none" w:sz="0" w:space="0" w:color="auto"/>
                      </w:divBdr>
                      <w:divsChild>
                        <w:div w:id="325936452">
                          <w:marLeft w:val="0"/>
                          <w:marRight w:val="0"/>
                          <w:marTop w:val="0"/>
                          <w:marBottom w:val="0"/>
                          <w:divBdr>
                            <w:top w:val="none" w:sz="0" w:space="0" w:color="auto"/>
                            <w:left w:val="none" w:sz="0" w:space="0" w:color="auto"/>
                            <w:bottom w:val="none" w:sz="0" w:space="0" w:color="auto"/>
                            <w:right w:val="none" w:sz="0" w:space="0" w:color="auto"/>
                          </w:divBdr>
                          <w:divsChild>
                            <w:div w:id="232010659">
                              <w:marLeft w:val="0"/>
                              <w:marRight w:val="60"/>
                              <w:marTop w:val="0"/>
                              <w:marBottom w:val="0"/>
                              <w:divBdr>
                                <w:top w:val="none" w:sz="0" w:space="0" w:color="auto"/>
                                <w:left w:val="none" w:sz="0" w:space="0" w:color="auto"/>
                                <w:bottom w:val="none" w:sz="0" w:space="0" w:color="auto"/>
                                <w:right w:val="none" w:sz="0" w:space="0" w:color="auto"/>
                              </w:divBdr>
                            </w:div>
                            <w:div w:id="445589212">
                              <w:marLeft w:val="0"/>
                              <w:marRight w:val="60"/>
                              <w:marTop w:val="0"/>
                              <w:marBottom w:val="0"/>
                              <w:divBdr>
                                <w:top w:val="none" w:sz="0" w:space="0" w:color="auto"/>
                                <w:left w:val="none" w:sz="0" w:space="0" w:color="auto"/>
                                <w:bottom w:val="none" w:sz="0" w:space="0" w:color="auto"/>
                                <w:right w:val="none" w:sz="0" w:space="0" w:color="auto"/>
                              </w:divBdr>
                            </w:div>
                            <w:div w:id="928199600">
                              <w:marLeft w:val="0"/>
                              <w:marRight w:val="60"/>
                              <w:marTop w:val="0"/>
                              <w:marBottom w:val="0"/>
                              <w:divBdr>
                                <w:top w:val="none" w:sz="0" w:space="0" w:color="auto"/>
                                <w:left w:val="none" w:sz="0" w:space="0" w:color="auto"/>
                                <w:bottom w:val="none" w:sz="0" w:space="0" w:color="auto"/>
                                <w:right w:val="none" w:sz="0" w:space="0" w:color="auto"/>
                              </w:divBdr>
                            </w:div>
                            <w:div w:id="1250851375">
                              <w:marLeft w:val="0"/>
                              <w:marRight w:val="60"/>
                              <w:marTop w:val="0"/>
                              <w:marBottom w:val="0"/>
                              <w:divBdr>
                                <w:top w:val="none" w:sz="0" w:space="0" w:color="auto"/>
                                <w:left w:val="none" w:sz="0" w:space="0" w:color="auto"/>
                                <w:bottom w:val="none" w:sz="0" w:space="0" w:color="auto"/>
                                <w:right w:val="none" w:sz="0" w:space="0" w:color="auto"/>
                              </w:divBdr>
                            </w:div>
                            <w:div w:id="2025790347">
                              <w:marLeft w:val="0"/>
                              <w:marRight w:val="60"/>
                              <w:marTop w:val="0"/>
                              <w:marBottom w:val="0"/>
                              <w:divBdr>
                                <w:top w:val="none" w:sz="0" w:space="0" w:color="auto"/>
                                <w:left w:val="none" w:sz="0" w:space="0" w:color="auto"/>
                                <w:bottom w:val="none" w:sz="0" w:space="0" w:color="auto"/>
                                <w:right w:val="none" w:sz="0" w:space="0" w:color="auto"/>
                              </w:divBdr>
                            </w:div>
                          </w:divsChild>
                        </w:div>
                        <w:div w:id="1076510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24399985">
      <w:bodyDiv w:val="1"/>
      <w:marLeft w:val="0"/>
      <w:marRight w:val="0"/>
      <w:marTop w:val="0"/>
      <w:marBottom w:val="0"/>
      <w:divBdr>
        <w:top w:val="none" w:sz="0" w:space="0" w:color="auto"/>
        <w:left w:val="none" w:sz="0" w:space="0" w:color="auto"/>
        <w:bottom w:val="none" w:sz="0" w:space="0" w:color="auto"/>
        <w:right w:val="none" w:sz="0" w:space="0" w:color="auto"/>
      </w:divBdr>
    </w:div>
    <w:div w:id="835924487">
      <w:bodyDiv w:val="1"/>
      <w:marLeft w:val="0"/>
      <w:marRight w:val="0"/>
      <w:marTop w:val="0"/>
      <w:marBottom w:val="0"/>
      <w:divBdr>
        <w:top w:val="none" w:sz="0" w:space="0" w:color="auto"/>
        <w:left w:val="none" w:sz="0" w:space="0" w:color="auto"/>
        <w:bottom w:val="none" w:sz="0" w:space="0" w:color="auto"/>
        <w:right w:val="none" w:sz="0" w:space="0" w:color="auto"/>
      </w:divBdr>
      <w:divsChild>
        <w:div w:id="873272923">
          <w:marLeft w:val="0"/>
          <w:marRight w:val="0"/>
          <w:marTop w:val="0"/>
          <w:marBottom w:val="0"/>
          <w:divBdr>
            <w:top w:val="none" w:sz="0" w:space="0" w:color="auto"/>
            <w:left w:val="none" w:sz="0" w:space="0" w:color="auto"/>
            <w:bottom w:val="none" w:sz="0" w:space="0" w:color="auto"/>
            <w:right w:val="none" w:sz="0" w:space="0" w:color="auto"/>
          </w:divBdr>
          <w:divsChild>
            <w:div w:id="587229903">
              <w:marLeft w:val="0"/>
              <w:marRight w:val="0"/>
              <w:marTop w:val="0"/>
              <w:marBottom w:val="0"/>
              <w:divBdr>
                <w:top w:val="none" w:sz="0" w:space="0" w:color="auto"/>
                <w:left w:val="none" w:sz="0" w:space="0" w:color="auto"/>
                <w:bottom w:val="none" w:sz="0" w:space="0" w:color="auto"/>
                <w:right w:val="none" w:sz="0" w:space="0" w:color="auto"/>
              </w:divBdr>
              <w:divsChild>
                <w:div w:id="14975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7412">
      <w:bodyDiv w:val="1"/>
      <w:marLeft w:val="0"/>
      <w:marRight w:val="0"/>
      <w:marTop w:val="0"/>
      <w:marBottom w:val="0"/>
      <w:divBdr>
        <w:top w:val="none" w:sz="0" w:space="0" w:color="auto"/>
        <w:left w:val="none" w:sz="0" w:space="0" w:color="auto"/>
        <w:bottom w:val="none" w:sz="0" w:space="0" w:color="auto"/>
        <w:right w:val="none" w:sz="0" w:space="0" w:color="auto"/>
      </w:divBdr>
      <w:divsChild>
        <w:div w:id="1300644703">
          <w:marLeft w:val="0"/>
          <w:marRight w:val="0"/>
          <w:marTop w:val="0"/>
          <w:marBottom w:val="0"/>
          <w:divBdr>
            <w:top w:val="none" w:sz="0" w:space="0" w:color="auto"/>
            <w:left w:val="none" w:sz="0" w:space="0" w:color="auto"/>
            <w:bottom w:val="none" w:sz="0" w:space="0" w:color="auto"/>
            <w:right w:val="none" w:sz="0" w:space="0" w:color="auto"/>
          </w:divBdr>
          <w:divsChild>
            <w:div w:id="979724554">
              <w:marLeft w:val="0"/>
              <w:marRight w:val="0"/>
              <w:marTop w:val="0"/>
              <w:marBottom w:val="0"/>
              <w:divBdr>
                <w:top w:val="none" w:sz="0" w:space="0" w:color="auto"/>
                <w:left w:val="none" w:sz="0" w:space="0" w:color="auto"/>
                <w:bottom w:val="none" w:sz="0" w:space="0" w:color="auto"/>
                <w:right w:val="none" w:sz="0" w:space="0" w:color="auto"/>
              </w:divBdr>
              <w:divsChild>
                <w:div w:id="16586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08484">
      <w:bodyDiv w:val="1"/>
      <w:marLeft w:val="0"/>
      <w:marRight w:val="0"/>
      <w:marTop w:val="0"/>
      <w:marBottom w:val="0"/>
      <w:divBdr>
        <w:top w:val="none" w:sz="0" w:space="0" w:color="auto"/>
        <w:left w:val="none" w:sz="0" w:space="0" w:color="auto"/>
        <w:bottom w:val="none" w:sz="0" w:space="0" w:color="auto"/>
        <w:right w:val="none" w:sz="0" w:space="0" w:color="auto"/>
      </w:divBdr>
      <w:divsChild>
        <w:div w:id="805052456">
          <w:marLeft w:val="0"/>
          <w:marRight w:val="0"/>
          <w:marTop w:val="0"/>
          <w:marBottom w:val="0"/>
          <w:divBdr>
            <w:top w:val="none" w:sz="0" w:space="0" w:color="auto"/>
            <w:left w:val="none" w:sz="0" w:space="0" w:color="auto"/>
            <w:bottom w:val="none" w:sz="0" w:space="0" w:color="auto"/>
            <w:right w:val="none" w:sz="0" w:space="0" w:color="auto"/>
          </w:divBdr>
        </w:div>
        <w:div w:id="784429169">
          <w:marLeft w:val="0"/>
          <w:marRight w:val="0"/>
          <w:marTop w:val="0"/>
          <w:marBottom w:val="0"/>
          <w:divBdr>
            <w:top w:val="none" w:sz="0" w:space="0" w:color="auto"/>
            <w:left w:val="none" w:sz="0" w:space="0" w:color="auto"/>
            <w:bottom w:val="none" w:sz="0" w:space="0" w:color="auto"/>
            <w:right w:val="none" w:sz="0" w:space="0" w:color="auto"/>
          </w:divBdr>
        </w:div>
        <w:div w:id="1145200325">
          <w:marLeft w:val="0"/>
          <w:marRight w:val="0"/>
          <w:marTop w:val="0"/>
          <w:marBottom w:val="0"/>
          <w:divBdr>
            <w:top w:val="none" w:sz="0" w:space="0" w:color="auto"/>
            <w:left w:val="none" w:sz="0" w:space="0" w:color="auto"/>
            <w:bottom w:val="none" w:sz="0" w:space="0" w:color="auto"/>
            <w:right w:val="none" w:sz="0" w:space="0" w:color="auto"/>
          </w:divBdr>
        </w:div>
        <w:div w:id="1382481942">
          <w:marLeft w:val="0"/>
          <w:marRight w:val="0"/>
          <w:marTop w:val="0"/>
          <w:marBottom w:val="0"/>
          <w:divBdr>
            <w:top w:val="none" w:sz="0" w:space="0" w:color="auto"/>
            <w:left w:val="none" w:sz="0" w:space="0" w:color="auto"/>
            <w:bottom w:val="none" w:sz="0" w:space="0" w:color="auto"/>
            <w:right w:val="none" w:sz="0" w:space="0" w:color="auto"/>
          </w:divBdr>
        </w:div>
        <w:div w:id="1534150150">
          <w:marLeft w:val="0"/>
          <w:marRight w:val="0"/>
          <w:marTop w:val="0"/>
          <w:marBottom w:val="0"/>
          <w:divBdr>
            <w:top w:val="none" w:sz="0" w:space="0" w:color="auto"/>
            <w:left w:val="none" w:sz="0" w:space="0" w:color="auto"/>
            <w:bottom w:val="none" w:sz="0" w:space="0" w:color="auto"/>
            <w:right w:val="none" w:sz="0" w:space="0" w:color="auto"/>
          </w:divBdr>
        </w:div>
        <w:div w:id="1816483951">
          <w:marLeft w:val="0"/>
          <w:marRight w:val="0"/>
          <w:marTop w:val="0"/>
          <w:marBottom w:val="0"/>
          <w:divBdr>
            <w:top w:val="none" w:sz="0" w:space="0" w:color="auto"/>
            <w:left w:val="none" w:sz="0" w:space="0" w:color="auto"/>
            <w:bottom w:val="none" w:sz="0" w:space="0" w:color="auto"/>
            <w:right w:val="none" w:sz="0" w:space="0" w:color="auto"/>
          </w:divBdr>
        </w:div>
        <w:div w:id="984549838">
          <w:marLeft w:val="0"/>
          <w:marRight w:val="0"/>
          <w:marTop w:val="0"/>
          <w:marBottom w:val="0"/>
          <w:divBdr>
            <w:top w:val="none" w:sz="0" w:space="0" w:color="auto"/>
            <w:left w:val="none" w:sz="0" w:space="0" w:color="auto"/>
            <w:bottom w:val="none" w:sz="0" w:space="0" w:color="auto"/>
            <w:right w:val="none" w:sz="0" w:space="0" w:color="auto"/>
          </w:divBdr>
        </w:div>
        <w:div w:id="509611912">
          <w:marLeft w:val="0"/>
          <w:marRight w:val="0"/>
          <w:marTop w:val="0"/>
          <w:marBottom w:val="0"/>
          <w:divBdr>
            <w:top w:val="none" w:sz="0" w:space="0" w:color="auto"/>
            <w:left w:val="none" w:sz="0" w:space="0" w:color="auto"/>
            <w:bottom w:val="none" w:sz="0" w:space="0" w:color="auto"/>
            <w:right w:val="none" w:sz="0" w:space="0" w:color="auto"/>
          </w:divBdr>
        </w:div>
        <w:div w:id="1618947674">
          <w:marLeft w:val="0"/>
          <w:marRight w:val="0"/>
          <w:marTop w:val="0"/>
          <w:marBottom w:val="0"/>
          <w:divBdr>
            <w:top w:val="none" w:sz="0" w:space="0" w:color="auto"/>
            <w:left w:val="none" w:sz="0" w:space="0" w:color="auto"/>
            <w:bottom w:val="none" w:sz="0" w:space="0" w:color="auto"/>
            <w:right w:val="none" w:sz="0" w:space="0" w:color="auto"/>
          </w:divBdr>
        </w:div>
        <w:div w:id="971597342">
          <w:marLeft w:val="0"/>
          <w:marRight w:val="0"/>
          <w:marTop w:val="0"/>
          <w:marBottom w:val="0"/>
          <w:divBdr>
            <w:top w:val="none" w:sz="0" w:space="0" w:color="auto"/>
            <w:left w:val="none" w:sz="0" w:space="0" w:color="auto"/>
            <w:bottom w:val="none" w:sz="0" w:space="0" w:color="auto"/>
            <w:right w:val="none" w:sz="0" w:space="0" w:color="auto"/>
          </w:divBdr>
        </w:div>
      </w:divsChild>
    </w:div>
    <w:div w:id="841893580">
      <w:bodyDiv w:val="1"/>
      <w:marLeft w:val="0"/>
      <w:marRight w:val="0"/>
      <w:marTop w:val="0"/>
      <w:marBottom w:val="0"/>
      <w:divBdr>
        <w:top w:val="none" w:sz="0" w:space="0" w:color="auto"/>
        <w:left w:val="none" w:sz="0" w:space="0" w:color="auto"/>
        <w:bottom w:val="none" w:sz="0" w:space="0" w:color="auto"/>
        <w:right w:val="none" w:sz="0" w:space="0" w:color="auto"/>
      </w:divBdr>
      <w:divsChild>
        <w:div w:id="1487282546">
          <w:marLeft w:val="0"/>
          <w:marRight w:val="0"/>
          <w:marTop w:val="0"/>
          <w:marBottom w:val="0"/>
          <w:divBdr>
            <w:top w:val="none" w:sz="0" w:space="0" w:color="auto"/>
            <w:left w:val="none" w:sz="0" w:space="0" w:color="auto"/>
            <w:bottom w:val="none" w:sz="0" w:space="0" w:color="auto"/>
            <w:right w:val="none" w:sz="0" w:space="0" w:color="auto"/>
          </w:divBdr>
          <w:divsChild>
            <w:div w:id="1561861938">
              <w:marLeft w:val="0"/>
              <w:marRight w:val="0"/>
              <w:marTop w:val="0"/>
              <w:marBottom w:val="0"/>
              <w:divBdr>
                <w:top w:val="none" w:sz="0" w:space="0" w:color="auto"/>
                <w:left w:val="none" w:sz="0" w:space="0" w:color="auto"/>
                <w:bottom w:val="none" w:sz="0" w:space="0" w:color="auto"/>
                <w:right w:val="none" w:sz="0" w:space="0" w:color="auto"/>
              </w:divBdr>
              <w:divsChild>
                <w:div w:id="1851335785">
                  <w:marLeft w:val="0"/>
                  <w:marRight w:val="0"/>
                  <w:marTop w:val="0"/>
                  <w:marBottom w:val="0"/>
                  <w:divBdr>
                    <w:top w:val="none" w:sz="0" w:space="0" w:color="auto"/>
                    <w:left w:val="none" w:sz="0" w:space="0" w:color="auto"/>
                    <w:bottom w:val="none" w:sz="0" w:space="0" w:color="auto"/>
                    <w:right w:val="none" w:sz="0" w:space="0" w:color="auto"/>
                  </w:divBdr>
                  <w:divsChild>
                    <w:div w:id="19015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12103">
      <w:bodyDiv w:val="1"/>
      <w:marLeft w:val="0"/>
      <w:marRight w:val="0"/>
      <w:marTop w:val="0"/>
      <w:marBottom w:val="0"/>
      <w:divBdr>
        <w:top w:val="none" w:sz="0" w:space="0" w:color="auto"/>
        <w:left w:val="none" w:sz="0" w:space="0" w:color="auto"/>
        <w:bottom w:val="none" w:sz="0" w:space="0" w:color="auto"/>
        <w:right w:val="none" w:sz="0" w:space="0" w:color="auto"/>
      </w:divBdr>
      <w:divsChild>
        <w:div w:id="127863560">
          <w:marLeft w:val="0"/>
          <w:marRight w:val="0"/>
          <w:marTop w:val="0"/>
          <w:marBottom w:val="0"/>
          <w:divBdr>
            <w:top w:val="none" w:sz="0" w:space="0" w:color="auto"/>
            <w:left w:val="none" w:sz="0" w:space="0" w:color="auto"/>
            <w:bottom w:val="none" w:sz="0" w:space="0" w:color="auto"/>
            <w:right w:val="none" w:sz="0" w:space="0" w:color="auto"/>
          </w:divBdr>
          <w:divsChild>
            <w:div w:id="44256205">
              <w:marLeft w:val="0"/>
              <w:marRight w:val="0"/>
              <w:marTop w:val="0"/>
              <w:marBottom w:val="0"/>
              <w:divBdr>
                <w:top w:val="none" w:sz="0" w:space="0" w:color="auto"/>
                <w:left w:val="none" w:sz="0" w:space="0" w:color="auto"/>
                <w:bottom w:val="none" w:sz="0" w:space="0" w:color="auto"/>
                <w:right w:val="none" w:sz="0" w:space="0" w:color="auto"/>
              </w:divBdr>
              <w:divsChild>
                <w:div w:id="7956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84068">
      <w:bodyDiv w:val="1"/>
      <w:marLeft w:val="0"/>
      <w:marRight w:val="0"/>
      <w:marTop w:val="0"/>
      <w:marBottom w:val="0"/>
      <w:divBdr>
        <w:top w:val="none" w:sz="0" w:space="0" w:color="auto"/>
        <w:left w:val="none" w:sz="0" w:space="0" w:color="auto"/>
        <w:bottom w:val="none" w:sz="0" w:space="0" w:color="auto"/>
        <w:right w:val="none" w:sz="0" w:space="0" w:color="auto"/>
      </w:divBdr>
    </w:div>
    <w:div w:id="866721255">
      <w:bodyDiv w:val="1"/>
      <w:marLeft w:val="0"/>
      <w:marRight w:val="0"/>
      <w:marTop w:val="0"/>
      <w:marBottom w:val="0"/>
      <w:divBdr>
        <w:top w:val="none" w:sz="0" w:space="0" w:color="auto"/>
        <w:left w:val="none" w:sz="0" w:space="0" w:color="auto"/>
        <w:bottom w:val="none" w:sz="0" w:space="0" w:color="auto"/>
        <w:right w:val="none" w:sz="0" w:space="0" w:color="auto"/>
      </w:divBdr>
      <w:divsChild>
        <w:div w:id="399599087">
          <w:marLeft w:val="0"/>
          <w:marRight w:val="0"/>
          <w:marTop w:val="0"/>
          <w:marBottom w:val="0"/>
          <w:divBdr>
            <w:top w:val="none" w:sz="0" w:space="0" w:color="auto"/>
            <w:left w:val="none" w:sz="0" w:space="0" w:color="auto"/>
            <w:bottom w:val="none" w:sz="0" w:space="0" w:color="auto"/>
            <w:right w:val="none" w:sz="0" w:space="0" w:color="auto"/>
          </w:divBdr>
          <w:divsChild>
            <w:div w:id="305815125">
              <w:marLeft w:val="0"/>
              <w:marRight w:val="0"/>
              <w:marTop w:val="0"/>
              <w:marBottom w:val="0"/>
              <w:divBdr>
                <w:top w:val="none" w:sz="0" w:space="0" w:color="auto"/>
                <w:left w:val="none" w:sz="0" w:space="0" w:color="auto"/>
                <w:bottom w:val="none" w:sz="0" w:space="0" w:color="auto"/>
                <w:right w:val="none" w:sz="0" w:space="0" w:color="auto"/>
              </w:divBdr>
              <w:divsChild>
                <w:div w:id="11403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28089">
      <w:bodyDiv w:val="1"/>
      <w:marLeft w:val="0"/>
      <w:marRight w:val="0"/>
      <w:marTop w:val="0"/>
      <w:marBottom w:val="0"/>
      <w:divBdr>
        <w:top w:val="none" w:sz="0" w:space="0" w:color="auto"/>
        <w:left w:val="none" w:sz="0" w:space="0" w:color="auto"/>
        <w:bottom w:val="none" w:sz="0" w:space="0" w:color="auto"/>
        <w:right w:val="none" w:sz="0" w:space="0" w:color="auto"/>
      </w:divBdr>
      <w:divsChild>
        <w:div w:id="1709797425">
          <w:marLeft w:val="0"/>
          <w:marRight w:val="0"/>
          <w:marTop w:val="0"/>
          <w:marBottom w:val="0"/>
          <w:divBdr>
            <w:top w:val="none" w:sz="0" w:space="0" w:color="auto"/>
            <w:left w:val="none" w:sz="0" w:space="0" w:color="auto"/>
            <w:bottom w:val="none" w:sz="0" w:space="0" w:color="auto"/>
            <w:right w:val="none" w:sz="0" w:space="0" w:color="auto"/>
          </w:divBdr>
          <w:divsChild>
            <w:div w:id="1259216757">
              <w:marLeft w:val="0"/>
              <w:marRight w:val="0"/>
              <w:marTop w:val="0"/>
              <w:marBottom w:val="0"/>
              <w:divBdr>
                <w:top w:val="none" w:sz="0" w:space="0" w:color="auto"/>
                <w:left w:val="none" w:sz="0" w:space="0" w:color="auto"/>
                <w:bottom w:val="none" w:sz="0" w:space="0" w:color="auto"/>
                <w:right w:val="none" w:sz="0" w:space="0" w:color="auto"/>
              </w:divBdr>
              <w:divsChild>
                <w:div w:id="228198549">
                  <w:marLeft w:val="0"/>
                  <w:marRight w:val="0"/>
                  <w:marTop w:val="0"/>
                  <w:marBottom w:val="0"/>
                  <w:divBdr>
                    <w:top w:val="none" w:sz="0" w:space="0" w:color="auto"/>
                    <w:left w:val="none" w:sz="0" w:space="0" w:color="auto"/>
                    <w:bottom w:val="none" w:sz="0" w:space="0" w:color="auto"/>
                    <w:right w:val="none" w:sz="0" w:space="0" w:color="auto"/>
                  </w:divBdr>
                  <w:divsChild>
                    <w:div w:id="14554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03397">
      <w:bodyDiv w:val="1"/>
      <w:marLeft w:val="0"/>
      <w:marRight w:val="0"/>
      <w:marTop w:val="0"/>
      <w:marBottom w:val="0"/>
      <w:divBdr>
        <w:top w:val="none" w:sz="0" w:space="0" w:color="auto"/>
        <w:left w:val="none" w:sz="0" w:space="0" w:color="auto"/>
        <w:bottom w:val="none" w:sz="0" w:space="0" w:color="auto"/>
        <w:right w:val="none" w:sz="0" w:space="0" w:color="auto"/>
      </w:divBdr>
      <w:divsChild>
        <w:div w:id="466748925">
          <w:marLeft w:val="0"/>
          <w:marRight w:val="0"/>
          <w:marTop w:val="0"/>
          <w:marBottom w:val="0"/>
          <w:divBdr>
            <w:top w:val="none" w:sz="0" w:space="0" w:color="auto"/>
            <w:left w:val="none" w:sz="0" w:space="0" w:color="auto"/>
            <w:bottom w:val="none" w:sz="0" w:space="0" w:color="auto"/>
            <w:right w:val="none" w:sz="0" w:space="0" w:color="auto"/>
          </w:divBdr>
        </w:div>
      </w:divsChild>
    </w:div>
    <w:div w:id="874196225">
      <w:bodyDiv w:val="1"/>
      <w:marLeft w:val="0"/>
      <w:marRight w:val="0"/>
      <w:marTop w:val="0"/>
      <w:marBottom w:val="0"/>
      <w:divBdr>
        <w:top w:val="none" w:sz="0" w:space="0" w:color="auto"/>
        <w:left w:val="none" w:sz="0" w:space="0" w:color="auto"/>
        <w:bottom w:val="none" w:sz="0" w:space="0" w:color="auto"/>
        <w:right w:val="none" w:sz="0" w:space="0" w:color="auto"/>
      </w:divBdr>
      <w:divsChild>
        <w:div w:id="206987729">
          <w:marLeft w:val="0"/>
          <w:marRight w:val="0"/>
          <w:marTop w:val="0"/>
          <w:marBottom w:val="0"/>
          <w:divBdr>
            <w:top w:val="none" w:sz="0" w:space="0" w:color="auto"/>
            <w:left w:val="none" w:sz="0" w:space="0" w:color="auto"/>
            <w:bottom w:val="none" w:sz="0" w:space="0" w:color="auto"/>
            <w:right w:val="none" w:sz="0" w:space="0" w:color="auto"/>
          </w:divBdr>
          <w:divsChild>
            <w:div w:id="29499995">
              <w:marLeft w:val="0"/>
              <w:marRight w:val="0"/>
              <w:marTop w:val="0"/>
              <w:marBottom w:val="0"/>
              <w:divBdr>
                <w:top w:val="none" w:sz="0" w:space="0" w:color="auto"/>
                <w:left w:val="none" w:sz="0" w:space="0" w:color="auto"/>
                <w:bottom w:val="none" w:sz="0" w:space="0" w:color="auto"/>
                <w:right w:val="none" w:sz="0" w:space="0" w:color="auto"/>
              </w:divBdr>
              <w:divsChild>
                <w:div w:id="1790052893">
                  <w:marLeft w:val="0"/>
                  <w:marRight w:val="0"/>
                  <w:marTop w:val="0"/>
                  <w:marBottom w:val="0"/>
                  <w:divBdr>
                    <w:top w:val="none" w:sz="0" w:space="0" w:color="auto"/>
                    <w:left w:val="none" w:sz="0" w:space="0" w:color="auto"/>
                    <w:bottom w:val="none" w:sz="0" w:space="0" w:color="auto"/>
                    <w:right w:val="none" w:sz="0" w:space="0" w:color="auto"/>
                  </w:divBdr>
                  <w:divsChild>
                    <w:div w:id="49496578">
                      <w:marLeft w:val="0"/>
                      <w:marRight w:val="0"/>
                      <w:marTop w:val="0"/>
                      <w:marBottom w:val="0"/>
                      <w:divBdr>
                        <w:top w:val="none" w:sz="0" w:space="0" w:color="auto"/>
                        <w:left w:val="none" w:sz="0" w:space="0" w:color="auto"/>
                        <w:bottom w:val="none" w:sz="0" w:space="0" w:color="auto"/>
                        <w:right w:val="none" w:sz="0" w:space="0" w:color="auto"/>
                      </w:divBdr>
                      <w:divsChild>
                        <w:div w:id="994606155">
                          <w:marLeft w:val="0"/>
                          <w:marRight w:val="0"/>
                          <w:marTop w:val="0"/>
                          <w:marBottom w:val="0"/>
                          <w:divBdr>
                            <w:top w:val="none" w:sz="0" w:space="0" w:color="auto"/>
                            <w:left w:val="none" w:sz="0" w:space="0" w:color="auto"/>
                            <w:bottom w:val="none" w:sz="0" w:space="0" w:color="auto"/>
                            <w:right w:val="none" w:sz="0" w:space="0" w:color="auto"/>
                          </w:divBdr>
                          <w:divsChild>
                            <w:div w:id="416825620">
                              <w:marLeft w:val="0"/>
                              <w:marRight w:val="0"/>
                              <w:marTop w:val="0"/>
                              <w:marBottom w:val="0"/>
                              <w:divBdr>
                                <w:top w:val="none" w:sz="0" w:space="0" w:color="auto"/>
                                <w:left w:val="none" w:sz="0" w:space="0" w:color="auto"/>
                                <w:bottom w:val="none" w:sz="0" w:space="0" w:color="auto"/>
                                <w:right w:val="none" w:sz="0" w:space="0" w:color="auto"/>
                              </w:divBdr>
                              <w:divsChild>
                                <w:div w:id="2358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08321">
      <w:bodyDiv w:val="1"/>
      <w:marLeft w:val="0"/>
      <w:marRight w:val="0"/>
      <w:marTop w:val="0"/>
      <w:marBottom w:val="0"/>
      <w:divBdr>
        <w:top w:val="none" w:sz="0" w:space="0" w:color="auto"/>
        <w:left w:val="none" w:sz="0" w:space="0" w:color="auto"/>
        <w:bottom w:val="none" w:sz="0" w:space="0" w:color="auto"/>
        <w:right w:val="none" w:sz="0" w:space="0" w:color="auto"/>
      </w:divBdr>
      <w:divsChild>
        <w:div w:id="89401001">
          <w:marLeft w:val="0"/>
          <w:marRight w:val="0"/>
          <w:marTop w:val="0"/>
          <w:marBottom w:val="0"/>
          <w:divBdr>
            <w:top w:val="none" w:sz="0" w:space="0" w:color="auto"/>
            <w:left w:val="none" w:sz="0" w:space="0" w:color="auto"/>
            <w:bottom w:val="none" w:sz="0" w:space="0" w:color="auto"/>
            <w:right w:val="none" w:sz="0" w:space="0" w:color="auto"/>
          </w:divBdr>
          <w:divsChild>
            <w:div w:id="1887641108">
              <w:marLeft w:val="0"/>
              <w:marRight w:val="0"/>
              <w:marTop w:val="0"/>
              <w:marBottom w:val="0"/>
              <w:divBdr>
                <w:top w:val="none" w:sz="0" w:space="0" w:color="auto"/>
                <w:left w:val="none" w:sz="0" w:space="0" w:color="auto"/>
                <w:bottom w:val="none" w:sz="0" w:space="0" w:color="auto"/>
                <w:right w:val="none" w:sz="0" w:space="0" w:color="auto"/>
              </w:divBdr>
              <w:divsChild>
                <w:div w:id="9035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2492">
      <w:bodyDiv w:val="1"/>
      <w:marLeft w:val="0"/>
      <w:marRight w:val="0"/>
      <w:marTop w:val="0"/>
      <w:marBottom w:val="0"/>
      <w:divBdr>
        <w:top w:val="none" w:sz="0" w:space="0" w:color="auto"/>
        <w:left w:val="none" w:sz="0" w:space="0" w:color="auto"/>
        <w:bottom w:val="none" w:sz="0" w:space="0" w:color="auto"/>
        <w:right w:val="none" w:sz="0" w:space="0" w:color="auto"/>
      </w:divBdr>
      <w:divsChild>
        <w:div w:id="106044426">
          <w:marLeft w:val="0"/>
          <w:marRight w:val="0"/>
          <w:marTop w:val="0"/>
          <w:marBottom w:val="0"/>
          <w:divBdr>
            <w:top w:val="none" w:sz="0" w:space="0" w:color="auto"/>
            <w:left w:val="none" w:sz="0" w:space="0" w:color="auto"/>
            <w:bottom w:val="none" w:sz="0" w:space="0" w:color="auto"/>
            <w:right w:val="none" w:sz="0" w:space="0" w:color="auto"/>
          </w:divBdr>
          <w:divsChild>
            <w:div w:id="1719623600">
              <w:marLeft w:val="-300"/>
              <w:marRight w:val="0"/>
              <w:marTop w:val="0"/>
              <w:marBottom w:val="0"/>
              <w:divBdr>
                <w:top w:val="none" w:sz="0" w:space="0" w:color="auto"/>
                <w:left w:val="none" w:sz="0" w:space="0" w:color="auto"/>
                <w:bottom w:val="none" w:sz="0" w:space="0" w:color="auto"/>
                <w:right w:val="none" w:sz="0" w:space="0" w:color="auto"/>
              </w:divBdr>
              <w:divsChild>
                <w:div w:id="1021471340">
                  <w:marLeft w:val="0"/>
                  <w:marRight w:val="0"/>
                  <w:marTop w:val="0"/>
                  <w:marBottom w:val="0"/>
                  <w:divBdr>
                    <w:top w:val="none" w:sz="0" w:space="0" w:color="auto"/>
                    <w:left w:val="none" w:sz="0" w:space="0" w:color="auto"/>
                    <w:bottom w:val="none" w:sz="0" w:space="0" w:color="auto"/>
                    <w:right w:val="none" w:sz="0" w:space="0" w:color="auto"/>
                  </w:divBdr>
                  <w:divsChild>
                    <w:div w:id="1556431511">
                      <w:marLeft w:val="0"/>
                      <w:marRight w:val="0"/>
                      <w:marTop w:val="0"/>
                      <w:marBottom w:val="0"/>
                      <w:divBdr>
                        <w:top w:val="none" w:sz="0" w:space="0" w:color="auto"/>
                        <w:left w:val="none" w:sz="0" w:space="0" w:color="auto"/>
                        <w:bottom w:val="none" w:sz="0" w:space="0" w:color="auto"/>
                        <w:right w:val="none" w:sz="0" w:space="0" w:color="auto"/>
                      </w:divBdr>
                      <w:divsChild>
                        <w:div w:id="30435646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807284">
      <w:bodyDiv w:val="1"/>
      <w:marLeft w:val="0"/>
      <w:marRight w:val="0"/>
      <w:marTop w:val="0"/>
      <w:marBottom w:val="0"/>
      <w:divBdr>
        <w:top w:val="none" w:sz="0" w:space="0" w:color="auto"/>
        <w:left w:val="none" w:sz="0" w:space="0" w:color="auto"/>
        <w:bottom w:val="none" w:sz="0" w:space="0" w:color="auto"/>
        <w:right w:val="none" w:sz="0" w:space="0" w:color="auto"/>
      </w:divBdr>
      <w:divsChild>
        <w:div w:id="1194727497">
          <w:marLeft w:val="0"/>
          <w:marRight w:val="0"/>
          <w:marTop w:val="0"/>
          <w:marBottom w:val="0"/>
          <w:divBdr>
            <w:top w:val="none" w:sz="0" w:space="0" w:color="auto"/>
            <w:left w:val="none" w:sz="0" w:space="0" w:color="auto"/>
            <w:bottom w:val="none" w:sz="0" w:space="0" w:color="auto"/>
            <w:right w:val="none" w:sz="0" w:space="0" w:color="auto"/>
          </w:divBdr>
          <w:divsChild>
            <w:div w:id="431164277">
              <w:marLeft w:val="0"/>
              <w:marRight w:val="0"/>
              <w:marTop w:val="0"/>
              <w:marBottom w:val="0"/>
              <w:divBdr>
                <w:top w:val="none" w:sz="0" w:space="0" w:color="auto"/>
                <w:left w:val="none" w:sz="0" w:space="0" w:color="auto"/>
                <w:bottom w:val="none" w:sz="0" w:space="0" w:color="auto"/>
                <w:right w:val="none" w:sz="0" w:space="0" w:color="auto"/>
              </w:divBdr>
            </w:div>
            <w:div w:id="5122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3568">
      <w:bodyDiv w:val="1"/>
      <w:marLeft w:val="0"/>
      <w:marRight w:val="0"/>
      <w:marTop w:val="0"/>
      <w:marBottom w:val="0"/>
      <w:divBdr>
        <w:top w:val="none" w:sz="0" w:space="0" w:color="auto"/>
        <w:left w:val="none" w:sz="0" w:space="0" w:color="auto"/>
        <w:bottom w:val="none" w:sz="0" w:space="0" w:color="auto"/>
        <w:right w:val="none" w:sz="0" w:space="0" w:color="auto"/>
      </w:divBdr>
      <w:divsChild>
        <w:div w:id="1396123353">
          <w:marLeft w:val="0"/>
          <w:marRight w:val="0"/>
          <w:marTop w:val="0"/>
          <w:marBottom w:val="0"/>
          <w:divBdr>
            <w:top w:val="none" w:sz="0" w:space="0" w:color="auto"/>
            <w:left w:val="none" w:sz="0" w:space="0" w:color="auto"/>
            <w:bottom w:val="none" w:sz="0" w:space="0" w:color="auto"/>
            <w:right w:val="none" w:sz="0" w:space="0" w:color="auto"/>
          </w:divBdr>
        </w:div>
        <w:div w:id="1786191718">
          <w:marLeft w:val="0"/>
          <w:marRight w:val="0"/>
          <w:marTop w:val="0"/>
          <w:marBottom w:val="0"/>
          <w:divBdr>
            <w:top w:val="none" w:sz="0" w:space="0" w:color="auto"/>
            <w:left w:val="none" w:sz="0" w:space="0" w:color="auto"/>
            <w:bottom w:val="none" w:sz="0" w:space="0" w:color="auto"/>
            <w:right w:val="none" w:sz="0" w:space="0" w:color="auto"/>
          </w:divBdr>
        </w:div>
        <w:div w:id="385104811">
          <w:marLeft w:val="0"/>
          <w:marRight w:val="0"/>
          <w:marTop w:val="0"/>
          <w:marBottom w:val="0"/>
          <w:divBdr>
            <w:top w:val="none" w:sz="0" w:space="0" w:color="auto"/>
            <w:left w:val="none" w:sz="0" w:space="0" w:color="auto"/>
            <w:bottom w:val="none" w:sz="0" w:space="0" w:color="auto"/>
            <w:right w:val="none" w:sz="0" w:space="0" w:color="auto"/>
          </w:divBdr>
        </w:div>
      </w:divsChild>
    </w:div>
    <w:div w:id="922564115">
      <w:bodyDiv w:val="1"/>
      <w:marLeft w:val="0"/>
      <w:marRight w:val="0"/>
      <w:marTop w:val="0"/>
      <w:marBottom w:val="0"/>
      <w:divBdr>
        <w:top w:val="none" w:sz="0" w:space="0" w:color="auto"/>
        <w:left w:val="none" w:sz="0" w:space="0" w:color="auto"/>
        <w:bottom w:val="none" w:sz="0" w:space="0" w:color="auto"/>
        <w:right w:val="none" w:sz="0" w:space="0" w:color="auto"/>
      </w:divBdr>
      <w:divsChild>
        <w:div w:id="614824706">
          <w:marLeft w:val="0"/>
          <w:marRight w:val="0"/>
          <w:marTop w:val="0"/>
          <w:marBottom w:val="0"/>
          <w:divBdr>
            <w:top w:val="none" w:sz="0" w:space="0" w:color="auto"/>
            <w:left w:val="none" w:sz="0" w:space="0" w:color="auto"/>
            <w:bottom w:val="none" w:sz="0" w:space="0" w:color="auto"/>
            <w:right w:val="none" w:sz="0" w:space="0" w:color="auto"/>
          </w:divBdr>
          <w:divsChild>
            <w:div w:id="1771587930">
              <w:marLeft w:val="0"/>
              <w:marRight w:val="0"/>
              <w:marTop w:val="0"/>
              <w:marBottom w:val="0"/>
              <w:divBdr>
                <w:top w:val="none" w:sz="0" w:space="0" w:color="auto"/>
                <w:left w:val="none" w:sz="0" w:space="0" w:color="auto"/>
                <w:bottom w:val="none" w:sz="0" w:space="0" w:color="auto"/>
                <w:right w:val="none" w:sz="0" w:space="0" w:color="auto"/>
              </w:divBdr>
              <w:divsChild>
                <w:div w:id="1751078514">
                  <w:marLeft w:val="0"/>
                  <w:marRight w:val="0"/>
                  <w:marTop w:val="0"/>
                  <w:marBottom w:val="0"/>
                  <w:divBdr>
                    <w:top w:val="none" w:sz="0" w:space="0" w:color="auto"/>
                    <w:left w:val="none" w:sz="0" w:space="0" w:color="auto"/>
                    <w:bottom w:val="none" w:sz="0" w:space="0" w:color="auto"/>
                    <w:right w:val="none" w:sz="0" w:space="0" w:color="auto"/>
                  </w:divBdr>
                  <w:divsChild>
                    <w:div w:id="678240481">
                      <w:marLeft w:val="0"/>
                      <w:marRight w:val="0"/>
                      <w:marTop w:val="0"/>
                      <w:marBottom w:val="0"/>
                      <w:divBdr>
                        <w:top w:val="none" w:sz="0" w:space="0" w:color="auto"/>
                        <w:left w:val="none" w:sz="0" w:space="0" w:color="auto"/>
                        <w:bottom w:val="none" w:sz="0" w:space="0" w:color="auto"/>
                        <w:right w:val="none" w:sz="0" w:space="0" w:color="auto"/>
                      </w:divBdr>
                      <w:divsChild>
                        <w:div w:id="10190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769778">
      <w:bodyDiv w:val="1"/>
      <w:marLeft w:val="0"/>
      <w:marRight w:val="0"/>
      <w:marTop w:val="0"/>
      <w:marBottom w:val="0"/>
      <w:divBdr>
        <w:top w:val="none" w:sz="0" w:space="0" w:color="auto"/>
        <w:left w:val="none" w:sz="0" w:space="0" w:color="auto"/>
        <w:bottom w:val="none" w:sz="0" w:space="0" w:color="auto"/>
        <w:right w:val="none" w:sz="0" w:space="0" w:color="auto"/>
      </w:divBdr>
      <w:divsChild>
        <w:div w:id="802163243">
          <w:marLeft w:val="0"/>
          <w:marRight w:val="0"/>
          <w:marTop w:val="0"/>
          <w:marBottom w:val="0"/>
          <w:divBdr>
            <w:top w:val="none" w:sz="0" w:space="0" w:color="auto"/>
            <w:left w:val="none" w:sz="0" w:space="0" w:color="auto"/>
            <w:bottom w:val="none" w:sz="0" w:space="0" w:color="auto"/>
            <w:right w:val="none" w:sz="0" w:space="0" w:color="auto"/>
          </w:divBdr>
        </w:div>
      </w:divsChild>
    </w:div>
    <w:div w:id="932081648">
      <w:bodyDiv w:val="1"/>
      <w:marLeft w:val="0"/>
      <w:marRight w:val="0"/>
      <w:marTop w:val="0"/>
      <w:marBottom w:val="0"/>
      <w:divBdr>
        <w:top w:val="none" w:sz="0" w:space="0" w:color="auto"/>
        <w:left w:val="none" w:sz="0" w:space="0" w:color="auto"/>
        <w:bottom w:val="none" w:sz="0" w:space="0" w:color="auto"/>
        <w:right w:val="none" w:sz="0" w:space="0" w:color="auto"/>
      </w:divBdr>
    </w:div>
    <w:div w:id="935749406">
      <w:bodyDiv w:val="1"/>
      <w:marLeft w:val="0"/>
      <w:marRight w:val="0"/>
      <w:marTop w:val="0"/>
      <w:marBottom w:val="0"/>
      <w:divBdr>
        <w:top w:val="none" w:sz="0" w:space="0" w:color="auto"/>
        <w:left w:val="none" w:sz="0" w:space="0" w:color="auto"/>
        <w:bottom w:val="none" w:sz="0" w:space="0" w:color="auto"/>
        <w:right w:val="none" w:sz="0" w:space="0" w:color="auto"/>
      </w:divBdr>
      <w:divsChild>
        <w:div w:id="434793825">
          <w:marLeft w:val="0"/>
          <w:marRight w:val="0"/>
          <w:marTop w:val="0"/>
          <w:marBottom w:val="0"/>
          <w:divBdr>
            <w:top w:val="none" w:sz="0" w:space="0" w:color="auto"/>
            <w:left w:val="none" w:sz="0" w:space="0" w:color="auto"/>
            <w:bottom w:val="none" w:sz="0" w:space="0" w:color="auto"/>
            <w:right w:val="none" w:sz="0" w:space="0" w:color="auto"/>
          </w:divBdr>
          <w:divsChild>
            <w:div w:id="1255165958">
              <w:marLeft w:val="0"/>
              <w:marRight w:val="0"/>
              <w:marTop w:val="0"/>
              <w:marBottom w:val="0"/>
              <w:divBdr>
                <w:top w:val="none" w:sz="0" w:space="0" w:color="auto"/>
                <w:left w:val="none" w:sz="0" w:space="0" w:color="auto"/>
                <w:bottom w:val="none" w:sz="0" w:space="0" w:color="auto"/>
                <w:right w:val="none" w:sz="0" w:space="0" w:color="auto"/>
              </w:divBdr>
              <w:divsChild>
                <w:div w:id="4195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1769">
      <w:bodyDiv w:val="1"/>
      <w:marLeft w:val="0"/>
      <w:marRight w:val="0"/>
      <w:marTop w:val="0"/>
      <w:marBottom w:val="0"/>
      <w:divBdr>
        <w:top w:val="none" w:sz="0" w:space="0" w:color="auto"/>
        <w:left w:val="none" w:sz="0" w:space="0" w:color="auto"/>
        <w:bottom w:val="none" w:sz="0" w:space="0" w:color="auto"/>
        <w:right w:val="none" w:sz="0" w:space="0" w:color="auto"/>
      </w:divBdr>
    </w:div>
    <w:div w:id="945385188">
      <w:bodyDiv w:val="1"/>
      <w:marLeft w:val="0"/>
      <w:marRight w:val="0"/>
      <w:marTop w:val="0"/>
      <w:marBottom w:val="0"/>
      <w:divBdr>
        <w:top w:val="none" w:sz="0" w:space="0" w:color="auto"/>
        <w:left w:val="none" w:sz="0" w:space="0" w:color="auto"/>
        <w:bottom w:val="none" w:sz="0" w:space="0" w:color="auto"/>
        <w:right w:val="none" w:sz="0" w:space="0" w:color="auto"/>
      </w:divBdr>
      <w:divsChild>
        <w:div w:id="1147673530">
          <w:marLeft w:val="0"/>
          <w:marRight w:val="0"/>
          <w:marTop w:val="0"/>
          <w:marBottom w:val="0"/>
          <w:divBdr>
            <w:top w:val="none" w:sz="0" w:space="0" w:color="auto"/>
            <w:left w:val="none" w:sz="0" w:space="0" w:color="auto"/>
            <w:bottom w:val="none" w:sz="0" w:space="0" w:color="auto"/>
            <w:right w:val="none" w:sz="0" w:space="0" w:color="auto"/>
          </w:divBdr>
          <w:divsChild>
            <w:div w:id="821501886">
              <w:marLeft w:val="0"/>
              <w:marRight w:val="0"/>
              <w:marTop w:val="0"/>
              <w:marBottom w:val="0"/>
              <w:divBdr>
                <w:top w:val="none" w:sz="0" w:space="0" w:color="auto"/>
                <w:left w:val="none" w:sz="0" w:space="0" w:color="auto"/>
                <w:bottom w:val="none" w:sz="0" w:space="0" w:color="auto"/>
                <w:right w:val="none" w:sz="0" w:space="0" w:color="auto"/>
              </w:divBdr>
              <w:divsChild>
                <w:div w:id="7726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48331">
      <w:bodyDiv w:val="1"/>
      <w:marLeft w:val="600"/>
      <w:marRight w:val="600"/>
      <w:marTop w:val="0"/>
      <w:marBottom w:val="0"/>
      <w:divBdr>
        <w:top w:val="none" w:sz="0" w:space="0" w:color="auto"/>
        <w:left w:val="none" w:sz="0" w:space="0" w:color="auto"/>
        <w:bottom w:val="none" w:sz="0" w:space="0" w:color="auto"/>
        <w:right w:val="none" w:sz="0" w:space="0" w:color="auto"/>
      </w:divBdr>
    </w:div>
    <w:div w:id="957877483">
      <w:bodyDiv w:val="1"/>
      <w:marLeft w:val="0"/>
      <w:marRight w:val="0"/>
      <w:marTop w:val="0"/>
      <w:marBottom w:val="0"/>
      <w:divBdr>
        <w:top w:val="none" w:sz="0" w:space="0" w:color="auto"/>
        <w:left w:val="none" w:sz="0" w:space="0" w:color="auto"/>
        <w:bottom w:val="none" w:sz="0" w:space="0" w:color="auto"/>
        <w:right w:val="none" w:sz="0" w:space="0" w:color="auto"/>
      </w:divBdr>
      <w:divsChild>
        <w:div w:id="2115708829">
          <w:marLeft w:val="105"/>
          <w:marRight w:val="105"/>
          <w:marTop w:val="0"/>
          <w:marBottom w:val="0"/>
          <w:divBdr>
            <w:top w:val="none" w:sz="0" w:space="0" w:color="auto"/>
            <w:left w:val="none" w:sz="0" w:space="0" w:color="auto"/>
            <w:bottom w:val="none" w:sz="0" w:space="0" w:color="auto"/>
            <w:right w:val="none" w:sz="0" w:space="0" w:color="auto"/>
          </w:divBdr>
          <w:divsChild>
            <w:div w:id="990207463">
              <w:marLeft w:val="0"/>
              <w:marRight w:val="0"/>
              <w:marTop w:val="0"/>
              <w:marBottom w:val="0"/>
              <w:divBdr>
                <w:top w:val="none" w:sz="0" w:space="0" w:color="auto"/>
                <w:left w:val="none" w:sz="0" w:space="0" w:color="auto"/>
                <w:bottom w:val="none" w:sz="0" w:space="0" w:color="auto"/>
                <w:right w:val="none" w:sz="0" w:space="0" w:color="auto"/>
              </w:divBdr>
              <w:divsChild>
                <w:div w:id="962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2556">
      <w:bodyDiv w:val="1"/>
      <w:marLeft w:val="0"/>
      <w:marRight w:val="0"/>
      <w:marTop w:val="0"/>
      <w:marBottom w:val="0"/>
      <w:divBdr>
        <w:top w:val="none" w:sz="0" w:space="0" w:color="auto"/>
        <w:left w:val="none" w:sz="0" w:space="0" w:color="auto"/>
        <w:bottom w:val="none" w:sz="0" w:space="0" w:color="auto"/>
        <w:right w:val="none" w:sz="0" w:space="0" w:color="auto"/>
      </w:divBdr>
    </w:div>
    <w:div w:id="964655840">
      <w:bodyDiv w:val="1"/>
      <w:marLeft w:val="0"/>
      <w:marRight w:val="0"/>
      <w:marTop w:val="0"/>
      <w:marBottom w:val="0"/>
      <w:divBdr>
        <w:top w:val="none" w:sz="0" w:space="0" w:color="auto"/>
        <w:left w:val="none" w:sz="0" w:space="0" w:color="auto"/>
        <w:bottom w:val="none" w:sz="0" w:space="0" w:color="auto"/>
        <w:right w:val="none" w:sz="0" w:space="0" w:color="auto"/>
      </w:divBdr>
    </w:div>
    <w:div w:id="978457510">
      <w:bodyDiv w:val="1"/>
      <w:marLeft w:val="0"/>
      <w:marRight w:val="0"/>
      <w:marTop w:val="0"/>
      <w:marBottom w:val="0"/>
      <w:divBdr>
        <w:top w:val="none" w:sz="0" w:space="0" w:color="auto"/>
        <w:left w:val="none" w:sz="0" w:space="0" w:color="auto"/>
        <w:bottom w:val="none" w:sz="0" w:space="0" w:color="auto"/>
        <w:right w:val="none" w:sz="0" w:space="0" w:color="auto"/>
      </w:divBdr>
      <w:divsChild>
        <w:div w:id="950743141">
          <w:marLeft w:val="0"/>
          <w:marRight w:val="0"/>
          <w:marTop w:val="0"/>
          <w:marBottom w:val="0"/>
          <w:divBdr>
            <w:top w:val="none" w:sz="0" w:space="0" w:color="auto"/>
            <w:left w:val="none" w:sz="0" w:space="0" w:color="auto"/>
            <w:bottom w:val="none" w:sz="0" w:space="0" w:color="auto"/>
            <w:right w:val="none" w:sz="0" w:space="0" w:color="auto"/>
          </w:divBdr>
          <w:divsChild>
            <w:div w:id="666517740">
              <w:marLeft w:val="0"/>
              <w:marRight w:val="0"/>
              <w:marTop w:val="0"/>
              <w:marBottom w:val="0"/>
              <w:divBdr>
                <w:top w:val="none" w:sz="0" w:space="0" w:color="auto"/>
                <w:left w:val="none" w:sz="0" w:space="0" w:color="auto"/>
                <w:bottom w:val="none" w:sz="0" w:space="0" w:color="auto"/>
                <w:right w:val="none" w:sz="0" w:space="0" w:color="auto"/>
              </w:divBdr>
              <w:divsChild>
                <w:div w:id="19620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0859">
      <w:bodyDiv w:val="1"/>
      <w:marLeft w:val="0"/>
      <w:marRight w:val="0"/>
      <w:marTop w:val="0"/>
      <w:marBottom w:val="0"/>
      <w:divBdr>
        <w:top w:val="none" w:sz="0" w:space="0" w:color="auto"/>
        <w:left w:val="none" w:sz="0" w:space="0" w:color="auto"/>
        <w:bottom w:val="none" w:sz="0" w:space="0" w:color="auto"/>
        <w:right w:val="none" w:sz="0" w:space="0" w:color="auto"/>
      </w:divBdr>
      <w:divsChild>
        <w:div w:id="1312176737">
          <w:marLeft w:val="0"/>
          <w:marRight w:val="0"/>
          <w:marTop w:val="0"/>
          <w:marBottom w:val="0"/>
          <w:divBdr>
            <w:top w:val="none" w:sz="0" w:space="0" w:color="auto"/>
            <w:left w:val="none" w:sz="0" w:space="0" w:color="auto"/>
            <w:bottom w:val="none" w:sz="0" w:space="0" w:color="auto"/>
            <w:right w:val="none" w:sz="0" w:space="0" w:color="auto"/>
          </w:divBdr>
          <w:divsChild>
            <w:div w:id="559633372">
              <w:marLeft w:val="0"/>
              <w:marRight w:val="0"/>
              <w:marTop w:val="0"/>
              <w:marBottom w:val="0"/>
              <w:divBdr>
                <w:top w:val="none" w:sz="0" w:space="0" w:color="auto"/>
                <w:left w:val="none" w:sz="0" w:space="0" w:color="auto"/>
                <w:bottom w:val="none" w:sz="0" w:space="0" w:color="auto"/>
                <w:right w:val="none" w:sz="0" w:space="0" w:color="auto"/>
              </w:divBdr>
              <w:divsChild>
                <w:div w:id="6956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5963">
      <w:bodyDiv w:val="1"/>
      <w:marLeft w:val="0"/>
      <w:marRight w:val="0"/>
      <w:marTop w:val="0"/>
      <w:marBottom w:val="0"/>
      <w:divBdr>
        <w:top w:val="none" w:sz="0" w:space="0" w:color="auto"/>
        <w:left w:val="none" w:sz="0" w:space="0" w:color="auto"/>
        <w:bottom w:val="none" w:sz="0" w:space="0" w:color="auto"/>
        <w:right w:val="none" w:sz="0" w:space="0" w:color="auto"/>
      </w:divBdr>
    </w:div>
    <w:div w:id="1014960064">
      <w:bodyDiv w:val="1"/>
      <w:marLeft w:val="0"/>
      <w:marRight w:val="0"/>
      <w:marTop w:val="0"/>
      <w:marBottom w:val="0"/>
      <w:divBdr>
        <w:top w:val="none" w:sz="0" w:space="0" w:color="auto"/>
        <w:left w:val="none" w:sz="0" w:space="0" w:color="auto"/>
        <w:bottom w:val="none" w:sz="0" w:space="0" w:color="auto"/>
        <w:right w:val="none" w:sz="0" w:space="0" w:color="auto"/>
      </w:divBdr>
    </w:div>
    <w:div w:id="1025984059">
      <w:bodyDiv w:val="1"/>
      <w:marLeft w:val="0"/>
      <w:marRight w:val="0"/>
      <w:marTop w:val="0"/>
      <w:marBottom w:val="0"/>
      <w:divBdr>
        <w:top w:val="none" w:sz="0" w:space="0" w:color="auto"/>
        <w:left w:val="none" w:sz="0" w:space="0" w:color="auto"/>
        <w:bottom w:val="none" w:sz="0" w:space="0" w:color="auto"/>
        <w:right w:val="none" w:sz="0" w:space="0" w:color="auto"/>
      </w:divBdr>
      <w:divsChild>
        <w:div w:id="127743341">
          <w:marLeft w:val="0"/>
          <w:marRight w:val="0"/>
          <w:marTop w:val="0"/>
          <w:marBottom w:val="0"/>
          <w:divBdr>
            <w:top w:val="none" w:sz="0" w:space="0" w:color="auto"/>
            <w:left w:val="none" w:sz="0" w:space="0" w:color="auto"/>
            <w:bottom w:val="none" w:sz="0" w:space="0" w:color="auto"/>
            <w:right w:val="none" w:sz="0" w:space="0" w:color="auto"/>
          </w:divBdr>
          <w:divsChild>
            <w:div w:id="1180463199">
              <w:marLeft w:val="0"/>
              <w:marRight w:val="0"/>
              <w:marTop w:val="0"/>
              <w:marBottom w:val="0"/>
              <w:divBdr>
                <w:top w:val="none" w:sz="0" w:space="0" w:color="auto"/>
                <w:left w:val="none" w:sz="0" w:space="0" w:color="auto"/>
                <w:bottom w:val="none" w:sz="0" w:space="0" w:color="auto"/>
                <w:right w:val="none" w:sz="0" w:space="0" w:color="auto"/>
              </w:divBdr>
              <w:divsChild>
                <w:div w:id="1491092056">
                  <w:marLeft w:val="0"/>
                  <w:marRight w:val="0"/>
                  <w:marTop w:val="0"/>
                  <w:marBottom w:val="0"/>
                  <w:divBdr>
                    <w:top w:val="none" w:sz="0" w:space="0" w:color="auto"/>
                    <w:left w:val="none" w:sz="0" w:space="0" w:color="auto"/>
                    <w:bottom w:val="none" w:sz="0" w:space="0" w:color="auto"/>
                    <w:right w:val="none" w:sz="0" w:space="0" w:color="auto"/>
                  </w:divBdr>
                  <w:divsChild>
                    <w:div w:id="9592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50117">
      <w:bodyDiv w:val="1"/>
      <w:marLeft w:val="0"/>
      <w:marRight w:val="0"/>
      <w:marTop w:val="0"/>
      <w:marBottom w:val="0"/>
      <w:divBdr>
        <w:top w:val="none" w:sz="0" w:space="0" w:color="auto"/>
        <w:left w:val="none" w:sz="0" w:space="0" w:color="auto"/>
        <w:bottom w:val="none" w:sz="0" w:space="0" w:color="auto"/>
        <w:right w:val="none" w:sz="0" w:space="0" w:color="auto"/>
      </w:divBdr>
    </w:div>
    <w:div w:id="1042249905">
      <w:bodyDiv w:val="1"/>
      <w:marLeft w:val="0"/>
      <w:marRight w:val="0"/>
      <w:marTop w:val="0"/>
      <w:marBottom w:val="0"/>
      <w:divBdr>
        <w:top w:val="none" w:sz="0" w:space="0" w:color="auto"/>
        <w:left w:val="none" w:sz="0" w:space="0" w:color="auto"/>
        <w:bottom w:val="none" w:sz="0" w:space="0" w:color="auto"/>
        <w:right w:val="none" w:sz="0" w:space="0" w:color="auto"/>
      </w:divBdr>
      <w:divsChild>
        <w:div w:id="912087398">
          <w:marLeft w:val="0"/>
          <w:marRight w:val="0"/>
          <w:marTop w:val="0"/>
          <w:marBottom w:val="0"/>
          <w:divBdr>
            <w:top w:val="none" w:sz="0" w:space="0" w:color="auto"/>
            <w:left w:val="none" w:sz="0" w:space="0" w:color="auto"/>
            <w:bottom w:val="none" w:sz="0" w:space="0" w:color="auto"/>
            <w:right w:val="none" w:sz="0" w:space="0" w:color="auto"/>
          </w:divBdr>
          <w:divsChild>
            <w:div w:id="320622038">
              <w:marLeft w:val="0"/>
              <w:marRight w:val="0"/>
              <w:marTop w:val="0"/>
              <w:marBottom w:val="0"/>
              <w:divBdr>
                <w:top w:val="none" w:sz="0" w:space="0" w:color="auto"/>
                <w:left w:val="none" w:sz="0" w:space="0" w:color="auto"/>
                <w:bottom w:val="none" w:sz="0" w:space="0" w:color="auto"/>
                <w:right w:val="none" w:sz="0" w:space="0" w:color="auto"/>
              </w:divBdr>
              <w:divsChild>
                <w:div w:id="40174648">
                  <w:marLeft w:val="0"/>
                  <w:marRight w:val="0"/>
                  <w:marTop w:val="0"/>
                  <w:marBottom w:val="0"/>
                  <w:divBdr>
                    <w:top w:val="none" w:sz="0" w:space="0" w:color="auto"/>
                    <w:left w:val="none" w:sz="0" w:space="0" w:color="auto"/>
                    <w:bottom w:val="none" w:sz="0" w:space="0" w:color="auto"/>
                    <w:right w:val="none" w:sz="0" w:space="0" w:color="auto"/>
                  </w:divBdr>
                </w:div>
                <w:div w:id="1543635290">
                  <w:marLeft w:val="0"/>
                  <w:marRight w:val="0"/>
                  <w:marTop w:val="0"/>
                  <w:marBottom w:val="0"/>
                  <w:divBdr>
                    <w:top w:val="none" w:sz="0" w:space="0" w:color="auto"/>
                    <w:left w:val="none" w:sz="0" w:space="0" w:color="auto"/>
                    <w:bottom w:val="none" w:sz="0" w:space="0" w:color="auto"/>
                    <w:right w:val="none" w:sz="0" w:space="0" w:color="auto"/>
                  </w:divBdr>
                </w:div>
                <w:div w:id="1733192777">
                  <w:marLeft w:val="0"/>
                  <w:marRight w:val="0"/>
                  <w:marTop w:val="0"/>
                  <w:marBottom w:val="0"/>
                  <w:divBdr>
                    <w:top w:val="none" w:sz="0" w:space="0" w:color="auto"/>
                    <w:left w:val="none" w:sz="0" w:space="0" w:color="auto"/>
                    <w:bottom w:val="none" w:sz="0" w:space="0" w:color="auto"/>
                    <w:right w:val="none" w:sz="0" w:space="0" w:color="auto"/>
                  </w:divBdr>
                </w:div>
                <w:div w:id="1739859931">
                  <w:marLeft w:val="0"/>
                  <w:marRight w:val="0"/>
                  <w:marTop w:val="0"/>
                  <w:marBottom w:val="0"/>
                  <w:divBdr>
                    <w:top w:val="none" w:sz="0" w:space="0" w:color="auto"/>
                    <w:left w:val="none" w:sz="0" w:space="0" w:color="auto"/>
                    <w:bottom w:val="none" w:sz="0" w:space="0" w:color="auto"/>
                    <w:right w:val="none" w:sz="0" w:space="0" w:color="auto"/>
                  </w:divBdr>
                </w:div>
                <w:div w:id="17413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41220">
      <w:bodyDiv w:val="1"/>
      <w:marLeft w:val="0"/>
      <w:marRight w:val="0"/>
      <w:marTop w:val="0"/>
      <w:marBottom w:val="0"/>
      <w:divBdr>
        <w:top w:val="none" w:sz="0" w:space="0" w:color="auto"/>
        <w:left w:val="none" w:sz="0" w:space="0" w:color="auto"/>
        <w:bottom w:val="none" w:sz="0" w:space="0" w:color="auto"/>
        <w:right w:val="none" w:sz="0" w:space="0" w:color="auto"/>
      </w:divBdr>
      <w:divsChild>
        <w:div w:id="1271815429">
          <w:marLeft w:val="0"/>
          <w:marRight w:val="0"/>
          <w:marTop w:val="0"/>
          <w:marBottom w:val="0"/>
          <w:divBdr>
            <w:top w:val="none" w:sz="0" w:space="0" w:color="auto"/>
            <w:left w:val="none" w:sz="0" w:space="0" w:color="auto"/>
            <w:bottom w:val="none" w:sz="0" w:space="0" w:color="auto"/>
            <w:right w:val="none" w:sz="0" w:space="0" w:color="auto"/>
          </w:divBdr>
          <w:divsChild>
            <w:div w:id="1166361376">
              <w:marLeft w:val="0"/>
              <w:marRight w:val="0"/>
              <w:marTop w:val="0"/>
              <w:marBottom w:val="150"/>
              <w:divBdr>
                <w:top w:val="none" w:sz="0" w:space="0" w:color="auto"/>
                <w:left w:val="none" w:sz="0" w:space="0" w:color="auto"/>
                <w:bottom w:val="none" w:sz="0" w:space="0" w:color="auto"/>
                <w:right w:val="none" w:sz="0" w:space="0" w:color="auto"/>
              </w:divBdr>
              <w:divsChild>
                <w:div w:id="747269166">
                  <w:marLeft w:val="0"/>
                  <w:marRight w:val="0"/>
                  <w:marTop w:val="0"/>
                  <w:marBottom w:val="0"/>
                  <w:divBdr>
                    <w:top w:val="none" w:sz="0" w:space="0" w:color="auto"/>
                    <w:left w:val="none" w:sz="0" w:space="0" w:color="auto"/>
                    <w:bottom w:val="none" w:sz="0" w:space="0" w:color="auto"/>
                    <w:right w:val="none" w:sz="0" w:space="0" w:color="auto"/>
                  </w:divBdr>
                  <w:divsChild>
                    <w:div w:id="1131636744">
                      <w:marLeft w:val="300"/>
                      <w:marRight w:val="0"/>
                      <w:marTop w:val="0"/>
                      <w:marBottom w:val="225"/>
                      <w:divBdr>
                        <w:top w:val="none" w:sz="0" w:space="0" w:color="auto"/>
                        <w:left w:val="none" w:sz="0" w:space="0" w:color="auto"/>
                        <w:bottom w:val="single" w:sz="6" w:space="0" w:color="C0C0C0"/>
                        <w:right w:val="none" w:sz="0" w:space="0" w:color="auto"/>
                      </w:divBdr>
                      <w:divsChild>
                        <w:div w:id="16458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531698">
      <w:bodyDiv w:val="1"/>
      <w:marLeft w:val="0"/>
      <w:marRight w:val="0"/>
      <w:marTop w:val="0"/>
      <w:marBottom w:val="0"/>
      <w:divBdr>
        <w:top w:val="none" w:sz="0" w:space="0" w:color="auto"/>
        <w:left w:val="none" w:sz="0" w:space="0" w:color="auto"/>
        <w:bottom w:val="none" w:sz="0" w:space="0" w:color="auto"/>
        <w:right w:val="none" w:sz="0" w:space="0" w:color="auto"/>
      </w:divBdr>
      <w:divsChild>
        <w:div w:id="1615097231">
          <w:marLeft w:val="0"/>
          <w:marRight w:val="0"/>
          <w:marTop w:val="0"/>
          <w:marBottom w:val="0"/>
          <w:divBdr>
            <w:top w:val="none" w:sz="0" w:space="0" w:color="auto"/>
            <w:left w:val="none" w:sz="0" w:space="0" w:color="auto"/>
            <w:bottom w:val="none" w:sz="0" w:space="0" w:color="auto"/>
            <w:right w:val="none" w:sz="0" w:space="0" w:color="auto"/>
          </w:divBdr>
          <w:divsChild>
            <w:div w:id="2023824215">
              <w:marLeft w:val="0"/>
              <w:marRight w:val="0"/>
              <w:marTop w:val="0"/>
              <w:marBottom w:val="0"/>
              <w:divBdr>
                <w:top w:val="none" w:sz="0" w:space="0" w:color="auto"/>
                <w:left w:val="none" w:sz="0" w:space="0" w:color="auto"/>
                <w:bottom w:val="none" w:sz="0" w:space="0" w:color="auto"/>
                <w:right w:val="none" w:sz="0" w:space="0" w:color="auto"/>
              </w:divBdr>
              <w:divsChild>
                <w:div w:id="1562326717">
                  <w:marLeft w:val="0"/>
                  <w:marRight w:val="0"/>
                  <w:marTop w:val="0"/>
                  <w:marBottom w:val="0"/>
                  <w:divBdr>
                    <w:top w:val="none" w:sz="0" w:space="0" w:color="auto"/>
                    <w:left w:val="none" w:sz="0" w:space="0" w:color="auto"/>
                    <w:bottom w:val="none" w:sz="0" w:space="0" w:color="auto"/>
                    <w:right w:val="none" w:sz="0" w:space="0" w:color="auto"/>
                  </w:divBdr>
                  <w:divsChild>
                    <w:div w:id="1237668929">
                      <w:marLeft w:val="0"/>
                      <w:marRight w:val="0"/>
                      <w:marTop w:val="0"/>
                      <w:marBottom w:val="0"/>
                      <w:divBdr>
                        <w:top w:val="none" w:sz="0" w:space="0" w:color="auto"/>
                        <w:left w:val="none" w:sz="0" w:space="0" w:color="auto"/>
                        <w:bottom w:val="none" w:sz="0" w:space="0" w:color="auto"/>
                        <w:right w:val="none" w:sz="0" w:space="0" w:color="auto"/>
                      </w:divBdr>
                      <w:divsChild>
                        <w:div w:id="777022380">
                          <w:marLeft w:val="0"/>
                          <w:marRight w:val="0"/>
                          <w:marTop w:val="0"/>
                          <w:marBottom w:val="0"/>
                          <w:divBdr>
                            <w:top w:val="none" w:sz="0" w:space="0" w:color="auto"/>
                            <w:left w:val="none" w:sz="0" w:space="0" w:color="auto"/>
                            <w:bottom w:val="none" w:sz="0" w:space="0" w:color="auto"/>
                            <w:right w:val="none" w:sz="0" w:space="0" w:color="auto"/>
                          </w:divBdr>
                          <w:divsChild>
                            <w:div w:id="1804152990">
                              <w:marLeft w:val="0"/>
                              <w:marRight w:val="0"/>
                              <w:marTop w:val="0"/>
                              <w:marBottom w:val="0"/>
                              <w:divBdr>
                                <w:top w:val="none" w:sz="0" w:space="0" w:color="auto"/>
                                <w:left w:val="none" w:sz="0" w:space="0" w:color="auto"/>
                                <w:bottom w:val="none" w:sz="0" w:space="0" w:color="auto"/>
                                <w:right w:val="none" w:sz="0" w:space="0" w:color="auto"/>
                              </w:divBdr>
                              <w:divsChild>
                                <w:div w:id="1603223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232767">
      <w:bodyDiv w:val="1"/>
      <w:marLeft w:val="0"/>
      <w:marRight w:val="0"/>
      <w:marTop w:val="0"/>
      <w:marBottom w:val="0"/>
      <w:divBdr>
        <w:top w:val="none" w:sz="0" w:space="0" w:color="auto"/>
        <w:left w:val="none" w:sz="0" w:space="0" w:color="auto"/>
        <w:bottom w:val="none" w:sz="0" w:space="0" w:color="auto"/>
        <w:right w:val="none" w:sz="0" w:space="0" w:color="auto"/>
      </w:divBdr>
      <w:divsChild>
        <w:div w:id="1670131800">
          <w:marLeft w:val="0"/>
          <w:marRight w:val="0"/>
          <w:marTop w:val="0"/>
          <w:marBottom w:val="0"/>
          <w:divBdr>
            <w:top w:val="none" w:sz="0" w:space="0" w:color="auto"/>
            <w:left w:val="none" w:sz="0" w:space="0" w:color="auto"/>
            <w:bottom w:val="none" w:sz="0" w:space="0" w:color="auto"/>
            <w:right w:val="none" w:sz="0" w:space="0" w:color="auto"/>
          </w:divBdr>
          <w:divsChild>
            <w:div w:id="356975222">
              <w:marLeft w:val="-300"/>
              <w:marRight w:val="0"/>
              <w:marTop w:val="0"/>
              <w:marBottom w:val="0"/>
              <w:divBdr>
                <w:top w:val="none" w:sz="0" w:space="0" w:color="auto"/>
                <w:left w:val="none" w:sz="0" w:space="0" w:color="auto"/>
                <w:bottom w:val="none" w:sz="0" w:space="0" w:color="auto"/>
                <w:right w:val="none" w:sz="0" w:space="0" w:color="auto"/>
              </w:divBdr>
              <w:divsChild>
                <w:div w:id="976571358">
                  <w:marLeft w:val="0"/>
                  <w:marRight w:val="0"/>
                  <w:marTop w:val="0"/>
                  <w:marBottom w:val="0"/>
                  <w:divBdr>
                    <w:top w:val="none" w:sz="0" w:space="0" w:color="auto"/>
                    <w:left w:val="none" w:sz="0" w:space="0" w:color="auto"/>
                    <w:bottom w:val="none" w:sz="0" w:space="0" w:color="auto"/>
                    <w:right w:val="none" w:sz="0" w:space="0" w:color="auto"/>
                  </w:divBdr>
                  <w:divsChild>
                    <w:div w:id="15760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586434">
      <w:bodyDiv w:val="1"/>
      <w:marLeft w:val="0"/>
      <w:marRight w:val="0"/>
      <w:marTop w:val="0"/>
      <w:marBottom w:val="0"/>
      <w:divBdr>
        <w:top w:val="none" w:sz="0" w:space="0" w:color="auto"/>
        <w:left w:val="none" w:sz="0" w:space="0" w:color="auto"/>
        <w:bottom w:val="none" w:sz="0" w:space="0" w:color="auto"/>
        <w:right w:val="none" w:sz="0" w:space="0" w:color="auto"/>
      </w:divBdr>
      <w:divsChild>
        <w:div w:id="1937663718">
          <w:marLeft w:val="0"/>
          <w:marRight w:val="0"/>
          <w:marTop w:val="100"/>
          <w:marBottom w:val="100"/>
          <w:divBdr>
            <w:top w:val="none" w:sz="0" w:space="0" w:color="auto"/>
            <w:left w:val="none" w:sz="0" w:space="0" w:color="auto"/>
            <w:bottom w:val="none" w:sz="0" w:space="0" w:color="auto"/>
            <w:right w:val="none" w:sz="0" w:space="0" w:color="auto"/>
          </w:divBdr>
          <w:divsChild>
            <w:div w:id="1574243782">
              <w:marLeft w:val="0"/>
              <w:marRight w:val="0"/>
              <w:marTop w:val="0"/>
              <w:marBottom w:val="0"/>
              <w:divBdr>
                <w:top w:val="none" w:sz="0" w:space="0" w:color="auto"/>
                <w:left w:val="none" w:sz="0" w:space="0" w:color="auto"/>
                <w:bottom w:val="none" w:sz="0" w:space="0" w:color="auto"/>
                <w:right w:val="none" w:sz="0" w:space="0" w:color="auto"/>
              </w:divBdr>
              <w:divsChild>
                <w:div w:id="20743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5169">
      <w:bodyDiv w:val="1"/>
      <w:marLeft w:val="0"/>
      <w:marRight w:val="0"/>
      <w:marTop w:val="0"/>
      <w:marBottom w:val="0"/>
      <w:divBdr>
        <w:top w:val="none" w:sz="0" w:space="0" w:color="auto"/>
        <w:left w:val="none" w:sz="0" w:space="0" w:color="auto"/>
        <w:bottom w:val="none" w:sz="0" w:space="0" w:color="auto"/>
        <w:right w:val="none" w:sz="0" w:space="0" w:color="auto"/>
      </w:divBdr>
      <w:divsChild>
        <w:div w:id="167139526">
          <w:marLeft w:val="0"/>
          <w:marRight w:val="0"/>
          <w:marTop w:val="0"/>
          <w:marBottom w:val="0"/>
          <w:divBdr>
            <w:top w:val="none" w:sz="0" w:space="0" w:color="auto"/>
            <w:left w:val="none" w:sz="0" w:space="0" w:color="auto"/>
            <w:bottom w:val="none" w:sz="0" w:space="0" w:color="auto"/>
            <w:right w:val="none" w:sz="0" w:space="0" w:color="auto"/>
          </w:divBdr>
        </w:div>
      </w:divsChild>
    </w:div>
    <w:div w:id="1062756305">
      <w:bodyDiv w:val="1"/>
      <w:marLeft w:val="0"/>
      <w:marRight w:val="0"/>
      <w:marTop w:val="0"/>
      <w:marBottom w:val="0"/>
      <w:divBdr>
        <w:top w:val="none" w:sz="0" w:space="0" w:color="auto"/>
        <w:left w:val="none" w:sz="0" w:space="0" w:color="auto"/>
        <w:bottom w:val="none" w:sz="0" w:space="0" w:color="auto"/>
        <w:right w:val="none" w:sz="0" w:space="0" w:color="auto"/>
      </w:divBdr>
      <w:divsChild>
        <w:div w:id="2087995752">
          <w:marLeft w:val="0"/>
          <w:marRight w:val="0"/>
          <w:marTop w:val="0"/>
          <w:marBottom w:val="0"/>
          <w:divBdr>
            <w:top w:val="none" w:sz="0" w:space="0" w:color="auto"/>
            <w:left w:val="none" w:sz="0" w:space="0" w:color="auto"/>
            <w:bottom w:val="none" w:sz="0" w:space="0" w:color="auto"/>
            <w:right w:val="none" w:sz="0" w:space="0" w:color="auto"/>
          </w:divBdr>
          <w:divsChild>
            <w:div w:id="557859027">
              <w:marLeft w:val="0"/>
              <w:marRight w:val="0"/>
              <w:marTop w:val="0"/>
              <w:marBottom w:val="0"/>
              <w:divBdr>
                <w:top w:val="none" w:sz="0" w:space="0" w:color="auto"/>
                <w:left w:val="none" w:sz="0" w:space="0" w:color="auto"/>
                <w:bottom w:val="none" w:sz="0" w:space="0" w:color="auto"/>
                <w:right w:val="none" w:sz="0" w:space="0" w:color="auto"/>
              </w:divBdr>
              <w:divsChild>
                <w:div w:id="2264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755586240">
          <w:marLeft w:val="0"/>
          <w:marRight w:val="0"/>
          <w:marTop w:val="0"/>
          <w:marBottom w:val="0"/>
          <w:divBdr>
            <w:top w:val="none" w:sz="0" w:space="0" w:color="auto"/>
            <w:left w:val="none" w:sz="0" w:space="0" w:color="auto"/>
            <w:bottom w:val="none" w:sz="0" w:space="0" w:color="auto"/>
            <w:right w:val="none" w:sz="0" w:space="0" w:color="auto"/>
          </w:divBdr>
          <w:divsChild>
            <w:div w:id="1899706495">
              <w:marLeft w:val="0"/>
              <w:marRight w:val="0"/>
              <w:marTop w:val="0"/>
              <w:marBottom w:val="0"/>
              <w:divBdr>
                <w:top w:val="none" w:sz="0" w:space="0" w:color="auto"/>
                <w:left w:val="none" w:sz="0" w:space="0" w:color="auto"/>
                <w:bottom w:val="none" w:sz="0" w:space="0" w:color="auto"/>
                <w:right w:val="none" w:sz="0" w:space="0" w:color="auto"/>
              </w:divBdr>
              <w:divsChild>
                <w:div w:id="20494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5114">
      <w:bodyDiv w:val="1"/>
      <w:marLeft w:val="0"/>
      <w:marRight w:val="0"/>
      <w:marTop w:val="0"/>
      <w:marBottom w:val="0"/>
      <w:divBdr>
        <w:top w:val="none" w:sz="0" w:space="0" w:color="auto"/>
        <w:left w:val="none" w:sz="0" w:space="0" w:color="auto"/>
        <w:bottom w:val="none" w:sz="0" w:space="0" w:color="auto"/>
        <w:right w:val="none" w:sz="0" w:space="0" w:color="auto"/>
      </w:divBdr>
      <w:divsChild>
        <w:div w:id="705250737">
          <w:marLeft w:val="0"/>
          <w:marRight w:val="0"/>
          <w:marTop w:val="0"/>
          <w:marBottom w:val="0"/>
          <w:divBdr>
            <w:top w:val="none" w:sz="0" w:space="0" w:color="auto"/>
            <w:left w:val="none" w:sz="0" w:space="0" w:color="auto"/>
            <w:bottom w:val="none" w:sz="0" w:space="0" w:color="auto"/>
            <w:right w:val="none" w:sz="0" w:space="0" w:color="auto"/>
          </w:divBdr>
          <w:divsChild>
            <w:div w:id="1304846097">
              <w:marLeft w:val="0"/>
              <w:marRight w:val="0"/>
              <w:marTop w:val="0"/>
              <w:marBottom w:val="0"/>
              <w:divBdr>
                <w:top w:val="none" w:sz="0" w:space="0" w:color="auto"/>
                <w:left w:val="none" w:sz="0" w:space="0" w:color="auto"/>
                <w:bottom w:val="none" w:sz="0" w:space="0" w:color="auto"/>
                <w:right w:val="none" w:sz="0" w:space="0" w:color="auto"/>
              </w:divBdr>
              <w:divsChild>
                <w:div w:id="12626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9614">
      <w:bodyDiv w:val="1"/>
      <w:marLeft w:val="0"/>
      <w:marRight w:val="0"/>
      <w:marTop w:val="0"/>
      <w:marBottom w:val="0"/>
      <w:divBdr>
        <w:top w:val="none" w:sz="0" w:space="0" w:color="auto"/>
        <w:left w:val="none" w:sz="0" w:space="0" w:color="auto"/>
        <w:bottom w:val="none" w:sz="0" w:space="0" w:color="auto"/>
        <w:right w:val="none" w:sz="0" w:space="0" w:color="auto"/>
      </w:divBdr>
      <w:divsChild>
        <w:div w:id="1769739608">
          <w:marLeft w:val="0"/>
          <w:marRight w:val="0"/>
          <w:marTop w:val="0"/>
          <w:marBottom w:val="0"/>
          <w:divBdr>
            <w:top w:val="none" w:sz="0" w:space="0" w:color="auto"/>
            <w:left w:val="none" w:sz="0" w:space="0" w:color="auto"/>
            <w:bottom w:val="none" w:sz="0" w:space="0" w:color="auto"/>
            <w:right w:val="none" w:sz="0" w:space="0" w:color="auto"/>
          </w:divBdr>
        </w:div>
        <w:div w:id="1566140551">
          <w:marLeft w:val="0"/>
          <w:marRight w:val="0"/>
          <w:marTop w:val="0"/>
          <w:marBottom w:val="0"/>
          <w:divBdr>
            <w:top w:val="none" w:sz="0" w:space="0" w:color="auto"/>
            <w:left w:val="none" w:sz="0" w:space="0" w:color="auto"/>
            <w:bottom w:val="none" w:sz="0" w:space="0" w:color="auto"/>
            <w:right w:val="none" w:sz="0" w:space="0" w:color="auto"/>
          </w:divBdr>
        </w:div>
        <w:div w:id="424574450">
          <w:marLeft w:val="0"/>
          <w:marRight w:val="0"/>
          <w:marTop w:val="0"/>
          <w:marBottom w:val="0"/>
          <w:divBdr>
            <w:top w:val="none" w:sz="0" w:space="0" w:color="auto"/>
            <w:left w:val="none" w:sz="0" w:space="0" w:color="auto"/>
            <w:bottom w:val="none" w:sz="0" w:space="0" w:color="auto"/>
            <w:right w:val="none" w:sz="0" w:space="0" w:color="auto"/>
          </w:divBdr>
        </w:div>
        <w:div w:id="1595548603">
          <w:marLeft w:val="0"/>
          <w:marRight w:val="0"/>
          <w:marTop w:val="0"/>
          <w:marBottom w:val="0"/>
          <w:divBdr>
            <w:top w:val="none" w:sz="0" w:space="0" w:color="auto"/>
            <w:left w:val="none" w:sz="0" w:space="0" w:color="auto"/>
            <w:bottom w:val="none" w:sz="0" w:space="0" w:color="auto"/>
            <w:right w:val="none" w:sz="0" w:space="0" w:color="auto"/>
          </w:divBdr>
        </w:div>
        <w:div w:id="1535728052">
          <w:marLeft w:val="0"/>
          <w:marRight w:val="0"/>
          <w:marTop w:val="0"/>
          <w:marBottom w:val="0"/>
          <w:divBdr>
            <w:top w:val="none" w:sz="0" w:space="0" w:color="auto"/>
            <w:left w:val="none" w:sz="0" w:space="0" w:color="auto"/>
            <w:bottom w:val="none" w:sz="0" w:space="0" w:color="auto"/>
            <w:right w:val="none" w:sz="0" w:space="0" w:color="auto"/>
          </w:divBdr>
        </w:div>
        <w:div w:id="1777826437">
          <w:marLeft w:val="0"/>
          <w:marRight w:val="0"/>
          <w:marTop w:val="0"/>
          <w:marBottom w:val="0"/>
          <w:divBdr>
            <w:top w:val="none" w:sz="0" w:space="0" w:color="auto"/>
            <w:left w:val="none" w:sz="0" w:space="0" w:color="auto"/>
            <w:bottom w:val="none" w:sz="0" w:space="0" w:color="auto"/>
            <w:right w:val="none" w:sz="0" w:space="0" w:color="auto"/>
          </w:divBdr>
        </w:div>
        <w:div w:id="2010205394">
          <w:marLeft w:val="0"/>
          <w:marRight w:val="0"/>
          <w:marTop w:val="0"/>
          <w:marBottom w:val="0"/>
          <w:divBdr>
            <w:top w:val="none" w:sz="0" w:space="0" w:color="auto"/>
            <w:left w:val="none" w:sz="0" w:space="0" w:color="auto"/>
            <w:bottom w:val="none" w:sz="0" w:space="0" w:color="auto"/>
            <w:right w:val="none" w:sz="0" w:space="0" w:color="auto"/>
          </w:divBdr>
        </w:div>
        <w:div w:id="895168317">
          <w:marLeft w:val="0"/>
          <w:marRight w:val="0"/>
          <w:marTop w:val="0"/>
          <w:marBottom w:val="0"/>
          <w:divBdr>
            <w:top w:val="none" w:sz="0" w:space="0" w:color="auto"/>
            <w:left w:val="none" w:sz="0" w:space="0" w:color="auto"/>
            <w:bottom w:val="none" w:sz="0" w:space="0" w:color="auto"/>
            <w:right w:val="none" w:sz="0" w:space="0" w:color="auto"/>
          </w:divBdr>
        </w:div>
        <w:div w:id="1002589401">
          <w:marLeft w:val="0"/>
          <w:marRight w:val="0"/>
          <w:marTop w:val="0"/>
          <w:marBottom w:val="0"/>
          <w:divBdr>
            <w:top w:val="none" w:sz="0" w:space="0" w:color="auto"/>
            <w:left w:val="none" w:sz="0" w:space="0" w:color="auto"/>
            <w:bottom w:val="none" w:sz="0" w:space="0" w:color="auto"/>
            <w:right w:val="none" w:sz="0" w:space="0" w:color="auto"/>
          </w:divBdr>
        </w:div>
        <w:div w:id="1139764140">
          <w:marLeft w:val="0"/>
          <w:marRight w:val="0"/>
          <w:marTop w:val="0"/>
          <w:marBottom w:val="0"/>
          <w:divBdr>
            <w:top w:val="none" w:sz="0" w:space="0" w:color="auto"/>
            <w:left w:val="none" w:sz="0" w:space="0" w:color="auto"/>
            <w:bottom w:val="none" w:sz="0" w:space="0" w:color="auto"/>
            <w:right w:val="none" w:sz="0" w:space="0" w:color="auto"/>
          </w:divBdr>
        </w:div>
      </w:divsChild>
    </w:div>
    <w:div w:id="1101342035">
      <w:bodyDiv w:val="1"/>
      <w:marLeft w:val="0"/>
      <w:marRight w:val="0"/>
      <w:marTop w:val="0"/>
      <w:marBottom w:val="0"/>
      <w:divBdr>
        <w:top w:val="none" w:sz="0" w:space="0" w:color="auto"/>
        <w:left w:val="none" w:sz="0" w:space="0" w:color="auto"/>
        <w:bottom w:val="none" w:sz="0" w:space="0" w:color="auto"/>
        <w:right w:val="none" w:sz="0" w:space="0" w:color="auto"/>
      </w:divBdr>
      <w:divsChild>
        <w:div w:id="752967488">
          <w:marLeft w:val="0"/>
          <w:marRight w:val="0"/>
          <w:marTop w:val="0"/>
          <w:marBottom w:val="0"/>
          <w:divBdr>
            <w:top w:val="none" w:sz="0" w:space="0" w:color="auto"/>
            <w:left w:val="none" w:sz="0" w:space="0" w:color="auto"/>
            <w:bottom w:val="none" w:sz="0" w:space="0" w:color="auto"/>
            <w:right w:val="none" w:sz="0" w:space="0" w:color="auto"/>
          </w:divBdr>
          <w:divsChild>
            <w:div w:id="1825513532">
              <w:marLeft w:val="0"/>
              <w:marRight w:val="0"/>
              <w:marTop w:val="0"/>
              <w:marBottom w:val="0"/>
              <w:divBdr>
                <w:top w:val="none" w:sz="0" w:space="0" w:color="auto"/>
                <w:left w:val="none" w:sz="0" w:space="0" w:color="auto"/>
                <w:bottom w:val="none" w:sz="0" w:space="0" w:color="auto"/>
                <w:right w:val="none" w:sz="0" w:space="0" w:color="auto"/>
              </w:divBdr>
              <w:divsChild>
                <w:div w:id="1076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53120">
      <w:bodyDiv w:val="1"/>
      <w:marLeft w:val="0"/>
      <w:marRight w:val="0"/>
      <w:marTop w:val="0"/>
      <w:marBottom w:val="0"/>
      <w:divBdr>
        <w:top w:val="none" w:sz="0" w:space="0" w:color="auto"/>
        <w:left w:val="none" w:sz="0" w:space="0" w:color="auto"/>
        <w:bottom w:val="none" w:sz="0" w:space="0" w:color="auto"/>
        <w:right w:val="none" w:sz="0" w:space="0" w:color="auto"/>
      </w:divBdr>
      <w:divsChild>
        <w:div w:id="1746295242">
          <w:marLeft w:val="0"/>
          <w:marRight w:val="0"/>
          <w:marTop w:val="0"/>
          <w:marBottom w:val="0"/>
          <w:divBdr>
            <w:top w:val="none" w:sz="0" w:space="0" w:color="auto"/>
            <w:left w:val="none" w:sz="0" w:space="0" w:color="auto"/>
            <w:bottom w:val="none" w:sz="0" w:space="0" w:color="auto"/>
            <w:right w:val="none" w:sz="0" w:space="0" w:color="auto"/>
          </w:divBdr>
          <w:divsChild>
            <w:div w:id="268662038">
              <w:marLeft w:val="0"/>
              <w:marRight w:val="0"/>
              <w:marTop w:val="0"/>
              <w:marBottom w:val="0"/>
              <w:divBdr>
                <w:top w:val="none" w:sz="0" w:space="0" w:color="auto"/>
                <w:left w:val="none" w:sz="0" w:space="0" w:color="auto"/>
                <w:bottom w:val="none" w:sz="0" w:space="0" w:color="auto"/>
                <w:right w:val="none" w:sz="0" w:space="0" w:color="auto"/>
              </w:divBdr>
            </w:div>
            <w:div w:id="4722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9029">
      <w:bodyDiv w:val="1"/>
      <w:marLeft w:val="0"/>
      <w:marRight w:val="0"/>
      <w:marTop w:val="0"/>
      <w:marBottom w:val="0"/>
      <w:divBdr>
        <w:top w:val="none" w:sz="0" w:space="0" w:color="auto"/>
        <w:left w:val="none" w:sz="0" w:space="0" w:color="auto"/>
        <w:bottom w:val="none" w:sz="0" w:space="0" w:color="auto"/>
        <w:right w:val="none" w:sz="0" w:space="0" w:color="auto"/>
      </w:divBdr>
    </w:div>
    <w:div w:id="1120301697">
      <w:bodyDiv w:val="1"/>
      <w:marLeft w:val="0"/>
      <w:marRight w:val="0"/>
      <w:marTop w:val="0"/>
      <w:marBottom w:val="0"/>
      <w:divBdr>
        <w:top w:val="none" w:sz="0" w:space="0" w:color="auto"/>
        <w:left w:val="none" w:sz="0" w:space="0" w:color="auto"/>
        <w:bottom w:val="none" w:sz="0" w:space="0" w:color="auto"/>
        <w:right w:val="none" w:sz="0" w:space="0" w:color="auto"/>
      </w:divBdr>
      <w:divsChild>
        <w:div w:id="134689557">
          <w:marLeft w:val="0"/>
          <w:marRight w:val="0"/>
          <w:marTop w:val="100"/>
          <w:marBottom w:val="100"/>
          <w:divBdr>
            <w:top w:val="none" w:sz="0" w:space="0" w:color="auto"/>
            <w:left w:val="none" w:sz="0" w:space="0" w:color="auto"/>
            <w:bottom w:val="none" w:sz="0" w:space="0" w:color="auto"/>
            <w:right w:val="none" w:sz="0" w:space="0" w:color="auto"/>
          </w:divBdr>
          <w:divsChild>
            <w:div w:id="7471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3710">
      <w:bodyDiv w:val="1"/>
      <w:marLeft w:val="0"/>
      <w:marRight w:val="0"/>
      <w:marTop w:val="0"/>
      <w:marBottom w:val="0"/>
      <w:divBdr>
        <w:top w:val="none" w:sz="0" w:space="0" w:color="auto"/>
        <w:left w:val="none" w:sz="0" w:space="0" w:color="auto"/>
        <w:bottom w:val="none" w:sz="0" w:space="0" w:color="auto"/>
        <w:right w:val="none" w:sz="0" w:space="0" w:color="auto"/>
      </w:divBdr>
    </w:div>
    <w:div w:id="1143695973">
      <w:bodyDiv w:val="1"/>
      <w:marLeft w:val="0"/>
      <w:marRight w:val="0"/>
      <w:marTop w:val="0"/>
      <w:marBottom w:val="0"/>
      <w:divBdr>
        <w:top w:val="none" w:sz="0" w:space="0" w:color="auto"/>
        <w:left w:val="none" w:sz="0" w:space="0" w:color="auto"/>
        <w:bottom w:val="none" w:sz="0" w:space="0" w:color="auto"/>
        <w:right w:val="none" w:sz="0" w:space="0" w:color="auto"/>
      </w:divBdr>
      <w:divsChild>
        <w:div w:id="838928296">
          <w:marLeft w:val="0"/>
          <w:marRight w:val="0"/>
          <w:marTop w:val="0"/>
          <w:marBottom w:val="0"/>
          <w:divBdr>
            <w:top w:val="none" w:sz="0" w:space="0" w:color="auto"/>
            <w:left w:val="none" w:sz="0" w:space="0" w:color="auto"/>
            <w:bottom w:val="none" w:sz="0" w:space="0" w:color="auto"/>
            <w:right w:val="none" w:sz="0" w:space="0" w:color="auto"/>
          </w:divBdr>
          <w:divsChild>
            <w:div w:id="1622109073">
              <w:marLeft w:val="0"/>
              <w:marRight w:val="0"/>
              <w:marTop w:val="0"/>
              <w:marBottom w:val="0"/>
              <w:divBdr>
                <w:top w:val="none" w:sz="0" w:space="0" w:color="auto"/>
                <w:left w:val="none" w:sz="0" w:space="0" w:color="auto"/>
                <w:bottom w:val="none" w:sz="0" w:space="0" w:color="auto"/>
                <w:right w:val="none" w:sz="0" w:space="0" w:color="auto"/>
              </w:divBdr>
              <w:divsChild>
                <w:div w:id="1779831038">
                  <w:marLeft w:val="0"/>
                  <w:marRight w:val="0"/>
                  <w:marTop w:val="0"/>
                  <w:marBottom w:val="0"/>
                  <w:divBdr>
                    <w:top w:val="none" w:sz="0" w:space="0" w:color="auto"/>
                    <w:left w:val="none" w:sz="0" w:space="0" w:color="auto"/>
                    <w:bottom w:val="none" w:sz="0" w:space="0" w:color="auto"/>
                    <w:right w:val="none" w:sz="0" w:space="0" w:color="auto"/>
                  </w:divBdr>
                  <w:divsChild>
                    <w:div w:id="835917334">
                      <w:marLeft w:val="495"/>
                      <w:marRight w:val="0"/>
                      <w:marTop w:val="600"/>
                      <w:marBottom w:val="450"/>
                      <w:divBdr>
                        <w:top w:val="none" w:sz="0" w:space="0" w:color="auto"/>
                        <w:left w:val="none" w:sz="0" w:space="0" w:color="auto"/>
                        <w:bottom w:val="none" w:sz="0" w:space="0" w:color="auto"/>
                        <w:right w:val="none" w:sz="0" w:space="0" w:color="auto"/>
                      </w:divBdr>
                    </w:div>
                  </w:divsChild>
                </w:div>
              </w:divsChild>
            </w:div>
          </w:divsChild>
        </w:div>
      </w:divsChild>
    </w:div>
    <w:div w:id="1146045966">
      <w:bodyDiv w:val="1"/>
      <w:marLeft w:val="0"/>
      <w:marRight w:val="0"/>
      <w:marTop w:val="0"/>
      <w:marBottom w:val="0"/>
      <w:divBdr>
        <w:top w:val="none" w:sz="0" w:space="0" w:color="auto"/>
        <w:left w:val="none" w:sz="0" w:space="0" w:color="auto"/>
        <w:bottom w:val="none" w:sz="0" w:space="0" w:color="auto"/>
        <w:right w:val="none" w:sz="0" w:space="0" w:color="auto"/>
      </w:divBdr>
      <w:divsChild>
        <w:div w:id="575280728">
          <w:marLeft w:val="0"/>
          <w:marRight w:val="0"/>
          <w:marTop w:val="0"/>
          <w:marBottom w:val="0"/>
          <w:divBdr>
            <w:top w:val="none" w:sz="0" w:space="0" w:color="auto"/>
            <w:left w:val="none" w:sz="0" w:space="0" w:color="auto"/>
            <w:bottom w:val="none" w:sz="0" w:space="0" w:color="auto"/>
            <w:right w:val="none" w:sz="0" w:space="0" w:color="auto"/>
          </w:divBdr>
          <w:divsChild>
            <w:div w:id="1663041864">
              <w:marLeft w:val="-300"/>
              <w:marRight w:val="0"/>
              <w:marTop w:val="0"/>
              <w:marBottom w:val="0"/>
              <w:divBdr>
                <w:top w:val="none" w:sz="0" w:space="0" w:color="auto"/>
                <w:left w:val="none" w:sz="0" w:space="0" w:color="auto"/>
                <w:bottom w:val="none" w:sz="0" w:space="0" w:color="auto"/>
                <w:right w:val="none" w:sz="0" w:space="0" w:color="auto"/>
              </w:divBdr>
              <w:divsChild>
                <w:div w:id="1926955264">
                  <w:marLeft w:val="0"/>
                  <w:marRight w:val="0"/>
                  <w:marTop w:val="0"/>
                  <w:marBottom w:val="0"/>
                  <w:divBdr>
                    <w:top w:val="none" w:sz="0" w:space="0" w:color="auto"/>
                    <w:left w:val="none" w:sz="0" w:space="0" w:color="auto"/>
                    <w:bottom w:val="none" w:sz="0" w:space="0" w:color="auto"/>
                    <w:right w:val="none" w:sz="0" w:space="0" w:color="auto"/>
                  </w:divBdr>
                  <w:divsChild>
                    <w:div w:id="1955288847">
                      <w:marLeft w:val="0"/>
                      <w:marRight w:val="0"/>
                      <w:marTop w:val="0"/>
                      <w:marBottom w:val="0"/>
                      <w:divBdr>
                        <w:top w:val="none" w:sz="0" w:space="0" w:color="auto"/>
                        <w:left w:val="none" w:sz="0" w:space="0" w:color="auto"/>
                        <w:bottom w:val="none" w:sz="0" w:space="0" w:color="auto"/>
                        <w:right w:val="none" w:sz="0" w:space="0" w:color="auto"/>
                      </w:divBdr>
                      <w:divsChild>
                        <w:div w:id="130504445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053265">
      <w:bodyDiv w:val="1"/>
      <w:marLeft w:val="0"/>
      <w:marRight w:val="0"/>
      <w:marTop w:val="0"/>
      <w:marBottom w:val="0"/>
      <w:divBdr>
        <w:top w:val="none" w:sz="0" w:space="0" w:color="auto"/>
        <w:left w:val="none" w:sz="0" w:space="0" w:color="auto"/>
        <w:bottom w:val="none" w:sz="0" w:space="0" w:color="auto"/>
        <w:right w:val="none" w:sz="0" w:space="0" w:color="auto"/>
      </w:divBdr>
      <w:divsChild>
        <w:div w:id="268514586">
          <w:marLeft w:val="0"/>
          <w:marRight w:val="0"/>
          <w:marTop w:val="0"/>
          <w:marBottom w:val="0"/>
          <w:divBdr>
            <w:top w:val="none" w:sz="0" w:space="0" w:color="auto"/>
            <w:left w:val="none" w:sz="0" w:space="0" w:color="auto"/>
            <w:bottom w:val="none" w:sz="0" w:space="0" w:color="auto"/>
            <w:right w:val="none" w:sz="0" w:space="0" w:color="auto"/>
          </w:divBdr>
          <w:divsChild>
            <w:div w:id="1152481205">
              <w:marLeft w:val="0"/>
              <w:marRight w:val="0"/>
              <w:marTop w:val="0"/>
              <w:marBottom w:val="0"/>
              <w:divBdr>
                <w:top w:val="none" w:sz="0" w:space="0" w:color="auto"/>
                <w:left w:val="none" w:sz="0" w:space="0" w:color="auto"/>
                <w:bottom w:val="none" w:sz="0" w:space="0" w:color="auto"/>
                <w:right w:val="none" w:sz="0" w:space="0" w:color="auto"/>
              </w:divBdr>
              <w:divsChild>
                <w:div w:id="1203440901">
                  <w:marLeft w:val="0"/>
                  <w:marRight w:val="0"/>
                  <w:marTop w:val="0"/>
                  <w:marBottom w:val="0"/>
                  <w:divBdr>
                    <w:top w:val="none" w:sz="0" w:space="0" w:color="auto"/>
                    <w:left w:val="none" w:sz="0" w:space="0" w:color="auto"/>
                    <w:bottom w:val="none" w:sz="0" w:space="0" w:color="auto"/>
                    <w:right w:val="none" w:sz="0" w:space="0" w:color="auto"/>
                  </w:divBdr>
                  <w:divsChild>
                    <w:div w:id="15705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51784">
      <w:bodyDiv w:val="1"/>
      <w:marLeft w:val="0"/>
      <w:marRight w:val="0"/>
      <w:marTop w:val="0"/>
      <w:marBottom w:val="0"/>
      <w:divBdr>
        <w:top w:val="none" w:sz="0" w:space="0" w:color="auto"/>
        <w:left w:val="none" w:sz="0" w:space="0" w:color="auto"/>
        <w:bottom w:val="none" w:sz="0" w:space="0" w:color="auto"/>
        <w:right w:val="none" w:sz="0" w:space="0" w:color="auto"/>
      </w:divBdr>
      <w:divsChild>
        <w:div w:id="1905674076">
          <w:marLeft w:val="0"/>
          <w:marRight w:val="0"/>
          <w:marTop w:val="0"/>
          <w:marBottom w:val="0"/>
          <w:divBdr>
            <w:top w:val="none" w:sz="0" w:space="0" w:color="auto"/>
            <w:left w:val="none" w:sz="0" w:space="0" w:color="auto"/>
            <w:bottom w:val="none" w:sz="0" w:space="0" w:color="auto"/>
            <w:right w:val="none" w:sz="0" w:space="0" w:color="auto"/>
          </w:divBdr>
          <w:divsChild>
            <w:div w:id="301235165">
              <w:marLeft w:val="0"/>
              <w:marRight w:val="0"/>
              <w:marTop w:val="0"/>
              <w:marBottom w:val="0"/>
              <w:divBdr>
                <w:top w:val="none" w:sz="0" w:space="0" w:color="auto"/>
                <w:left w:val="none" w:sz="0" w:space="0" w:color="auto"/>
                <w:bottom w:val="none" w:sz="0" w:space="0" w:color="auto"/>
                <w:right w:val="none" w:sz="0" w:space="0" w:color="auto"/>
              </w:divBdr>
              <w:divsChild>
                <w:div w:id="255672846">
                  <w:marLeft w:val="0"/>
                  <w:marRight w:val="0"/>
                  <w:marTop w:val="0"/>
                  <w:marBottom w:val="0"/>
                  <w:divBdr>
                    <w:top w:val="none" w:sz="0" w:space="0" w:color="auto"/>
                    <w:left w:val="none" w:sz="0" w:space="0" w:color="auto"/>
                    <w:bottom w:val="none" w:sz="0" w:space="0" w:color="auto"/>
                    <w:right w:val="none" w:sz="0" w:space="0" w:color="auto"/>
                  </w:divBdr>
                </w:div>
                <w:div w:id="10751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7934">
      <w:bodyDiv w:val="1"/>
      <w:marLeft w:val="0"/>
      <w:marRight w:val="0"/>
      <w:marTop w:val="0"/>
      <w:marBottom w:val="0"/>
      <w:divBdr>
        <w:top w:val="none" w:sz="0" w:space="0" w:color="auto"/>
        <w:left w:val="none" w:sz="0" w:space="0" w:color="auto"/>
        <w:bottom w:val="none" w:sz="0" w:space="0" w:color="auto"/>
        <w:right w:val="none" w:sz="0" w:space="0" w:color="auto"/>
      </w:divBdr>
    </w:div>
    <w:div w:id="1154953676">
      <w:bodyDiv w:val="1"/>
      <w:marLeft w:val="0"/>
      <w:marRight w:val="0"/>
      <w:marTop w:val="0"/>
      <w:marBottom w:val="0"/>
      <w:divBdr>
        <w:top w:val="none" w:sz="0" w:space="0" w:color="auto"/>
        <w:left w:val="none" w:sz="0" w:space="0" w:color="auto"/>
        <w:bottom w:val="none" w:sz="0" w:space="0" w:color="auto"/>
        <w:right w:val="none" w:sz="0" w:space="0" w:color="auto"/>
      </w:divBdr>
    </w:div>
    <w:div w:id="1155680111">
      <w:bodyDiv w:val="1"/>
      <w:marLeft w:val="600"/>
      <w:marRight w:val="600"/>
      <w:marTop w:val="0"/>
      <w:marBottom w:val="0"/>
      <w:divBdr>
        <w:top w:val="none" w:sz="0" w:space="0" w:color="auto"/>
        <w:left w:val="none" w:sz="0" w:space="0" w:color="auto"/>
        <w:bottom w:val="none" w:sz="0" w:space="0" w:color="auto"/>
        <w:right w:val="none" w:sz="0" w:space="0" w:color="auto"/>
      </w:divBdr>
    </w:div>
    <w:div w:id="1157914645">
      <w:bodyDiv w:val="1"/>
      <w:marLeft w:val="0"/>
      <w:marRight w:val="0"/>
      <w:marTop w:val="0"/>
      <w:marBottom w:val="0"/>
      <w:divBdr>
        <w:top w:val="none" w:sz="0" w:space="0" w:color="auto"/>
        <w:left w:val="none" w:sz="0" w:space="0" w:color="auto"/>
        <w:bottom w:val="none" w:sz="0" w:space="0" w:color="auto"/>
        <w:right w:val="none" w:sz="0" w:space="0" w:color="auto"/>
      </w:divBdr>
      <w:divsChild>
        <w:div w:id="1905294386">
          <w:marLeft w:val="0"/>
          <w:marRight w:val="0"/>
          <w:marTop w:val="0"/>
          <w:marBottom w:val="0"/>
          <w:divBdr>
            <w:top w:val="none" w:sz="0" w:space="0" w:color="auto"/>
            <w:left w:val="none" w:sz="0" w:space="0" w:color="auto"/>
            <w:bottom w:val="none" w:sz="0" w:space="0" w:color="auto"/>
            <w:right w:val="none" w:sz="0" w:space="0" w:color="auto"/>
          </w:divBdr>
          <w:divsChild>
            <w:div w:id="268663276">
              <w:marLeft w:val="0"/>
              <w:marRight w:val="0"/>
              <w:marTop w:val="0"/>
              <w:marBottom w:val="0"/>
              <w:divBdr>
                <w:top w:val="none" w:sz="0" w:space="0" w:color="auto"/>
                <w:left w:val="none" w:sz="0" w:space="0" w:color="auto"/>
                <w:bottom w:val="none" w:sz="0" w:space="0" w:color="auto"/>
                <w:right w:val="none" w:sz="0" w:space="0" w:color="auto"/>
              </w:divBdr>
              <w:divsChild>
                <w:div w:id="1277103319">
                  <w:marLeft w:val="0"/>
                  <w:marRight w:val="0"/>
                  <w:marTop w:val="0"/>
                  <w:marBottom w:val="0"/>
                  <w:divBdr>
                    <w:top w:val="none" w:sz="0" w:space="0" w:color="auto"/>
                    <w:left w:val="none" w:sz="0" w:space="0" w:color="auto"/>
                    <w:bottom w:val="none" w:sz="0" w:space="0" w:color="auto"/>
                    <w:right w:val="none" w:sz="0" w:space="0" w:color="auto"/>
                  </w:divBdr>
                  <w:divsChild>
                    <w:div w:id="17723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627018">
      <w:bodyDiv w:val="1"/>
      <w:marLeft w:val="0"/>
      <w:marRight w:val="0"/>
      <w:marTop w:val="0"/>
      <w:marBottom w:val="0"/>
      <w:divBdr>
        <w:top w:val="none" w:sz="0" w:space="0" w:color="auto"/>
        <w:left w:val="none" w:sz="0" w:space="0" w:color="auto"/>
        <w:bottom w:val="none" w:sz="0" w:space="0" w:color="auto"/>
        <w:right w:val="none" w:sz="0" w:space="0" w:color="auto"/>
      </w:divBdr>
      <w:divsChild>
        <w:div w:id="1357803172">
          <w:marLeft w:val="0"/>
          <w:marRight w:val="0"/>
          <w:marTop w:val="0"/>
          <w:marBottom w:val="0"/>
          <w:divBdr>
            <w:top w:val="none" w:sz="0" w:space="0" w:color="auto"/>
            <w:left w:val="none" w:sz="0" w:space="0" w:color="auto"/>
            <w:bottom w:val="none" w:sz="0" w:space="0" w:color="auto"/>
            <w:right w:val="none" w:sz="0" w:space="0" w:color="auto"/>
          </w:divBdr>
          <w:divsChild>
            <w:div w:id="1148716348">
              <w:marLeft w:val="0"/>
              <w:marRight w:val="0"/>
              <w:marTop w:val="0"/>
              <w:marBottom w:val="0"/>
              <w:divBdr>
                <w:top w:val="none" w:sz="0" w:space="0" w:color="auto"/>
                <w:left w:val="none" w:sz="0" w:space="0" w:color="auto"/>
                <w:bottom w:val="none" w:sz="0" w:space="0" w:color="auto"/>
                <w:right w:val="none" w:sz="0" w:space="0" w:color="auto"/>
              </w:divBdr>
              <w:divsChild>
                <w:div w:id="18852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7001">
      <w:bodyDiv w:val="1"/>
      <w:marLeft w:val="0"/>
      <w:marRight w:val="0"/>
      <w:marTop w:val="0"/>
      <w:marBottom w:val="0"/>
      <w:divBdr>
        <w:top w:val="none" w:sz="0" w:space="0" w:color="auto"/>
        <w:left w:val="none" w:sz="0" w:space="0" w:color="auto"/>
        <w:bottom w:val="none" w:sz="0" w:space="0" w:color="auto"/>
        <w:right w:val="none" w:sz="0" w:space="0" w:color="auto"/>
      </w:divBdr>
      <w:divsChild>
        <w:div w:id="687608792">
          <w:marLeft w:val="0"/>
          <w:marRight w:val="0"/>
          <w:marTop w:val="0"/>
          <w:marBottom w:val="0"/>
          <w:divBdr>
            <w:top w:val="none" w:sz="0" w:space="0" w:color="auto"/>
            <w:left w:val="none" w:sz="0" w:space="0" w:color="auto"/>
            <w:bottom w:val="none" w:sz="0" w:space="0" w:color="auto"/>
            <w:right w:val="none" w:sz="0" w:space="0" w:color="auto"/>
          </w:divBdr>
          <w:divsChild>
            <w:div w:id="481042939">
              <w:marLeft w:val="0"/>
              <w:marRight w:val="0"/>
              <w:marTop w:val="0"/>
              <w:marBottom w:val="240"/>
              <w:divBdr>
                <w:top w:val="none" w:sz="0" w:space="0" w:color="auto"/>
                <w:left w:val="none" w:sz="0" w:space="0" w:color="auto"/>
                <w:bottom w:val="none" w:sz="0" w:space="0" w:color="auto"/>
                <w:right w:val="none" w:sz="0" w:space="0" w:color="auto"/>
              </w:divBdr>
              <w:divsChild>
                <w:div w:id="18626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4170">
      <w:bodyDiv w:val="1"/>
      <w:marLeft w:val="0"/>
      <w:marRight w:val="0"/>
      <w:marTop w:val="0"/>
      <w:marBottom w:val="0"/>
      <w:divBdr>
        <w:top w:val="none" w:sz="0" w:space="0" w:color="auto"/>
        <w:left w:val="none" w:sz="0" w:space="0" w:color="auto"/>
        <w:bottom w:val="none" w:sz="0" w:space="0" w:color="auto"/>
        <w:right w:val="none" w:sz="0" w:space="0" w:color="auto"/>
      </w:divBdr>
    </w:div>
    <w:div w:id="1181747487">
      <w:bodyDiv w:val="1"/>
      <w:marLeft w:val="0"/>
      <w:marRight w:val="0"/>
      <w:marTop w:val="0"/>
      <w:marBottom w:val="0"/>
      <w:divBdr>
        <w:top w:val="none" w:sz="0" w:space="0" w:color="auto"/>
        <w:left w:val="none" w:sz="0" w:space="0" w:color="auto"/>
        <w:bottom w:val="none" w:sz="0" w:space="0" w:color="auto"/>
        <w:right w:val="none" w:sz="0" w:space="0" w:color="auto"/>
      </w:divBdr>
      <w:divsChild>
        <w:div w:id="306012472">
          <w:marLeft w:val="0"/>
          <w:marRight w:val="0"/>
          <w:marTop w:val="0"/>
          <w:marBottom w:val="0"/>
          <w:divBdr>
            <w:top w:val="none" w:sz="0" w:space="0" w:color="auto"/>
            <w:left w:val="none" w:sz="0" w:space="0" w:color="auto"/>
            <w:bottom w:val="none" w:sz="0" w:space="0" w:color="auto"/>
            <w:right w:val="none" w:sz="0" w:space="0" w:color="auto"/>
          </w:divBdr>
        </w:div>
      </w:divsChild>
    </w:div>
    <w:div w:id="1195652432">
      <w:bodyDiv w:val="1"/>
      <w:marLeft w:val="0"/>
      <w:marRight w:val="0"/>
      <w:marTop w:val="0"/>
      <w:marBottom w:val="0"/>
      <w:divBdr>
        <w:top w:val="none" w:sz="0" w:space="0" w:color="auto"/>
        <w:left w:val="none" w:sz="0" w:space="0" w:color="auto"/>
        <w:bottom w:val="none" w:sz="0" w:space="0" w:color="auto"/>
        <w:right w:val="none" w:sz="0" w:space="0" w:color="auto"/>
      </w:divBdr>
      <w:divsChild>
        <w:div w:id="394934578">
          <w:marLeft w:val="0"/>
          <w:marRight w:val="0"/>
          <w:marTop w:val="0"/>
          <w:marBottom w:val="0"/>
          <w:divBdr>
            <w:top w:val="none" w:sz="0" w:space="0" w:color="auto"/>
            <w:left w:val="none" w:sz="0" w:space="0" w:color="auto"/>
            <w:bottom w:val="none" w:sz="0" w:space="0" w:color="auto"/>
            <w:right w:val="none" w:sz="0" w:space="0" w:color="auto"/>
          </w:divBdr>
        </w:div>
        <w:div w:id="959603663">
          <w:marLeft w:val="0"/>
          <w:marRight w:val="0"/>
          <w:marTop w:val="0"/>
          <w:marBottom w:val="0"/>
          <w:divBdr>
            <w:top w:val="none" w:sz="0" w:space="0" w:color="auto"/>
            <w:left w:val="none" w:sz="0" w:space="0" w:color="auto"/>
            <w:bottom w:val="none" w:sz="0" w:space="0" w:color="auto"/>
            <w:right w:val="none" w:sz="0" w:space="0" w:color="auto"/>
          </w:divBdr>
        </w:div>
      </w:divsChild>
    </w:div>
    <w:div w:id="1208908739">
      <w:bodyDiv w:val="1"/>
      <w:marLeft w:val="0"/>
      <w:marRight w:val="0"/>
      <w:marTop w:val="0"/>
      <w:marBottom w:val="0"/>
      <w:divBdr>
        <w:top w:val="none" w:sz="0" w:space="0" w:color="auto"/>
        <w:left w:val="none" w:sz="0" w:space="0" w:color="auto"/>
        <w:bottom w:val="none" w:sz="0" w:space="0" w:color="auto"/>
        <w:right w:val="none" w:sz="0" w:space="0" w:color="auto"/>
      </w:divBdr>
      <w:divsChild>
        <w:div w:id="253174745">
          <w:marLeft w:val="0"/>
          <w:marRight w:val="0"/>
          <w:marTop w:val="0"/>
          <w:marBottom w:val="0"/>
          <w:divBdr>
            <w:top w:val="none" w:sz="0" w:space="0" w:color="auto"/>
            <w:left w:val="none" w:sz="0" w:space="0" w:color="auto"/>
            <w:bottom w:val="none" w:sz="0" w:space="0" w:color="auto"/>
            <w:right w:val="none" w:sz="0" w:space="0" w:color="auto"/>
          </w:divBdr>
          <w:divsChild>
            <w:div w:id="465587776">
              <w:marLeft w:val="0"/>
              <w:marRight w:val="0"/>
              <w:marTop w:val="0"/>
              <w:marBottom w:val="0"/>
              <w:divBdr>
                <w:top w:val="none" w:sz="0" w:space="0" w:color="auto"/>
                <w:left w:val="none" w:sz="0" w:space="0" w:color="auto"/>
                <w:bottom w:val="none" w:sz="0" w:space="0" w:color="auto"/>
                <w:right w:val="none" w:sz="0" w:space="0" w:color="auto"/>
              </w:divBdr>
              <w:divsChild>
                <w:div w:id="278531387">
                  <w:marLeft w:val="0"/>
                  <w:marRight w:val="0"/>
                  <w:marTop w:val="0"/>
                  <w:marBottom w:val="0"/>
                  <w:divBdr>
                    <w:top w:val="none" w:sz="0" w:space="0" w:color="auto"/>
                    <w:left w:val="none" w:sz="0" w:space="0" w:color="auto"/>
                    <w:bottom w:val="none" w:sz="0" w:space="0" w:color="auto"/>
                    <w:right w:val="none" w:sz="0" w:space="0" w:color="auto"/>
                  </w:divBdr>
                </w:div>
                <w:div w:id="504977605">
                  <w:marLeft w:val="0"/>
                  <w:marRight w:val="0"/>
                  <w:marTop w:val="0"/>
                  <w:marBottom w:val="0"/>
                  <w:divBdr>
                    <w:top w:val="none" w:sz="0" w:space="0" w:color="auto"/>
                    <w:left w:val="none" w:sz="0" w:space="0" w:color="auto"/>
                    <w:bottom w:val="none" w:sz="0" w:space="0" w:color="auto"/>
                    <w:right w:val="none" w:sz="0" w:space="0" w:color="auto"/>
                  </w:divBdr>
                </w:div>
                <w:div w:id="5722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5603">
      <w:bodyDiv w:val="1"/>
      <w:marLeft w:val="0"/>
      <w:marRight w:val="0"/>
      <w:marTop w:val="0"/>
      <w:marBottom w:val="0"/>
      <w:divBdr>
        <w:top w:val="none" w:sz="0" w:space="0" w:color="auto"/>
        <w:left w:val="none" w:sz="0" w:space="0" w:color="auto"/>
        <w:bottom w:val="none" w:sz="0" w:space="0" w:color="auto"/>
        <w:right w:val="none" w:sz="0" w:space="0" w:color="auto"/>
      </w:divBdr>
      <w:divsChild>
        <w:div w:id="119886892">
          <w:marLeft w:val="0"/>
          <w:marRight w:val="0"/>
          <w:marTop w:val="0"/>
          <w:marBottom w:val="0"/>
          <w:divBdr>
            <w:top w:val="none" w:sz="0" w:space="0" w:color="auto"/>
            <w:left w:val="none" w:sz="0" w:space="0" w:color="auto"/>
            <w:bottom w:val="none" w:sz="0" w:space="0" w:color="auto"/>
            <w:right w:val="none" w:sz="0" w:space="0" w:color="auto"/>
          </w:divBdr>
          <w:divsChild>
            <w:div w:id="1058943723">
              <w:marLeft w:val="0"/>
              <w:marRight w:val="0"/>
              <w:marTop w:val="0"/>
              <w:marBottom w:val="0"/>
              <w:divBdr>
                <w:top w:val="none" w:sz="0" w:space="0" w:color="auto"/>
                <w:left w:val="none" w:sz="0" w:space="0" w:color="auto"/>
                <w:bottom w:val="none" w:sz="0" w:space="0" w:color="auto"/>
                <w:right w:val="none" w:sz="0" w:space="0" w:color="auto"/>
              </w:divBdr>
              <w:divsChild>
                <w:div w:id="16659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90559">
      <w:bodyDiv w:val="1"/>
      <w:marLeft w:val="0"/>
      <w:marRight w:val="0"/>
      <w:marTop w:val="0"/>
      <w:marBottom w:val="0"/>
      <w:divBdr>
        <w:top w:val="none" w:sz="0" w:space="0" w:color="auto"/>
        <w:left w:val="none" w:sz="0" w:space="0" w:color="auto"/>
        <w:bottom w:val="none" w:sz="0" w:space="0" w:color="auto"/>
        <w:right w:val="none" w:sz="0" w:space="0" w:color="auto"/>
      </w:divBdr>
    </w:div>
    <w:div w:id="12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790928515">
          <w:marLeft w:val="0"/>
          <w:marRight w:val="0"/>
          <w:marTop w:val="0"/>
          <w:marBottom w:val="0"/>
          <w:divBdr>
            <w:top w:val="none" w:sz="0" w:space="0" w:color="auto"/>
            <w:left w:val="none" w:sz="0" w:space="0" w:color="auto"/>
            <w:bottom w:val="none" w:sz="0" w:space="0" w:color="auto"/>
            <w:right w:val="none" w:sz="0" w:space="0" w:color="auto"/>
          </w:divBdr>
          <w:divsChild>
            <w:div w:id="1023096251">
              <w:marLeft w:val="0"/>
              <w:marRight w:val="0"/>
              <w:marTop w:val="0"/>
              <w:marBottom w:val="0"/>
              <w:divBdr>
                <w:top w:val="none" w:sz="0" w:space="0" w:color="auto"/>
                <w:left w:val="none" w:sz="0" w:space="0" w:color="auto"/>
                <w:bottom w:val="none" w:sz="0" w:space="0" w:color="auto"/>
                <w:right w:val="none" w:sz="0" w:space="0" w:color="auto"/>
              </w:divBdr>
              <w:divsChild>
                <w:div w:id="10407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98559">
      <w:bodyDiv w:val="1"/>
      <w:marLeft w:val="0"/>
      <w:marRight w:val="0"/>
      <w:marTop w:val="0"/>
      <w:marBottom w:val="0"/>
      <w:divBdr>
        <w:top w:val="none" w:sz="0" w:space="0" w:color="auto"/>
        <w:left w:val="none" w:sz="0" w:space="0" w:color="auto"/>
        <w:bottom w:val="none" w:sz="0" w:space="0" w:color="auto"/>
        <w:right w:val="none" w:sz="0" w:space="0" w:color="auto"/>
      </w:divBdr>
    </w:div>
    <w:div w:id="1230505534">
      <w:bodyDiv w:val="1"/>
      <w:marLeft w:val="0"/>
      <w:marRight w:val="0"/>
      <w:marTop w:val="0"/>
      <w:marBottom w:val="0"/>
      <w:divBdr>
        <w:top w:val="none" w:sz="0" w:space="0" w:color="auto"/>
        <w:left w:val="none" w:sz="0" w:space="0" w:color="auto"/>
        <w:bottom w:val="none" w:sz="0" w:space="0" w:color="auto"/>
        <w:right w:val="none" w:sz="0" w:space="0" w:color="auto"/>
      </w:divBdr>
      <w:divsChild>
        <w:div w:id="1281498700">
          <w:marLeft w:val="0"/>
          <w:marRight w:val="0"/>
          <w:marTop w:val="0"/>
          <w:marBottom w:val="0"/>
          <w:divBdr>
            <w:top w:val="none" w:sz="0" w:space="0" w:color="auto"/>
            <w:left w:val="none" w:sz="0" w:space="0" w:color="auto"/>
            <w:bottom w:val="none" w:sz="0" w:space="0" w:color="auto"/>
            <w:right w:val="none" w:sz="0" w:space="0" w:color="auto"/>
          </w:divBdr>
          <w:divsChild>
            <w:div w:id="82530455">
              <w:marLeft w:val="0"/>
              <w:marRight w:val="0"/>
              <w:marTop w:val="0"/>
              <w:marBottom w:val="0"/>
              <w:divBdr>
                <w:top w:val="none" w:sz="0" w:space="0" w:color="auto"/>
                <w:left w:val="none" w:sz="0" w:space="0" w:color="auto"/>
                <w:bottom w:val="none" w:sz="0" w:space="0" w:color="auto"/>
                <w:right w:val="none" w:sz="0" w:space="0" w:color="auto"/>
              </w:divBdr>
              <w:divsChild>
                <w:div w:id="8970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15369">
      <w:bodyDiv w:val="1"/>
      <w:marLeft w:val="0"/>
      <w:marRight w:val="0"/>
      <w:marTop w:val="0"/>
      <w:marBottom w:val="0"/>
      <w:divBdr>
        <w:top w:val="none" w:sz="0" w:space="0" w:color="auto"/>
        <w:left w:val="none" w:sz="0" w:space="0" w:color="auto"/>
        <w:bottom w:val="none" w:sz="0" w:space="0" w:color="auto"/>
        <w:right w:val="none" w:sz="0" w:space="0" w:color="auto"/>
      </w:divBdr>
    </w:div>
    <w:div w:id="1249071174">
      <w:bodyDiv w:val="1"/>
      <w:marLeft w:val="0"/>
      <w:marRight w:val="0"/>
      <w:marTop w:val="0"/>
      <w:marBottom w:val="0"/>
      <w:divBdr>
        <w:top w:val="none" w:sz="0" w:space="0" w:color="auto"/>
        <w:left w:val="none" w:sz="0" w:space="0" w:color="auto"/>
        <w:bottom w:val="none" w:sz="0" w:space="0" w:color="auto"/>
        <w:right w:val="none" w:sz="0" w:space="0" w:color="auto"/>
      </w:divBdr>
      <w:divsChild>
        <w:div w:id="1274824180">
          <w:marLeft w:val="0"/>
          <w:marRight w:val="0"/>
          <w:marTop w:val="0"/>
          <w:marBottom w:val="0"/>
          <w:divBdr>
            <w:top w:val="none" w:sz="0" w:space="0" w:color="auto"/>
            <w:left w:val="none" w:sz="0" w:space="0" w:color="auto"/>
            <w:bottom w:val="none" w:sz="0" w:space="0" w:color="auto"/>
            <w:right w:val="none" w:sz="0" w:space="0" w:color="auto"/>
          </w:divBdr>
          <w:divsChild>
            <w:div w:id="1491872936">
              <w:marLeft w:val="0"/>
              <w:marRight w:val="0"/>
              <w:marTop w:val="0"/>
              <w:marBottom w:val="0"/>
              <w:divBdr>
                <w:top w:val="none" w:sz="0" w:space="0" w:color="auto"/>
                <w:left w:val="none" w:sz="0" w:space="0" w:color="auto"/>
                <w:bottom w:val="none" w:sz="0" w:space="0" w:color="auto"/>
                <w:right w:val="none" w:sz="0" w:space="0" w:color="auto"/>
              </w:divBdr>
              <w:divsChild>
                <w:div w:id="1886336149">
                  <w:marLeft w:val="0"/>
                  <w:marRight w:val="0"/>
                  <w:marTop w:val="0"/>
                  <w:marBottom w:val="0"/>
                  <w:divBdr>
                    <w:top w:val="none" w:sz="0" w:space="0" w:color="auto"/>
                    <w:left w:val="none" w:sz="0" w:space="0" w:color="auto"/>
                    <w:bottom w:val="none" w:sz="0" w:space="0" w:color="auto"/>
                    <w:right w:val="none" w:sz="0" w:space="0" w:color="auto"/>
                  </w:divBdr>
                  <w:divsChild>
                    <w:div w:id="853611137">
                      <w:marLeft w:val="0"/>
                      <w:marRight w:val="0"/>
                      <w:marTop w:val="0"/>
                      <w:marBottom w:val="0"/>
                      <w:divBdr>
                        <w:top w:val="none" w:sz="0" w:space="0" w:color="auto"/>
                        <w:left w:val="none" w:sz="0" w:space="0" w:color="auto"/>
                        <w:bottom w:val="none" w:sz="0" w:space="0" w:color="auto"/>
                        <w:right w:val="none" w:sz="0" w:space="0" w:color="auto"/>
                      </w:divBdr>
                    </w:div>
                  </w:divsChild>
                </w:div>
                <w:div w:id="1985624139">
                  <w:marLeft w:val="0"/>
                  <w:marRight w:val="0"/>
                  <w:marTop w:val="0"/>
                  <w:marBottom w:val="0"/>
                  <w:divBdr>
                    <w:top w:val="none" w:sz="0" w:space="0" w:color="auto"/>
                    <w:left w:val="none" w:sz="0" w:space="0" w:color="auto"/>
                    <w:bottom w:val="none" w:sz="0" w:space="0" w:color="auto"/>
                    <w:right w:val="none" w:sz="0" w:space="0" w:color="auto"/>
                  </w:divBdr>
                </w:div>
              </w:divsChild>
            </w:div>
            <w:div w:id="1972710620">
              <w:marLeft w:val="0"/>
              <w:marRight w:val="0"/>
              <w:marTop w:val="0"/>
              <w:marBottom w:val="0"/>
              <w:divBdr>
                <w:top w:val="none" w:sz="0" w:space="0" w:color="auto"/>
                <w:left w:val="none" w:sz="0" w:space="0" w:color="auto"/>
                <w:bottom w:val="none" w:sz="0" w:space="0" w:color="auto"/>
                <w:right w:val="none" w:sz="0" w:space="0" w:color="auto"/>
              </w:divBdr>
              <w:divsChild>
                <w:div w:id="19290698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50892020">
      <w:bodyDiv w:val="1"/>
      <w:marLeft w:val="0"/>
      <w:marRight w:val="0"/>
      <w:marTop w:val="0"/>
      <w:marBottom w:val="0"/>
      <w:divBdr>
        <w:top w:val="none" w:sz="0" w:space="0" w:color="auto"/>
        <w:left w:val="none" w:sz="0" w:space="0" w:color="auto"/>
        <w:bottom w:val="none" w:sz="0" w:space="0" w:color="auto"/>
        <w:right w:val="none" w:sz="0" w:space="0" w:color="auto"/>
      </w:divBdr>
      <w:divsChild>
        <w:div w:id="1320377396">
          <w:marLeft w:val="0"/>
          <w:marRight w:val="0"/>
          <w:marTop w:val="0"/>
          <w:marBottom w:val="0"/>
          <w:divBdr>
            <w:top w:val="none" w:sz="0" w:space="0" w:color="auto"/>
            <w:left w:val="none" w:sz="0" w:space="0" w:color="auto"/>
            <w:bottom w:val="none" w:sz="0" w:space="0" w:color="auto"/>
            <w:right w:val="none" w:sz="0" w:space="0" w:color="auto"/>
          </w:divBdr>
        </w:div>
      </w:divsChild>
    </w:div>
    <w:div w:id="1254708004">
      <w:bodyDiv w:val="1"/>
      <w:marLeft w:val="0"/>
      <w:marRight w:val="0"/>
      <w:marTop w:val="0"/>
      <w:marBottom w:val="0"/>
      <w:divBdr>
        <w:top w:val="none" w:sz="0" w:space="0" w:color="auto"/>
        <w:left w:val="none" w:sz="0" w:space="0" w:color="auto"/>
        <w:bottom w:val="none" w:sz="0" w:space="0" w:color="auto"/>
        <w:right w:val="none" w:sz="0" w:space="0" w:color="auto"/>
      </w:divBdr>
      <w:divsChild>
        <w:div w:id="717625097">
          <w:marLeft w:val="0"/>
          <w:marRight w:val="0"/>
          <w:marTop w:val="0"/>
          <w:marBottom w:val="0"/>
          <w:divBdr>
            <w:top w:val="none" w:sz="0" w:space="0" w:color="auto"/>
            <w:left w:val="none" w:sz="0" w:space="0" w:color="auto"/>
            <w:bottom w:val="none" w:sz="0" w:space="0" w:color="auto"/>
            <w:right w:val="none" w:sz="0" w:space="0" w:color="auto"/>
          </w:divBdr>
          <w:divsChild>
            <w:div w:id="723024545">
              <w:marLeft w:val="0"/>
              <w:marRight w:val="0"/>
              <w:marTop w:val="0"/>
              <w:marBottom w:val="0"/>
              <w:divBdr>
                <w:top w:val="none" w:sz="0" w:space="0" w:color="auto"/>
                <w:left w:val="none" w:sz="0" w:space="0" w:color="auto"/>
                <w:bottom w:val="none" w:sz="0" w:space="0" w:color="auto"/>
                <w:right w:val="none" w:sz="0" w:space="0" w:color="auto"/>
              </w:divBdr>
              <w:divsChild>
                <w:div w:id="16788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92995">
      <w:bodyDiv w:val="1"/>
      <w:marLeft w:val="0"/>
      <w:marRight w:val="0"/>
      <w:marTop w:val="0"/>
      <w:marBottom w:val="0"/>
      <w:divBdr>
        <w:top w:val="none" w:sz="0" w:space="0" w:color="auto"/>
        <w:left w:val="none" w:sz="0" w:space="0" w:color="auto"/>
        <w:bottom w:val="none" w:sz="0" w:space="0" w:color="auto"/>
        <w:right w:val="none" w:sz="0" w:space="0" w:color="auto"/>
      </w:divBdr>
      <w:divsChild>
        <w:div w:id="780337581">
          <w:marLeft w:val="0"/>
          <w:marRight w:val="0"/>
          <w:marTop w:val="0"/>
          <w:marBottom w:val="0"/>
          <w:divBdr>
            <w:top w:val="none" w:sz="0" w:space="0" w:color="auto"/>
            <w:left w:val="none" w:sz="0" w:space="0" w:color="auto"/>
            <w:bottom w:val="none" w:sz="0" w:space="0" w:color="auto"/>
            <w:right w:val="none" w:sz="0" w:space="0" w:color="auto"/>
          </w:divBdr>
          <w:divsChild>
            <w:div w:id="270287958">
              <w:marLeft w:val="0"/>
              <w:marRight w:val="0"/>
              <w:marTop w:val="0"/>
              <w:marBottom w:val="0"/>
              <w:divBdr>
                <w:top w:val="none" w:sz="0" w:space="0" w:color="auto"/>
                <w:left w:val="none" w:sz="0" w:space="0" w:color="auto"/>
                <w:bottom w:val="none" w:sz="0" w:space="0" w:color="auto"/>
                <w:right w:val="none" w:sz="0" w:space="0" w:color="auto"/>
              </w:divBdr>
              <w:divsChild>
                <w:div w:id="701977755">
                  <w:marLeft w:val="0"/>
                  <w:marRight w:val="0"/>
                  <w:marTop w:val="0"/>
                  <w:marBottom w:val="0"/>
                  <w:divBdr>
                    <w:top w:val="none" w:sz="0" w:space="0" w:color="auto"/>
                    <w:left w:val="none" w:sz="0" w:space="0" w:color="auto"/>
                    <w:bottom w:val="none" w:sz="0" w:space="0" w:color="auto"/>
                    <w:right w:val="none" w:sz="0" w:space="0" w:color="auto"/>
                  </w:divBdr>
                </w:div>
                <w:div w:id="1366444323">
                  <w:marLeft w:val="0"/>
                  <w:marRight w:val="0"/>
                  <w:marTop w:val="0"/>
                  <w:marBottom w:val="0"/>
                  <w:divBdr>
                    <w:top w:val="none" w:sz="0" w:space="0" w:color="auto"/>
                    <w:left w:val="none" w:sz="0" w:space="0" w:color="auto"/>
                    <w:bottom w:val="none" w:sz="0" w:space="0" w:color="auto"/>
                    <w:right w:val="none" w:sz="0" w:space="0" w:color="auto"/>
                  </w:divBdr>
                </w:div>
                <w:div w:id="1671827918">
                  <w:marLeft w:val="0"/>
                  <w:marRight w:val="0"/>
                  <w:marTop w:val="0"/>
                  <w:marBottom w:val="0"/>
                  <w:divBdr>
                    <w:top w:val="none" w:sz="0" w:space="0" w:color="auto"/>
                    <w:left w:val="none" w:sz="0" w:space="0" w:color="auto"/>
                    <w:bottom w:val="none" w:sz="0" w:space="0" w:color="auto"/>
                    <w:right w:val="none" w:sz="0" w:space="0" w:color="auto"/>
                  </w:divBdr>
                </w:div>
                <w:div w:id="1727876967">
                  <w:marLeft w:val="0"/>
                  <w:marRight w:val="0"/>
                  <w:marTop w:val="0"/>
                  <w:marBottom w:val="0"/>
                  <w:divBdr>
                    <w:top w:val="none" w:sz="0" w:space="0" w:color="auto"/>
                    <w:left w:val="none" w:sz="0" w:space="0" w:color="auto"/>
                    <w:bottom w:val="none" w:sz="0" w:space="0" w:color="auto"/>
                    <w:right w:val="none" w:sz="0" w:space="0" w:color="auto"/>
                  </w:divBdr>
                </w:div>
                <w:div w:id="177196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25815">
      <w:bodyDiv w:val="1"/>
      <w:marLeft w:val="0"/>
      <w:marRight w:val="0"/>
      <w:marTop w:val="0"/>
      <w:marBottom w:val="0"/>
      <w:divBdr>
        <w:top w:val="none" w:sz="0" w:space="0" w:color="auto"/>
        <w:left w:val="none" w:sz="0" w:space="0" w:color="auto"/>
        <w:bottom w:val="none" w:sz="0" w:space="0" w:color="auto"/>
        <w:right w:val="none" w:sz="0" w:space="0" w:color="auto"/>
      </w:divBdr>
      <w:divsChild>
        <w:div w:id="1544630184">
          <w:marLeft w:val="0"/>
          <w:marRight w:val="0"/>
          <w:marTop w:val="0"/>
          <w:marBottom w:val="0"/>
          <w:divBdr>
            <w:top w:val="none" w:sz="0" w:space="0" w:color="auto"/>
            <w:left w:val="none" w:sz="0" w:space="0" w:color="auto"/>
            <w:bottom w:val="none" w:sz="0" w:space="0" w:color="auto"/>
            <w:right w:val="none" w:sz="0" w:space="0" w:color="auto"/>
          </w:divBdr>
          <w:divsChild>
            <w:div w:id="564144667">
              <w:marLeft w:val="0"/>
              <w:marRight w:val="0"/>
              <w:marTop w:val="0"/>
              <w:marBottom w:val="0"/>
              <w:divBdr>
                <w:top w:val="none" w:sz="0" w:space="0" w:color="auto"/>
                <w:left w:val="none" w:sz="0" w:space="0" w:color="auto"/>
                <w:bottom w:val="none" w:sz="0" w:space="0" w:color="auto"/>
                <w:right w:val="none" w:sz="0" w:space="0" w:color="auto"/>
              </w:divBdr>
              <w:divsChild>
                <w:div w:id="77332821">
                  <w:marLeft w:val="0"/>
                  <w:marRight w:val="0"/>
                  <w:marTop w:val="0"/>
                  <w:marBottom w:val="0"/>
                  <w:divBdr>
                    <w:top w:val="none" w:sz="0" w:space="0" w:color="auto"/>
                    <w:left w:val="none" w:sz="0" w:space="0" w:color="auto"/>
                    <w:bottom w:val="none" w:sz="0" w:space="0" w:color="auto"/>
                    <w:right w:val="none" w:sz="0" w:space="0" w:color="auto"/>
                  </w:divBdr>
                </w:div>
                <w:div w:id="591864016">
                  <w:marLeft w:val="0"/>
                  <w:marRight w:val="0"/>
                  <w:marTop w:val="0"/>
                  <w:marBottom w:val="0"/>
                  <w:divBdr>
                    <w:top w:val="none" w:sz="0" w:space="0" w:color="auto"/>
                    <w:left w:val="none" w:sz="0" w:space="0" w:color="auto"/>
                    <w:bottom w:val="none" w:sz="0" w:space="0" w:color="auto"/>
                    <w:right w:val="none" w:sz="0" w:space="0" w:color="auto"/>
                  </w:divBdr>
                </w:div>
                <w:div w:id="14496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563756">
      <w:bodyDiv w:val="1"/>
      <w:marLeft w:val="0"/>
      <w:marRight w:val="0"/>
      <w:marTop w:val="0"/>
      <w:marBottom w:val="0"/>
      <w:divBdr>
        <w:top w:val="none" w:sz="0" w:space="0" w:color="auto"/>
        <w:left w:val="none" w:sz="0" w:space="0" w:color="auto"/>
        <w:bottom w:val="none" w:sz="0" w:space="0" w:color="auto"/>
        <w:right w:val="none" w:sz="0" w:space="0" w:color="auto"/>
      </w:divBdr>
    </w:div>
    <w:div w:id="1284537104">
      <w:bodyDiv w:val="1"/>
      <w:marLeft w:val="0"/>
      <w:marRight w:val="0"/>
      <w:marTop w:val="0"/>
      <w:marBottom w:val="0"/>
      <w:divBdr>
        <w:top w:val="none" w:sz="0" w:space="0" w:color="auto"/>
        <w:left w:val="none" w:sz="0" w:space="0" w:color="auto"/>
        <w:bottom w:val="none" w:sz="0" w:space="0" w:color="auto"/>
        <w:right w:val="none" w:sz="0" w:space="0" w:color="auto"/>
      </w:divBdr>
      <w:divsChild>
        <w:div w:id="1825195859">
          <w:marLeft w:val="0"/>
          <w:marRight w:val="0"/>
          <w:marTop w:val="0"/>
          <w:marBottom w:val="0"/>
          <w:divBdr>
            <w:top w:val="none" w:sz="0" w:space="0" w:color="auto"/>
            <w:left w:val="none" w:sz="0" w:space="0" w:color="auto"/>
            <w:bottom w:val="none" w:sz="0" w:space="0" w:color="auto"/>
            <w:right w:val="none" w:sz="0" w:space="0" w:color="auto"/>
          </w:divBdr>
          <w:divsChild>
            <w:div w:id="1447120521">
              <w:marLeft w:val="0"/>
              <w:marRight w:val="0"/>
              <w:marTop w:val="0"/>
              <w:marBottom w:val="0"/>
              <w:divBdr>
                <w:top w:val="none" w:sz="0" w:space="0" w:color="auto"/>
                <w:left w:val="none" w:sz="0" w:space="0" w:color="auto"/>
                <w:bottom w:val="none" w:sz="0" w:space="0" w:color="auto"/>
                <w:right w:val="none" w:sz="0" w:space="0" w:color="auto"/>
              </w:divBdr>
              <w:divsChild>
                <w:div w:id="967516812">
                  <w:marLeft w:val="0"/>
                  <w:marRight w:val="0"/>
                  <w:marTop w:val="0"/>
                  <w:marBottom w:val="0"/>
                  <w:divBdr>
                    <w:top w:val="none" w:sz="0" w:space="0" w:color="auto"/>
                    <w:left w:val="none" w:sz="0" w:space="0" w:color="auto"/>
                    <w:bottom w:val="none" w:sz="0" w:space="0" w:color="auto"/>
                    <w:right w:val="none" w:sz="0" w:space="0" w:color="auto"/>
                  </w:divBdr>
                  <w:divsChild>
                    <w:div w:id="3505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7457">
      <w:bodyDiv w:val="1"/>
      <w:marLeft w:val="0"/>
      <w:marRight w:val="0"/>
      <w:marTop w:val="0"/>
      <w:marBottom w:val="0"/>
      <w:divBdr>
        <w:top w:val="none" w:sz="0" w:space="0" w:color="auto"/>
        <w:left w:val="none" w:sz="0" w:space="0" w:color="auto"/>
        <w:bottom w:val="none" w:sz="0" w:space="0" w:color="auto"/>
        <w:right w:val="none" w:sz="0" w:space="0" w:color="auto"/>
      </w:divBdr>
      <w:divsChild>
        <w:div w:id="1728644779">
          <w:marLeft w:val="0"/>
          <w:marRight w:val="0"/>
          <w:marTop w:val="150"/>
          <w:marBottom w:val="150"/>
          <w:divBdr>
            <w:top w:val="none" w:sz="0" w:space="0" w:color="auto"/>
            <w:left w:val="none" w:sz="0" w:space="0" w:color="auto"/>
            <w:bottom w:val="none" w:sz="0" w:space="0" w:color="auto"/>
            <w:right w:val="none" w:sz="0" w:space="0" w:color="auto"/>
          </w:divBdr>
          <w:divsChild>
            <w:div w:id="711272987">
              <w:marLeft w:val="0"/>
              <w:marRight w:val="0"/>
              <w:marTop w:val="0"/>
              <w:marBottom w:val="0"/>
              <w:divBdr>
                <w:top w:val="single" w:sz="48" w:space="0" w:color="FF8C00"/>
                <w:left w:val="single" w:sz="48" w:space="0" w:color="FF8C00"/>
                <w:bottom w:val="single" w:sz="48" w:space="0" w:color="FF8C00"/>
                <w:right w:val="single" w:sz="48" w:space="0" w:color="FF8C00"/>
              </w:divBdr>
              <w:divsChild>
                <w:div w:id="688337814">
                  <w:marLeft w:val="0"/>
                  <w:marRight w:val="0"/>
                  <w:marTop w:val="0"/>
                  <w:marBottom w:val="0"/>
                  <w:divBdr>
                    <w:top w:val="none" w:sz="0" w:space="0" w:color="auto"/>
                    <w:left w:val="none" w:sz="0" w:space="0" w:color="auto"/>
                    <w:bottom w:val="none" w:sz="0" w:space="0" w:color="auto"/>
                    <w:right w:val="none" w:sz="0" w:space="0" w:color="auto"/>
                  </w:divBdr>
                  <w:divsChild>
                    <w:div w:id="1659336273">
                      <w:marLeft w:val="0"/>
                      <w:marRight w:val="0"/>
                      <w:marTop w:val="0"/>
                      <w:marBottom w:val="0"/>
                      <w:divBdr>
                        <w:top w:val="none" w:sz="0" w:space="0" w:color="auto"/>
                        <w:left w:val="none" w:sz="0" w:space="0" w:color="auto"/>
                        <w:bottom w:val="none" w:sz="0" w:space="0" w:color="auto"/>
                        <w:right w:val="none" w:sz="0" w:space="0" w:color="auto"/>
                      </w:divBdr>
                      <w:divsChild>
                        <w:div w:id="1576817098">
                          <w:marLeft w:val="150"/>
                          <w:marRight w:val="150"/>
                          <w:marTop w:val="0"/>
                          <w:marBottom w:val="0"/>
                          <w:divBdr>
                            <w:top w:val="none" w:sz="0" w:space="0" w:color="auto"/>
                            <w:left w:val="none" w:sz="0" w:space="0" w:color="auto"/>
                            <w:bottom w:val="none" w:sz="0" w:space="0" w:color="auto"/>
                            <w:right w:val="none" w:sz="0" w:space="0" w:color="auto"/>
                          </w:divBdr>
                          <w:divsChild>
                            <w:div w:id="167914735">
                              <w:marLeft w:val="0"/>
                              <w:marRight w:val="0"/>
                              <w:marTop w:val="0"/>
                              <w:marBottom w:val="0"/>
                              <w:divBdr>
                                <w:top w:val="none" w:sz="0" w:space="0" w:color="auto"/>
                                <w:left w:val="none" w:sz="0" w:space="0" w:color="auto"/>
                                <w:bottom w:val="none" w:sz="0" w:space="0" w:color="auto"/>
                                <w:right w:val="none" w:sz="0" w:space="0" w:color="auto"/>
                              </w:divBdr>
                              <w:divsChild>
                                <w:div w:id="88430188">
                                  <w:marLeft w:val="0"/>
                                  <w:marRight w:val="0"/>
                                  <w:marTop w:val="0"/>
                                  <w:marBottom w:val="0"/>
                                  <w:divBdr>
                                    <w:top w:val="none" w:sz="0" w:space="0" w:color="auto"/>
                                    <w:left w:val="none" w:sz="0" w:space="0" w:color="auto"/>
                                    <w:bottom w:val="none" w:sz="0" w:space="0" w:color="auto"/>
                                    <w:right w:val="none" w:sz="0" w:space="0" w:color="auto"/>
                                  </w:divBdr>
                                  <w:divsChild>
                                    <w:div w:id="805397588">
                                      <w:marLeft w:val="0"/>
                                      <w:marRight w:val="0"/>
                                      <w:marTop w:val="0"/>
                                      <w:marBottom w:val="225"/>
                                      <w:divBdr>
                                        <w:top w:val="none" w:sz="0" w:space="0" w:color="auto"/>
                                        <w:left w:val="none" w:sz="0" w:space="0" w:color="auto"/>
                                        <w:bottom w:val="none" w:sz="0" w:space="0" w:color="auto"/>
                                        <w:right w:val="none" w:sz="0" w:space="0" w:color="auto"/>
                                      </w:divBdr>
                                      <w:divsChild>
                                        <w:div w:id="1774471181">
                                          <w:marLeft w:val="0"/>
                                          <w:marRight w:val="0"/>
                                          <w:marTop w:val="0"/>
                                          <w:marBottom w:val="0"/>
                                          <w:divBdr>
                                            <w:top w:val="none" w:sz="0" w:space="0" w:color="auto"/>
                                            <w:left w:val="none" w:sz="0" w:space="0" w:color="auto"/>
                                            <w:bottom w:val="none" w:sz="0" w:space="0" w:color="auto"/>
                                            <w:right w:val="none" w:sz="0" w:space="0" w:color="auto"/>
                                          </w:divBdr>
                                          <w:divsChild>
                                            <w:div w:id="946036478">
                                              <w:marLeft w:val="0"/>
                                              <w:marRight w:val="0"/>
                                              <w:marTop w:val="0"/>
                                              <w:marBottom w:val="0"/>
                                              <w:divBdr>
                                                <w:top w:val="none" w:sz="0" w:space="0" w:color="auto"/>
                                                <w:left w:val="none" w:sz="0" w:space="0" w:color="auto"/>
                                                <w:bottom w:val="none" w:sz="0" w:space="0" w:color="auto"/>
                                                <w:right w:val="none" w:sz="0" w:space="0" w:color="auto"/>
                                              </w:divBdr>
                                              <w:divsChild>
                                                <w:div w:id="131364497">
                                                  <w:marLeft w:val="0"/>
                                                  <w:marRight w:val="0"/>
                                                  <w:marTop w:val="0"/>
                                                  <w:marBottom w:val="0"/>
                                                  <w:divBdr>
                                                    <w:top w:val="none" w:sz="0" w:space="0" w:color="auto"/>
                                                    <w:left w:val="none" w:sz="0" w:space="0" w:color="auto"/>
                                                    <w:bottom w:val="none" w:sz="0" w:space="0" w:color="auto"/>
                                                    <w:right w:val="none" w:sz="0" w:space="0" w:color="auto"/>
                                                  </w:divBdr>
                                                  <w:divsChild>
                                                    <w:div w:id="2074113613">
                                                      <w:marLeft w:val="0"/>
                                                      <w:marRight w:val="0"/>
                                                      <w:marTop w:val="0"/>
                                                      <w:marBottom w:val="0"/>
                                                      <w:divBdr>
                                                        <w:top w:val="none" w:sz="0" w:space="0" w:color="auto"/>
                                                        <w:left w:val="none" w:sz="0" w:space="0" w:color="auto"/>
                                                        <w:bottom w:val="none" w:sz="0" w:space="0" w:color="auto"/>
                                                        <w:right w:val="none" w:sz="0" w:space="0" w:color="auto"/>
                                                      </w:divBdr>
                                                      <w:divsChild>
                                                        <w:div w:id="1134837257">
                                                          <w:marLeft w:val="0"/>
                                                          <w:marRight w:val="0"/>
                                                          <w:marTop w:val="0"/>
                                                          <w:marBottom w:val="0"/>
                                                          <w:divBdr>
                                                            <w:top w:val="none" w:sz="0" w:space="0" w:color="auto"/>
                                                            <w:left w:val="none" w:sz="0" w:space="0" w:color="auto"/>
                                                            <w:bottom w:val="none" w:sz="0" w:space="0" w:color="auto"/>
                                                            <w:right w:val="none" w:sz="0" w:space="0" w:color="auto"/>
                                                          </w:divBdr>
                                                          <w:divsChild>
                                                            <w:div w:id="1456145333">
                                                              <w:marLeft w:val="0"/>
                                                              <w:marRight w:val="0"/>
                                                              <w:marTop w:val="0"/>
                                                              <w:marBottom w:val="0"/>
                                                              <w:divBdr>
                                                                <w:top w:val="none" w:sz="0" w:space="0" w:color="auto"/>
                                                                <w:left w:val="none" w:sz="0" w:space="0" w:color="auto"/>
                                                                <w:bottom w:val="none" w:sz="0" w:space="0" w:color="auto"/>
                                                                <w:right w:val="none" w:sz="0" w:space="0" w:color="auto"/>
                                                              </w:divBdr>
                                                              <w:divsChild>
                                                                <w:div w:id="17321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4365359">
      <w:bodyDiv w:val="1"/>
      <w:marLeft w:val="0"/>
      <w:marRight w:val="0"/>
      <w:marTop w:val="0"/>
      <w:marBottom w:val="0"/>
      <w:divBdr>
        <w:top w:val="none" w:sz="0" w:space="0" w:color="auto"/>
        <w:left w:val="none" w:sz="0" w:space="0" w:color="auto"/>
        <w:bottom w:val="none" w:sz="0" w:space="0" w:color="auto"/>
        <w:right w:val="none" w:sz="0" w:space="0" w:color="auto"/>
      </w:divBdr>
      <w:divsChild>
        <w:div w:id="1982734357">
          <w:marLeft w:val="0"/>
          <w:marRight w:val="0"/>
          <w:marTop w:val="0"/>
          <w:marBottom w:val="0"/>
          <w:divBdr>
            <w:top w:val="none" w:sz="0" w:space="0" w:color="auto"/>
            <w:left w:val="none" w:sz="0" w:space="0" w:color="auto"/>
            <w:bottom w:val="none" w:sz="0" w:space="0" w:color="auto"/>
            <w:right w:val="none" w:sz="0" w:space="0" w:color="auto"/>
          </w:divBdr>
          <w:divsChild>
            <w:div w:id="1845438106">
              <w:marLeft w:val="0"/>
              <w:marRight w:val="0"/>
              <w:marTop w:val="0"/>
              <w:marBottom w:val="0"/>
              <w:divBdr>
                <w:top w:val="none" w:sz="0" w:space="0" w:color="auto"/>
                <w:left w:val="none" w:sz="0" w:space="0" w:color="auto"/>
                <w:bottom w:val="none" w:sz="0" w:space="0" w:color="auto"/>
                <w:right w:val="none" w:sz="0" w:space="0" w:color="auto"/>
              </w:divBdr>
              <w:divsChild>
                <w:div w:id="633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61607">
      <w:bodyDiv w:val="1"/>
      <w:marLeft w:val="0"/>
      <w:marRight w:val="0"/>
      <w:marTop w:val="0"/>
      <w:marBottom w:val="0"/>
      <w:divBdr>
        <w:top w:val="none" w:sz="0" w:space="0" w:color="auto"/>
        <w:left w:val="none" w:sz="0" w:space="0" w:color="auto"/>
        <w:bottom w:val="none" w:sz="0" w:space="0" w:color="auto"/>
        <w:right w:val="none" w:sz="0" w:space="0" w:color="auto"/>
      </w:divBdr>
    </w:div>
    <w:div w:id="1301418118">
      <w:bodyDiv w:val="1"/>
      <w:marLeft w:val="0"/>
      <w:marRight w:val="0"/>
      <w:marTop w:val="0"/>
      <w:marBottom w:val="0"/>
      <w:divBdr>
        <w:top w:val="none" w:sz="0" w:space="0" w:color="auto"/>
        <w:left w:val="none" w:sz="0" w:space="0" w:color="auto"/>
        <w:bottom w:val="none" w:sz="0" w:space="0" w:color="auto"/>
        <w:right w:val="none" w:sz="0" w:space="0" w:color="auto"/>
      </w:divBdr>
      <w:divsChild>
        <w:div w:id="321206291">
          <w:marLeft w:val="0"/>
          <w:marRight w:val="0"/>
          <w:marTop w:val="0"/>
          <w:marBottom w:val="0"/>
          <w:divBdr>
            <w:top w:val="none" w:sz="0" w:space="0" w:color="auto"/>
            <w:left w:val="none" w:sz="0" w:space="0" w:color="auto"/>
            <w:bottom w:val="none" w:sz="0" w:space="0" w:color="auto"/>
            <w:right w:val="none" w:sz="0" w:space="0" w:color="auto"/>
          </w:divBdr>
          <w:divsChild>
            <w:div w:id="1797025894">
              <w:marLeft w:val="0"/>
              <w:marRight w:val="0"/>
              <w:marTop w:val="0"/>
              <w:marBottom w:val="0"/>
              <w:divBdr>
                <w:top w:val="none" w:sz="0" w:space="0" w:color="auto"/>
                <w:left w:val="none" w:sz="0" w:space="0" w:color="auto"/>
                <w:bottom w:val="none" w:sz="0" w:space="0" w:color="auto"/>
                <w:right w:val="none" w:sz="0" w:space="0" w:color="auto"/>
              </w:divBdr>
              <w:divsChild>
                <w:div w:id="3146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5512">
      <w:bodyDiv w:val="1"/>
      <w:marLeft w:val="0"/>
      <w:marRight w:val="0"/>
      <w:marTop w:val="0"/>
      <w:marBottom w:val="0"/>
      <w:divBdr>
        <w:top w:val="none" w:sz="0" w:space="0" w:color="auto"/>
        <w:left w:val="none" w:sz="0" w:space="0" w:color="auto"/>
        <w:bottom w:val="none" w:sz="0" w:space="0" w:color="auto"/>
        <w:right w:val="none" w:sz="0" w:space="0" w:color="auto"/>
      </w:divBdr>
      <w:divsChild>
        <w:div w:id="583926273">
          <w:marLeft w:val="0"/>
          <w:marRight w:val="0"/>
          <w:marTop w:val="0"/>
          <w:marBottom w:val="0"/>
          <w:divBdr>
            <w:top w:val="none" w:sz="0" w:space="0" w:color="auto"/>
            <w:left w:val="none" w:sz="0" w:space="0" w:color="auto"/>
            <w:bottom w:val="none" w:sz="0" w:space="0" w:color="auto"/>
            <w:right w:val="none" w:sz="0" w:space="0" w:color="auto"/>
          </w:divBdr>
          <w:divsChild>
            <w:div w:id="289633739">
              <w:marLeft w:val="0"/>
              <w:marRight w:val="0"/>
              <w:marTop w:val="0"/>
              <w:marBottom w:val="0"/>
              <w:divBdr>
                <w:top w:val="none" w:sz="0" w:space="0" w:color="auto"/>
                <w:left w:val="none" w:sz="0" w:space="0" w:color="auto"/>
                <w:bottom w:val="none" w:sz="0" w:space="0" w:color="auto"/>
                <w:right w:val="none" w:sz="0" w:space="0" w:color="auto"/>
              </w:divBdr>
              <w:divsChild>
                <w:div w:id="891235148">
                  <w:marLeft w:val="0"/>
                  <w:marRight w:val="0"/>
                  <w:marTop w:val="0"/>
                  <w:marBottom w:val="0"/>
                  <w:divBdr>
                    <w:top w:val="none" w:sz="0" w:space="0" w:color="auto"/>
                    <w:left w:val="none" w:sz="0" w:space="0" w:color="auto"/>
                    <w:bottom w:val="none" w:sz="0" w:space="0" w:color="auto"/>
                    <w:right w:val="none" w:sz="0" w:space="0" w:color="auto"/>
                  </w:divBdr>
                  <w:divsChild>
                    <w:div w:id="1067799434">
                      <w:marLeft w:val="0"/>
                      <w:marRight w:val="0"/>
                      <w:marTop w:val="0"/>
                      <w:marBottom w:val="0"/>
                      <w:divBdr>
                        <w:top w:val="none" w:sz="0" w:space="0" w:color="auto"/>
                        <w:left w:val="none" w:sz="0" w:space="0" w:color="auto"/>
                        <w:bottom w:val="none" w:sz="0" w:space="0" w:color="auto"/>
                        <w:right w:val="none" w:sz="0" w:space="0" w:color="auto"/>
                      </w:divBdr>
                      <w:divsChild>
                        <w:div w:id="241985118">
                          <w:marLeft w:val="0"/>
                          <w:marRight w:val="0"/>
                          <w:marTop w:val="0"/>
                          <w:marBottom w:val="0"/>
                          <w:divBdr>
                            <w:top w:val="none" w:sz="0" w:space="0" w:color="auto"/>
                            <w:left w:val="none" w:sz="0" w:space="0" w:color="auto"/>
                            <w:bottom w:val="none" w:sz="0" w:space="0" w:color="auto"/>
                            <w:right w:val="none" w:sz="0" w:space="0" w:color="auto"/>
                          </w:divBdr>
                          <w:divsChild>
                            <w:div w:id="983510390">
                              <w:marLeft w:val="0"/>
                              <w:marRight w:val="0"/>
                              <w:marTop w:val="0"/>
                              <w:marBottom w:val="0"/>
                              <w:divBdr>
                                <w:top w:val="none" w:sz="0" w:space="0" w:color="auto"/>
                                <w:left w:val="none" w:sz="0" w:space="0" w:color="auto"/>
                                <w:bottom w:val="none" w:sz="0" w:space="0" w:color="auto"/>
                                <w:right w:val="none" w:sz="0" w:space="0" w:color="auto"/>
                              </w:divBdr>
                              <w:divsChild>
                                <w:div w:id="7222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15937">
                      <w:marLeft w:val="0"/>
                      <w:marRight w:val="0"/>
                      <w:marTop w:val="0"/>
                      <w:marBottom w:val="0"/>
                      <w:divBdr>
                        <w:top w:val="none" w:sz="0" w:space="0" w:color="auto"/>
                        <w:left w:val="none" w:sz="0" w:space="0" w:color="auto"/>
                        <w:bottom w:val="none" w:sz="0" w:space="0" w:color="auto"/>
                        <w:right w:val="none" w:sz="0" w:space="0" w:color="auto"/>
                      </w:divBdr>
                      <w:divsChild>
                        <w:div w:id="1237278035">
                          <w:marLeft w:val="0"/>
                          <w:marRight w:val="0"/>
                          <w:marTop w:val="0"/>
                          <w:marBottom w:val="0"/>
                          <w:divBdr>
                            <w:top w:val="none" w:sz="0" w:space="0" w:color="auto"/>
                            <w:left w:val="none" w:sz="0" w:space="0" w:color="auto"/>
                            <w:bottom w:val="none" w:sz="0" w:space="0" w:color="auto"/>
                            <w:right w:val="none" w:sz="0" w:space="0" w:color="auto"/>
                          </w:divBdr>
                          <w:divsChild>
                            <w:div w:id="1425225727">
                              <w:marLeft w:val="0"/>
                              <w:marRight w:val="0"/>
                              <w:marTop w:val="0"/>
                              <w:marBottom w:val="0"/>
                              <w:divBdr>
                                <w:top w:val="none" w:sz="0" w:space="0" w:color="auto"/>
                                <w:left w:val="none" w:sz="0" w:space="0" w:color="auto"/>
                                <w:bottom w:val="none" w:sz="0" w:space="0" w:color="auto"/>
                                <w:right w:val="none" w:sz="0" w:space="0" w:color="auto"/>
                              </w:divBdr>
                              <w:divsChild>
                                <w:div w:id="17115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40783">
              <w:marLeft w:val="0"/>
              <w:marRight w:val="0"/>
              <w:marTop w:val="0"/>
              <w:marBottom w:val="0"/>
              <w:divBdr>
                <w:top w:val="none" w:sz="0" w:space="0" w:color="auto"/>
                <w:left w:val="none" w:sz="0" w:space="0" w:color="auto"/>
                <w:bottom w:val="none" w:sz="0" w:space="0" w:color="auto"/>
                <w:right w:val="none" w:sz="0" w:space="0" w:color="auto"/>
              </w:divBdr>
              <w:divsChild>
                <w:div w:id="1002657901">
                  <w:marLeft w:val="0"/>
                  <w:marRight w:val="0"/>
                  <w:marTop w:val="0"/>
                  <w:marBottom w:val="0"/>
                  <w:divBdr>
                    <w:top w:val="none" w:sz="0" w:space="0" w:color="auto"/>
                    <w:left w:val="none" w:sz="0" w:space="0" w:color="auto"/>
                    <w:bottom w:val="none" w:sz="0" w:space="0" w:color="auto"/>
                    <w:right w:val="none" w:sz="0" w:space="0" w:color="auto"/>
                  </w:divBdr>
                  <w:divsChild>
                    <w:div w:id="2034111027">
                      <w:marLeft w:val="0"/>
                      <w:marRight w:val="0"/>
                      <w:marTop w:val="0"/>
                      <w:marBottom w:val="0"/>
                      <w:divBdr>
                        <w:top w:val="none" w:sz="0" w:space="0" w:color="auto"/>
                        <w:left w:val="none" w:sz="0" w:space="0" w:color="auto"/>
                        <w:bottom w:val="none" w:sz="0" w:space="0" w:color="auto"/>
                        <w:right w:val="none" w:sz="0" w:space="0" w:color="auto"/>
                      </w:divBdr>
                    </w:div>
                  </w:divsChild>
                </w:div>
                <w:div w:id="16166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7301">
          <w:marLeft w:val="0"/>
          <w:marRight w:val="0"/>
          <w:marTop w:val="0"/>
          <w:marBottom w:val="0"/>
          <w:divBdr>
            <w:top w:val="none" w:sz="0" w:space="0" w:color="auto"/>
            <w:left w:val="none" w:sz="0" w:space="0" w:color="auto"/>
            <w:bottom w:val="none" w:sz="0" w:space="0" w:color="auto"/>
            <w:right w:val="none" w:sz="0" w:space="0" w:color="auto"/>
          </w:divBdr>
          <w:divsChild>
            <w:div w:id="614218700">
              <w:marLeft w:val="0"/>
              <w:marRight w:val="0"/>
              <w:marTop w:val="0"/>
              <w:marBottom w:val="0"/>
              <w:divBdr>
                <w:top w:val="none" w:sz="0" w:space="0" w:color="auto"/>
                <w:left w:val="none" w:sz="0" w:space="0" w:color="auto"/>
                <w:bottom w:val="none" w:sz="0" w:space="0" w:color="auto"/>
                <w:right w:val="none" w:sz="0" w:space="0" w:color="auto"/>
              </w:divBdr>
              <w:divsChild>
                <w:div w:id="434011679">
                  <w:marLeft w:val="0"/>
                  <w:marRight w:val="0"/>
                  <w:marTop w:val="0"/>
                  <w:marBottom w:val="0"/>
                  <w:divBdr>
                    <w:top w:val="none" w:sz="0" w:space="0" w:color="auto"/>
                    <w:left w:val="none" w:sz="0" w:space="0" w:color="auto"/>
                    <w:bottom w:val="none" w:sz="0" w:space="0" w:color="auto"/>
                    <w:right w:val="none" w:sz="0" w:space="0" w:color="auto"/>
                  </w:divBdr>
                  <w:divsChild>
                    <w:div w:id="212693845">
                      <w:marLeft w:val="0"/>
                      <w:marRight w:val="0"/>
                      <w:marTop w:val="0"/>
                      <w:marBottom w:val="0"/>
                      <w:divBdr>
                        <w:top w:val="none" w:sz="0" w:space="0" w:color="auto"/>
                        <w:left w:val="none" w:sz="0" w:space="0" w:color="auto"/>
                        <w:bottom w:val="none" w:sz="0" w:space="0" w:color="auto"/>
                        <w:right w:val="none" w:sz="0" w:space="0" w:color="auto"/>
                      </w:divBdr>
                      <w:divsChild>
                        <w:div w:id="1771703587">
                          <w:marLeft w:val="0"/>
                          <w:marRight w:val="0"/>
                          <w:marTop w:val="0"/>
                          <w:marBottom w:val="0"/>
                          <w:divBdr>
                            <w:top w:val="none" w:sz="0" w:space="0" w:color="auto"/>
                            <w:left w:val="none" w:sz="0" w:space="0" w:color="auto"/>
                            <w:bottom w:val="none" w:sz="0" w:space="0" w:color="auto"/>
                            <w:right w:val="none" w:sz="0" w:space="0" w:color="auto"/>
                          </w:divBdr>
                          <w:divsChild>
                            <w:div w:id="400102731">
                              <w:marLeft w:val="0"/>
                              <w:marRight w:val="0"/>
                              <w:marTop w:val="0"/>
                              <w:marBottom w:val="0"/>
                              <w:divBdr>
                                <w:top w:val="none" w:sz="0" w:space="0" w:color="auto"/>
                                <w:left w:val="none" w:sz="0" w:space="0" w:color="auto"/>
                                <w:bottom w:val="none" w:sz="0" w:space="0" w:color="auto"/>
                                <w:right w:val="none" w:sz="0" w:space="0" w:color="auto"/>
                              </w:divBdr>
                              <w:divsChild>
                                <w:div w:id="1573999379">
                                  <w:marLeft w:val="0"/>
                                  <w:marRight w:val="0"/>
                                  <w:marTop w:val="0"/>
                                  <w:marBottom w:val="0"/>
                                  <w:divBdr>
                                    <w:top w:val="none" w:sz="0" w:space="0" w:color="auto"/>
                                    <w:left w:val="none" w:sz="0" w:space="0" w:color="auto"/>
                                    <w:bottom w:val="none" w:sz="0" w:space="0" w:color="auto"/>
                                    <w:right w:val="none" w:sz="0" w:space="0" w:color="auto"/>
                                  </w:divBdr>
                                </w:div>
                              </w:divsChild>
                            </w:div>
                            <w:div w:id="533276527">
                              <w:marLeft w:val="0"/>
                              <w:marRight w:val="0"/>
                              <w:marTop w:val="0"/>
                              <w:marBottom w:val="0"/>
                              <w:divBdr>
                                <w:top w:val="none" w:sz="0" w:space="0" w:color="auto"/>
                                <w:left w:val="none" w:sz="0" w:space="0" w:color="auto"/>
                                <w:bottom w:val="none" w:sz="0" w:space="0" w:color="auto"/>
                                <w:right w:val="none" w:sz="0" w:space="0" w:color="auto"/>
                              </w:divBdr>
                              <w:divsChild>
                                <w:div w:id="918487765">
                                  <w:marLeft w:val="0"/>
                                  <w:marRight w:val="0"/>
                                  <w:marTop w:val="0"/>
                                  <w:marBottom w:val="0"/>
                                  <w:divBdr>
                                    <w:top w:val="none" w:sz="0" w:space="0" w:color="auto"/>
                                    <w:left w:val="none" w:sz="0" w:space="0" w:color="auto"/>
                                    <w:bottom w:val="none" w:sz="0" w:space="0" w:color="auto"/>
                                    <w:right w:val="none" w:sz="0" w:space="0" w:color="auto"/>
                                  </w:divBdr>
                                  <w:divsChild>
                                    <w:div w:id="1491367135">
                                      <w:marLeft w:val="0"/>
                                      <w:marRight w:val="0"/>
                                      <w:marTop w:val="0"/>
                                      <w:marBottom w:val="0"/>
                                      <w:divBdr>
                                        <w:top w:val="none" w:sz="0" w:space="0" w:color="auto"/>
                                        <w:left w:val="none" w:sz="0" w:space="0" w:color="auto"/>
                                        <w:bottom w:val="none" w:sz="0" w:space="0" w:color="auto"/>
                                        <w:right w:val="none" w:sz="0" w:space="0" w:color="auto"/>
                                      </w:divBdr>
                                    </w:div>
                                  </w:divsChild>
                                </w:div>
                                <w:div w:id="21260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01710">
                      <w:marLeft w:val="0"/>
                      <w:marRight w:val="0"/>
                      <w:marTop w:val="0"/>
                      <w:marBottom w:val="0"/>
                      <w:divBdr>
                        <w:top w:val="none" w:sz="0" w:space="0" w:color="auto"/>
                        <w:left w:val="none" w:sz="0" w:space="0" w:color="auto"/>
                        <w:bottom w:val="none" w:sz="0" w:space="0" w:color="auto"/>
                        <w:right w:val="none" w:sz="0" w:space="0" w:color="auto"/>
                      </w:divBdr>
                      <w:divsChild>
                        <w:div w:id="1342393037">
                          <w:marLeft w:val="0"/>
                          <w:marRight w:val="0"/>
                          <w:marTop w:val="0"/>
                          <w:marBottom w:val="0"/>
                          <w:divBdr>
                            <w:top w:val="none" w:sz="0" w:space="0" w:color="auto"/>
                            <w:left w:val="none" w:sz="0" w:space="0" w:color="auto"/>
                            <w:bottom w:val="none" w:sz="0" w:space="0" w:color="auto"/>
                            <w:right w:val="none" w:sz="0" w:space="0" w:color="auto"/>
                          </w:divBdr>
                          <w:divsChild>
                            <w:div w:id="648680274">
                              <w:marLeft w:val="0"/>
                              <w:marRight w:val="0"/>
                              <w:marTop w:val="0"/>
                              <w:marBottom w:val="0"/>
                              <w:divBdr>
                                <w:top w:val="none" w:sz="0" w:space="0" w:color="auto"/>
                                <w:left w:val="none" w:sz="0" w:space="0" w:color="auto"/>
                                <w:bottom w:val="none" w:sz="0" w:space="0" w:color="auto"/>
                                <w:right w:val="none" w:sz="0" w:space="0" w:color="auto"/>
                              </w:divBdr>
                              <w:divsChild>
                                <w:div w:id="889465726">
                                  <w:marLeft w:val="0"/>
                                  <w:marRight w:val="0"/>
                                  <w:marTop w:val="0"/>
                                  <w:marBottom w:val="0"/>
                                  <w:divBdr>
                                    <w:top w:val="none" w:sz="0" w:space="0" w:color="auto"/>
                                    <w:left w:val="none" w:sz="0" w:space="0" w:color="auto"/>
                                    <w:bottom w:val="none" w:sz="0" w:space="0" w:color="auto"/>
                                    <w:right w:val="none" w:sz="0" w:space="0" w:color="auto"/>
                                  </w:divBdr>
                                </w:div>
                                <w:div w:id="1521092212">
                                  <w:marLeft w:val="0"/>
                                  <w:marRight w:val="0"/>
                                  <w:marTop w:val="0"/>
                                  <w:marBottom w:val="0"/>
                                  <w:divBdr>
                                    <w:top w:val="none" w:sz="0" w:space="0" w:color="auto"/>
                                    <w:left w:val="none" w:sz="0" w:space="0" w:color="auto"/>
                                    <w:bottom w:val="none" w:sz="0" w:space="0" w:color="auto"/>
                                    <w:right w:val="none" w:sz="0" w:space="0" w:color="auto"/>
                                  </w:divBdr>
                                  <w:divsChild>
                                    <w:div w:id="1566179861">
                                      <w:marLeft w:val="0"/>
                                      <w:marRight w:val="0"/>
                                      <w:marTop w:val="0"/>
                                      <w:marBottom w:val="0"/>
                                      <w:divBdr>
                                        <w:top w:val="none" w:sz="0" w:space="0" w:color="auto"/>
                                        <w:left w:val="none" w:sz="0" w:space="0" w:color="auto"/>
                                        <w:bottom w:val="none" w:sz="0" w:space="0" w:color="auto"/>
                                        <w:right w:val="none" w:sz="0" w:space="0" w:color="auto"/>
                                      </w:divBdr>
                                      <w:divsChild>
                                        <w:div w:id="3061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050437">
                      <w:marLeft w:val="0"/>
                      <w:marRight w:val="0"/>
                      <w:marTop w:val="0"/>
                      <w:marBottom w:val="0"/>
                      <w:divBdr>
                        <w:top w:val="none" w:sz="0" w:space="0" w:color="auto"/>
                        <w:left w:val="none" w:sz="0" w:space="0" w:color="auto"/>
                        <w:bottom w:val="none" w:sz="0" w:space="0" w:color="auto"/>
                        <w:right w:val="none" w:sz="0" w:space="0" w:color="auto"/>
                      </w:divBdr>
                      <w:divsChild>
                        <w:div w:id="361782934">
                          <w:marLeft w:val="0"/>
                          <w:marRight w:val="0"/>
                          <w:marTop w:val="0"/>
                          <w:marBottom w:val="0"/>
                          <w:divBdr>
                            <w:top w:val="none" w:sz="0" w:space="0" w:color="auto"/>
                            <w:left w:val="none" w:sz="0" w:space="0" w:color="auto"/>
                            <w:bottom w:val="none" w:sz="0" w:space="0" w:color="auto"/>
                            <w:right w:val="none" w:sz="0" w:space="0" w:color="auto"/>
                          </w:divBdr>
                          <w:divsChild>
                            <w:div w:id="230505417">
                              <w:marLeft w:val="0"/>
                              <w:marRight w:val="0"/>
                              <w:marTop w:val="0"/>
                              <w:marBottom w:val="0"/>
                              <w:divBdr>
                                <w:top w:val="none" w:sz="0" w:space="0" w:color="auto"/>
                                <w:left w:val="none" w:sz="0" w:space="0" w:color="auto"/>
                                <w:bottom w:val="none" w:sz="0" w:space="0" w:color="auto"/>
                                <w:right w:val="none" w:sz="0" w:space="0" w:color="auto"/>
                              </w:divBdr>
                              <w:divsChild>
                                <w:div w:id="2055352157">
                                  <w:marLeft w:val="0"/>
                                  <w:marRight w:val="0"/>
                                  <w:marTop w:val="0"/>
                                  <w:marBottom w:val="0"/>
                                  <w:divBdr>
                                    <w:top w:val="none" w:sz="0" w:space="0" w:color="auto"/>
                                    <w:left w:val="none" w:sz="0" w:space="0" w:color="auto"/>
                                    <w:bottom w:val="none" w:sz="0" w:space="0" w:color="auto"/>
                                    <w:right w:val="none" w:sz="0" w:space="0" w:color="auto"/>
                                  </w:divBdr>
                                </w:div>
                              </w:divsChild>
                            </w:div>
                            <w:div w:id="1099831988">
                              <w:marLeft w:val="0"/>
                              <w:marRight w:val="0"/>
                              <w:marTop w:val="0"/>
                              <w:marBottom w:val="0"/>
                              <w:divBdr>
                                <w:top w:val="none" w:sz="0" w:space="0" w:color="auto"/>
                                <w:left w:val="none" w:sz="0" w:space="0" w:color="auto"/>
                                <w:bottom w:val="none" w:sz="0" w:space="0" w:color="auto"/>
                                <w:right w:val="none" w:sz="0" w:space="0" w:color="auto"/>
                              </w:divBdr>
                              <w:divsChild>
                                <w:div w:id="676659900">
                                  <w:marLeft w:val="0"/>
                                  <w:marRight w:val="0"/>
                                  <w:marTop w:val="0"/>
                                  <w:marBottom w:val="0"/>
                                  <w:divBdr>
                                    <w:top w:val="none" w:sz="0" w:space="0" w:color="auto"/>
                                    <w:left w:val="none" w:sz="0" w:space="0" w:color="auto"/>
                                    <w:bottom w:val="none" w:sz="0" w:space="0" w:color="auto"/>
                                    <w:right w:val="none" w:sz="0" w:space="0" w:color="auto"/>
                                  </w:divBdr>
                                </w:div>
                                <w:div w:id="1038968651">
                                  <w:marLeft w:val="0"/>
                                  <w:marRight w:val="0"/>
                                  <w:marTop w:val="0"/>
                                  <w:marBottom w:val="0"/>
                                  <w:divBdr>
                                    <w:top w:val="none" w:sz="0" w:space="0" w:color="auto"/>
                                    <w:left w:val="none" w:sz="0" w:space="0" w:color="auto"/>
                                    <w:bottom w:val="none" w:sz="0" w:space="0" w:color="auto"/>
                                    <w:right w:val="none" w:sz="0" w:space="0" w:color="auto"/>
                                  </w:divBdr>
                                  <w:divsChild>
                                    <w:div w:id="20584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451842">
              <w:marLeft w:val="0"/>
              <w:marRight w:val="0"/>
              <w:marTop w:val="0"/>
              <w:marBottom w:val="0"/>
              <w:divBdr>
                <w:top w:val="none" w:sz="0" w:space="0" w:color="auto"/>
                <w:left w:val="none" w:sz="0" w:space="0" w:color="auto"/>
                <w:bottom w:val="none" w:sz="0" w:space="0" w:color="auto"/>
                <w:right w:val="none" w:sz="0" w:space="0" w:color="auto"/>
              </w:divBdr>
              <w:divsChild>
                <w:div w:id="851144308">
                  <w:marLeft w:val="0"/>
                  <w:marRight w:val="0"/>
                  <w:marTop w:val="0"/>
                  <w:marBottom w:val="0"/>
                  <w:divBdr>
                    <w:top w:val="none" w:sz="0" w:space="0" w:color="auto"/>
                    <w:left w:val="none" w:sz="0" w:space="0" w:color="auto"/>
                    <w:bottom w:val="none" w:sz="0" w:space="0" w:color="auto"/>
                    <w:right w:val="none" w:sz="0" w:space="0" w:color="auto"/>
                  </w:divBdr>
                  <w:divsChild>
                    <w:div w:id="1399548206">
                      <w:marLeft w:val="0"/>
                      <w:marRight w:val="0"/>
                      <w:marTop w:val="0"/>
                      <w:marBottom w:val="0"/>
                      <w:divBdr>
                        <w:top w:val="none" w:sz="0" w:space="0" w:color="auto"/>
                        <w:left w:val="none" w:sz="0" w:space="0" w:color="auto"/>
                        <w:bottom w:val="none" w:sz="0" w:space="0" w:color="auto"/>
                        <w:right w:val="none" w:sz="0" w:space="0" w:color="auto"/>
                      </w:divBdr>
                    </w:div>
                  </w:divsChild>
                </w:div>
                <w:div w:id="15119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42836">
      <w:bodyDiv w:val="1"/>
      <w:marLeft w:val="0"/>
      <w:marRight w:val="0"/>
      <w:marTop w:val="0"/>
      <w:marBottom w:val="0"/>
      <w:divBdr>
        <w:top w:val="none" w:sz="0" w:space="0" w:color="auto"/>
        <w:left w:val="none" w:sz="0" w:space="0" w:color="auto"/>
        <w:bottom w:val="none" w:sz="0" w:space="0" w:color="auto"/>
        <w:right w:val="none" w:sz="0" w:space="0" w:color="auto"/>
      </w:divBdr>
      <w:divsChild>
        <w:div w:id="1859731776">
          <w:marLeft w:val="0"/>
          <w:marRight w:val="0"/>
          <w:marTop w:val="0"/>
          <w:marBottom w:val="0"/>
          <w:divBdr>
            <w:top w:val="none" w:sz="0" w:space="0" w:color="auto"/>
            <w:left w:val="none" w:sz="0" w:space="0" w:color="auto"/>
            <w:bottom w:val="none" w:sz="0" w:space="0" w:color="auto"/>
            <w:right w:val="none" w:sz="0" w:space="0" w:color="auto"/>
          </w:divBdr>
          <w:divsChild>
            <w:div w:id="1949893855">
              <w:marLeft w:val="0"/>
              <w:marRight w:val="0"/>
              <w:marTop w:val="0"/>
              <w:marBottom w:val="0"/>
              <w:divBdr>
                <w:top w:val="none" w:sz="0" w:space="0" w:color="auto"/>
                <w:left w:val="none" w:sz="0" w:space="0" w:color="auto"/>
                <w:bottom w:val="none" w:sz="0" w:space="0" w:color="auto"/>
                <w:right w:val="none" w:sz="0" w:space="0" w:color="auto"/>
              </w:divBdr>
              <w:divsChild>
                <w:div w:id="362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70993">
      <w:bodyDiv w:val="1"/>
      <w:marLeft w:val="0"/>
      <w:marRight w:val="0"/>
      <w:marTop w:val="0"/>
      <w:marBottom w:val="0"/>
      <w:divBdr>
        <w:top w:val="none" w:sz="0" w:space="0" w:color="auto"/>
        <w:left w:val="none" w:sz="0" w:space="0" w:color="auto"/>
        <w:bottom w:val="none" w:sz="0" w:space="0" w:color="auto"/>
        <w:right w:val="none" w:sz="0" w:space="0" w:color="auto"/>
      </w:divBdr>
      <w:divsChild>
        <w:div w:id="2009017616">
          <w:marLeft w:val="0"/>
          <w:marRight w:val="0"/>
          <w:marTop w:val="0"/>
          <w:marBottom w:val="0"/>
          <w:divBdr>
            <w:top w:val="none" w:sz="0" w:space="0" w:color="auto"/>
            <w:left w:val="none" w:sz="0" w:space="0" w:color="auto"/>
            <w:bottom w:val="none" w:sz="0" w:space="0" w:color="auto"/>
            <w:right w:val="none" w:sz="0" w:space="0" w:color="auto"/>
          </w:divBdr>
          <w:divsChild>
            <w:div w:id="1045788306">
              <w:marLeft w:val="0"/>
              <w:marRight w:val="0"/>
              <w:marTop w:val="0"/>
              <w:marBottom w:val="0"/>
              <w:divBdr>
                <w:top w:val="none" w:sz="0" w:space="0" w:color="auto"/>
                <w:left w:val="none" w:sz="0" w:space="0" w:color="auto"/>
                <w:bottom w:val="none" w:sz="0" w:space="0" w:color="auto"/>
                <w:right w:val="none" w:sz="0" w:space="0" w:color="auto"/>
              </w:divBdr>
              <w:divsChild>
                <w:div w:id="1475487608">
                  <w:marLeft w:val="0"/>
                  <w:marRight w:val="0"/>
                  <w:marTop w:val="0"/>
                  <w:marBottom w:val="0"/>
                  <w:divBdr>
                    <w:top w:val="none" w:sz="0" w:space="0" w:color="auto"/>
                    <w:left w:val="none" w:sz="0" w:space="0" w:color="auto"/>
                    <w:bottom w:val="none" w:sz="0" w:space="0" w:color="auto"/>
                    <w:right w:val="none" w:sz="0" w:space="0" w:color="auto"/>
                  </w:divBdr>
                  <w:divsChild>
                    <w:div w:id="171991096">
                      <w:marLeft w:val="0"/>
                      <w:marRight w:val="0"/>
                      <w:marTop w:val="0"/>
                      <w:marBottom w:val="0"/>
                      <w:divBdr>
                        <w:top w:val="none" w:sz="0" w:space="0" w:color="auto"/>
                        <w:left w:val="none" w:sz="0" w:space="0" w:color="auto"/>
                        <w:bottom w:val="none" w:sz="0" w:space="0" w:color="auto"/>
                        <w:right w:val="none" w:sz="0" w:space="0" w:color="auto"/>
                      </w:divBdr>
                      <w:divsChild>
                        <w:div w:id="1853914705">
                          <w:marLeft w:val="0"/>
                          <w:marRight w:val="0"/>
                          <w:marTop w:val="0"/>
                          <w:marBottom w:val="0"/>
                          <w:divBdr>
                            <w:top w:val="none" w:sz="0" w:space="0" w:color="auto"/>
                            <w:left w:val="none" w:sz="0" w:space="0" w:color="auto"/>
                            <w:bottom w:val="none" w:sz="0" w:space="0" w:color="auto"/>
                            <w:right w:val="none" w:sz="0" w:space="0" w:color="auto"/>
                          </w:divBdr>
                          <w:divsChild>
                            <w:div w:id="981810243">
                              <w:marLeft w:val="0"/>
                              <w:marRight w:val="0"/>
                              <w:marTop w:val="0"/>
                              <w:marBottom w:val="120"/>
                              <w:divBdr>
                                <w:top w:val="none" w:sz="0" w:space="0" w:color="auto"/>
                                <w:left w:val="none" w:sz="0" w:space="0" w:color="auto"/>
                                <w:bottom w:val="none" w:sz="0" w:space="0" w:color="auto"/>
                                <w:right w:val="none" w:sz="0" w:space="0" w:color="auto"/>
                              </w:divBdr>
                              <w:divsChild>
                                <w:div w:id="1210148199">
                                  <w:marLeft w:val="0"/>
                                  <w:marRight w:val="0"/>
                                  <w:marTop w:val="0"/>
                                  <w:marBottom w:val="0"/>
                                  <w:divBdr>
                                    <w:top w:val="none" w:sz="0" w:space="0" w:color="auto"/>
                                    <w:left w:val="none" w:sz="0" w:space="0" w:color="auto"/>
                                    <w:bottom w:val="none" w:sz="0" w:space="0" w:color="auto"/>
                                    <w:right w:val="none" w:sz="0" w:space="0" w:color="auto"/>
                                  </w:divBdr>
                                  <w:divsChild>
                                    <w:div w:id="965622293">
                                      <w:marLeft w:val="0"/>
                                      <w:marRight w:val="0"/>
                                      <w:marTop w:val="0"/>
                                      <w:marBottom w:val="0"/>
                                      <w:divBdr>
                                        <w:top w:val="none" w:sz="0" w:space="0" w:color="auto"/>
                                        <w:left w:val="none" w:sz="0" w:space="0" w:color="auto"/>
                                        <w:bottom w:val="none" w:sz="0" w:space="0" w:color="auto"/>
                                        <w:right w:val="none" w:sz="0" w:space="0" w:color="auto"/>
                                      </w:divBdr>
                                      <w:divsChild>
                                        <w:div w:id="185363462">
                                          <w:marLeft w:val="0"/>
                                          <w:marRight w:val="0"/>
                                          <w:marTop w:val="0"/>
                                          <w:marBottom w:val="0"/>
                                          <w:divBdr>
                                            <w:top w:val="none" w:sz="0" w:space="0" w:color="auto"/>
                                            <w:left w:val="none" w:sz="0" w:space="0" w:color="auto"/>
                                            <w:bottom w:val="none" w:sz="0" w:space="0" w:color="auto"/>
                                            <w:right w:val="none" w:sz="0" w:space="0" w:color="auto"/>
                                          </w:divBdr>
                                          <w:divsChild>
                                            <w:div w:id="519319399">
                                              <w:marLeft w:val="0"/>
                                              <w:marRight w:val="0"/>
                                              <w:marTop w:val="0"/>
                                              <w:marBottom w:val="0"/>
                                              <w:divBdr>
                                                <w:top w:val="none" w:sz="0" w:space="0" w:color="auto"/>
                                                <w:left w:val="none" w:sz="0" w:space="0" w:color="auto"/>
                                                <w:bottom w:val="none" w:sz="0" w:space="0" w:color="auto"/>
                                                <w:right w:val="none" w:sz="0" w:space="0" w:color="auto"/>
                                              </w:divBdr>
                                              <w:divsChild>
                                                <w:div w:id="1246651456">
                                                  <w:marLeft w:val="0"/>
                                                  <w:marRight w:val="0"/>
                                                  <w:marTop w:val="0"/>
                                                  <w:marBottom w:val="0"/>
                                                  <w:divBdr>
                                                    <w:top w:val="none" w:sz="0" w:space="0" w:color="auto"/>
                                                    <w:left w:val="none" w:sz="0" w:space="0" w:color="auto"/>
                                                    <w:bottom w:val="none" w:sz="0" w:space="0" w:color="auto"/>
                                                    <w:right w:val="none" w:sz="0" w:space="0" w:color="auto"/>
                                                  </w:divBdr>
                                                  <w:divsChild>
                                                    <w:div w:id="36511815">
                                                      <w:marLeft w:val="0"/>
                                                      <w:marRight w:val="0"/>
                                                      <w:marTop w:val="0"/>
                                                      <w:marBottom w:val="0"/>
                                                      <w:divBdr>
                                                        <w:top w:val="none" w:sz="0" w:space="0" w:color="auto"/>
                                                        <w:left w:val="none" w:sz="0" w:space="0" w:color="auto"/>
                                                        <w:bottom w:val="none" w:sz="0" w:space="0" w:color="auto"/>
                                                        <w:right w:val="none" w:sz="0" w:space="0" w:color="auto"/>
                                                      </w:divBdr>
                                                      <w:divsChild>
                                                        <w:div w:id="8302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7367934">
      <w:bodyDiv w:val="1"/>
      <w:marLeft w:val="0"/>
      <w:marRight w:val="0"/>
      <w:marTop w:val="0"/>
      <w:marBottom w:val="0"/>
      <w:divBdr>
        <w:top w:val="none" w:sz="0" w:space="0" w:color="auto"/>
        <w:left w:val="none" w:sz="0" w:space="0" w:color="auto"/>
        <w:bottom w:val="none" w:sz="0" w:space="0" w:color="auto"/>
        <w:right w:val="none" w:sz="0" w:space="0" w:color="auto"/>
      </w:divBdr>
      <w:divsChild>
        <w:div w:id="1577544877">
          <w:marLeft w:val="0"/>
          <w:marRight w:val="0"/>
          <w:marTop w:val="0"/>
          <w:marBottom w:val="0"/>
          <w:divBdr>
            <w:top w:val="none" w:sz="0" w:space="0" w:color="auto"/>
            <w:left w:val="none" w:sz="0" w:space="0" w:color="auto"/>
            <w:bottom w:val="none" w:sz="0" w:space="0" w:color="auto"/>
            <w:right w:val="none" w:sz="0" w:space="0" w:color="auto"/>
          </w:divBdr>
          <w:divsChild>
            <w:div w:id="1508212387">
              <w:marLeft w:val="0"/>
              <w:marRight w:val="0"/>
              <w:marTop w:val="0"/>
              <w:marBottom w:val="0"/>
              <w:divBdr>
                <w:top w:val="none" w:sz="0" w:space="0" w:color="auto"/>
                <w:left w:val="none" w:sz="0" w:space="0" w:color="auto"/>
                <w:bottom w:val="none" w:sz="0" w:space="0" w:color="auto"/>
                <w:right w:val="none" w:sz="0" w:space="0" w:color="auto"/>
              </w:divBdr>
              <w:divsChild>
                <w:div w:id="7250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72797">
      <w:bodyDiv w:val="1"/>
      <w:marLeft w:val="0"/>
      <w:marRight w:val="0"/>
      <w:marTop w:val="0"/>
      <w:marBottom w:val="0"/>
      <w:divBdr>
        <w:top w:val="none" w:sz="0" w:space="0" w:color="auto"/>
        <w:left w:val="none" w:sz="0" w:space="0" w:color="auto"/>
        <w:bottom w:val="none" w:sz="0" w:space="0" w:color="auto"/>
        <w:right w:val="none" w:sz="0" w:space="0" w:color="auto"/>
      </w:divBdr>
      <w:divsChild>
        <w:div w:id="1275094289">
          <w:marLeft w:val="0"/>
          <w:marRight w:val="0"/>
          <w:marTop w:val="0"/>
          <w:marBottom w:val="0"/>
          <w:divBdr>
            <w:top w:val="none" w:sz="0" w:space="0" w:color="auto"/>
            <w:left w:val="none" w:sz="0" w:space="0" w:color="auto"/>
            <w:bottom w:val="none" w:sz="0" w:space="0" w:color="auto"/>
            <w:right w:val="none" w:sz="0" w:space="0" w:color="auto"/>
          </w:divBdr>
        </w:div>
      </w:divsChild>
    </w:div>
    <w:div w:id="1365903844">
      <w:bodyDiv w:val="1"/>
      <w:marLeft w:val="0"/>
      <w:marRight w:val="0"/>
      <w:marTop w:val="0"/>
      <w:marBottom w:val="0"/>
      <w:divBdr>
        <w:top w:val="none" w:sz="0" w:space="0" w:color="auto"/>
        <w:left w:val="none" w:sz="0" w:space="0" w:color="auto"/>
        <w:bottom w:val="none" w:sz="0" w:space="0" w:color="auto"/>
        <w:right w:val="none" w:sz="0" w:space="0" w:color="auto"/>
      </w:divBdr>
      <w:divsChild>
        <w:div w:id="391580802">
          <w:marLeft w:val="0"/>
          <w:marRight w:val="0"/>
          <w:marTop w:val="0"/>
          <w:marBottom w:val="0"/>
          <w:divBdr>
            <w:top w:val="none" w:sz="0" w:space="0" w:color="auto"/>
            <w:left w:val="none" w:sz="0" w:space="0" w:color="auto"/>
            <w:bottom w:val="none" w:sz="0" w:space="0" w:color="auto"/>
            <w:right w:val="none" w:sz="0" w:space="0" w:color="auto"/>
          </w:divBdr>
          <w:divsChild>
            <w:div w:id="105006345">
              <w:marLeft w:val="0"/>
              <w:marRight w:val="0"/>
              <w:marTop w:val="0"/>
              <w:marBottom w:val="0"/>
              <w:divBdr>
                <w:top w:val="none" w:sz="0" w:space="0" w:color="auto"/>
                <w:left w:val="none" w:sz="0" w:space="0" w:color="auto"/>
                <w:bottom w:val="none" w:sz="0" w:space="0" w:color="auto"/>
                <w:right w:val="none" w:sz="0" w:space="0" w:color="auto"/>
              </w:divBdr>
              <w:divsChild>
                <w:div w:id="1826125742">
                  <w:marLeft w:val="0"/>
                  <w:marRight w:val="0"/>
                  <w:marTop w:val="0"/>
                  <w:marBottom w:val="150"/>
                  <w:divBdr>
                    <w:top w:val="none" w:sz="0" w:space="0" w:color="auto"/>
                    <w:left w:val="none" w:sz="0" w:space="0" w:color="auto"/>
                    <w:bottom w:val="none" w:sz="0" w:space="0" w:color="auto"/>
                    <w:right w:val="none" w:sz="0" w:space="0" w:color="auto"/>
                  </w:divBdr>
                  <w:divsChild>
                    <w:div w:id="1628850828">
                      <w:marLeft w:val="0"/>
                      <w:marRight w:val="0"/>
                      <w:marTop w:val="0"/>
                      <w:marBottom w:val="150"/>
                      <w:divBdr>
                        <w:top w:val="none" w:sz="0" w:space="0" w:color="auto"/>
                        <w:left w:val="none" w:sz="0" w:space="0" w:color="auto"/>
                        <w:bottom w:val="none" w:sz="0" w:space="0" w:color="auto"/>
                        <w:right w:val="none" w:sz="0" w:space="0" w:color="auto"/>
                      </w:divBdr>
                      <w:divsChild>
                        <w:div w:id="1605528699">
                          <w:marLeft w:val="30"/>
                          <w:marRight w:val="225"/>
                          <w:marTop w:val="0"/>
                          <w:marBottom w:val="210"/>
                          <w:divBdr>
                            <w:top w:val="single" w:sz="6" w:space="2" w:color="E2E2E2"/>
                            <w:left w:val="single" w:sz="6" w:space="2" w:color="E2E2E2"/>
                            <w:bottom w:val="single" w:sz="6" w:space="2" w:color="E2E2E2"/>
                            <w:right w:val="single" w:sz="6" w:space="2" w:color="E2E2E2"/>
                          </w:divBdr>
                        </w:div>
                      </w:divsChild>
                    </w:div>
                  </w:divsChild>
                </w:div>
              </w:divsChild>
            </w:div>
          </w:divsChild>
        </w:div>
      </w:divsChild>
    </w:div>
    <w:div w:id="1379742473">
      <w:bodyDiv w:val="1"/>
      <w:marLeft w:val="0"/>
      <w:marRight w:val="0"/>
      <w:marTop w:val="0"/>
      <w:marBottom w:val="0"/>
      <w:divBdr>
        <w:top w:val="none" w:sz="0" w:space="0" w:color="auto"/>
        <w:left w:val="none" w:sz="0" w:space="0" w:color="auto"/>
        <w:bottom w:val="none" w:sz="0" w:space="0" w:color="auto"/>
        <w:right w:val="none" w:sz="0" w:space="0" w:color="auto"/>
      </w:divBdr>
    </w:div>
    <w:div w:id="1382830693">
      <w:bodyDiv w:val="1"/>
      <w:marLeft w:val="0"/>
      <w:marRight w:val="0"/>
      <w:marTop w:val="0"/>
      <w:marBottom w:val="0"/>
      <w:divBdr>
        <w:top w:val="none" w:sz="0" w:space="0" w:color="auto"/>
        <w:left w:val="none" w:sz="0" w:space="0" w:color="auto"/>
        <w:bottom w:val="none" w:sz="0" w:space="0" w:color="auto"/>
        <w:right w:val="none" w:sz="0" w:space="0" w:color="auto"/>
      </w:divBdr>
      <w:divsChild>
        <w:div w:id="743063567">
          <w:marLeft w:val="0"/>
          <w:marRight w:val="0"/>
          <w:marTop w:val="0"/>
          <w:marBottom w:val="0"/>
          <w:divBdr>
            <w:top w:val="none" w:sz="0" w:space="0" w:color="auto"/>
            <w:left w:val="none" w:sz="0" w:space="0" w:color="auto"/>
            <w:bottom w:val="none" w:sz="0" w:space="0" w:color="auto"/>
            <w:right w:val="none" w:sz="0" w:space="0" w:color="auto"/>
          </w:divBdr>
        </w:div>
        <w:div w:id="651953402">
          <w:marLeft w:val="0"/>
          <w:marRight w:val="0"/>
          <w:marTop w:val="0"/>
          <w:marBottom w:val="0"/>
          <w:divBdr>
            <w:top w:val="none" w:sz="0" w:space="0" w:color="auto"/>
            <w:left w:val="none" w:sz="0" w:space="0" w:color="auto"/>
            <w:bottom w:val="none" w:sz="0" w:space="0" w:color="auto"/>
            <w:right w:val="none" w:sz="0" w:space="0" w:color="auto"/>
          </w:divBdr>
        </w:div>
        <w:div w:id="1646735991">
          <w:marLeft w:val="0"/>
          <w:marRight w:val="0"/>
          <w:marTop w:val="0"/>
          <w:marBottom w:val="0"/>
          <w:divBdr>
            <w:top w:val="none" w:sz="0" w:space="0" w:color="auto"/>
            <w:left w:val="none" w:sz="0" w:space="0" w:color="auto"/>
            <w:bottom w:val="none" w:sz="0" w:space="0" w:color="auto"/>
            <w:right w:val="none" w:sz="0" w:space="0" w:color="auto"/>
          </w:divBdr>
        </w:div>
        <w:div w:id="642541511">
          <w:marLeft w:val="0"/>
          <w:marRight w:val="0"/>
          <w:marTop w:val="0"/>
          <w:marBottom w:val="0"/>
          <w:divBdr>
            <w:top w:val="none" w:sz="0" w:space="0" w:color="auto"/>
            <w:left w:val="none" w:sz="0" w:space="0" w:color="auto"/>
            <w:bottom w:val="none" w:sz="0" w:space="0" w:color="auto"/>
            <w:right w:val="none" w:sz="0" w:space="0" w:color="auto"/>
          </w:divBdr>
        </w:div>
        <w:div w:id="1389643493">
          <w:marLeft w:val="0"/>
          <w:marRight w:val="0"/>
          <w:marTop w:val="0"/>
          <w:marBottom w:val="0"/>
          <w:divBdr>
            <w:top w:val="none" w:sz="0" w:space="0" w:color="auto"/>
            <w:left w:val="none" w:sz="0" w:space="0" w:color="auto"/>
            <w:bottom w:val="none" w:sz="0" w:space="0" w:color="auto"/>
            <w:right w:val="none" w:sz="0" w:space="0" w:color="auto"/>
          </w:divBdr>
        </w:div>
      </w:divsChild>
    </w:div>
    <w:div w:id="1384410047">
      <w:bodyDiv w:val="1"/>
      <w:marLeft w:val="0"/>
      <w:marRight w:val="0"/>
      <w:marTop w:val="0"/>
      <w:marBottom w:val="0"/>
      <w:divBdr>
        <w:top w:val="none" w:sz="0" w:space="0" w:color="auto"/>
        <w:left w:val="none" w:sz="0" w:space="0" w:color="auto"/>
        <w:bottom w:val="none" w:sz="0" w:space="0" w:color="auto"/>
        <w:right w:val="none" w:sz="0" w:space="0" w:color="auto"/>
      </w:divBdr>
      <w:divsChild>
        <w:div w:id="1516194396">
          <w:marLeft w:val="0"/>
          <w:marRight w:val="0"/>
          <w:marTop w:val="0"/>
          <w:marBottom w:val="0"/>
          <w:divBdr>
            <w:top w:val="none" w:sz="0" w:space="0" w:color="auto"/>
            <w:left w:val="none" w:sz="0" w:space="0" w:color="auto"/>
            <w:bottom w:val="none" w:sz="0" w:space="0" w:color="auto"/>
            <w:right w:val="none" w:sz="0" w:space="0" w:color="auto"/>
          </w:divBdr>
        </w:div>
      </w:divsChild>
    </w:div>
    <w:div w:id="1388458164">
      <w:bodyDiv w:val="1"/>
      <w:marLeft w:val="0"/>
      <w:marRight w:val="0"/>
      <w:marTop w:val="0"/>
      <w:marBottom w:val="0"/>
      <w:divBdr>
        <w:top w:val="none" w:sz="0" w:space="0" w:color="auto"/>
        <w:left w:val="none" w:sz="0" w:space="0" w:color="auto"/>
        <w:bottom w:val="none" w:sz="0" w:space="0" w:color="auto"/>
        <w:right w:val="none" w:sz="0" w:space="0" w:color="auto"/>
      </w:divBdr>
    </w:div>
    <w:div w:id="1392001708">
      <w:bodyDiv w:val="1"/>
      <w:marLeft w:val="0"/>
      <w:marRight w:val="0"/>
      <w:marTop w:val="0"/>
      <w:marBottom w:val="0"/>
      <w:divBdr>
        <w:top w:val="none" w:sz="0" w:space="0" w:color="auto"/>
        <w:left w:val="none" w:sz="0" w:space="0" w:color="auto"/>
        <w:bottom w:val="none" w:sz="0" w:space="0" w:color="auto"/>
        <w:right w:val="none" w:sz="0" w:space="0" w:color="auto"/>
      </w:divBdr>
      <w:divsChild>
        <w:div w:id="1574706250">
          <w:marLeft w:val="0"/>
          <w:marRight w:val="0"/>
          <w:marTop w:val="0"/>
          <w:marBottom w:val="0"/>
          <w:divBdr>
            <w:top w:val="none" w:sz="0" w:space="0" w:color="auto"/>
            <w:left w:val="none" w:sz="0" w:space="0" w:color="auto"/>
            <w:bottom w:val="none" w:sz="0" w:space="0" w:color="auto"/>
            <w:right w:val="none" w:sz="0" w:space="0" w:color="auto"/>
          </w:divBdr>
          <w:divsChild>
            <w:div w:id="920064027">
              <w:marLeft w:val="0"/>
              <w:marRight w:val="0"/>
              <w:marTop w:val="0"/>
              <w:marBottom w:val="0"/>
              <w:divBdr>
                <w:top w:val="none" w:sz="0" w:space="0" w:color="auto"/>
                <w:left w:val="none" w:sz="0" w:space="0" w:color="auto"/>
                <w:bottom w:val="none" w:sz="0" w:space="0" w:color="auto"/>
                <w:right w:val="none" w:sz="0" w:space="0" w:color="auto"/>
              </w:divBdr>
              <w:divsChild>
                <w:div w:id="17333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09627">
      <w:bodyDiv w:val="1"/>
      <w:marLeft w:val="0"/>
      <w:marRight w:val="0"/>
      <w:marTop w:val="0"/>
      <w:marBottom w:val="0"/>
      <w:divBdr>
        <w:top w:val="none" w:sz="0" w:space="0" w:color="auto"/>
        <w:left w:val="none" w:sz="0" w:space="0" w:color="auto"/>
        <w:bottom w:val="none" w:sz="0" w:space="0" w:color="auto"/>
        <w:right w:val="none" w:sz="0" w:space="0" w:color="auto"/>
      </w:divBdr>
    </w:div>
    <w:div w:id="1412703925">
      <w:bodyDiv w:val="1"/>
      <w:marLeft w:val="0"/>
      <w:marRight w:val="0"/>
      <w:marTop w:val="0"/>
      <w:marBottom w:val="0"/>
      <w:divBdr>
        <w:top w:val="none" w:sz="0" w:space="0" w:color="auto"/>
        <w:left w:val="none" w:sz="0" w:space="0" w:color="auto"/>
        <w:bottom w:val="none" w:sz="0" w:space="0" w:color="auto"/>
        <w:right w:val="none" w:sz="0" w:space="0" w:color="auto"/>
      </w:divBdr>
      <w:divsChild>
        <w:div w:id="373971773">
          <w:marLeft w:val="0"/>
          <w:marRight w:val="0"/>
          <w:marTop w:val="0"/>
          <w:marBottom w:val="0"/>
          <w:divBdr>
            <w:top w:val="none" w:sz="0" w:space="0" w:color="auto"/>
            <w:left w:val="none" w:sz="0" w:space="0" w:color="auto"/>
            <w:bottom w:val="none" w:sz="0" w:space="0" w:color="auto"/>
            <w:right w:val="none" w:sz="0" w:space="0" w:color="auto"/>
          </w:divBdr>
          <w:divsChild>
            <w:div w:id="12320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5875">
      <w:bodyDiv w:val="1"/>
      <w:marLeft w:val="0"/>
      <w:marRight w:val="0"/>
      <w:marTop w:val="0"/>
      <w:marBottom w:val="0"/>
      <w:divBdr>
        <w:top w:val="none" w:sz="0" w:space="0" w:color="auto"/>
        <w:left w:val="none" w:sz="0" w:space="0" w:color="auto"/>
        <w:bottom w:val="none" w:sz="0" w:space="0" w:color="auto"/>
        <w:right w:val="none" w:sz="0" w:space="0" w:color="auto"/>
      </w:divBdr>
      <w:divsChild>
        <w:div w:id="1340307763">
          <w:marLeft w:val="0"/>
          <w:marRight w:val="0"/>
          <w:marTop w:val="0"/>
          <w:marBottom w:val="0"/>
          <w:divBdr>
            <w:top w:val="none" w:sz="0" w:space="0" w:color="auto"/>
            <w:left w:val="none" w:sz="0" w:space="0" w:color="auto"/>
            <w:bottom w:val="none" w:sz="0" w:space="0" w:color="auto"/>
            <w:right w:val="none" w:sz="0" w:space="0" w:color="auto"/>
          </w:divBdr>
        </w:div>
      </w:divsChild>
    </w:div>
    <w:div w:id="1418095910">
      <w:bodyDiv w:val="1"/>
      <w:marLeft w:val="0"/>
      <w:marRight w:val="0"/>
      <w:marTop w:val="0"/>
      <w:marBottom w:val="0"/>
      <w:divBdr>
        <w:top w:val="none" w:sz="0" w:space="0" w:color="auto"/>
        <w:left w:val="none" w:sz="0" w:space="0" w:color="auto"/>
        <w:bottom w:val="none" w:sz="0" w:space="0" w:color="auto"/>
        <w:right w:val="none" w:sz="0" w:space="0" w:color="auto"/>
      </w:divBdr>
      <w:divsChild>
        <w:div w:id="440758919">
          <w:marLeft w:val="0"/>
          <w:marRight w:val="0"/>
          <w:marTop w:val="0"/>
          <w:marBottom w:val="225"/>
          <w:divBdr>
            <w:top w:val="none" w:sz="0" w:space="0" w:color="auto"/>
            <w:left w:val="single" w:sz="48" w:space="0" w:color="4A4334"/>
            <w:bottom w:val="single" w:sz="48" w:space="0" w:color="4A4334"/>
            <w:right w:val="single" w:sz="48" w:space="0" w:color="4A4334"/>
          </w:divBdr>
          <w:divsChild>
            <w:div w:id="87434470">
              <w:marLeft w:val="0"/>
              <w:marRight w:val="0"/>
              <w:marTop w:val="60"/>
              <w:marBottom w:val="60"/>
              <w:divBdr>
                <w:top w:val="none" w:sz="0" w:space="0" w:color="auto"/>
                <w:left w:val="none" w:sz="0" w:space="0" w:color="auto"/>
                <w:bottom w:val="none" w:sz="0" w:space="0" w:color="auto"/>
                <w:right w:val="none" w:sz="0" w:space="0" w:color="auto"/>
              </w:divBdr>
              <w:divsChild>
                <w:div w:id="33698089">
                  <w:marLeft w:val="0"/>
                  <w:marRight w:val="0"/>
                  <w:marTop w:val="0"/>
                  <w:marBottom w:val="0"/>
                  <w:divBdr>
                    <w:top w:val="none" w:sz="0" w:space="0" w:color="auto"/>
                    <w:left w:val="none" w:sz="0" w:space="0" w:color="auto"/>
                    <w:bottom w:val="none" w:sz="0" w:space="0" w:color="auto"/>
                    <w:right w:val="none" w:sz="0" w:space="0" w:color="auto"/>
                  </w:divBdr>
                  <w:divsChild>
                    <w:div w:id="1627008944">
                      <w:marLeft w:val="0"/>
                      <w:marRight w:val="0"/>
                      <w:marTop w:val="0"/>
                      <w:marBottom w:val="0"/>
                      <w:divBdr>
                        <w:top w:val="none" w:sz="0" w:space="0" w:color="auto"/>
                        <w:left w:val="none" w:sz="0" w:space="0" w:color="auto"/>
                        <w:bottom w:val="none" w:sz="0" w:space="0" w:color="auto"/>
                        <w:right w:val="none" w:sz="0" w:space="0" w:color="auto"/>
                      </w:divBdr>
                      <w:divsChild>
                        <w:div w:id="339284378">
                          <w:marLeft w:val="0"/>
                          <w:marRight w:val="0"/>
                          <w:marTop w:val="0"/>
                          <w:marBottom w:val="0"/>
                          <w:divBdr>
                            <w:top w:val="none" w:sz="0" w:space="0" w:color="auto"/>
                            <w:left w:val="none" w:sz="0" w:space="0" w:color="auto"/>
                            <w:bottom w:val="none" w:sz="0" w:space="0" w:color="auto"/>
                            <w:right w:val="none" w:sz="0" w:space="0" w:color="auto"/>
                          </w:divBdr>
                          <w:divsChild>
                            <w:div w:id="1179344052">
                              <w:marLeft w:val="0"/>
                              <w:marRight w:val="0"/>
                              <w:marTop w:val="0"/>
                              <w:marBottom w:val="0"/>
                              <w:divBdr>
                                <w:top w:val="none" w:sz="0" w:space="0" w:color="auto"/>
                                <w:left w:val="none" w:sz="0" w:space="0" w:color="auto"/>
                                <w:bottom w:val="none" w:sz="0" w:space="0" w:color="auto"/>
                                <w:right w:val="none" w:sz="0" w:space="0" w:color="auto"/>
                              </w:divBdr>
                              <w:divsChild>
                                <w:div w:id="940723581">
                                  <w:marLeft w:val="0"/>
                                  <w:marRight w:val="0"/>
                                  <w:marTop w:val="0"/>
                                  <w:marBottom w:val="0"/>
                                  <w:divBdr>
                                    <w:top w:val="none" w:sz="0" w:space="0" w:color="auto"/>
                                    <w:left w:val="none" w:sz="0" w:space="0" w:color="auto"/>
                                    <w:bottom w:val="none" w:sz="0" w:space="0" w:color="auto"/>
                                    <w:right w:val="none" w:sz="0" w:space="0" w:color="auto"/>
                                  </w:divBdr>
                                  <w:divsChild>
                                    <w:div w:id="581374565">
                                      <w:marLeft w:val="0"/>
                                      <w:marRight w:val="0"/>
                                      <w:marTop w:val="0"/>
                                      <w:marBottom w:val="0"/>
                                      <w:divBdr>
                                        <w:top w:val="none" w:sz="0" w:space="0" w:color="auto"/>
                                        <w:left w:val="none" w:sz="0" w:space="0" w:color="auto"/>
                                        <w:bottom w:val="none" w:sz="0" w:space="0" w:color="auto"/>
                                        <w:right w:val="none" w:sz="0" w:space="0" w:color="auto"/>
                                      </w:divBdr>
                                      <w:divsChild>
                                        <w:div w:id="276716170">
                                          <w:marLeft w:val="0"/>
                                          <w:marRight w:val="0"/>
                                          <w:marTop w:val="0"/>
                                          <w:marBottom w:val="150"/>
                                          <w:divBdr>
                                            <w:top w:val="none" w:sz="0" w:space="0" w:color="auto"/>
                                            <w:left w:val="none" w:sz="0" w:space="0" w:color="auto"/>
                                            <w:bottom w:val="none" w:sz="0" w:space="0" w:color="auto"/>
                                            <w:right w:val="none" w:sz="0" w:space="0" w:color="auto"/>
                                          </w:divBdr>
                                        </w:div>
                                        <w:div w:id="20900810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141088">
      <w:bodyDiv w:val="1"/>
      <w:marLeft w:val="0"/>
      <w:marRight w:val="0"/>
      <w:marTop w:val="0"/>
      <w:marBottom w:val="0"/>
      <w:divBdr>
        <w:top w:val="none" w:sz="0" w:space="0" w:color="auto"/>
        <w:left w:val="none" w:sz="0" w:space="0" w:color="auto"/>
        <w:bottom w:val="none" w:sz="0" w:space="0" w:color="auto"/>
        <w:right w:val="none" w:sz="0" w:space="0" w:color="auto"/>
      </w:divBdr>
      <w:divsChild>
        <w:div w:id="1256090395">
          <w:marLeft w:val="0"/>
          <w:marRight w:val="0"/>
          <w:marTop w:val="0"/>
          <w:marBottom w:val="0"/>
          <w:divBdr>
            <w:top w:val="none" w:sz="0" w:space="0" w:color="auto"/>
            <w:left w:val="none" w:sz="0" w:space="0" w:color="auto"/>
            <w:bottom w:val="none" w:sz="0" w:space="0" w:color="auto"/>
            <w:right w:val="none" w:sz="0" w:space="0" w:color="auto"/>
          </w:divBdr>
          <w:divsChild>
            <w:div w:id="1518956710">
              <w:marLeft w:val="0"/>
              <w:marRight w:val="0"/>
              <w:marTop w:val="0"/>
              <w:marBottom w:val="0"/>
              <w:divBdr>
                <w:top w:val="none" w:sz="0" w:space="0" w:color="auto"/>
                <w:left w:val="none" w:sz="0" w:space="0" w:color="auto"/>
                <w:bottom w:val="none" w:sz="0" w:space="0" w:color="auto"/>
                <w:right w:val="none" w:sz="0" w:space="0" w:color="auto"/>
              </w:divBdr>
              <w:divsChild>
                <w:div w:id="1301308856">
                  <w:marLeft w:val="0"/>
                  <w:marRight w:val="0"/>
                  <w:marTop w:val="0"/>
                  <w:marBottom w:val="0"/>
                  <w:divBdr>
                    <w:top w:val="none" w:sz="0" w:space="0" w:color="auto"/>
                    <w:left w:val="none" w:sz="0" w:space="0" w:color="auto"/>
                    <w:bottom w:val="none" w:sz="0" w:space="0" w:color="auto"/>
                    <w:right w:val="none" w:sz="0" w:space="0" w:color="auto"/>
                  </w:divBdr>
                  <w:divsChild>
                    <w:div w:id="280578622">
                      <w:marLeft w:val="0"/>
                      <w:marRight w:val="0"/>
                      <w:marTop w:val="0"/>
                      <w:marBottom w:val="0"/>
                      <w:divBdr>
                        <w:top w:val="none" w:sz="0" w:space="0" w:color="auto"/>
                        <w:left w:val="none" w:sz="0" w:space="0" w:color="auto"/>
                        <w:bottom w:val="none" w:sz="0" w:space="0" w:color="auto"/>
                        <w:right w:val="none" w:sz="0" w:space="0" w:color="auto"/>
                      </w:divBdr>
                    </w:div>
                    <w:div w:id="1271551951">
                      <w:marLeft w:val="0"/>
                      <w:marRight w:val="0"/>
                      <w:marTop w:val="0"/>
                      <w:marBottom w:val="0"/>
                      <w:divBdr>
                        <w:top w:val="none" w:sz="0" w:space="0" w:color="auto"/>
                        <w:left w:val="none" w:sz="0" w:space="0" w:color="auto"/>
                        <w:bottom w:val="none" w:sz="0" w:space="0" w:color="auto"/>
                        <w:right w:val="none" w:sz="0" w:space="0" w:color="auto"/>
                      </w:divBdr>
                    </w:div>
                    <w:div w:id="16850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607">
          <w:marLeft w:val="0"/>
          <w:marRight w:val="0"/>
          <w:marTop w:val="0"/>
          <w:marBottom w:val="0"/>
          <w:divBdr>
            <w:top w:val="none" w:sz="0" w:space="0" w:color="auto"/>
            <w:left w:val="none" w:sz="0" w:space="0" w:color="auto"/>
            <w:bottom w:val="none" w:sz="0" w:space="0" w:color="auto"/>
            <w:right w:val="none" w:sz="0" w:space="0" w:color="auto"/>
          </w:divBdr>
          <w:divsChild>
            <w:div w:id="171728559">
              <w:marLeft w:val="0"/>
              <w:marRight w:val="0"/>
              <w:marTop w:val="0"/>
              <w:marBottom w:val="0"/>
              <w:divBdr>
                <w:top w:val="none" w:sz="0" w:space="0" w:color="auto"/>
                <w:left w:val="none" w:sz="0" w:space="0" w:color="auto"/>
                <w:bottom w:val="none" w:sz="0" w:space="0" w:color="auto"/>
                <w:right w:val="none" w:sz="0" w:space="0" w:color="auto"/>
              </w:divBdr>
              <w:divsChild>
                <w:div w:id="12898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92759">
      <w:bodyDiv w:val="1"/>
      <w:marLeft w:val="0"/>
      <w:marRight w:val="0"/>
      <w:marTop w:val="0"/>
      <w:marBottom w:val="0"/>
      <w:divBdr>
        <w:top w:val="none" w:sz="0" w:space="0" w:color="auto"/>
        <w:left w:val="none" w:sz="0" w:space="0" w:color="auto"/>
        <w:bottom w:val="none" w:sz="0" w:space="0" w:color="auto"/>
        <w:right w:val="none" w:sz="0" w:space="0" w:color="auto"/>
      </w:divBdr>
    </w:div>
    <w:div w:id="1425497656">
      <w:bodyDiv w:val="1"/>
      <w:marLeft w:val="0"/>
      <w:marRight w:val="0"/>
      <w:marTop w:val="0"/>
      <w:marBottom w:val="0"/>
      <w:divBdr>
        <w:top w:val="none" w:sz="0" w:space="0" w:color="auto"/>
        <w:left w:val="none" w:sz="0" w:space="0" w:color="auto"/>
        <w:bottom w:val="none" w:sz="0" w:space="0" w:color="auto"/>
        <w:right w:val="none" w:sz="0" w:space="0" w:color="auto"/>
      </w:divBdr>
      <w:divsChild>
        <w:div w:id="1527599048">
          <w:marLeft w:val="0"/>
          <w:marRight w:val="0"/>
          <w:marTop w:val="0"/>
          <w:marBottom w:val="0"/>
          <w:divBdr>
            <w:top w:val="none" w:sz="0" w:space="0" w:color="auto"/>
            <w:left w:val="none" w:sz="0" w:space="0" w:color="auto"/>
            <w:bottom w:val="none" w:sz="0" w:space="0" w:color="auto"/>
            <w:right w:val="none" w:sz="0" w:space="0" w:color="auto"/>
          </w:divBdr>
          <w:divsChild>
            <w:div w:id="1106846201">
              <w:marLeft w:val="0"/>
              <w:marRight w:val="0"/>
              <w:marTop w:val="0"/>
              <w:marBottom w:val="0"/>
              <w:divBdr>
                <w:top w:val="none" w:sz="0" w:space="0" w:color="auto"/>
                <w:left w:val="none" w:sz="0" w:space="0" w:color="auto"/>
                <w:bottom w:val="none" w:sz="0" w:space="0" w:color="auto"/>
                <w:right w:val="none" w:sz="0" w:space="0" w:color="auto"/>
              </w:divBdr>
              <w:divsChild>
                <w:div w:id="7042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43963">
      <w:bodyDiv w:val="1"/>
      <w:marLeft w:val="0"/>
      <w:marRight w:val="0"/>
      <w:marTop w:val="0"/>
      <w:marBottom w:val="0"/>
      <w:divBdr>
        <w:top w:val="none" w:sz="0" w:space="0" w:color="auto"/>
        <w:left w:val="none" w:sz="0" w:space="0" w:color="auto"/>
        <w:bottom w:val="none" w:sz="0" w:space="0" w:color="auto"/>
        <w:right w:val="none" w:sz="0" w:space="0" w:color="auto"/>
      </w:divBdr>
      <w:divsChild>
        <w:div w:id="1863742514">
          <w:marLeft w:val="0"/>
          <w:marRight w:val="0"/>
          <w:marTop w:val="0"/>
          <w:marBottom w:val="0"/>
          <w:divBdr>
            <w:top w:val="none" w:sz="0" w:space="0" w:color="auto"/>
            <w:left w:val="none" w:sz="0" w:space="0" w:color="auto"/>
            <w:bottom w:val="none" w:sz="0" w:space="0" w:color="auto"/>
            <w:right w:val="none" w:sz="0" w:space="0" w:color="auto"/>
          </w:divBdr>
          <w:divsChild>
            <w:div w:id="709186769">
              <w:marLeft w:val="0"/>
              <w:marRight w:val="0"/>
              <w:marTop w:val="0"/>
              <w:marBottom w:val="0"/>
              <w:divBdr>
                <w:top w:val="none" w:sz="0" w:space="0" w:color="auto"/>
                <w:left w:val="none" w:sz="0" w:space="0" w:color="auto"/>
                <w:bottom w:val="none" w:sz="0" w:space="0" w:color="auto"/>
                <w:right w:val="none" w:sz="0" w:space="0" w:color="auto"/>
              </w:divBdr>
              <w:divsChild>
                <w:div w:id="11506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2100">
      <w:bodyDiv w:val="1"/>
      <w:marLeft w:val="0"/>
      <w:marRight w:val="0"/>
      <w:marTop w:val="0"/>
      <w:marBottom w:val="0"/>
      <w:divBdr>
        <w:top w:val="none" w:sz="0" w:space="0" w:color="auto"/>
        <w:left w:val="none" w:sz="0" w:space="0" w:color="auto"/>
        <w:bottom w:val="none" w:sz="0" w:space="0" w:color="auto"/>
        <w:right w:val="none" w:sz="0" w:space="0" w:color="auto"/>
      </w:divBdr>
    </w:div>
    <w:div w:id="1432968672">
      <w:bodyDiv w:val="1"/>
      <w:marLeft w:val="0"/>
      <w:marRight w:val="0"/>
      <w:marTop w:val="0"/>
      <w:marBottom w:val="0"/>
      <w:divBdr>
        <w:top w:val="none" w:sz="0" w:space="0" w:color="auto"/>
        <w:left w:val="none" w:sz="0" w:space="0" w:color="auto"/>
        <w:bottom w:val="none" w:sz="0" w:space="0" w:color="auto"/>
        <w:right w:val="none" w:sz="0" w:space="0" w:color="auto"/>
      </w:divBdr>
    </w:div>
    <w:div w:id="1434786072">
      <w:bodyDiv w:val="1"/>
      <w:marLeft w:val="0"/>
      <w:marRight w:val="0"/>
      <w:marTop w:val="0"/>
      <w:marBottom w:val="0"/>
      <w:divBdr>
        <w:top w:val="none" w:sz="0" w:space="0" w:color="auto"/>
        <w:left w:val="none" w:sz="0" w:space="0" w:color="auto"/>
        <w:bottom w:val="none" w:sz="0" w:space="0" w:color="auto"/>
        <w:right w:val="none" w:sz="0" w:space="0" w:color="auto"/>
      </w:divBdr>
    </w:div>
    <w:div w:id="1447775404">
      <w:bodyDiv w:val="1"/>
      <w:marLeft w:val="0"/>
      <w:marRight w:val="0"/>
      <w:marTop w:val="0"/>
      <w:marBottom w:val="0"/>
      <w:divBdr>
        <w:top w:val="none" w:sz="0" w:space="0" w:color="auto"/>
        <w:left w:val="none" w:sz="0" w:space="0" w:color="auto"/>
        <w:bottom w:val="none" w:sz="0" w:space="0" w:color="auto"/>
        <w:right w:val="none" w:sz="0" w:space="0" w:color="auto"/>
      </w:divBdr>
      <w:divsChild>
        <w:div w:id="2054378170">
          <w:marLeft w:val="0"/>
          <w:marRight w:val="0"/>
          <w:marTop w:val="0"/>
          <w:marBottom w:val="0"/>
          <w:divBdr>
            <w:top w:val="none" w:sz="0" w:space="0" w:color="auto"/>
            <w:left w:val="none" w:sz="0" w:space="0" w:color="auto"/>
            <w:bottom w:val="none" w:sz="0" w:space="0" w:color="auto"/>
            <w:right w:val="none" w:sz="0" w:space="0" w:color="auto"/>
          </w:divBdr>
        </w:div>
      </w:divsChild>
    </w:div>
    <w:div w:id="1448549798">
      <w:bodyDiv w:val="1"/>
      <w:marLeft w:val="0"/>
      <w:marRight w:val="0"/>
      <w:marTop w:val="0"/>
      <w:marBottom w:val="0"/>
      <w:divBdr>
        <w:top w:val="none" w:sz="0" w:space="0" w:color="auto"/>
        <w:left w:val="none" w:sz="0" w:space="0" w:color="auto"/>
        <w:bottom w:val="none" w:sz="0" w:space="0" w:color="auto"/>
        <w:right w:val="none" w:sz="0" w:space="0" w:color="auto"/>
      </w:divBdr>
    </w:div>
    <w:div w:id="1449396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3860">
          <w:marLeft w:val="0"/>
          <w:marRight w:val="0"/>
          <w:marTop w:val="100"/>
          <w:marBottom w:val="100"/>
          <w:divBdr>
            <w:top w:val="none" w:sz="0" w:space="0" w:color="auto"/>
            <w:left w:val="none" w:sz="0" w:space="0" w:color="auto"/>
            <w:bottom w:val="none" w:sz="0" w:space="0" w:color="auto"/>
            <w:right w:val="none" w:sz="0" w:space="0" w:color="auto"/>
          </w:divBdr>
          <w:divsChild>
            <w:div w:id="17086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3173">
      <w:bodyDiv w:val="1"/>
      <w:marLeft w:val="0"/>
      <w:marRight w:val="0"/>
      <w:marTop w:val="0"/>
      <w:marBottom w:val="0"/>
      <w:divBdr>
        <w:top w:val="none" w:sz="0" w:space="0" w:color="auto"/>
        <w:left w:val="none" w:sz="0" w:space="0" w:color="auto"/>
        <w:bottom w:val="none" w:sz="0" w:space="0" w:color="auto"/>
        <w:right w:val="none" w:sz="0" w:space="0" w:color="auto"/>
      </w:divBdr>
      <w:divsChild>
        <w:div w:id="172040437">
          <w:marLeft w:val="0"/>
          <w:marRight w:val="0"/>
          <w:marTop w:val="0"/>
          <w:marBottom w:val="0"/>
          <w:divBdr>
            <w:top w:val="none" w:sz="0" w:space="0" w:color="auto"/>
            <w:left w:val="none" w:sz="0" w:space="0" w:color="auto"/>
            <w:bottom w:val="none" w:sz="0" w:space="0" w:color="auto"/>
            <w:right w:val="none" w:sz="0" w:space="0" w:color="auto"/>
          </w:divBdr>
          <w:divsChild>
            <w:div w:id="832527320">
              <w:marLeft w:val="-300"/>
              <w:marRight w:val="0"/>
              <w:marTop w:val="0"/>
              <w:marBottom w:val="0"/>
              <w:divBdr>
                <w:top w:val="none" w:sz="0" w:space="0" w:color="auto"/>
                <w:left w:val="none" w:sz="0" w:space="0" w:color="auto"/>
                <w:bottom w:val="none" w:sz="0" w:space="0" w:color="auto"/>
                <w:right w:val="none" w:sz="0" w:space="0" w:color="auto"/>
              </w:divBdr>
              <w:divsChild>
                <w:div w:id="376707805">
                  <w:marLeft w:val="0"/>
                  <w:marRight w:val="0"/>
                  <w:marTop w:val="0"/>
                  <w:marBottom w:val="0"/>
                  <w:divBdr>
                    <w:top w:val="none" w:sz="0" w:space="0" w:color="auto"/>
                    <w:left w:val="none" w:sz="0" w:space="0" w:color="auto"/>
                    <w:bottom w:val="none" w:sz="0" w:space="0" w:color="auto"/>
                    <w:right w:val="none" w:sz="0" w:space="0" w:color="auto"/>
                  </w:divBdr>
                  <w:divsChild>
                    <w:div w:id="1792282382">
                      <w:marLeft w:val="0"/>
                      <w:marRight w:val="0"/>
                      <w:marTop w:val="0"/>
                      <w:marBottom w:val="0"/>
                      <w:divBdr>
                        <w:top w:val="none" w:sz="0" w:space="0" w:color="auto"/>
                        <w:left w:val="none" w:sz="0" w:space="0" w:color="auto"/>
                        <w:bottom w:val="none" w:sz="0" w:space="0" w:color="auto"/>
                        <w:right w:val="none" w:sz="0" w:space="0" w:color="auto"/>
                      </w:divBdr>
                      <w:divsChild>
                        <w:div w:id="153946735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1471049382">
      <w:bodyDiv w:val="1"/>
      <w:marLeft w:val="600"/>
      <w:marRight w:val="600"/>
      <w:marTop w:val="0"/>
      <w:marBottom w:val="0"/>
      <w:divBdr>
        <w:top w:val="none" w:sz="0" w:space="0" w:color="auto"/>
        <w:left w:val="none" w:sz="0" w:space="0" w:color="auto"/>
        <w:bottom w:val="none" w:sz="0" w:space="0" w:color="auto"/>
        <w:right w:val="none" w:sz="0" w:space="0" w:color="auto"/>
      </w:divBdr>
    </w:div>
    <w:div w:id="1494177238">
      <w:bodyDiv w:val="1"/>
      <w:marLeft w:val="0"/>
      <w:marRight w:val="0"/>
      <w:marTop w:val="0"/>
      <w:marBottom w:val="0"/>
      <w:divBdr>
        <w:top w:val="none" w:sz="0" w:space="0" w:color="auto"/>
        <w:left w:val="none" w:sz="0" w:space="0" w:color="auto"/>
        <w:bottom w:val="none" w:sz="0" w:space="0" w:color="auto"/>
        <w:right w:val="none" w:sz="0" w:space="0" w:color="auto"/>
      </w:divBdr>
      <w:divsChild>
        <w:div w:id="1797488007">
          <w:marLeft w:val="0"/>
          <w:marRight w:val="0"/>
          <w:marTop w:val="0"/>
          <w:marBottom w:val="0"/>
          <w:divBdr>
            <w:top w:val="none" w:sz="0" w:space="0" w:color="auto"/>
            <w:left w:val="none" w:sz="0" w:space="0" w:color="auto"/>
            <w:bottom w:val="none" w:sz="0" w:space="0" w:color="auto"/>
            <w:right w:val="none" w:sz="0" w:space="0" w:color="auto"/>
          </w:divBdr>
          <w:divsChild>
            <w:div w:id="112331513">
              <w:marLeft w:val="0"/>
              <w:marRight w:val="0"/>
              <w:marTop w:val="0"/>
              <w:marBottom w:val="0"/>
              <w:divBdr>
                <w:top w:val="none" w:sz="0" w:space="0" w:color="auto"/>
                <w:left w:val="none" w:sz="0" w:space="0" w:color="auto"/>
                <w:bottom w:val="none" w:sz="0" w:space="0" w:color="auto"/>
                <w:right w:val="none" w:sz="0" w:space="0" w:color="auto"/>
              </w:divBdr>
              <w:divsChild>
                <w:div w:id="24674029">
                  <w:marLeft w:val="0"/>
                  <w:marRight w:val="0"/>
                  <w:marTop w:val="0"/>
                  <w:marBottom w:val="0"/>
                  <w:divBdr>
                    <w:top w:val="none" w:sz="0" w:space="0" w:color="auto"/>
                    <w:left w:val="none" w:sz="0" w:space="0" w:color="auto"/>
                    <w:bottom w:val="none" w:sz="0" w:space="0" w:color="auto"/>
                    <w:right w:val="none" w:sz="0" w:space="0" w:color="auto"/>
                  </w:divBdr>
                </w:div>
                <w:div w:id="18128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72959">
      <w:bodyDiv w:val="1"/>
      <w:marLeft w:val="0"/>
      <w:marRight w:val="0"/>
      <w:marTop w:val="0"/>
      <w:marBottom w:val="0"/>
      <w:divBdr>
        <w:top w:val="none" w:sz="0" w:space="0" w:color="auto"/>
        <w:left w:val="none" w:sz="0" w:space="0" w:color="auto"/>
        <w:bottom w:val="none" w:sz="0" w:space="0" w:color="auto"/>
        <w:right w:val="none" w:sz="0" w:space="0" w:color="auto"/>
      </w:divBdr>
      <w:divsChild>
        <w:div w:id="2048406167">
          <w:marLeft w:val="0"/>
          <w:marRight w:val="0"/>
          <w:marTop w:val="0"/>
          <w:marBottom w:val="225"/>
          <w:divBdr>
            <w:top w:val="none" w:sz="0" w:space="0" w:color="auto"/>
            <w:left w:val="single" w:sz="48" w:space="0" w:color="4A4334"/>
            <w:bottom w:val="single" w:sz="48" w:space="0" w:color="4A4334"/>
            <w:right w:val="single" w:sz="48" w:space="0" w:color="4A4334"/>
          </w:divBdr>
          <w:divsChild>
            <w:div w:id="21325377">
              <w:marLeft w:val="0"/>
              <w:marRight w:val="0"/>
              <w:marTop w:val="0"/>
              <w:marBottom w:val="0"/>
              <w:divBdr>
                <w:top w:val="none" w:sz="0" w:space="0" w:color="auto"/>
                <w:left w:val="none" w:sz="0" w:space="0" w:color="auto"/>
                <w:bottom w:val="none" w:sz="0" w:space="0" w:color="auto"/>
                <w:right w:val="none" w:sz="0" w:space="0" w:color="auto"/>
              </w:divBdr>
              <w:divsChild>
                <w:div w:id="1668241401">
                  <w:marLeft w:val="0"/>
                  <w:marRight w:val="0"/>
                  <w:marTop w:val="0"/>
                  <w:marBottom w:val="0"/>
                  <w:divBdr>
                    <w:top w:val="none" w:sz="0" w:space="0" w:color="auto"/>
                    <w:left w:val="none" w:sz="0" w:space="0" w:color="auto"/>
                    <w:bottom w:val="none" w:sz="0" w:space="0" w:color="auto"/>
                    <w:right w:val="none" w:sz="0" w:space="0" w:color="auto"/>
                  </w:divBdr>
                  <w:divsChild>
                    <w:div w:id="1324894823">
                      <w:marLeft w:val="0"/>
                      <w:marRight w:val="0"/>
                      <w:marTop w:val="0"/>
                      <w:marBottom w:val="0"/>
                      <w:divBdr>
                        <w:top w:val="none" w:sz="0" w:space="0" w:color="auto"/>
                        <w:left w:val="none" w:sz="0" w:space="0" w:color="auto"/>
                        <w:bottom w:val="none" w:sz="0" w:space="0" w:color="auto"/>
                        <w:right w:val="none" w:sz="0" w:space="0" w:color="auto"/>
                      </w:divBdr>
                      <w:divsChild>
                        <w:div w:id="478419832">
                          <w:marLeft w:val="0"/>
                          <w:marRight w:val="0"/>
                          <w:marTop w:val="0"/>
                          <w:marBottom w:val="0"/>
                          <w:divBdr>
                            <w:top w:val="none" w:sz="0" w:space="0" w:color="auto"/>
                            <w:left w:val="none" w:sz="0" w:space="0" w:color="auto"/>
                            <w:bottom w:val="none" w:sz="0" w:space="0" w:color="auto"/>
                            <w:right w:val="none" w:sz="0" w:space="0" w:color="auto"/>
                          </w:divBdr>
                          <w:divsChild>
                            <w:div w:id="1178077048">
                              <w:marLeft w:val="0"/>
                              <w:marRight w:val="0"/>
                              <w:marTop w:val="0"/>
                              <w:marBottom w:val="0"/>
                              <w:divBdr>
                                <w:top w:val="none" w:sz="0" w:space="0" w:color="auto"/>
                                <w:left w:val="none" w:sz="0" w:space="0" w:color="auto"/>
                                <w:bottom w:val="none" w:sz="0" w:space="0" w:color="auto"/>
                                <w:right w:val="none" w:sz="0" w:space="0" w:color="auto"/>
                              </w:divBdr>
                              <w:divsChild>
                                <w:div w:id="859471459">
                                  <w:marLeft w:val="0"/>
                                  <w:marRight w:val="0"/>
                                  <w:marTop w:val="0"/>
                                  <w:marBottom w:val="0"/>
                                  <w:divBdr>
                                    <w:top w:val="none" w:sz="0" w:space="0" w:color="auto"/>
                                    <w:left w:val="none" w:sz="0" w:space="0" w:color="auto"/>
                                    <w:bottom w:val="none" w:sz="0" w:space="0" w:color="auto"/>
                                    <w:right w:val="none" w:sz="0" w:space="0" w:color="auto"/>
                                  </w:divBdr>
                                  <w:divsChild>
                                    <w:div w:id="2438342">
                                      <w:marLeft w:val="0"/>
                                      <w:marRight w:val="0"/>
                                      <w:marTop w:val="0"/>
                                      <w:marBottom w:val="0"/>
                                      <w:divBdr>
                                        <w:top w:val="none" w:sz="0" w:space="0" w:color="auto"/>
                                        <w:left w:val="none" w:sz="0" w:space="0" w:color="auto"/>
                                        <w:bottom w:val="none" w:sz="0" w:space="0" w:color="auto"/>
                                        <w:right w:val="none" w:sz="0" w:space="0" w:color="auto"/>
                                      </w:divBdr>
                                      <w:divsChild>
                                        <w:div w:id="17618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157386">
      <w:bodyDiv w:val="1"/>
      <w:marLeft w:val="0"/>
      <w:marRight w:val="0"/>
      <w:marTop w:val="0"/>
      <w:marBottom w:val="0"/>
      <w:divBdr>
        <w:top w:val="none" w:sz="0" w:space="0" w:color="auto"/>
        <w:left w:val="none" w:sz="0" w:space="0" w:color="auto"/>
        <w:bottom w:val="none" w:sz="0" w:space="0" w:color="auto"/>
        <w:right w:val="none" w:sz="0" w:space="0" w:color="auto"/>
      </w:divBdr>
      <w:divsChild>
        <w:div w:id="62338330">
          <w:marLeft w:val="0"/>
          <w:marRight w:val="0"/>
          <w:marTop w:val="0"/>
          <w:marBottom w:val="0"/>
          <w:divBdr>
            <w:top w:val="none" w:sz="0" w:space="0" w:color="auto"/>
            <w:left w:val="none" w:sz="0" w:space="0" w:color="auto"/>
            <w:bottom w:val="none" w:sz="0" w:space="0" w:color="auto"/>
            <w:right w:val="none" w:sz="0" w:space="0" w:color="auto"/>
          </w:divBdr>
          <w:divsChild>
            <w:div w:id="1007102023">
              <w:marLeft w:val="0"/>
              <w:marRight w:val="0"/>
              <w:marTop w:val="0"/>
              <w:marBottom w:val="0"/>
              <w:divBdr>
                <w:top w:val="none" w:sz="0" w:space="0" w:color="auto"/>
                <w:left w:val="none" w:sz="0" w:space="0" w:color="auto"/>
                <w:bottom w:val="none" w:sz="0" w:space="0" w:color="auto"/>
                <w:right w:val="none" w:sz="0" w:space="0" w:color="auto"/>
              </w:divBdr>
            </w:div>
            <w:div w:id="2042626765">
              <w:marLeft w:val="0"/>
              <w:marRight w:val="0"/>
              <w:marTop w:val="0"/>
              <w:marBottom w:val="0"/>
              <w:divBdr>
                <w:top w:val="none" w:sz="0" w:space="0" w:color="auto"/>
                <w:left w:val="none" w:sz="0" w:space="0" w:color="auto"/>
                <w:bottom w:val="none" w:sz="0" w:space="0" w:color="auto"/>
                <w:right w:val="none" w:sz="0" w:space="0" w:color="auto"/>
              </w:divBdr>
              <w:divsChild>
                <w:div w:id="258759391">
                  <w:marLeft w:val="0"/>
                  <w:marRight w:val="0"/>
                  <w:marTop w:val="0"/>
                  <w:marBottom w:val="0"/>
                  <w:divBdr>
                    <w:top w:val="none" w:sz="0" w:space="0" w:color="auto"/>
                    <w:left w:val="none" w:sz="0" w:space="0" w:color="auto"/>
                    <w:bottom w:val="none" w:sz="0" w:space="0" w:color="auto"/>
                    <w:right w:val="none" w:sz="0" w:space="0" w:color="auto"/>
                  </w:divBdr>
                  <w:divsChild>
                    <w:div w:id="462966683">
                      <w:marLeft w:val="0"/>
                      <w:marRight w:val="0"/>
                      <w:marTop w:val="0"/>
                      <w:marBottom w:val="0"/>
                      <w:divBdr>
                        <w:top w:val="none" w:sz="0" w:space="0" w:color="auto"/>
                        <w:left w:val="none" w:sz="0" w:space="0" w:color="auto"/>
                        <w:bottom w:val="none" w:sz="0" w:space="0" w:color="auto"/>
                        <w:right w:val="none" w:sz="0" w:space="0" w:color="auto"/>
                      </w:divBdr>
                      <w:divsChild>
                        <w:div w:id="978612463">
                          <w:marLeft w:val="0"/>
                          <w:marRight w:val="0"/>
                          <w:marTop w:val="0"/>
                          <w:marBottom w:val="0"/>
                          <w:divBdr>
                            <w:top w:val="none" w:sz="0" w:space="0" w:color="auto"/>
                            <w:left w:val="none" w:sz="0" w:space="0" w:color="auto"/>
                            <w:bottom w:val="none" w:sz="0" w:space="0" w:color="auto"/>
                            <w:right w:val="none" w:sz="0" w:space="0" w:color="auto"/>
                          </w:divBdr>
                          <w:divsChild>
                            <w:div w:id="1027291642">
                              <w:marLeft w:val="0"/>
                              <w:marRight w:val="0"/>
                              <w:marTop w:val="0"/>
                              <w:marBottom w:val="0"/>
                              <w:divBdr>
                                <w:top w:val="none" w:sz="0" w:space="0" w:color="auto"/>
                                <w:left w:val="none" w:sz="0" w:space="0" w:color="auto"/>
                                <w:bottom w:val="none" w:sz="0" w:space="0" w:color="auto"/>
                                <w:right w:val="none" w:sz="0" w:space="0" w:color="auto"/>
                              </w:divBdr>
                              <w:divsChild>
                                <w:div w:id="9607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40217">
                      <w:marLeft w:val="0"/>
                      <w:marRight w:val="0"/>
                      <w:marTop w:val="0"/>
                      <w:marBottom w:val="0"/>
                      <w:divBdr>
                        <w:top w:val="none" w:sz="0" w:space="0" w:color="auto"/>
                        <w:left w:val="none" w:sz="0" w:space="0" w:color="auto"/>
                        <w:bottom w:val="none" w:sz="0" w:space="0" w:color="auto"/>
                        <w:right w:val="none" w:sz="0" w:space="0" w:color="auto"/>
                      </w:divBdr>
                    </w:div>
                    <w:div w:id="713844537">
                      <w:marLeft w:val="0"/>
                      <w:marRight w:val="0"/>
                      <w:marTop w:val="0"/>
                      <w:marBottom w:val="0"/>
                      <w:divBdr>
                        <w:top w:val="none" w:sz="0" w:space="0" w:color="auto"/>
                        <w:left w:val="none" w:sz="0" w:space="0" w:color="auto"/>
                        <w:bottom w:val="none" w:sz="0" w:space="0" w:color="auto"/>
                        <w:right w:val="none" w:sz="0" w:space="0" w:color="auto"/>
                      </w:divBdr>
                    </w:div>
                    <w:div w:id="1058894308">
                      <w:marLeft w:val="0"/>
                      <w:marRight w:val="420"/>
                      <w:marTop w:val="30"/>
                      <w:marBottom w:val="0"/>
                      <w:divBdr>
                        <w:top w:val="none" w:sz="0" w:space="0" w:color="auto"/>
                        <w:left w:val="none" w:sz="0" w:space="0" w:color="auto"/>
                        <w:bottom w:val="none" w:sz="0" w:space="0" w:color="auto"/>
                        <w:right w:val="none" w:sz="0" w:space="0" w:color="auto"/>
                      </w:divBdr>
                    </w:div>
                  </w:divsChild>
                </w:div>
                <w:div w:id="1161390531">
                  <w:marLeft w:val="0"/>
                  <w:marRight w:val="0"/>
                  <w:marTop w:val="0"/>
                  <w:marBottom w:val="0"/>
                  <w:divBdr>
                    <w:top w:val="none" w:sz="0" w:space="0" w:color="auto"/>
                    <w:left w:val="none" w:sz="0" w:space="0" w:color="auto"/>
                    <w:bottom w:val="none" w:sz="0" w:space="0" w:color="auto"/>
                    <w:right w:val="none" w:sz="0" w:space="0" w:color="auto"/>
                  </w:divBdr>
                  <w:divsChild>
                    <w:div w:id="297927037">
                      <w:marLeft w:val="0"/>
                      <w:marRight w:val="0"/>
                      <w:marTop w:val="0"/>
                      <w:marBottom w:val="0"/>
                      <w:divBdr>
                        <w:top w:val="none" w:sz="0" w:space="0" w:color="auto"/>
                        <w:left w:val="none" w:sz="0" w:space="0" w:color="auto"/>
                        <w:bottom w:val="none" w:sz="0" w:space="0" w:color="auto"/>
                        <w:right w:val="none" w:sz="0" w:space="0" w:color="auto"/>
                      </w:divBdr>
                      <w:divsChild>
                        <w:div w:id="311983571">
                          <w:marLeft w:val="0"/>
                          <w:marRight w:val="0"/>
                          <w:marTop w:val="0"/>
                          <w:marBottom w:val="0"/>
                          <w:divBdr>
                            <w:top w:val="none" w:sz="0" w:space="0" w:color="auto"/>
                            <w:left w:val="none" w:sz="0" w:space="0" w:color="auto"/>
                            <w:bottom w:val="none" w:sz="0" w:space="0" w:color="auto"/>
                            <w:right w:val="none" w:sz="0" w:space="0" w:color="auto"/>
                          </w:divBdr>
                          <w:divsChild>
                            <w:div w:id="1438406659">
                              <w:marLeft w:val="0"/>
                              <w:marRight w:val="0"/>
                              <w:marTop w:val="0"/>
                              <w:marBottom w:val="0"/>
                              <w:divBdr>
                                <w:top w:val="none" w:sz="0" w:space="0" w:color="auto"/>
                                <w:left w:val="none" w:sz="0" w:space="0" w:color="auto"/>
                                <w:bottom w:val="none" w:sz="0" w:space="0" w:color="auto"/>
                                <w:right w:val="none" w:sz="0" w:space="0" w:color="auto"/>
                              </w:divBdr>
                              <w:divsChild>
                                <w:div w:id="1772966042">
                                  <w:marLeft w:val="0"/>
                                  <w:marRight w:val="0"/>
                                  <w:marTop w:val="0"/>
                                  <w:marBottom w:val="0"/>
                                  <w:divBdr>
                                    <w:top w:val="none" w:sz="0" w:space="0" w:color="auto"/>
                                    <w:left w:val="none" w:sz="0" w:space="0" w:color="auto"/>
                                    <w:bottom w:val="none" w:sz="0" w:space="0" w:color="auto"/>
                                    <w:right w:val="none" w:sz="0" w:space="0" w:color="auto"/>
                                  </w:divBdr>
                                  <w:divsChild>
                                    <w:div w:id="880944957">
                                      <w:marLeft w:val="0"/>
                                      <w:marRight w:val="0"/>
                                      <w:marTop w:val="0"/>
                                      <w:marBottom w:val="0"/>
                                      <w:divBdr>
                                        <w:top w:val="none" w:sz="0" w:space="0" w:color="auto"/>
                                        <w:left w:val="none" w:sz="0" w:space="0" w:color="auto"/>
                                        <w:bottom w:val="none" w:sz="0" w:space="0" w:color="auto"/>
                                        <w:right w:val="none" w:sz="0" w:space="0" w:color="auto"/>
                                      </w:divBdr>
                                      <w:divsChild>
                                        <w:div w:id="158233109">
                                          <w:marLeft w:val="0"/>
                                          <w:marRight w:val="0"/>
                                          <w:marTop w:val="0"/>
                                          <w:marBottom w:val="0"/>
                                          <w:divBdr>
                                            <w:top w:val="none" w:sz="0" w:space="0" w:color="auto"/>
                                            <w:left w:val="none" w:sz="0" w:space="0" w:color="auto"/>
                                            <w:bottom w:val="none" w:sz="0" w:space="0" w:color="auto"/>
                                            <w:right w:val="none" w:sz="0" w:space="0" w:color="auto"/>
                                          </w:divBdr>
                                        </w:div>
                                      </w:divsChild>
                                    </w:div>
                                    <w:div w:id="19607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72401">
                          <w:marLeft w:val="0"/>
                          <w:marRight w:val="0"/>
                          <w:marTop w:val="0"/>
                          <w:marBottom w:val="0"/>
                          <w:divBdr>
                            <w:top w:val="none" w:sz="0" w:space="0" w:color="auto"/>
                            <w:left w:val="none" w:sz="0" w:space="0" w:color="auto"/>
                            <w:bottom w:val="none" w:sz="0" w:space="0" w:color="auto"/>
                            <w:right w:val="none" w:sz="0" w:space="0" w:color="auto"/>
                          </w:divBdr>
                          <w:divsChild>
                            <w:div w:id="625432679">
                              <w:marLeft w:val="0"/>
                              <w:marRight w:val="0"/>
                              <w:marTop w:val="0"/>
                              <w:marBottom w:val="0"/>
                              <w:divBdr>
                                <w:top w:val="none" w:sz="0" w:space="0" w:color="auto"/>
                                <w:left w:val="none" w:sz="0" w:space="0" w:color="auto"/>
                                <w:bottom w:val="none" w:sz="0" w:space="0" w:color="auto"/>
                                <w:right w:val="none" w:sz="0" w:space="0" w:color="auto"/>
                              </w:divBdr>
                              <w:divsChild>
                                <w:div w:id="602306391">
                                  <w:marLeft w:val="0"/>
                                  <w:marRight w:val="0"/>
                                  <w:marTop w:val="0"/>
                                  <w:marBottom w:val="0"/>
                                  <w:divBdr>
                                    <w:top w:val="none" w:sz="0" w:space="0" w:color="auto"/>
                                    <w:left w:val="none" w:sz="0" w:space="0" w:color="auto"/>
                                    <w:bottom w:val="none" w:sz="0" w:space="0" w:color="auto"/>
                                    <w:right w:val="none" w:sz="0" w:space="0" w:color="auto"/>
                                  </w:divBdr>
                                </w:div>
                                <w:div w:id="1168406324">
                                  <w:marLeft w:val="0"/>
                                  <w:marRight w:val="0"/>
                                  <w:marTop w:val="0"/>
                                  <w:marBottom w:val="0"/>
                                  <w:divBdr>
                                    <w:top w:val="none" w:sz="0" w:space="0" w:color="auto"/>
                                    <w:left w:val="none" w:sz="0" w:space="0" w:color="auto"/>
                                    <w:bottom w:val="none" w:sz="0" w:space="0" w:color="auto"/>
                                    <w:right w:val="none" w:sz="0" w:space="0" w:color="auto"/>
                                  </w:divBdr>
                                  <w:divsChild>
                                    <w:div w:id="20691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2691">
                          <w:marLeft w:val="0"/>
                          <w:marRight w:val="0"/>
                          <w:marTop w:val="0"/>
                          <w:marBottom w:val="0"/>
                          <w:divBdr>
                            <w:top w:val="none" w:sz="0" w:space="0" w:color="auto"/>
                            <w:left w:val="none" w:sz="0" w:space="0" w:color="auto"/>
                            <w:bottom w:val="none" w:sz="0" w:space="0" w:color="auto"/>
                            <w:right w:val="none" w:sz="0" w:space="0" w:color="auto"/>
                          </w:divBdr>
                        </w:div>
                        <w:div w:id="895048506">
                          <w:marLeft w:val="0"/>
                          <w:marRight w:val="0"/>
                          <w:marTop w:val="0"/>
                          <w:marBottom w:val="0"/>
                          <w:divBdr>
                            <w:top w:val="none" w:sz="0" w:space="0" w:color="auto"/>
                            <w:left w:val="none" w:sz="0" w:space="0" w:color="auto"/>
                            <w:bottom w:val="none" w:sz="0" w:space="0" w:color="auto"/>
                            <w:right w:val="none" w:sz="0" w:space="0" w:color="auto"/>
                          </w:divBdr>
                        </w:div>
                        <w:div w:id="1209608882">
                          <w:marLeft w:val="0"/>
                          <w:marRight w:val="0"/>
                          <w:marTop w:val="0"/>
                          <w:marBottom w:val="0"/>
                          <w:divBdr>
                            <w:top w:val="none" w:sz="0" w:space="0" w:color="auto"/>
                            <w:left w:val="none" w:sz="0" w:space="0" w:color="auto"/>
                            <w:bottom w:val="none" w:sz="0" w:space="0" w:color="auto"/>
                            <w:right w:val="none" w:sz="0" w:space="0" w:color="auto"/>
                          </w:divBdr>
                        </w:div>
                      </w:divsChild>
                    </w:div>
                    <w:div w:id="1038551135">
                      <w:marLeft w:val="0"/>
                      <w:marRight w:val="0"/>
                      <w:marTop w:val="0"/>
                      <w:marBottom w:val="0"/>
                      <w:divBdr>
                        <w:top w:val="none" w:sz="0" w:space="0" w:color="auto"/>
                        <w:left w:val="none" w:sz="0" w:space="0" w:color="auto"/>
                        <w:bottom w:val="none" w:sz="0" w:space="0" w:color="auto"/>
                        <w:right w:val="none" w:sz="0" w:space="0" w:color="auto"/>
                      </w:divBdr>
                      <w:divsChild>
                        <w:div w:id="146437236">
                          <w:marLeft w:val="0"/>
                          <w:marRight w:val="0"/>
                          <w:marTop w:val="0"/>
                          <w:marBottom w:val="0"/>
                          <w:divBdr>
                            <w:top w:val="none" w:sz="0" w:space="0" w:color="auto"/>
                            <w:left w:val="none" w:sz="0" w:space="0" w:color="auto"/>
                            <w:bottom w:val="none" w:sz="0" w:space="0" w:color="auto"/>
                            <w:right w:val="none" w:sz="0" w:space="0" w:color="auto"/>
                          </w:divBdr>
                        </w:div>
                        <w:div w:id="451091933">
                          <w:marLeft w:val="0"/>
                          <w:marRight w:val="0"/>
                          <w:marTop w:val="0"/>
                          <w:marBottom w:val="0"/>
                          <w:divBdr>
                            <w:top w:val="none" w:sz="0" w:space="0" w:color="auto"/>
                            <w:left w:val="none" w:sz="0" w:space="0" w:color="auto"/>
                            <w:bottom w:val="none" w:sz="0" w:space="0" w:color="auto"/>
                            <w:right w:val="none" w:sz="0" w:space="0" w:color="auto"/>
                          </w:divBdr>
                          <w:divsChild>
                            <w:div w:id="1067386110">
                              <w:marLeft w:val="0"/>
                              <w:marRight w:val="0"/>
                              <w:marTop w:val="0"/>
                              <w:marBottom w:val="0"/>
                              <w:divBdr>
                                <w:top w:val="none" w:sz="0" w:space="0" w:color="auto"/>
                                <w:left w:val="none" w:sz="0" w:space="0" w:color="auto"/>
                                <w:bottom w:val="none" w:sz="0" w:space="0" w:color="auto"/>
                                <w:right w:val="none" w:sz="0" w:space="0" w:color="auto"/>
                              </w:divBdr>
                            </w:div>
                          </w:divsChild>
                        </w:div>
                        <w:div w:id="1477724779">
                          <w:marLeft w:val="0"/>
                          <w:marRight w:val="0"/>
                          <w:marTop w:val="0"/>
                          <w:marBottom w:val="0"/>
                          <w:divBdr>
                            <w:top w:val="none" w:sz="0" w:space="0" w:color="auto"/>
                            <w:left w:val="none" w:sz="0" w:space="0" w:color="auto"/>
                            <w:bottom w:val="none" w:sz="0" w:space="0" w:color="auto"/>
                            <w:right w:val="none" w:sz="0" w:space="0" w:color="auto"/>
                          </w:divBdr>
                          <w:divsChild>
                            <w:div w:id="510684924">
                              <w:marLeft w:val="0"/>
                              <w:marRight w:val="0"/>
                              <w:marTop w:val="0"/>
                              <w:marBottom w:val="0"/>
                              <w:divBdr>
                                <w:top w:val="none" w:sz="0" w:space="0" w:color="auto"/>
                                <w:left w:val="none" w:sz="0" w:space="0" w:color="auto"/>
                                <w:bottom w:val="none" w:sz="0" w:space="0" w:color="auto"/>
                                <w:right w:val="none" w:sz="0" w:space="0" w:color="auto"/>
                              </w:divBdr>
                            </w:div>
                          </w:divsChild>
                        </w:div>
                        <w:div w:id="1792046165">
                          <w:marLeft w:val="0"/>
                          <w:marRight w:val="0"/>
                          <w:marTop w:val="0"/>
                          <w:marBottom w:val="0"/>
                          <w:divBdr>
                            <w:top w:val="none" w:sz="0" w:space="0" w:color="auto"/>
                            <w:left w:val="none" w:sz="0" w:space="0" w:color="auto"/>
                            <w:bottom w:val="none" w:sz="0" w:space="0" w:color="auto"/>
                            <w:right w:val="none" w:sz="0" w:space="0" w:color="auto"/>
                          </w:divBdr>
                          <w:divsChild>
                            <w:div w:id="928856201">
                              <w:marLeft w:val="0"/>
                              <w:marRight w:val="0"/>
                              <w:marTop w:val="0"/>
                              <w:marBottom w:val="0"/>
                              <w:divBdr>
                                <w:top w:val="none" w:sz="0" w:space="0" w:color="auto"/>
                                <w:left w:val="none" w:sz="0" w:space="0" w:color="auto"/>
                                <w:bottom w:val="none" w:sz="0" w:space="0" w:color="auto"/>
                                <w:right w:val="none" w:sz="0" w:space="0" w:color="auto"/>
                              </w:divBdr>
                            </w:div>
                          </w:divsChild>
                        </w:div>
                        <w:div w:id="1992906174">
                          <w:marLeft w:val="0"/>
                          <w:marRight w:val="0"/>
                          <w:marTop w:val="0"/>
                          <w:marBottom w:val="0"/>
                          <w:divBdr>
                            <w:top w:val="none" w:sz="0" w:space="0" w:color="auto"/>
                            <w:left w:val="none" w:sz="0" w:space="0" w:color="auto"/>
                            <w:bottom w:val="none" w:sz="0" w:space="0" w:color="auto"/>
                            <w:right w:val="none" w:sz="0" w:space="0" w:color="auto"/>
                          </w:divBdr>
                          <w:divsChild>
                            <w:div w:id="1056899966">
                              <w:marLeft w:val="0"/>
                              <w:marRight w:val="0"/>
                              <w:marTop w:val="0"/>
                              <w:marBottom w:val="0"/>
                              <w:divBdr>
                                <w:top w:val="none" w:sz="0" w:space="0" w:color="auto"/>
                                <w:left w:val="none" w:sz="0" w:space="0" w:color="auto"/>
                                <w:bottom w:val="none" w:sz="0" w:space="0" w:color="auto"/>
                                <w:right w:val="none" w:sz="0" w:space="0" w:color="auto"/>
                              </w:divBdr>
                            </w:div>
                          </w:divsChild>
                        </w:div>
                        <w:div w:id="2082561642">
                          <w:marLeft w:val="0"/>
                          <w:marRight w:val="0"/>
                          <w:marTop w:val="1500"/>
                          <w:marBottom w:val="0"/>
                          <w:divBdr>
                            <w:top w:val="none" w:sz="0" w:space="0" w:color="auto"/>
                            <w:left w:val="none" w:sz="0" w:space="0" w:color="auto"/>
                            <w:bottom w:val="none" w:sz="0" w:space="0" w:color="auto"/>
                            <w:right w:val="none" w:sz="0" w:space="0" w:color="auto"/>
                          </w:divBdr>
                        </w:div>
                      </w:divsChild>
                    </w:div>
                    <w:div w:id="1342898384">
                      <w:marLeft w:val="0"/>
                      <w:marRight w:val="0"/>
                      <w:marTop w:val="0"/>
                      <w:marBottom w:val="0"/>
                      <w:divBdr>
                        <w:top w:val="none" w:sz="0" w:space="0" w:color="auto"/>
                        <w:left w:val="none" w:sz="0" w:space="0" w:color="auto"/>
                        <w:bottom w:val="none" w:sz="0" w:space="0" w:color="auto"/>
                        <w:right w:val="none" w:sz="0" w:space="0" w:color="auto"/>
                      </w:divBdr>
                      <w:divsChild>
                        <w:div w:id="105319880">
                          <w:marLeft w:val="0"/>
                          <w:marRight w:val="0"/>
                          <w:marTop w:val="0"/>
                          <w:marBottom w:val="0"/>
                          <w:divBdr>
                            <w:top w:val="none" w:sz="0" w:space="0" w:color="auto"/>
                            <w:left w:val="none" w:sz="0" w:space="0" w:color="auto"/>
                            <w:bottom w:val="none" w:sz="0" w:space="0" w:color="auto"/>
                            <w:right w:val="none" w:sz="0" w:space="0" w:color="auto"/>
                          </w:divBdr>
                        </w:div>
                        <w:div w:id="742682613">
                          <w:marLeft w:val="0"/>
                          <w:marRight w:val="0"/>
                          <w:marTop w:val="0"/>
                          <w:marBottom w:val="0"/>
                          <w:divBdr>
                            <w:top w:val="none" w:sz="0" w:space="0" w:color="auto"/>
                            <w:left w:val="none" w:sz="0" w:space="0" w:color="auto"/>
                            <w:bottom w:val="none" w:sz="0" w:space="0" w:color="auto"/>
                            <w:right w:val="none" w:sz="0" w:space="0" w:color="auto"/>
                          </w:divBdr>
                          <w:divsChild>
                            <w:div w:id="323238844">
                              <w:marLeft w:val="0"/>
                              <w:marRight w:val="0"/>
                              <w:marTop w:val="0"/>
                              <w:marBottom w:val="0"/>
                              <w:divBdr>
                                <w:top w:val="none" w:sz="0" w:space="0" w:color="auto"/>
                                <w:left w:val="none" w:sz="0" w:space="0" w:color="auto"/>
                                <w:bottom w:val="none" w:sz="0" w:space="0" w:color="auto"/>
                                <w:right w:val="none" w:sz="0" w:space="0" w:color="auto"/>
                              </w:divBdr>
                            </w:div>
                          </w:divsChild>
                        </w:div>
                        <w:div w:id="896553766">
                          <w:marLeft w:val="0"/>
                          <w:marRight w:val="0"/>
                          <w:marTop w:val="0"/>
                          <w:marBottom w:val="0"/>
                          <w:divBdr>
                            <w:top w:val="none" w:sz="0" w:space="0" w:color="auto"/>
                            <w:left w:val="none" w:sz="0" w:space="0" w:color="auto"/>
                            <w:bottom w:val="none" w:sz="0" w:space="0" w:color="auto"/>
                            <w:right w:val="none" w:sz="0" w:space="0" w:color="auto"/>
                          </w:divBdr>
                          <w:divsChild>
                            <w:div w:id="1872958480">
                              <w:marLeft w:val="0"/>
                              <w:marRight w:val="0"/>
                              <w:marTop w:val="0"/>
                              <w:marBottom w:val="0"/>
                              <w:divBdr>
                                <w:top w:val="none" w:sz="0" w:space="0" w:color="auto"/>
                                <w:left w:val="none" w:sz="0" w:space="0" w:color="auto"/>
                                <w:bottom w:val="none" w:sz="0" w:space="0" w:color="auto"/>
                                <w:right w:val="none" w:sz="0" w:space="0" w:color="auto"/>
                              </w:divBdr>
                              <w:divsChild>
                                <w:div w:id="966161796">
                                  <w:marLeft w:val="0"/>
                                  <w:marRight w:val="0"/>
                                  <w:marTop w:val="0"/>
                                  <w:marBottom w:val="0"/>
                                  <w:divBdr>
                                    <w:top w:val="none" w:sz="0" w:space="0" w:color="auto"/>
                                    <w:left w:val="none" w:sz="0" w:space="0" w:color="auto"/>
                                    <w:bottom w:val="none" w:sz="0" w:space="0" w:color="auto"/>
                                    <w:right w:val="none" w:sz="0" w:space="0" w:color="auto"/>
                                  </w:divBdr>
                                </w:div>
                                <w:div w:id="1656033968">
                                  <w:marLeft w:val="0"/>
                                  <w:marRight w:val="0"/>
                                  <w:marTop w:val="0"/>
                                  <w:marBottom w:val="0"/>
                                  <w:divBdr>
                                    <w:top w:val="none" w:sz="0" w:space="0" w:color="auto"/>
                                    <w:left w:val="none" w:sz="0" w:space="0" w:color="auto"/>
                                    <w:bottom w:val="none" w:sz="0" w:space="0" w:color="auto"/>
                                    <w:right w:val="none" w:sz="0" w:space="0" w:color="auto"/>
                                  </w:divBdr>
                                  <w:divsChild>
                                    <w:div w:id="1074670504">
                                      <w:marLeft w:val="0"/>
                                      <w:marRight w:val="0"/>
                                      <w:marTop w:val="0"/>
                                      <w:marBottom w:val="0"/>
                                      <w:divBdr>
                                        <w:top w:val="none" w:sz="0" w:space="0" w:color="auto"/>
                                        <w:left w:val="none" w:sz="0" w:space="0" w:color="auto"/>
                                        <w:bottom w:val="none" w:sz="0" w:space="0" w:color="auto"/>
                                        <w:right w:val="none" w:sz="0" w:space="0" w:color="auto"/>
                                      </w:divBdr>
                                      <w:divsChild>
                                        <w:div w:id="123277038">
                                          <w:marLeft w:val="0"/>
                                          <w:marRight w:val="0"/>
                                          <w:marTop w:val="0"/>
                                          <w:marBottom w:val="150"/>
                                          <w:divBdr>
                                            <w:top w:val="none" w:sz="0" w:space="0" w:color="auto"/>
                                            <w:left w:val="none" w:sz="0" w:space="0" w:color="auto"/>
                                            <w:bottom w:val="none" w:sz="0" w:space="0" w:color="auto"/>
                                            <w:right w:val="none" w:sz="0" w:space="0" w:color="auto"/>
                                          </w:divBdr>
                                        </w:div>
                                      </w:divsChild>
                                    </w:div>
                                    <w:div w:id="2127235877">
                                      <w:marLeft w:val="0"/>
                                      <w:marRight w:val="0"/>
                                      <w:marTop w:val="0"/>
                                      <w:marBottom w:val="0"/>
                                      <w:divBdr>
                                        <w:top w:val="none" w:sz="0" w:space="0" w:color="auto"/>
                                        <w:left w:val="none" w:sz="0" w:space="0" w:color="auto"/>
                                        <w:bottom w:val="none" w:sz="0" w:space="0" w:color="auto"/>
                                        <w:right w:val="none" w:sz="0" w:space="0" w:color="auto"/>
                                      </w:divBdr>
                                      <w:divsChild>
                                        <w:div w:id="1901939490">
                                          <w:marLeft w:val="0"/>
                                          <w:marRight w:val="0"/>
                                          <w:marTop w:val="0"/>
                                          <w:marBottom w:val="0"/>
                                          <w:divBdr>
                                            <w:top w:val="none" w:sz="0" w:space="0" w:color="auto"/>
                                            <w:left w:val="none" w:sz="0" w:space="0" w:color="auto"/>
                                            <w:bottom w:val="none" w:sz="0" w:space="0" w:color="auto"/>
                                            <w:right w:val="none" w:sz="0" w:space="0" w:color="auto"/>
                                          </w:divBdr>
                                        </w:div>
                                        <w:div w:id="19363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3087">
          <w:marLeft w:val="0"/>
          <w:marRight w:val="0"/>
          <w:marTop w:val="0"/>
          <w:marBottom w:val="0"/>
          <w:divBdr>
            <w:top w:val="none" w:sz="0" w:space="0" w:color="auto"/>
            <w:left w:val="none" w:sz="0" w:space="0" w:color="auto"/>
            <w:bottom w:val="none" w:sz="0" w:space="0" w:color="auto"/>
            <w:right w:val="none" w:sz="0" w:space="0" w:color="auto"/>
          </w:divBdr>
          <w:divsChild>
            <w:div w:id="912933060">
              <w:marLeft w:val="0"/>
              <w:marRight w:val="0"/>
              <w:marTop w:val="0"/>
              <w:marBottom w:val="0"/>
              <w:divBdr>
                <w:top w:val="single" w:sz="6" w:space="8" w:color="DA49AF"/>
                <w:left w:val="none" w:sz="0" w:space="0" w:color="auto"/>
                <w:bottom w:val="none" w:sz="0" w:space="0" w:color="auto"/>
                <w:right w:val="none" w:sz="0" w:space="0" w:color="auto"/>
              </w:divBdr>
            </w:div>
          </w:divsChild>
        </w:div>
        <w:div w:id="2123762150">
          <w:marLeft w:val="0"/>
          <w:marRight w:val="0"/>
          <w:marTop w:val="0"/>
          <w:marBottom w:val="0"/>
          <w:divBdr>
            <w:top w:val="none" w:sz="0" w:space="0" w:color="auto"/>
            <w:left w:val="none" w:sz="0" w:space="0" w:color="auto"/>
            <w:bottom w:val="none" w:sz="0" w:space="0" w:color="auto"/>
            <w:right w:val="none" w:sz="0" w:space="0" w:color="auto"/>
          </w:divBdr>
          <w:divsChild>
            <w:div w:id="774328025">
              <w:marLeft w:val="0"/>
              <w:marRight w:val="0"/>
              <w:marTop w:val="0"/>
              <w:marBottom w:val="0"/>
              <w:divBdr>
                <w:top w:val="none" w:sz="0" w:space="0" w:color="auto"/>
                <w:left w:val="none" w:sz="0" w:space="0" w:color="auto"/>
                <w:bottom w:val="none" w:sz="0" w:space="0" w:color="auto"/>
                <w:right w:val="none" w:sz="0" w:space="0" w:color="auto"/>
              </w:divBdr>
              <w:divsChild>
                <w:div w:id="516039737">
                  <w:marLeft w:val="0"/>
                  <w:marRight w:val="0"/>
                  <w:marTop w:val="0"/>
                  <w:marBottom w:val="0"/>
                  <w:divBdr>
                    <w:top w:val="none" w:sz="0" w:space="0" w:color="auto"/>
                    <w:left w:val="none" w:sz="0" w:space="0" w:color="auto"/>
                    <w:bottom w:val="none" w:sz="0" w:space="0" w:color="auto"/>
                    <w:right w:val="none" w:sz="0" w:space="0" w:color="auto"/>
                  </w:divBdr>
                  <w:divsChild>
                    <w:div w:id="1476214851">
                      <w:marLeft w:val="0"/>
                      <w:marRight w:val="0"/>
                      <w:marTop w:val="0"/>
                      <w:marBottom w:val="0"/>
                      <w:divBdr>
                        <w:top w:val="none" w:sz="0" w:space="0" w:color="auto"/>
                        <w:left w:val="none" w:sz="0" w:space="0" w:color="auto"/>
                        <w:bottom w:val="none" w:sz="0" w:space="0" w:color="auto"/>
                        <w:right w:val="none" w:sz="0" w:space="0" w:color="auto"/>
                      </w:divBdr>
                    </w:div>
                    <w:div w:id="16129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2692">
              <w:marLeft w:val="0"/>
              <w:marRight w:val="0"/>
              <w:marTop w:val="0"/>
              <w:marBottom w:val="0"/>
              <w:divBdr>
                <w:top w:val="none" w:sz="0" w:space="0" w:color="auto"/>
                <w:left w:val="none" w:sz="0" w:space="0" w:color="auto"/>
                <w:bottom w:val="none" w:sz="0" w:space="0" w:color="auto"/>
                <w:right w:val="none" w:sz="0" w:space="0" w:color="auto"/>
              </w:divBdr>
              <w:divsChild>
                <w:div w:id="11449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56344">
      <w:bodyDiv w:val="1"/>
      <w:marLeft w:val="0"/>
      <w:marRight w:val="0"/>
      <w:marTop w:val="0"/>
      <w:marBottom w:val="0"/>
      <w:divBdr>
        <w:top w:val="none" w:sz="0" w:space="0" w:color="auto"/>
        <w:left w:val="none" w:sz="0" w:space="0" w:color="auto"/>
        <w:bottom w:val="none" w:sz="0" w:space="0" w:color="auto"/>
        <w:right w:val="none" w:sz="0" w:space="0" w:color="auto"/>
      </w:divBdr>
      <w:divsChild>
        <w:div w:id="1960262439">
          <w:marLeft w:val="0"/>
          <w:marRight w:val="0"/>
          <w:marTop w:val="0"/>
          <w:marBottom w:val="0"/>
          <w:divBdr>
            <w:top w:val="none" w:sz="0" w:space="0" w:color="auto"/>
            <w:left w:val="none" w:sz="0" w:space="0" w:color="auto"/>
            <w:bottom w:val="none" w:sz="0" w:space="0" w:color="auto"/>
            <w:right w:val="none" w:sz="0" w:space="0" w:color="auto"/>
          </w:divBdr>
          <w:divsChild>
            <w:div w:id="1784306707">
              <w:marLeft w:val="0"/>
              <w:marRight w:val="0"/>
              <w:marTop w:val="0"/>
              <w:marBottom w:val="0"/>
              <w:divBdr>
                <w:top w:val="none" w:sz="0" w:space="0" w:color="auto"/>
                <w:left w:val="none" w:sz="0" w:space="0" w:color="auto"/>
                <w:bottom w:val="none" w:sz="0" w:space="0" w:color="auto"/>
                <w:right w:val="none" w:sz="0" w:space="0" w:color="auto"/>
              </w:divBdr>
              <w:divsChild>
                <w:div w:id="508059898">
                  <w:marLeft w:val="0"/>
                  <w:marRight w:val="0"/>
                  <w:marTop w:val="0"/>
                  <w:marBottom w:val="0"/>
                  <w:divBdr>
                    <w:top w:val="none" w:sz="0" w:space="0" w:color="auto"/>
                    <w:left w:val="none" w:sz="0" w:space="0" w:color="auto"/>
                    <w:bottom w:val="none" w:sz="0" w:space="0" w:color="auto"/>
                    <w:right w:val="none" w:sz="0" w:space="0" w:color="auto"/>
                  </w:divBdr>
                  <w:divsChild>
                    <w:div w:id="1543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76247">
      <w:bodyDiv w:val="1"/>
      <w:marLeft w:val="0"/>
      <w:marRight w:val="0"/>
      <w:marTop w:val="0"/>
      <w:marBottom w:val="0"/>
      <w:divBdr>
        <w:top w:val="none" w:sz="0" w:space="0" w:color="auto"/>
        <w:left w:val="none" w:sz="0" w:space="0" w:color="auto"/>
        <w:bottom w:val="none" w:sz="0" w:space="0" w:color="auto"/>
        <w:right w:val="none" w:sz="0" w:space="0" w:color="auto"/>
      </w:divBdr>
      <w:divsChild>
        <w:div w:id="1518806565">
          <w:marLeft w:val="0"/>
          <w:marRight w:val="0"/>
          <w:marTop w:val="0"/>
          <w:marBottom w:val="0"/>
          <w:divBdr>
            <w:top w:val="none" w:sz="0" w:space="0" w:color="auto"/>
            <w:left w:val="none" w:sz="0" w:space="0" w:color="auto"/>
            <w:bottom w:val="none" w:sz="0" w:space="0" w:color="auto"/>
            <w:right w:val="none" w:sz="0" w:space="0" w:color="auto"/>
          </w:divBdr>
          <w:divsChild>
            <w:div w:id="211815500">
              <w:marLeft w:val="0"/>
              <w:marRight w:val="0"/>
              <w:marTop w:val="0"/>
              <w:marBottom w:val="0"/>
              <w:divBdr>
                <w:top w:val="none" w:sz="0" w:space="0" w:color="auto"/>
                <w:left w:val="none" w:sz="0" w:space="0" w:color="auto"/>
                <w:bottom w:val="none" w:sz="0" w:space="0" w:color="auto"/>
                <w:right w:val="none" w:sz="0" w:space="0" w:color="auto"/>
              </w:divBdr>
              <w:divsChild>
                <w:div w:id="52853936">
                  <w:marLeft w:val="0"/>
                  <w:marRight w:val="0"/>
                  <w:marTop w:val="0"/>
                  <w:marBottom w:val="0"/>
                  <w:divBdr>
                    <w:top w:val="none" w:sz="0" w:space="0" w:color="auto"/>
                    <w:left w:val="none" w:sz="0" w:space="0" w:color="auto"/>
                    <w:bottom w:val="none" w:sz="0" w:space="0" w:color="auto"/>
                    <w:right w:val="none" w:sz="0" w:space="0" w:color="auto"/>
                  </w:divBdr>
                  <w:divsChild>
                    <w:div w:id="1497529710">
                      <w:marLeft w:val="0"/>
                      <w:marRight w:val="0"/>
                      <w:marTop w:val="0"/>
                      <w:marBottom w:val="0"/>
                      <w:divBdr>
                        <w:top w:val="none" w:sz="0" w:space="0" w:color="auto"/>
                        <w:left w:val="none" w:sz="0" w:space="0" w:color="auto"/>
                        <w:bottom w:val="none" w:sz="0" w:space="0" w:color="auto"/>
                        <w:right w:val="none" w:sz="0" w:space="0" w:color="auto"/>
                      </w:divBdr>
                      <w:divsChild>
                        <w:div w:id="171654611">
                          <w:marLeft w:val="0"/>
                          <w:marRight w:val="0"/>
                          <w:marTop w:val="0"/>
                          <w:marBottom w:val="0"/>
                          <w:divBdr>
                            <w:top w:val="none" w:sz="0" w:space="0" w:color="auto"/>
                            <w:left w:val="none" w:sz="0" w:space="0" w:color="auto"/>
                            <w:bottom w:val="none" w:sz="0" w:space="0" w:color="auto"/>
                            <w:right w:val="none" w:sz="0" w:space="0" w:color="auto"/>
                          </w:divBdr>
                          <w:divsChild>
                            <w:div w:id="235167631">
                              <w:marLeft w:val="0"/>
                              <w:marRight w:val="0"/>
                              <w:marTop w:val="0"/>
                              <w:marBottom w:val="120"/>
                              <w:divBdr>
                                <w:top w:val="none" w:sz="0" w:space="0" w:color="auto"/>
                                <w:left w:val="none" w:sz="0" w:space="0" w:color="auto"/>
                                <w:bottom w:val="none" w:sz="0" w:space="0" w:color="auto"/>
                                <w:right w:val="none" w:sz="0" w:space="0" w:color="auto"/>
                              </w:divBdr>
                              <w:divsChild>
                                <w:div w:id="458114410">
                                  <w:marLeft w:val="0"/>
                                  <w:marRight w:val="0"/>
                                  <w:marTop w:val="0"/>
                                  <w:marBottom w:val="0"/>
                                  <w:divBdr>
                                    <w:top w:val="none" w:sz="0" w:space="0" w:color="auto"/>
                                    <w:left w:val="none" w:sz="0" w:space="0" w:color="auto"/>
                                    <w:bottom w:val="none" w:sz="0" w:space="0" w:color="auto"/>
                                    <w:right w:val="none" w:sz="0" w:space="0" w:color="auto"/>
                                  </w:divBdr>
                                  <w:divsChild>
                                    <w:div w:id="200869846">
                                      <w:marLeft w:val="0"/>
                                      <w:marRight w:val="0"/>
                                      <w:marTop w:val="0"/>
                                      <w:marBottom w:val="0"/>
                                      <w:divBdr>
                                        <w:top w:val="none" w:sz="0" w:space="0" w:color="auto"/>
                                        <w:left w:val="none" w:sz="0" w:space="0" w:color="auto"/>
                                        <w:bottom w:val="none" w:sz="0" w:space="0" w:color="auto"/>
                                        <w:right w:val="none" w:sz="0" w:space="0" w:color="auto"/>
                                      </w:divBdr>
                                      <w:divsChild>
                                        <w:div w:id="1379626112">
                                          <w:marLeft w:val="0"/>
                                          <w:marRight w:val="0"/>
                                          <w:marTop w:val="0"/>
                                          <w:marBottom w:val="0"/>
                                          <w:divBdr>
                                            <w:top w:val="none" w:sz="0" w:space="0" w:color="auto"/>
                                            <w:left w:val="none" w:sz="0" w:space="0" w:color="auto"/>
                                            <w:bottom w:val="none" w:sz="0" w:space="0" w:color="auto"/>
                                            <w:right w:val="none" w:sz="0" w:space="0" w:color="auto"/>
                                          </w:divBdr>
                                          <w:divsChild>
                                            <w:div w:id="1448038838">
                                              <w:marLeft w:val="0"/>
                                              <w:marRight w:val="0"/>
                                              <w:marTop w:val="0"/>
                                              <w:marBottom w:val="0"/>
                                              <w:divBdr>
                                                <w:top w:val="none" w:sz="0" w:space="0" w:color="auto"/>
                                                <w:left w:val="none" w:sz="0" w:space="0" w:color="auto"/>
                                                <w:bottom w:val="none" w:sz="0" w:space="0" w:color="auto"/>
                                                <w:right w:val="none" w:sz="0" w:space="0" w:color="auto"/>
                                              </w:divBdr>
                                              <w:divsChild>
                                                <w:div w:id="429737484">
                                                  <w:marLeft w:val="0"/>
                                                  <w:marRight w:val="0"/>
                                                  <w:marTop w:val="0"/>
                                                  <w:marBottom w:val="0"/>
                                                  <w:divBdr>
                                                    <w:top w:val="none" w:sz="0" w:space="0" w:color="auto"/>
                                                    <w:left w:val="none" w:sz="0" w:space="0" w:color="auto"/>
                                                    <w:bottom w:val="none" w:sz="0" w:space="0" w:color="auto"/>
                                                    <w:right w:val="none" w:sz="0" w:space="0" w:color="auto"/>
                                                  </w:divBdr>
                                                  <w:divsChild>
                                                    <w:div w:id="323702510">
                                                      <w:marLeft w:val="0"/>
                                                      <w:marRight w:val="0"/>
                                                      <w:marTop w:val="0"/>
                                                      <w:marBottom w:val="0"/>
                                                      <w:divBdr>
                                                        <w:top w:val="none" w:sz="0" w:space="0" w:color="auto"/>
                                                        <w:left w:val="none" w:sz="0" w:space="0" w:color="auto"/>
                                                        <w:bottom w:val="none" w:sz="0" w:space="0" w:color="auto"/>
                                                        <w:right w:val="none" w:sz="0" w:space="0" w:color="auto"/>
                                                      </w:divBdr>
                                                      <w:divsChild>
                                                        <w:div w:id="20169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4317158">
      <w:bodyDiv w:val="1"/>
      <w:marLeft w:val="0"/>
      <w:marRight w:val="0"/>
      <w:marTop w:val="0"/>
      <w:marBottom w:val="0"/>
      <w:divBdr>
        <w:top w:val="none" w:sz="0" w:space="0" w:color="auto"/>
        <w:left w:val="none" w:sz="0" w:space="0" w:color="auto"/>
        <w:bottom w:val="none" w:sz="0" w:space="0" w:color="auto"/>
        <w:right w:val="none" w:sz="0" w:space="0" w:color="auto"/>
      </w:divBdr>
    </w:div>
    <w:div w:id="1537544135">
      <w:bodyDiv w:val="1"/>
      <w:marLeft w:val="0"/>
      <w:marRight w:val="0"/>
      <w:marTop w:val="0"/>
      <w:marBottom w:val="0"/>
      <w:divBdr>
        <w:top w:val="none" w:sz="0" w:space="0" w:color="auto"/>
        <w:left w:val="none" w:sz="0" w:space="0" w:color="auto"/>
        <w:bottom w:val="none" w:sz="0" w:space="0" w:color="auto"/>
        <w:right w:val="none" w:sz="0" w:space="0" w:color="auto"/>
      </w:divBdr>
      <w:divsChild>
        <w:div w:id="2140489625">
          <w:marLeft w:val="0"/>
          <w:marRight w:val="0"/>
          <w:marTop w:val="0"/>
          <w:marBottom w:val="0"/>
          <w:divBdr>
            <w:top w:val="none" w:sz="0" w:space="0" w:color="auto"/>
            <w:left w:val="none" w:sz="0" w:space="0" w:color="auto"/>
            <w:bottom w:val="none" w:sz="0" w:space="0" w:color="auto"/>
            <w:right w:val="none" w:sz="0" w:space="0" w:color="auto"/>
          </w:divBdr>
          <w:divsChild>
            <w:div w:id="1954944268">
              <w:marLeft w:val="0"/>
              <w:marRight w:val="0"/>
              <w:marTop w:val="0"/>
              <w:marBottom w:val="0"/>
              <w:divBdr>
                <w:top w:val="none" w:sz="0" w:space="0" w:color="auto"/>
                <w:left w:val="none" w:sz="0" w:space="0" w:color="auto"/>
                <w:bottom w:val="none" w:sz="0" w:space="0" w:color="auto"/>
                <w:right w:val="none" w:sz="0" w:space="0" w:color="auto"/>
              </w:divBdr>
              <w:divsChild>
                <w:div w:id="1385720349">
                  <w:marLeft w:val="0"/>
                  <w:marRight w:val="0"/>
                  <w:marTop w:val="0"/>
                  <w:marBottom w:val="0"/>
                  <w:divBdr>
                    <w:top w:val="none" w:sz="0" w:space="0" w:color="auto"/>
                    <w:left w:val="none" w:sz="0" w:space="0" w:color="auto"/>
                    <w:bottom w:val="none" w:sz="0" w:space="0" w:color="auto"/>
                    <w:right w:val="none" w:sz="0" w:space="0" w:color="auto"/>
                  </w:divBdr>
                  <w:divsChild>
                    <w:div w:id="3803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623441">
      <w:bodyDiv w:val="1"/>
      <w:marLeft w:val="0"/>
      <w:marRight w:val="0"/>
      <w:marTop w:val="0"/>
      <w:marBottom w:val="0"/>
      <w:divBdr>
        <w:top w:val="none" w:sz="0" w:space="0" w:color="auto"/>
        <w:left w:val="none" w:sz="0" w:space="0" w:color="auto"/>
        <w:bottom w:val="none" w:sz="0" w:space="0" w:color="auto"/>
        <w:right w:val="none" w:sz="0" w:space="0" w:color="auto"/>
      </w:divBdr>
    </w:div>
    <w:div w:id="1543205072">
      <w:bodyDiv w:val="1"/>
      <w:marLeft w:val="0"/>
      <w:marRight w:val="0"/>
      <w:marTop w:val="0"/>
      <w:marBottom w:val="0"/>
      <w:divBdr>
        <w:top w:val="none" w:sz="0" w:space="0" w:color="auto"/>
        <w:left w:val="none" w:sz="0" w:space="0" w:color="auto"/>
        <w:bottom w:val="none" w:sz="0" w:space="0" w:color="auto"/>
        <w:right w:val="none" w:sz="0" w:space="0" w:color="auto"/>
      </w:divBdr>
      <w:divsChild>
        <w:div w:id="379331088">
          <w:marLeft w:val="0"/>
          <w:marRight w:val="0"/>
          <w:marTop w:val="0"/>
          <w:marBottom w:val="0"/>
          <w:divBdr>
            <w:top w:val="none" w:sz="0" w:space="0" w:color="auto"/>
            <w:left w:val="none" w:sz="0" w:space="0" w:color="auto"/>
            <w:bottom w:val="none" w:sz="0" w:space="0" w:color="auto"/>
            <w:right w:val="none" w:sz="0" w:space="0" w:color="auto"/>
          </w:divBdr>
          <w:divsChild>
            <w:div w:id="1715890270">
              <w:marLeft w:val="0"/>
              <w:marRight w:val="0"/>
              <w:marTop w:val="0"/>
              <w:marBottom w:val="0"/>
              <w:divBdr>
                <w:top w:val="none" w:sz="0" w:space="0" w:color="auto"/>
                <w:left w:val="none" w:sz="0" w:space="0" w:color="auto"/>
                <w:bottom w:val="none" w:sz="0" w:space="0" w:color="auto"/>
                <w:right w:val="none" w:sz="0" w:space="0" w:color="auto"/>
              </w:divBdr>
              <w:divsChild>
                <w:div w:id="20098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9491">
      <w:bodyDiv w:val="1"/>
      <w:marLeft w:val="0"/>
      <w:marRight w:val="0"/>
      <w:marTop w:val="0"/>
      <w:marBottom w:val="0"/>
      <w:divBdr>
        <w:top w:val="none" w:sz="0" w:space="0" w:color="auto"/>
        <w:left w:val="none" w:sz="0" w:space="0" w:color="auto"/>
        <w:bottom w:val="none" w:sz="0" w:space="0" w:color="auto"/>
        <w:right w:val="none" w:sz="0" w:space="0" w:color="auto"/>
      </w:divBdr>
      <w:divsChild>
        <w:div w:id="946428063">
          <w:marLeft w:val="0"/>
          <w:marRight w:val="0"/>
          <w:marTop w:val="0"/>
          <w:marBottom w:val="0"/>
          <w:divBdr>
            <w:top w:val="none" w:sz="0" w:space="0" w:color="auto"/>
            <w:left w:val="none" w:sz="0" w:space="0" w:color="auto"/>
            <w:bottom w:val="none" w:sz="0" w:space="0" w:color="auto"/>
            <w:right w:val="none" w:sz="0" w:space="0" w:color="auto"/>
          </w:divBdr>
          <w:divsChild>
            <w:div w:id="1091394918">
              <w:marLeft w:val="0"/>
              <w:marRight w:val="0"/>
              <w:marTop w:val="0"/>
              <w:marBottom w:val="0"/>
              <w:divBdr>
                <w:top w:val="none" w:sz="0" w:space="0" w:color="auto"/>
                <w:left w:val="none" w:sz="0" w:space="0" w:color="auto"/>
                <w:bottom w:val="none" w:sz="0" w:space="0" w:color="auto"/>
                <w:right w:val="none" w:sz="0" w:space="0" w:color="auto"/>
              </w:divBdr>
              <w:divsChild>
                <w:div w:id="11254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01743">
      <w:bodyDiv w:val="1"/>
      <w:marLeft w:val="0"/>
      <w:marRight w:val="0"/>
      <w:marTop w:val="0"/>
      <w:marBottom w:val="0"/>
      <w:divBdr>
        <w:top w:val="none" w:sz="0" w:space="0" w:color="auto"/>
        <w:left w:val="none" w:sz="0" w:space="0" w:color="auto"/>
        <w:bottom w:val="none" w:sz="0" w:space="0" w:color="auto"/>
        <w:right w:val="none" w:sz="0" w:space="0" w:color="auto"/>
      </w:divBdr>
      <w:divsChild>
        <w:div w:id="861480895">
          <w:marLeft w:val="0"/>
          <w:marRight w:val="0"/>
          <w:marTop w:val="0"/>
          <w:marBottom w:val="0"/>
          <w:divBdr>
            <w:top w:val="none" w:sz="0" w:space="0" w:color="auto"/>
            <w:left w:val="none" w:sz="0" w:space="0" w:color="auto"/>
            <w:bottom w:val="none" w:sz="0" w:space="0" w:color="auto"/>
            <w:right w:val="none" w:sz="0" w:space="0" w:color="auto"/>
          </w:divBdr>
          <w:divsChild>
            <w:div w:id="107434781">
              <w:marLeft w:val="0"/>
              <w:marRight w:val="0"/>
              <w:marTop w:val="0"/>
              <w:marBottom w:val="0"/>
              <w:divBdr>
                <w:top w:val="single" w:sz="6" w:space="0" w:color="A6A6A6"/>
                <w:left w:val="single" w:sz="6" w:space="0" w:color="A6A6A6"/>
                <w:bottom w:val="single" w:sz="6" w:space="0" w:color="A6A6A6"/>
                <w:right w:val="single" w:sz="6" w:space="0" w:color="A6A6A6"/>
              </w:divBdr>
              <w:divsChild>
                <w:div w:id="240720714">
                  <w:marLeft w:val="0"/>
                  <w:marRight w:val="0"/>
                  <w:marTop w:val="0"/>
                  <w:marBottom w:val="0"/>
                  <w:divBdr>
                    <w:top w:val="none" w:sz="0" w:space="0" w:color="auto"/>
                    <w:left w:val="none" w:sz="0" w:space="0" w:color="auto"/>
                    <w:bottom w:val="none" w:sz="0" w:space="0" w:color="auto"/>
                    <w:right w:val="none" w:sz="0" w:space="0" w:color="auto"/>
                  </w:divBdr>
                  <w:divsChild>
                    <w:div w:id="511071922">
                      <w:marLeft w:val="0"/>
                      <w:marRight w:val="0"/>
                      <w:marTop w:val="0"/>
                      <w:marBottom w:val="0"/>
                      <w:divBdr>
                        <w:top w:val="none" w:sz="0" w:space="0" w:color="auto"/>
                        <w:left w:val="none" w:sz="0" w:space="0" w:color="auto"/>
                        <w:bottom w:val="none" w:sz="0" w:space="0" w:color="auto"/>
                        <w:right w:val="none" w:sz="0" w:space="0" w:color="auto"/>
                      </w:divBdr>
                      <w:divsChild>
                        <w:div w:id="667171861">
                          <w:marLeft w:val="0"/>
                          <w:marRight w:val="0"/>
                          <w:marTop w:val="0"/>
                          <w:marBottom w:val="0"/>
                          <w:divBdr>
                            <w:top w:val="none" w:sz="0" w:space="0" w:color="auto"/>
                            <w:left w:val="none" w:sz="0" w:space="0" w:color="auto"/>
                            <w:bottom w:val="none" w:sz="0" w:space="0" w:color="auto"/>
                            <w:right w:val="none" w:sz="0" w:space="0" w:color="auto"/>
                          </w:divBdr>
                        </w:div>
                        <w:div w:id="168519785">
                          <w:marLeft w:val="0"/>
                          <w:marRight w:val="0"/>
                          <w:marTop w:val="0"/>
                          <w:marBottom w:val="0"/>
                          <w:divBdr>
                            <w:top w:val="none" w:sz="0" w:space="0" w:color="auto"/>
                            <w:left w:val="none" w:sz="0" w:space="0" w:color="auto"/>
                            <w:bottom w:val="none" w:sz="0" w:space="0" w:color="auto"/>
                            <w:right w:val="none" w:sz="0" w:space="0" w:color="auto"/>
                          </w:divBdr>
                        </w:div>
                        <w:div w:id="9535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13462">
      <w:bodyDiv w:val="1"/>
      <w:marLeft w:val="0"/>
      <w:marRight w:val="0"/>
      <w:marTop w:val="0"/>
      <w:marBottom w:val="0"/>
      <w:divBdr>
        <w:top w:val="none" w:sz="0" w:space="0" w:color="auto"/>
        <w:left w:val="none" w:sz="0" w:space="0" w:color="auto"/>
        <w:bottom w:val="none" w:sz="0" w:space="0" w:color="auto"/>
        <w:right w:val="none" w:sz="0" w:space="0" w:color="auto"/>
      </w:divBdr>
      <w:divsChild>
        <w:div w:id="502353704">
          <w:marLeft w:val="0"/>
          <w:marRight w:val="0"/>
          <w:marTop w:val="0"/>
          <w:marBottom w:val="0"/>
          <w:divBdr>
            <w:top w:val="none" w:sz="0" w:space="0" w:color="auto"/>
            <w:left w:val="none" w:sz="0" w:space="0" w:color="auto"/>
            <w:bottom w:val="none" w:sz="0" w:space="0" w:color="auto"/>
            <w:right w:val="none" w:sz="0" w:space="0" w:color="auto"/>
          </w:divBdr>
          <w:divsChild>
            <w:div w:id="824398057">
              <w:marLeft w:val="0"/>
              <w:marRight w:val="0"/>
              <w:marTop w:val="0"/>
              <w:marBottom w:val="0"/>
              <w:divBdr>
                <w:top w:val="none" w:sz="0" w:space="0" w:color="auto"/>
                <w:left w:val="none" w:sz="0" w:space="0" w:color="auto"/>
                <w:bottom w:val="none" w:sz="0" w:space="0" w:color="auto"/>
                <w:right w:val="none" w:sz="0" w:space="0" w:color="auto"/>
              </w:divBdr>
              <w:divsChild>
                <w:div w:id="1112476490">
                  <w:marLeft w:val="0"/>
                  <w:marRight w:val="0"/>
                  <w:marTop w:val="0"/>
                  <w:marBottom w:val="0"/>
                  <w:divBdr>
                    <w:top w:val="none" w:sz="0" w:space="0" w:color="auto"/>
                    <w:left w:val="none" w:sz="0" w:space="0" w:color="auto"/>
                    <w:bottom w:val="none" w:sz="0" w:space="0" w:color="auto"/>
                    <w:right w:val="none" w:sz="0" w:space="0" w:color="auto"/>
                  </w:divBdr>
                  <w:divsChild>
                    <w:div w:id="18432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754674">
      <w:bodyDiv w:val="1"/>
      <w:marLeft w:val="0"/>
      <w:marRight w:val="0"/>
      <w:marTop w:val="0"/>
      <w:marBottom w:val="0"/>
      <w:divBdr>
        <w:top w:val="none" w:sz="0" w:space="0" w:color="auto"/>
        <w:left w:val="none" w:sz="0" w:space="0" w:color="auto"/>
        <w:bottom w:val="none" w:sz="0" w:space="0" w:color="auto"/>
        <w:right w:val="none" w:sz="0" w:space="0" w:color="auto"/>
      </w:divBdr>
      <w:divsChild>
        <w:div w:id="354775330">
          <w:marLeft w:val="0"/>
          <w:marRight w:val="0"/>
          <w:marTop w:val="0"/>
          <w:marBottom w:val="0"/>
          <w:divBdr>
            <w:top w:val="none" w:sz="0" w:space="0" w:color="auto"/>
            <w:left w:val="none" w:sz="0" w:space="0" w:color="auto"/>
            <w:bottom w:val="none" w:sz="0" w:space="0" w:color="auto"/>
            <w:right w:val="none" w:sz="0" w:space="0" w:color="auto"/>
          </w:divBdr>
        </w:div>
      </w:divsChild>
    </w:div>
    <w:div w:id="1569682669">
      <w:bodyDiv w:val="1"/>
      <w:marLeft w:val="0"/>
      <w:marRight w:val="0"/>
      <w:marTop w:val="0"/>
      <w:marBottom w:val="0"/>
      <w:divBdr>
        <w:top w:val="none" w:sz="0" w:space="0" w:color="auto"/>
        <w:left w:val="none" w:sz="0" w:space="0" w:color="auto"/>
        <w:bottom w:val="none" w:sz="0" w:space="0" w:color="auto"/>
        <w:right w:val="none" w:sz="0" w:space="0" w:color="auto"/>
      </w:divBdr>
    </w:div>
    <w:div w:id="1572305582">
      <w:bodyDiv w:val="1"/>
      <w:marLeft w:val="0"/>
      <w:marRight w:val="0"/>
      <w:marTop w:val="0"/>
      <w:marBottom w:val="0"/>
      <w:divBdr>
        <w:top w:val="none" w:sz="0" w:space="0" w:color="auto"/>
        <w:left w:val="none" w:sz="0" w:space="0" w:color="auto"/>
        <w:bottom w:val="none" w:sz="0" w:space="0" w:color="auto"/>
        <w:right w:val="none" w:sz="0" w:space="0" w:color="auto"/>
      </w:divBdr>
    </w:div>
    <w:div w:id="1578128589">
      <w:bodyDiv w:val="1"/>
      <w:marLeft w:val="0"/>
      <w:marRight w:val="0"/>
      <w:marTop w:val="0"/>
      <w:marBottom w:val="0"/>
      <w:divBdr>
        <w:top w:val="none" w:sz="0" w:space="0" w:color="auto"/>
        <w:left w:val="none" w:sz="0" w:space="0" w:color="auto"/>
        <w:bottom w:val="none" w:sz="0" w:space="0" w:color="auto"/>
        <w:right w:val="none" w:sz="0" w:space="0" w:color="auto"/>
      </w:divBdr>
    </w:div>
    <w:div w:id="1581481016">
      <w:bodyDiv w:val="1"/>
      <w:marLeft w:val="0"/>
      <w:marRight w:val="0"/>
      <w:marTop w:val="0"/>
      <w:marBottom w:val="0"/>
      <w:divBdr>
        <w:top w:val="none" w:sz="0" w:space="0" w:color="auto"/>
        <w:left w:val="none" w:sz="0" w:space="0" w:color="auto"/>
        <w:bottom w:val="none" w:sz="0" w:space="0" w:color="auto"/>
        <w:right w:val="none" w:sz="0" w:space="0" w:color="auto"/>
      </w:divBdr>
      <w:divsChild>
        <w:div w:id="394592825">
          <w:marLeft w:val="0"/>
          <w:marRight w:val="0"/>
          <w:marTop w:val="0"/>
          <w:marBottom w:val="0"/>
          <w:divBdr>
            <w:top w:val="none" w:sz="0" w:space="0" w:color="auto"/>
            <w:left w:val="none" w:sz="0" w:space="0" w:color="auto"/>
            <w:bottom w:val="none" w:sz="0" w:space="0" w:color="auto"/>
            <w:right w:val="none" w:sz="0" w:space="0" w:color="auto"/>
          </w:divBdr>
          <w:divsChild>
            <w:div w:id="738404305">
              <w:marLeft w:val="0"/>
              <w:marRight w:val="0"/>
              <w:marTop w:val="0"/>
              <w:marBottom w:val="0"/>
              <w:divBdr>
                <w:top w:val="none" w:sz="0" w:space="0" w:color="auto"/>
                <w:left w:val="none" w:sz="0" w:space="0" w:color="auto"/>
                <w:bottom w:val="none" w:sz="0" w:space="0" w:color="auto"/>
                <w:right w:val="none" w:sz="0" w:space="0" w:color="auto"/>
              </w:divBdr>
              <w:divsChild>
                <w:div w:id="5904537">
                  <w:marLeft w:val="0"/>
                  <w:marRight w:val="0"/>
                  <w:marTop w:val="0"/>
                  <w:marBottom w:val="0"/>
                  <w:divBdr>
                    <w:top w:val="none" w:sz="0" w:space="0" w:color="auto"/>
                    <w:left w:val="none" w:sz="0" w:space="0" w:color="auto"/>
                    <w:bottom w:val="none" w:sz="0" w:space="0" w:color="auto"/>
                    <w:right w:val="none" w:sz="0" w:space="0" w:color="auto"/>
                  </w:divBdr>
                  <w:divsChild>
                    <w:div w:id="1004631782">
                      <w:marLeft w:val="0"/>
                      <w:marRight w:val="0"/>
                      <w:marTop w:val="0"/>
                      <w:marBottom w:val="0"/>
                      <w:divBdr>
                        <w:top w:val="none" w:sz="0" w:space="0" w:color="auto"/>
                        <w:left w:val="none" w:sz="0" w:space="0" w:color="auto"/>
                        <w:bottom w:val="none" w:sz="0" w:space="0" w:color="auto"/>
                        <w:right w:val="none" w:sz="0" w:space="0" w:color="auto"/>
                      </w:divBdr>
                      <w:divsChild>
                        <w:div w:id="149374278">
                          <w:marLeft w:val="0"/>
                          <w:marRight w:val="0"/>
                          <w:marTop w:val="0"/>
                          <w:marBottom w:val="0"/>
                          <w:divBdr>
                            <w:top w:val="none" w:sz="0" w:space="0" w:color="auto"/>
                            <w:left w:val="none" w:sz="0" w:space="0" w:color="auto"/>
                            <w:bottom w:val="none" w:sz="0" w:space="0" w:color="auto"/>
                            <w:right w:val="none" w:sz="0" w:space="0" w:color="auto"/>
                          </w:divBdr>
                          <w:divsChild>
                            <w:div w:id="1512598959">
                              <w:marLeft w:val="0"/>
                              <w:marRight w:val="0"/>
                              <w:marTop w:val="0"/>
                              <w:marBottom w:val="0"/>
                              <w:divBdr>
                                <w:top w:val="none" w:sz="0" w:space="0" w:color="auto"/>
                                <w:left w:val="none" w:sz="0" w:space="0" w:color="auto"/>
                                <w:bottom w:val="none" w:sz="0" w:space="0" w:color="auto"/>
                                <w:right w:val="none" w:sz="0" w:space="0" w:color="auto"/>
                              </w:divBdr>
                              <w:divsChild>
                                <w:div w:id="834300744">
                                  <w:marLeft w:val="0"/>
                                  <w:marRight w:val="0"/>
                                  <w:marTop w:val="0"/>
                                  <w:marBottom w:val="0"/>
                                  <w:divBdr>
                                    <w:top w:val="none" w:sz="0" w:space="0" w:color="auto"/>
                                    <w:left w:val="none" w:sz="0" w:space="0" w:color="auto"/>
                                    <w:bottom w:val="none" w:sz="0" w:space="0" w:color="auto"/>
                                    <w:right w:val="none" w:sz="0" w:space="0" w:color="auto"/>
                                  </w:divBdr>
                                  <w:divsChild>
                                    <w:div w:id="339893476">
                                      <w:marLeft w:val="0"/>
                                      <w:marRight w:val="0"/>
                                      <w:marTop w:val="0"/>
                                      <w:marBottom w:val="0"/>
                                      <w:divBdr>
                                        <w:top w:val="none" w:sz="0" w:space="0" w:color="auto"/>
                                        <w:left w:val="none" w:sz="0" w:space="0" w:color="auto"/>
                                        <w:bottom w:val="none" w:sz="0" w:space="0" w:color="auto"/>
                                        <w:right w:val="none" w:sz="0" w:space="0" w:color="auto"/>
                                      </w:divBdr>
                                      <w:divsChild>
                                        <w:div w:id="14815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126189">
      <w:bodyDiv w:val="1"/>
      <w:marLeft w:val="0"/>
      <w:marRight w:val="0"/>
      <w:marTop w:val="0"/>
      <w:marBottom w:val="0"/>
      <w:divBdr>
        <w:top w:val="none" w:sz="0" w:space="0" w:color="auto"/>
        <w:left w:val="none" w:sz="0" w:space="0" w:color="auto"/>
        <w:bottom w:val="none" w:sz="0" w:space="0" w:color="auto"/>
        <w:right w:val="none" w:sz="0" w:space="0" w:color="auto"/>
      </w:divBdr>
    </w:div>
    <w:div w:id="1594630338">
      <w:bodyDiv w:val="1"/>
      <w:marLeft w:val="0"/>
      <w:marRight w:val="0"/>
      <w:marTop w:val="0"/>
      <w:marBottom w:val="0"/>
      <w:divBdr>
        <w:top w:val="none" w:sz="0" w:space="0" w:color="auto"/>
        <w:left w:val="none" w:sz="0" w:space="0" w:color="auto"/>
        <w:bottom w:val="none" w:sz="0" w:space="0" w:color="auto"/>
        <w:right w:val="none" w:sz="0" w:space="0" w:color="auto"/>
      </w:divBdr>
      <w:divsChild>
        <w:div w:id="1754858838">
          <w:marLeft w:val="0"/>
          <w:marRight w:val="0"/>
          <w:marTop w:val="0"/>
          <w:marBottom w:val="0"/>
          <w:divBdr>
            <w:top w:val="none" w:sz="0" w:space="0" w:color="auto"/>
            <w:left w:val="none" w:sz="0" w:space="0" w:color="auto"/>
            <w:bottom w:val="none" w:sz="0" w:space="0" w:color="auto"/>
            <w:right w:val="none" w:sz="0" w:space="0" w:color="auto"/>
          </w:divBdr>
        </w:div>
        <w:div w:id="848175322">
          <w:marLeft w:val="0"/>
          <w:marRight w:val="0"/>
          <w:marTop w:val="0"/>
          <w:marBottom w:val="0"/>
          <w:divBdr>
            <w:top w:val="none" w:sz="0" w:space="0" w:color="auto"/>
            <w:left w:val="none" w:sz="0" w:space="0" w:color="auto"/>
            <w:bottom w:val="none" w:sz="0" w:space="0" w:color="auto"/>
            <w:right w:val="none" w:sz="0" w:space="0" w:color="auto"/>
          </w:divBdr>
        </w:div>
        <w:div w:id="1860703858">
          <w:marLeft w:val="0"/>
          <w:marRight w:val="0"/>
          <w:marTop w:val="0"/>
          <w:marBottom w:val="0"/>
          <w:divBdr>
            <w:top w:val="none" w:sz="0" w:space="0" w:color="auto"/>
            <w:left w:val="none" w:sz="0" w:space="0" w:color="auto"/>
            <w:bottom w:val="none" w:sz="0" w:space="0" w:color="auto"/>
            <w:right w:val="none" w:sz="0" w:space="0" w:color="auto"/>
          </w:divBdr>
        </w:div>
        <w:div w:id="314143042">
          <w:marLeft w:val="0"/>
          <w:marRight w:val="0"/>
          <w:marTop w:val="0"/>
          <w:marBottom w:val="0"/>
          <w:divBdr>
            <w:top w:val="none" w:sz="0" w:space="0" w:color="auto"/>
            <w:left w:val="none" w:sz="0" w:space="0" w:color="auto"/>
            <w:bottom w:val="none" w:sz="0" w:space="0" w:color="auto"/>
            <w:right w:val="none" w:sz="0" w:space="0" w:color="auto"/>
          </w:divBdr>
        </w:div>
        <w:div w:id="540750494">
          <w:marLeft w:val="0"/>
          <w:marRight w:val="0"/>
          <w:marTop w:val="0"/>
          <w:marBottom w:val="0"/>
          <w:divBdr>
            <w:top w:val="none" w:sz="0" w:space="0" w:color="auto"/>
            <w:left w:val="none" w:sz="0" w:space="0" w:color="auto"/>
            <w:bottom w:val="none" w:sz="0" w:space="0" w:color="auto"/>
            <w:right w:val="none" w:sz="0" w:space="0" w:color="auto"/>
          </w:divBdr>
        </w:div>
        <w:div w:id="1804107127">
          <w:marLeft w:val="0"/>
          <w:marRight w:val="0"/>
          <w:marTop w:val="0"/>
          <w:marBottom w:val="0"/>
          <w:divBdr>
            <w:top w:val="none" w:sz="0" w:space="0" w:color="auto"/>
            <w:left w:val="none" w:sz="0" w:space="0" w:color="auto"/>
            <w:bottom w:val="none" w:sz="0" w:space="0" w:color="auto"/>
            <w:right w:val="none" w:sz="0" w:space="0" w:color="auto"/>
          </w:divBdr>
        </w:div>
        <w:div w:id="1784568984">
          <w:marLeft w:val="0"/>
          <w:marRight w:val="0"/>
          <w:marTop w:val="0"/>
          <w:marBottom w:val="0"/>
          <w:divBdr>
            <w:top w:val="none" w:sz="0" w:space="0" w:color="auto"/>
            <w:left w:val="none" w:sz="0" w:space="0" w:color="auto"/>
            <w:bottom w:val="none" w:sz="0" w:space="0" w:color="auto"/>
            <w:right w:val="none" w:sz="0" w:space="0" w:color="auto"/>
          </w:divBdr>
        </w:div>
        <w:div w:id="1633094937">
          <w:marLeft w:val="0"/>
          <w:marRight w:val="0"/>
          <w:marTop w:val="0"/>
          <w:marBottom w:val="0"/>
          <w:divBdr>
            <w:top w:val="none" w:sz="0" w:space="0" w:color="auto"/>
            <w:left w:val="none" w:sz="0" w:space="0" w:color="auto"/>
            <w:bottom w:val="none" w:sz="0" w:space="0" w:color="auto"/>
            <w:right w:val="none" w:sz="0" w:space="0" w:color="auto"/>
          </w:divBdr>
        </w:div>
        <w:div w:id="143550752">
          <w:marLeft w:val="0"/>
          <w:marRight w:val="0"/>
          <w:marTop w:val="0"/>
          <w:marBottom w:val="0"/>
          <w:divBdr>
            <w:top w:val="none" w:sz="0" w:space="0" w:color="auto"/>
            <w:left w:val="none" w:sz="0" w:space="0" w:color="auto"/>
            <w:bottom w:val="none" w:sz="0" w:space="0" w:color="auto"/>
            <w:right w:val="none" w:sz="0" w:space="0" w:color="auto"/>
          </w:divBdr>
        </w:div>
        <w:div w:id="428506783">
          <w:marLeft w:val="0"/>
          <w:marRight w:val="0"/>
          <w:marTop w:val="0"/>
          <w:marBottom w:val="0"/>
          <w:divBdr>
            <w:top w:val="none" w:sz="0" w:space="0" w:color="auto"/>
            <w:left w:val="none" w:sz="0" w:space="0" w:color="auto"/>
            <w:bottom w:val="none" w:sz="0" w:space="0" w:color="auto"/>
            <w:right w:val="none" w:sz="0" w:space="0" w:color="auto"/>
          </w:divBdr>
        </w:div>
        <w:div w:id="1189178450">
          <w:marLeft w:val="0"/>
          <w:marRight w:val="0"/>
          <w:marTop w:val="0"/>
          <w:marBottom w:val="0"/>
          <w:divBdr>
            <w:top w:val="none" w:sz="0" w:space="0" w:color="auto"/>
            <w:left w:val="none" w:sz="0" w:space="0" w:color="auto"/>
            <w:bottom w:val="none" w:sz="0" w:space="0" w:color="auto"/>
            <w:right w:val="none" w:sz="0" w:space="0" w:color="auto"/>
          </w:divBdr>
        </w:div>
        <w:div w:id="905915484">
          <w:marLeft w:val="0"/>
          <w:marRight w:val="0"/>
          <w:marTop w:val="0"/>
          <w:marBottom w:val="0"/>
          <w:divBdr>
            <w:top w:val="none" w:sz="0" w:space="0" w:color="auto"/>
            <w:left w:val="none" w:sz="0" w:space="0" w:color="auto"/>
            <w:bottom w:val="none" w:sz="0" w:space="0" w:color="auto"/>
            <w:right w:val="none" w:sz="0" w:space="0" w:color="auto"/>
          </w:divBdr>
        </w:div>
        <w:div w:id="1356496757">
          <w:marLeft w:val="0"/>
          <w:marRight w:val="0"/>
          <w:marTop w:val="0"/>
          <w:marBottom w:val="0"/>
          <w:divBdr>
            <w:top w:val="none" w:sz="0" w:space="0" w:color="auto"/>
            <w:left w:val="none" w:sz="0" w:space="0" w:color="auto"/>
            <w:bottom w:val="none" w:sz="0" w:space="0" w:color="auto"/>
            <w:right w:val="none" w:sz="0" w:space="0" w:color="auto"/>
          </w:divBdr>
        </w:div>
        <w:div w:id="1594895000">
          <w:marLeft w:val="0"/>
          <w:marRight w:val="0"/>
          <w:marTop w:val="0"/>
          <w:marBottom w:val="0"/>
          <w:divBdr>
            <w:top w:val="none" w:sz="0" w:space="0" w:color="auto"/>
            <w:left w:val="none" w:sz="0" w:space="0" w:color="auto"/>
            <w:bottom w:val="none" w:sz="0" w:space="0" w:color="auto"/>
            <w:right w:val="none" w:sz="0" w:space="0" w:color="auto"/>
          </w:divBdr>
        </w:div>
        <w:div w:id="190656462">
          <w:marLeft w:val="0"/>
          <w:marRight w:val="0"/>
          <w:marTop w:val="0"/>
          <w:marBottom w:val="0"/>
          <w:divBdr>
            <w:top w:val="none" w:sz="0" w:space="0" w:color="auto"/>
            <w:left w:val="none" w:sz="0" w:space="0" w:color="auto"/>
            <w:bottom w:val="none" w:sz="0" w:space="0" w:color="auto"/>
            <w:right w:val="none" w:sz="0" w:space="0" w:color="auto"/>
          </w:divBdr>
        </w:div>
        <w:div w:id="200628707">
          <w:marLeft w:val="0"/>
          <w:marRight w:val="0"/>
          <w:marTop w:val="0"/>
          <w:marBottom w:val="0"/>
          <w:divBdr>
            <w:top w:val="none" w:sz="0" w:space="0" w:color="auto"/>
            <w:left w:val="none" w:sz="0" w:space="0" w:color="auto"/>
            <w:bottom w:val="none" w:sz="0" w:space="0" w:color="auto"/>
            <w:right w:val="none" w:sz="0" w:space="0" w:color="auto"/>
          </w:divBdr>
        </w:div>
        <w:div w:id="1875846913">
          <w:marLeft w:val="0"/>
          <w:marRight w:val="0"/>
          <w:marTop w:val="0"/>
          <w:marBottom w:val="0"/>
          <w:divBdr>
            <w:top w:val="none" w:sz="0" w:space="0" w:color="auto"/>
            <w:left w:val="none" w:sz="0" w:space="0" w:color="auto"/>
            <w:bottom w:val="none" w:sz="0" w:space="0" w:color="auto"/>
            <w:right w:val="none" w:sz="0" w:space="0" w:color="auto"/>
          </w:divBdr>
        </w:div>
        <w:div w:id="1647510576">
          <w:marLeft w:val="0"/>
          <w:marRight w:val="0"/>
          <w:marTop w:val="0"/>
          <w:marBottom w:val="0"/>
          <w:divBdr>
            <w:top w:val="none" w:sz="0" w:space="0" w:color="auto"/>
            <w:left w:val="none" w:sz="0" w:space="0" w:color="auto"/>
            <w:bottom w:val="none" w:sz="0" w:space="0" w:color="auto"/>
            <w:right w:val="none" w:sz="0" w:space="0" w:color="auto"/>
          </w:divBdr>
        </w:div>
        <w:div w:id="710963912">
          <w:marLeft w:val="0"/>
          <w:marRight w:val="0"/>
          <w:marTop w:val="0"/>
          <w:marBottom w:val="0"/>
          <w:divBdr>
            <w:top w:val="none" w:sz="0" w:space="0" w:color="auto"/>
            <w:left w:val="none" w:sz="0" w:space="0" w:color="auto"/>
            <w:bottom w:val="none" w:sz="0" w:space="0" w:color="auto"/>
            <w:right w:val="none" w:sz="0" w:space="0" w:color="auto"/>
          </w:divBdr>
        </w:div>
        <w:div w:id="80177282">
          <w:marLeft w:val="0"/>
          <w:marRight w:val="0"/>
          <w:marTop w:val="0"/>
          <w:marBottom w:val="0"/>
          <w:divBdr>
            <w:top w:val="none" w:sz="0" w:space="0" w:color="auto"/>
            <w:left w:val="none" w:sz="0" w:space="0" w:color="auto"/>
            <w:bottom w:val="none" w:sz="0" w:space="0" w:color="auto"/>
            <w:right w:val="none" w:sz="0" w:space="0" w:color="auto"/>
          </w:divBdr>
        </w:div>
        <w:div w:id="1574778949">
          <w:marLeft w:val="0"/>
          <w:marRight w:val="0"/>
          <w:marTop w:val="0"/>
          <w:marBottom w:val="0"/>
          <w:divBdr>
            <w:top w:val="none" w:sz="0" w:space="0" w:color="auto"/>
            <w:left w:val="none" w:sz="0" w:space="0" w:color="auto"/>
            <w:bottom w:val="none" w:sz="0" w:space="0" w:color="auto"/>
            <w:right w:val="none" w:sz="0" w:space="0" w:color="auto"/>
          </w:divBdr>
        </w:div>
        <w:div w:id="1254314827">
          <w:marLeft w:val="0"/>
          <w:marRight w:val="0"/>
          <w:marTop w:val="0"/>
          <w:marBottom w:val="0"/>
          <w:divBdr>
            <w:top w:val="none" w:sz="0" w:space="0" w:color="auto"/>
            <w:left w:val="none" w:sz="0" w:space="0" w:color="auto"/>
            <w:bottom w:val="none" w:sz="0" w:space="0" w:color="auto"/>
            <w:right w:val="none" w:sz="0" w:space="0" w:color="auto"/>
          </w:divBdr>
        </w:div>
        <w:div w:id="69159558">
          <w:marLeft w:val="0"/>
          <w:marRight w:val="0"/>
          <w:marTop w:val="0"/>
          <w:marBottom w:val="0"/>
          <w:divBdr>
            <w:top w:val="none" w:sz="0" w:space="0" w:color="auto"/>
            <w:left w:val="none" w:sz="0" w:space="0" w:color="auto"/>
            <w:bottom w:val="none" w:sz="0" w:space="0" w:color="auto"/>
            <w:right w:val="none" w:sz="0" w:space="0" w:color="auto"/>
          </w:divBdr>
        </w:div>
        <w:div w:id="544828901">
          <w:marLeft w:val="0"/>
          <w:marRight w:val="0"/>
          <w:marTop w:val="0"/>
          <w:marBottom w:val="0"/>
          <w:divBdr>
            <w:top w:val="none" w:sz="0" w:space="0" w:color="auto"/>
            <w:left w:val="none" w:sz="0" w:space="0" w:color="auto"/>
            <w:bottom w:val="none" w:sz="0" w:space="0" w:color="auto"/>
            <w:right w:val="none" w:sz="0" w:space="0" w:color="auto"/>
          </w:divBdr>
        </w:div>
        <w:div w:id="134178485">
          <w:marLeft w:val="0"/>
          <w:marRight w:val="0"/>
          <w:marTop w:val="0"/>
          <w:marBottom w:val="0"/>
          <w:divBdr>
            <w:top w:val="none" w:sz="0" w:space="0" w:color="auto"/>
            <w:left w:val="none" w:sz="0" w:space="0" w:color="auto"/>
            <w:bottom w:val="none" w:sz="0" w:space="0" w:color="auto"/>
            <w:right w:val="none" w:sz="0" w:space="0" w:color="auto"/>
          </w:divBdr>
        </w:div>
        <w:div w:id="1356807982">
          <w:marLeft w:val="0"/>
          <w:marRight w:val="0"/>
          <w:marTop w:val="0"/>
          <w:marBottom w:val="0"/>
          <w:divBdr>
            <w:top w:val="none" w:sz="0" w:space="0" w:color="auto"/>
            <w:left w:val="none" w:sz="0" w:space="0" w:color="auto"/>
            <w:bottom w:val="none" w:sz="0" w:space="0" w:color="auto"/>
            <w:right w:val="none" w:sz="0" w:space="0" w:color="auto"/>
          </w:divBdr>
        </w:div>
        <w:div w:id="1790509938">
          <w:marLeft w:val="0"/>
          <w:marRight w:val="0"/>
          <w:marTop w:val="0"/>
          <w:marBottom w:val="0"/>
          <w:divBdr>
            <w:top w:val="none" w:sz="0" w:space="0" w:color="auto"/>
            <w:left w:val="none" w:sz="0" w:space="0" w:color="auto"/>
            <w:bottom w:val="none" w:sz="0" w:space="0" w:color="auto"/>
            <w:right w:val="none" w:sz="0" w:space="0" w:color="auto"/>
          </w:divBdr>
        </w:div>
        <w:div w:id="797647903">
          <w:marLeft w:val="0"/>
          <w:marRight w:val="0"/>
          <w:marTop w:val="0"/>
          <w:marBottom w:val="0"/>
          <w:divBdr>
            <w:top w:val="none" w:sz="0" w:space="0" w:color="auto"/>
            <w:left w:val="none" w:sz="0" w:space="0" w:color="auto"/>
            <w:bottom w:val="none" w:sz="0" w:space="0" w:color="auto"/>
            <w:right w:val="none" w:sz="0" w:space="0" w:color="auto"/>
          </w:divBdr>
        </w:div>
        <w:div w:id="1557743437">
          <w:marLeft w:val="0"/>
          <w:marRight w:val="0"/>
          <w:marTop w:val="0"/>
          <w:marBottom w:val="0"/>
          <w:divBdr>
            <w:top w:val="none" w:sz="0" w:space="0" w:color="auto"/>
            <w:left w:val="none" w:sz="0" w:space="0" w:color="auto"/>
            <w:bottom w:val="none" w:sz="0" w:space="0" w:color="auto"/>
            <w:right w:val="none" w:sz="0" w:space="0" w:color="auto"/>
          </w:divBdr>
        </w:div>
        <w:div w:id="63262465">
          <w:marLeft w:val="0"/>
          <w:marRight w:val="0"/>
          <w:marTop w:val="0"/>
          <w:marBottom w:val="0"/>
          <w:divBdr>
            <w:top w:val="none" w:sz="0" w:space="0" w:color="auto"/>
            <w:left w:val="none" w:sz="0" w:space="0" w:color="auto"/>
            <w:bottom w:val="none" w:sz="0" w:space="0" w:color="auto"/>
            <w:right w:val="none" w:sz="0" w:space="0" w:color="auto"/>
          </w:divBdr>
        </w:div>
        <w:div w:id="2132819288">
          <w:marLeft w:val="0"/>
          <w:marRight w:val="0"/>
          <w:marTop w:val="0"/>
          <w:marBottom w:val="0"/>
          <w:divBdr>
            <w:top w:val="none" w:sz="0" w:space="0" w:color="auto"/>
            <w:left w:val="none" w:sz="0" w:space="0" w:color="auto"/>
            <w:bottom w:val="none" w:sz="0" w:space="0" w:color="auto"/>
            <w:right w:val="none" w:sz="0" w:space="0" w:color="auto"/>
          </w:divBdr>
        </w:div>
        <w:div w:id="1936207247">
          <w:marLeft w:val="0"/>
          <w:marRight w:val="0"/>
          <w:marTop w:val="0"/>
          <w:marBottom w:val="0"/>
          <w:divBdr>
            <w:top w:val="none" w:sz="0" w:space="0" w:color="auto"/>
            <w:left w:val="none" w:sz="0" w:space="0" w:color="auto"/>
            <w:bottom w:val="none" w:sz="0" w:space="0" w:color="auto"/>
            <w:right w:val="none" w:sz="0" w:space="0" w:color="auto"/>
          </w:divBdr>
        </w:div>
        <w:div w:id="1757944023">
          <w:marLeft w:val="0"/>
          <w:marRight w:val="0"/>
          <w:marTop w:val="0"/>
          <w:marBottom w:val="0"/>
          <w:divBdr>
            <w:top w:val="none" w:sz="0" w:space="0" w:color="auto"/>
            <w:left w:val="none" w:sz="0" w:space="0" w:color="auto"/>
            <w:bottom w:val="none" w:sz="0" w:space="0" w:color="auto"/>
            <w:right w:val="none" w:sz="0" w:space="0" w:color="auto"/>
          </w:divBdr>
        </w:div>
        <w:div w:id="209389159">
          <w:marLeft w:val="0"/>
          <w:marRight w:val="0"/>
          <w:marTop w:val="0"/>
          <w:marBottom w:val="0"/>
          <w:divBdr>
            <w:top w:val="none" w:sz="0" w:space="0" w:color="auto"/>
            <w:left w:val="none" w:sz="0" w:space="0" w:color="auto"/>
            <w:bottom w:val="none" w:sz="0" w:space="0" w:color="auto"/>
            <w:right w:val="none" w:sz="0" w:space="0" w:color="auto"/>
          </w:divBdr>
        </w:div>
        <w:div w:id="484509600">
          <w:marLeft w:val="0"/>
          <w:marRight w:val="0"/>
          <w:marTop w:val="0"/>
          <w:marBottom w:val="0"/>
          <w:divBdr>
            <w:top w:val="none" w:sz="0" w:space="0" w:color="auto"/>
            <w:left w:val="none" w:sz="0" w:space="0" w:color="auto"/>
            <w:bottom w:val="none" w:sz="0" w:space="0" w:color="auto"/>
            <w:right w:val="none" w:sz="0" w:space="0" w:color="auto"/>
          </w:divBdr>
        </w:div>
        <w:div w:id="488450465">
          <w:marLeft w:val="0"/>
          <w:marRight w:val="0"/>
          <w:marTop w:val="0"/>
          <w:marBottom w:val="0"/>
          <w:divBdr>
            <w:top w:val="none" w:sz="0" w:space="0" w:color="auto"/>
            <w:left w:val="none" w:sz="0" w:space="0" w:color="auto"/>
            <w:bottom w:val="none" w:sz="0" w:space="0" w:color="auto"/>
            <w:right w:val="none" w:sz="0" w:space="0" w:color="auto"/>
          </w:divBdr>
        </w:div>
        <w:div w:id="234897214">
          <w:marLeft w:val="0"/>
          <w:marRight w:val="0"/>
          <w:marTop w:val="0"/>
          <w:marBottom w:val="0"/>
          <w:divBdr>
            <w:top w:val="none" w:sz="0" w:space="0" w:color="auto"/>
            <w:left w:val="none" w:sz="0" w:space="0" w:color="auto"/>
            <w:bottom w:val="none" w:sz="0" w:space="0" w:color="auto"/>
            <w:right w:val="none" w:sz="0" w:space="0" w:color="auto"/>
          </w:divBdr>
        </w:div>
        <w:div w:id="1248538790">
          <w:marLeft w:val="0"/>
          <w:marRight w:val="0"/>
          <w:marTop w:val="0"/>
          <w:marBottom w:val="0"/>
          <w:divBdr>
            <w:top w:val="none" w:sz="0" w:space="0" w:color="auto"/>
            <w:left w:val="none" w:sz="0" w:space="0" w:color="auto"/>
            <w:bottom w:val="none" w:sz="0" w:space="0" w:color="auto"/>
            <w:right w:val="none" w:sz="0" w:space="0" w:color="auto"/>
          </w:divBdr>
        </w:div>
        <w:div w:id="1975326794">
          <w:marLeft w:val="0"/>
          <w:marRight w:val="0"/>
          <w:marTop w:val="0"/>
          <w:marBottom w:val="0"/>
          <w:divBdr>
            <w:top w:val="none" w:sz="0" w:space="0" w:color="auto"/>
            <w:left w:val="none" w:sz="0" w:space="0" w:color="auto"/>
            <w:bottom w:val="none" w:sz="0" w:space="0" w:color="auto"/>
            <w:right w:val="none" w:sz="0" w:space="0" w:color="auto"/>
          </w:divBdr>
        </w:div>
        <w:div w:id="1807240376">
          <w:marLeft w:val="0"/>
          <w:marRight w:val="0"/>
          <w:marTop w:val="0"/>
          <w:marBottom w:val="0"/>
          <w:divBdr>
            <w:top w:val="none" w:sz="0" w:space="0" w:color="auto"/>
            <w:left w:val="none" w:sz="0" w:space="0" w:color="auto"/>
            <w:bottom w:val="none" w:sz="0" w:space="0" w:color="auto"/>
            <w:right w:val="none" w:sz="0" w:space="0" w:color="auto"/>
          </w:divBdr>
        </w:div>
        <w:div w:id="1536693241">
          <w:marLeft w:val="0"/>
          <w:marRight w:val="0"/>
          <w:marTop w:val="0"/>
          <w:marBottom w:val="0"/>
          <w:divBdr>
            <w:top w:val="none" w:sz="0" w:space="0" w:color="auto"/>
            <w:left w:val="none" w:sz="0" w:space="0" w:color="auto"/>
            <w:bottom w:val="none" w:sz="0" w:space="0" w:color="auto"/>
            <w:right w:val="none" w:sz="0" w:space="0" w:color="auto"/>
          </w:divBdr>
        </w:div>
        <w:div w:id="1105423412">
          <w:marLeft w:val="0"/>
          <w:marRight w:val="0"/>
          <w:marTop w:val="0"/>
          <w:marBottom w:val="0"/>
          <w:divBdr>
            <w:top w:val="none" w:sz="0" w:space="0" w:color="auto"/>
            <w:left w:val="none" w:sz="0" w:space="0" w:color="auto"/>
            <w:bottom w:val="none" w:sz="0" w:space="0" w:color="auto"/>
            <w:right w:val="none" w:sz="0" w:space="0" w:color="auto"/>
          </w:divBdr>
        </w:div>
        <w:div w:id="780145065">
          <w:marLeft w:val="0"/>
          <w:marRight w:val="0"/>
          <w:marTop w:val="0"/>
          <w:marBottom w:val="0"/>
          <w:divBdr>
            <w:top w:val="none" w:sz="0" w:space="0" w:color="auto"/>
            <w:left w:val="none" w:sz="0" w:space="0" w:color="auto"/>
            <w:bottom w:val="none" w:sz="0" w:space="0" w:color="auto"/>
            <w:right w:val="none" w:sz="0" w:space="0" w:color="auto"/>
          </w:divBdr>
        </w:div>
        <w:div w:id="2108186777">
          <w:marLeft w:val="0"/>
          <w:marRight w:val="0"/>
          <w:marTop w:val="0"/>
          <w:marBottom w:val="0"/>
          <w:divBdr>
            <w:top w:val="none" w:sz="0" w:space="0" w:color="auto"/>
            <w:left w:val="none" w:sz="0" w:space="0" w:color="auto"/>
            <w:bottom w:val="none" w:sz="0" w:space="0" w:color="auto"/>
            <w:right w:val="none" w:sz="0" w:space="0" w:color="auto"/>
          </w:divBdr>
        </w:div>
        <w:div w:id="2103139769">
          <w:marLeft w:val="0"/>
          <w:marRight w:val="0"/>
          <w:marTop w:val="0"/>
          <w:marBottom w:val="0"/>
          <w:divBdr>
            <w:top w:val="none" w:sz="0" w:space="0" w:color="auto"/>
            <w:left w:val="none" w:sz="0" w:space="0" w:color="auto"/>
            <w:bottom w:val="none" w:sz="0" w:space="0" w:color="auto"/>
            <w:right w:val="none" w:sz="0" w:space="0" w:color="auto"/>
          </w:divBdr>
        </w:div>
        <w:div w:id="491289469">
          <w:marLeft w:val="0"/>
          <w:marRight w:val="0"/>
          <w:marTop w:val="0"/>
          <w:marBottom w:val="0"/>
          <w:divBdr>
            <w:top w:val="none" w:sz="0" w:space="0" w:color="auto"/>
            <w:left w:val="none" w:sz="0" w:space="0" w:color="auto"/>
            <w:bottom w:val="none" w:sz="0" w:space="0" w:color="auto"/>
            <w:right w:val="none" w:sz="0" w:space="0" w:color="auto"/>
          </w:divBdr>
        </w:div>
        <w:div w:id="515924548">
          <w:marLeft w:val="0"/>
          <w:marRight w:val="0"/>
          <w:marTop w:val="0"/>
          <w:marBottom w:val="0"/>
          <w:divBdr>
            <w:top w:val="none" w:sz="0" w:space="0" w:color="auto"/>
            <w:left w:val="none" w:sz="0" w:space="0" w:color="auto"/>
            <w:bottom w:val="none" w:sz="0" w:space="0" w:color="auto"/>
            <w:right w:val="none" w:sz="0" w:space="0" w:color="auto"/>
          </w:divBdr>
        </w:div>
        <w:div w:id="1728841085">
          <w:marLeft w:val="0"/>
          <w:marRight w:val="0"/>
          <w:marTop w:val="0"/>
          <w:marBottom w:val="0"/>
          <w:divBdr>
            <w:top w:val="none" w:sz="0" w:space="0" w:color="auto"/>
            <w:left w:val="none" w:sz="0" w:space="0" w:color="auto"/>
            <w:bottom w:val="none" w:sz="0" w:space="0" w:color="auto"/>
            <w:right w:val="none" w:sz="0" w:space="0" w:color="auto"/>
          </w:divBdr>
        </w:div>
        <w:div w:id="588272271">
          <w:marLeft w:val="0"/>
          <w:marRight w:val="0"/>
          <w:marTop w:val="0"/>
          <w:marBottom w:val="0"/>
          <w:divBdr>
            <w:top w:val="none" w:sz="0" w:space="0" w:color="auto"/>
            <w:left w:val="none" w:sz="0" w:space="0" w:color="auto"/>
            <w:bottom w:val="none" w:sz="0" w:space="0" w:color="auto"/>
            <w:right w:val="none" w:sz="0" w:space="0" w:color="auto"/>
          </w:divBdr>
        </w:div>
        <w:div w:id="1719084541">
          <w:marLeft w:val="0"/>
          <w:marRight w:val="0"/>
          <w:marTop w:val="0"/>
          <w:marBottom w:val="0"/>
          <w:divBdr>
            <w:top w:val="none" w:sz="0" w:space="0" w:color="auto"/>
            <w:left w:val="none" w:sz="0" w:space="0" w:color="auto"/>
            <w:bottom w:val="none" w:sz="0" w:space="0" w:color="auto"/>
            <w:right w:val="none" w:sz="0" w:space="0" w:color="auto"/>
          </w:divBdr>
        </w:div>
        <w:div w:id="1700200589">
          <w:marLeft w:val="0"/>
          <w:marRight w:val="0"/>
          <w:marTop w:val="0"/>
          <w:marBottom w:val="0"/>
          <w:divBdr>
            <w:top w:val="none" w:sz="0" w:space="0" w:color="auto"/>
            <w:left w:val="none" w:sz="0" w:space="0" w:color="auto"/>
            <w:bottom w:val="none" w:sz="0" w:space="0" w:color="auto"/>
            <w:right w:val="none" w:sz="0" w:space="0" w:color="auto"/>
          </w:divBdr>
        </w:div>
        <w:div w:id="958489250">
          <w:marLeft w:val="0"/>
          <w:marRight w:val="0"/>
          <w:marTop w:val="0"/>
          <w:marBottom w:val="0"/>
          <w:divBdr>
            <w:top w:val="none" w:sz="0" w:space="0" w:color="auto"/>
            <w:left w:val="none" w:sz="0" w:space="0" w:color="auto"/>
            <w:bottom w:val="none" w:sz="0" w:space="0" w:color="auto"/>
            <w:right w:val="none" w:sz="0" w:space="0" w:color="auto"/>
          </w:divBdr>
        </w:div>
        <w:div w:id="219362269">
          <w:marLeft w:val="0"/>
          <w:marRight w:val="0"/>
          <w:marTop w:val="0"/>
          <w:marBottom w:val="0"/>
          <w:divBdr>
            <w:top w:val="none" w:sz="0" w:space="0" w:color="auto"/>
            <w:left w:val="none" w:sz="0" w:space="0" w:color="auto"/>
            <w:bottom w:val="none" w:sz="0" w:space="0" w:color="auto"/>
            <w:right w:val="none" w:sz="0" w:space="0" w:color="auto"/>
          </w:divBdr>
        </w:div>
        <w:div w:id="1289507088">
          <w:marLeft w:val="0"/>
          <w:marRight w:val="0"/>
          <w:marTop w:val="0"/>
          <w:marBottom w:val="0"/>
          <w:divBdr>
            <w:top w:val="none" w:sz="0" w:space="0" w:color="auto"/>
            <w:left w:val="none" w:sz="0" w:space="0" w:color="auto"/>
            <w:bottom w:val="none" w:sz="0" w:space="0" w:color="auto"/>
            <w:right w:val="none" w:sz="0" w:space="0" w:color="auto"/>
          </w:divBdr>
        </w:div>
        <w:div w:id="1706828353">
          <w:marLeft w:val="0"/>
          <w:marRight w:val="0"/>
          <w:marTop w:val="0"/>
          <w:marBottom w:val="0"/>
          <w:divBdr>
            <w:top w:val="none" w:sz="0" w:space="0" w:color="auto"/>
            <w:left w:val="none" w:sz="0" w:space="0" w:color="auto"/>
            <w:bottom w:val="none" w:sz="0" w:space="0" w:color="auto"/>
            <w:right w:val="none" w:sz="0" w:space="0" w:color="auto"/>
          </w:divBdr>
        </w:div>
        <w:div w:id="543519761">
          <w:marLeft w:val="0"/>
          <w:marRight w:val="0"/>
          <w:marTop w:val="0"/>
          <w:marBottom w:val="0"/>
          <w:divBdr>
            <w:top w:val="none" w:sz="0" w:space="0" w:color="auto"/>
            <w:left w:val="none" w:sz="0" w:space="0" w:color="auto"/>
            <w:bottom w:val="none" w:sz="0" w:space="0" w:color="auto"/>
            <w:right w:val="none" w:sz="0" w:space="0" w:color="auto"/>
          </w:divBdr>
        </w:div>
        <w:div w:id="1801652403">
          <w:marLeft w:val="0"/>
          <w:marRight w:val="0"/>
          <w:marTop w:val="0"/>
          <w:marBottom w:val="0"/>
          <w:divBdr>
            <w:top w:val="none" w:sz="0" w:space="0" w:color="auto"/>
            <w:left w:val="none" w:sz="0" w:space="0" w:color="auto"/>
            <w:bottom w:val="none" w:sz="0" w:space="0" w:color="auto"/>
            <w:right w:val="none" w:sz="0" w:space="0" w:color="auto"/>
          </w:divBdr>
        </w:div>
        <w:div w:id="1086028321">
          <w:marLeft w:val="0"/>
          <w:marRight w:val="0"/>
          <w:marTop w:val="0"/>
          <w:marBottom w:val="0"/>
          <w:divBdr>
            <w:top w:val="none" w:sz="0" w:space="0" w:color="auto"/>
            <w:left w:val="none" w:sz="0" w:space="0" w:color="auto"/>
            <w:bottom w:val="none" w:sz="0" w:space="0" w:color="auto"/>
            <w:right w:val="none" w:sz="0" w:space="0" w:color="auto"/>
          </w:divBdr>
        </w:div>
        <w:div w:id="1945769181">
          <w:marLeft w:val="0"/>
          <w:marRight w:val="0"/>
          <w:marTop w:val="0"/>
          <w:marBottom w:val="0"/>
          <w:divBdr>
            <w:top w:val="none" w:sz="0" w:space="0" w:color="auto"/>
            <w:left w:val="none" w:sz="0" w:space="0" w:color="auto"/>
            <w:bottom w:val="none" w:sz="0" w:space="0" w:color="auto"/>
            <w:right w:val="none" w:sz="0" w:space="0" w:color="auto"/>
          </w:divBdr>
        </w:div>
        <w:div w:id="1992757565">
          <w:marLeft w:val="0"/>
          <w:marRight w:val="0"/>
          <w:marTop w:val="0"/>
          <w:marBottom w:val="0"/>
          <w:divBdr>
            <w:top w:val="none" w:sz="0" w:space="0" w:color="auto"/>
            <w:left w:val="none" w:sz="0" w:space="0" w:color="auto"/>
            <w:bottom w:val="none" w:sz="0" w:space="0" w:color="auto"/>
            <w:right w:val="none" w:sz="0" w:space="0" w:color="auto"/>
          </w:divBdr>
        </w:div>
        <w:div w:id="1599480126">
          <w:marLeft w:val="0"/>
          <w:marRight w:val="0"/>
          <w:marTop w:val="0"/>
          <w:marBottom w:val="0"/>
          <w:divBdr>
            <w:top w:val="none" w:sz="0" w:space="0" w:color="auto"/>
            <w:left w:val="none" w:sz="0" w:space="0" w:color="auto"/>
            <w:bottom w:val="none" w:sz="0" w:space="0" w:color="auto"/>
            <w:right w:val="none" w:sz="0" w:space="0" w:color="auto"/>
          </w:divBdr>
        </w:div>
        <w:div w:id="1689792745">
          <w:marLeft w:val="0"/>
          <w:marRight w:val="0"/>
          <w:marTop w:val="0"/>
          <w:marBottom w:val="0"/>
          <w:divBdr>
            <w:top w:val="none" w:sz="0" w:space="0" w:color="auto"/>
            <w:left w:val="none" w:sz="0" w:space="0" w:color="auto"/>
            <w:bottom w:val="none" w:sz="0" w:space="0" w:color="auto"/>
            <w:right w:val="none" w:sz="0" w:space="0" w:color="auto"/>
          </w:divBdr>
        </w:div>
        <w:div w:id="1766149990">
          <w:marLeft w:val="0"/>
          <w:marRight w:val="0"/>
          <w:marTop w:val="0"/>
          <w:marBottom w:val="0"/>
          <w:divBdr>
            <w:top w:val="none" w:sz="0" w:space="0" w:color="auto"/>
            <w:left w:val="none" w:sz="0" w:space="0" w:color="auto"/>
            <w:bottom w:val="none" w:sz="0" w:space="0" w:color="auto"/>
            <w:right w:val="none" w:sz="0" w:space="0" w:color="auto"/>
          </w:divBdr>
        </w:div>
        <w:div w:id="369498115">
          <w:marLeft w:val="0"/>
          <w:marRight w:val="0"/>
          <w:marTop w:val="0"/>
          <w:marBottom w:val="0"/>
          <w:divBdr>
            <w:top w:val="none" w:sz="0" w:space="0" w:color="auto"/>
            <w:left w:val="none" w:sz="0" w:space="0" w:color="auto"/>
            <w:bottom w:val="none" w:sz="0" w:space="0" w:color="auto"/>
            <w:right w:val="none" w:sz="0" w:space="0" w:color="auto"/>
          </w:divBdr>
        </w:div>
        <w:div w:id="1079328672">
          <w:marLeft w:val="0"/>
          <w:marRight w:val="0"/>
          <w:marTop w:val="0"/>
          <w:marBottom w:val="0"/>
          <w:divBdr>
            <w:top w:val="none" w:sz="0" w:space="0" w:color="auto"/>
            <w:left w:val="none" w:sz="0" w:space="0" w:color="auto"/>
            <w:bottom w:val="none" w:sz="0" w:space="0" w:color="auto"/>
            <w:right w:val="none" w:sz="0" w:space="0" w:color="auto"/>
          </w:divBdr>
        </w:div>
        <w:div w:id="114495134">
          <w:marLeft w:val="0"/>
          <w:marRight w:val="0"/>
          <w:marTop w:val="0"/>
          <w:marBottom w:val="0"/>
          <w:divBdr>
            <w:top w:val="none" w:sz="0" w:space="0" w:color="auto"/>
            <w:left w:val="none" w:sz="0" w:space="0" w:color="auto"/>
            <w:bottom w:val="none" w:sz="0" w:space="0" w:color="auto"/>
            <w:right w:val="none" w:sz="0" w:space="0" w:color="auto"/>
          </w:divBdr>
        </w:div>
        <w:div w:id="1024480512">
          <w:marLeft w:val="0"/>
          <w:marRight w:val="0"/>
          <w:marTop w:val="0"/>
          <w:marBottom w:val="0"/>
          <w:divBdr>
            <w:top w:val="none" w:sz="0" w:space="0" w:color="auto"/>
            <w:left w:val="none" w:sz="0" w:space="0" w:color="auto"/>
            <w:bottom w:val="none" w:sz="0" w:space="0" w:color="auto"/>
            <w:right w:val="none" w:sz="0" w:space="0" w:color="auto"/>
          </w:divBdr>
        </w:div>
        <w:div w:id="97256261">
          <w:marLeft w:val="0"/>
          <w:marRight w:val="0"/>
          <w:marTop w:val="0"/>
          <w:marBottom w:val="0"/>
          <w:divBdr>
            <w:top w:val="none" w:sz="0" w:space="0" w:color="auto"/>
            <w:left w:val="none" w:sz="0" w:space="0" w:color="auto"/>
            <w:bottom w:val="none" w:sz="0" w:space="0" w:color="auto"/>
            <w:right w:val="none" w:sz="0" w:space="0" w:color="auto"/>
          </w:divBdr>
        </w:div>
        <w:div w:id="1833639153">
          <w:marLeft w:val="0"/>
          <w:marRight w:val="0"/>
          <w:marTop w:val="0"/>
          <w:marBottom w:val="0"/>
          <w:divBdr>
            <w:top w:val="none" w:sz="0" w:space="0" w:color="auto"/>
            <w:left w:val="none" w:sz="0" w:space="0" w:color="auto"/>
            <w:bottom w:val="none" w:sz="0" w:space="0" w:color="auto"/>
            <w:right w:val="none" w:sz="0" w:space="0" w:color="auto"/>
          </w:divBdr>
        </w:div>
        <w:div w:id="1632395103">
          <w:marLeft w:val="0"/>
          <w:marRight w:val="0"/>
          <w:marTop w:val="0"/>
          <w:marBottom w:val="0"/>
          <w:divBdr>
            <w:top w:val="none" w:sz="0" w:space="0" w:color="auto"/>
            <w:left w:val="none" w:sz="0" w:space="0" w:color="auto"/>
            <w:bottom w:val="none" w:sz="0" w:space="0" w:color="auto"/>
            <w:right w:val="none" w:sz="0" w:space="0" w:color="auto"/>
          </w:divBdr>
        </w:div>
        <w:div w:id="1807777710">
          <w:marLeft w:val="0"/>
          <w:marRight w:val="0"/>
          <w:marTop w:val="0"/>
          <w:marBottom w:val="0"/>
          <w:divBdr>
            <w:top w:val="none" w:sz="0" w:space="0" w:color="auto"/>
            <w:left w:val="none" w:sz="0" w:space="0" w:color="auto"/>
            <w:bottom w:val="none" w:sz="0" w:space="0" w:color="auto"/>
            <w:right w:val="none" w:sz="0" w:space="0" w:color="auto"/>
          </w:divBdr>
        </w:div>
      </w:divsChild>
    </w:div>
    <w:div w:id="1602183905">
      <w:bodyDiv w:val="1"/>
      <w:marLeft w:val="0"/>
      <w:marRight w:val="0"/>
      <w:marTop w:val="0"/>
      <w:marBottom w:val="0"/>
      <w:divBdr>
        <w:top w:val="none" w:sz="0" w:space="0" w:color="auto"/>
        <w:left w:val="none" w:sz="0" w:space="0" w:color="auto"/>
        <w:bottom w:val="none" w:sz="0" w:space="0" w:color="auto"/>
        <w:right w:val="none" w:sz="0" w:space="0" w:color="auto"/>
      </w:divBdr>
      <w:divsChild>
        <w:div w:id="1702825600">
          <w:marLeft w:val="0"/>
          <w:marRight w:val="0"/>
          <w:marTop w:val="0"/>
          <w:marBottom w:val="0"/>
          <w:divBdr>
            <w:top w:val="none" w:sz="0" w:space="0" w:color="auto"/>
            <w:left w:val="none" w:sz="0" w:space="0" w:color="auto"/>
            <w:bottom w:val="none" w:sz="0" w:space="0" w:color="auto"/>
            <w:right w:val="none" w:sz="0" w:space="0" w:color="auto"/>
          </w:divBdr>
          <w:divsChild>
            <w:div w:id="1673408444">
              <w:marLeft w:val="0"/>
              <w:marRight w:val="0"/>
              <w:marTop w:val="0"/>
              <w:marBottom w:val="0"/>
              <w:divBdr>
                <w:top w:val="none" w:sz="0" w:space="0" w:color="auto"/>
                <w:left w:val="none" w:sz="0" w:space="0" w:color="auto"/>
                <w:bottom w:val="none" w:sz="0" w:space="0" w:color="auto"/>
                <w:right w:val="none" w:sz="0" w:space="0" w:color="auto"/>
              </w:divBdr>
              <w:divsChild>
                <w:div w:id="1435588940">
                  <w:marLeft w:val="0"/>
                  <w:marRight w:val="0"/>
                  <w:marTop w:val="0"/>
                  <w:marBottom w:val="0"/>
                  <w:divBdr>
                    <w:top w:val="none" w:sz="0" w:space="0" w:color="auto"/>
                    <w:left w:val="none" w:sz="0" w:space="0" w:color="auto"/>
                    <w:bottom w:val="none" w:sz="0" w:space="0" w:color="auto"/>
                    <w:right w:val="none" w:sz="0" w:space="0" w:color="auto"/>
                  </w:divBdr>
                  <w:divsChild>
                    <w:div w:id="2073843367">
                      <w:marLeft w:val="0"/>
                      <w:marRight w:val="0"/>
                      <w:marTop w:val="0"/>
                      <w:marBottom w:val="0"/>
                      <w:divBdr>
                        <w:top w:val="none" w:sz="0" w:space="0" w:color="auto"/>
                        <w:left w:val="none" w:sz="0" w:space="0" w:color="auto"/>
                        <w:bottom w:val="none" w:sz="0" w:space="0" w:color="auto"/>
                        <w:right w:val="none" w:sz="0" w:space="0" w:color="auto"/>
                      </w:divBdr>
                      <w:divsChild>
                        <w:div w:id="394740650">
                          <w:marLeft w:val="0"/>
                          <w:marRight w:val="0"/>
                          <w:marTop w:val="0"/>
                          <w:marBottom w:val="0"/>
                          <w:divBdr>
                            <w:top w:val="none" w:sz="0" w:space="0" w:color="auto"/>
                            <w:left w:val="none" w:sz="0" w:space="0" w:color="auto"/>
                            <w:bottom w:val="none" w:sz="0" w:space="0" w:color="auto"/>
                            <w:right w:val="none" w:sz="0" w:space="0" w:color="auto"/>
                          </w:divBdr>
                          <w:divsChild>
                            <w:div w:id="13556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145080">
      <w:bodyDiv w:val="1"/>
      <w:marLeft w:val="0"/>
      <w:marRight w:val="0"/>
      <w:marTop w:val="0"/>
      <w:marBottom w:val="0"/>
      <w:divBdr>
        <w:top w:val="none" w:sz="0" w:space="0" w:color="auto"/>
        <w:left w:val="none" w:sz="0" w:space="0" w:color="auto"/>
        <w:bottom w:val="none" w:sz="0" w:space="0" w:color="auto"/>
        <w:right w:val="none" w:sz="0" w:space="0" w:color="auto"/>
      </w:divBdr>
    </w:div>
    <w:div w:id="1619604037">
      <w:bodyDiv w:val="1"/>
      <w:marLeft w:val="0"/>
      <w:marRight w:val="0"/>
      <w:marTop w:val="0"/>
      <w:marBottom w:val="0"/>
      <w:divBdr>
        <w:top w:val="none" w:sz="0" w:space="0" w:color="auto"/>
        <w:left w:val="none" w:sz="0" w:space="0" w:color="auto"/>
        <w:bottom w:val="none" w:sz="0" w:space="0" w:color="auto"/>
        <w:right w:val="none" w:sz="0" w:space="0" w:color="auto"/>
      </w:divBdr>
      <w:divsChild>
        <w:div w:id="1832209806">
          <w:marLeft w:val="105"/>
          <w:marRight w:val="105"/>
          <w:marTop w:val="0"/>
          <w:marBottom w:val="0"/>
          <w:divBdr>
            <w:top w:val="none" w:sz="0" w:space="0" w:color="auto"/>
            <w:left w:val="none" w:sz="0" w:space="0" w:color="auto"/>
            <w:bottom w:val="none" w:sz="0" w:space="0" w:color="auto"/>
            <w:right w:val="none" w:sz="0" w:space="0" w:color="auto"/>
          </w:divBdr>
          <w:divsChild>
            <w:div w:id="1545368930">
              <w:marLeft w:val="0"/>
              <w:marRight w:val="0"/>
              <w:marTop w:val="0"/>
              <w:marBottom w:val="0"/>
              <w:divBdr>
                <w:top w:val="none" w:sz="0" w:space="0" w:color="auto"/>
                <w:left w:val="none" w:sz="0" w:space="0" w:color="auto"/>
                <w:bottom w:val="none" w:sz="0" w:space="0" w:color="auto"/>
                <w:right w:val="none" w:sz="0" w:space="0" w:color="auto"/>
              </w:divBdr>
              <w:divsChild>
                <w:div w:id="2982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17861">
      <w:bodyDiv w:val="1"/>
      <w:marLeft w:val="0"/>
      <w:marRight w:val="0"/>
      <w:marTop w:val="0"/>
      <w:marBottom w:val="0"/>
      <w:divBdr>
        <w:top w:val="none" w:sz="0" w:space="0" w:color="auto"/>
        <w:left w:val="none" w:sz="0" w:space="0" w:color="auto"/>
        <w:bottom w:val="none" w:sz="0" w:space="0" w:color="auto"/>
        <w:right w:val="none" w:sz="0" w:space="0" w:color="auto"/>
      </w:divBdr>
      <w:divsChild>
        <w:div w:id="221794636">
          <w:marLeft w:val="0"/>
          <w:marRight w:val="0"/>
          <w:marTop w:val="0"/>
          <w:marBottom w:val="0"/>
          <w:divBdr>
            <w:top w:val="none" w:sz="0" w:space="0" w:color="auto"/>
            <w:left w:val="none" w:sz="0" w:space="0" w:color="auto"/>
            <w:bottom w:val="none" w:sz="0" w:space="0" w:color="auto"/>
            <w:right w:val="none" w:sz="0" w:space="0" w:color="auto"/>
          </w:divBdr>
          <w:divsChild>
            <w:div w:id="1917548990">
              <w:marLeft w:val="0"/>
              <w:marRight w:val="0"/>
              <w:marTop w:val="0"/>
              <w:marBottom w:val="0"/>
              <w:divBdr>
                <w:top w:val="none" w:sz="0" w:space="0" w:color="auto"/>
                <w:left w:val="none" w:sz="0" w:space="0" w:color="auto"/>
                <w:bottom w:val="none" w:sz="0" w:space="0" w:color="auto"/>
                <w:right w:val="none" w:sz="0" w:space="0" w:color="auto"/>
              </w:divBdr>
              <w:divsChild>
                <w:div w:id="1425688140">
                  <w:marLeft w:val="0"/>
                  <w:marRight w:val="0"/>
                  <w:marTop w:val="0"/>
                  <w:marBottom w:val="0"/>
                  <w:divBdr>
                    <w:top w:val="none" w:sz="0" w:space="0" w:color="auto"/>
                    <w:left w:val="none" w:sz="0" w:space="0" w:color="auto"/>
                    <w:bottom w:val="none" w:sz="0" w:space="0" w:color="auto"/>
                    <w:right w:val="none" w:sz="0" w:space="0" w:color="auto"/>
                  </w:divBdr>
                  <w:divsChild>
                    <w:div w:id="376245171">
                      <w:marLeft w:val="0"/>
                      <w:marRight w:val="0"/>
                      <w:marTop w:val="0"/>
                      <w:marBottom w:val="0"/>
                      <w:divBdr>
                        <w:top w:val="none" w:sz="0" w:space="0" w:color="auto"/>
                        <w:left w:val="none" w:sz="0" w:space="0" w:color="auto"/>
                        <w:bottom w:val="none" w:sz="0" w:space="0" w:color="auto"/>
                        <w:right w:val="none" w:sz="0" w:space="0" w:color="auto"/>
                      </w:divBdr>
                    </w:div>
                    <w:div w:id="6437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9757">
      <w:bodyDiv w:val="1"/>
      <w:marLeft w:val="0"/>
      <w:marRight w:val="0"/>
      <w:marTop w:val="0"/>
      <w:marBottom w:val="0"/>
      <w:divBdr>
        <w:top w:val="none" w:sz="0" w:space="0" w:color="auto"/>
        <w:left w:val="none" w:sz="0" w:space="0" w:color="auto"/>
        <w:bottom w:val="none" w:sz="0" w:space="0" w:color="auto"/>
        <w:right w:val="none" w:sz="0" w:space="0" w:color="auto"/>
      </w:divBdr>
      <w:divsChild>
        <w:div w:id="918102374">
          <w:marLeft w:val="0"/>
          <w:marRight w:val="0"/>
          <w:marTop w:val="0"/>
          <w:marBottom w:val="0"/>
          <w:divBdr>
            <w:top w:val="none" w:sz="0" w:space="0" w:color="auto"/>
            <w:left w:val="none" w:sz="0" w:space="0" w:color="auto"/>
            <w:bottom w:val="none" w:sz="0" w:space="0" w:color="auto"/>
            <w:right w:val="none" w:sz="0" w:space="0" w:color="auto"/>
          </w:divBdr>
          <w:divsChild>
            <w:div w:id="596987754">
              <w:marLeft w:val="0"/>
              <w:marRight w:val="0"/>
              <w:marTop w:val="0"/>
              <w:marBottom w:val="15"/>
              <w:divBdr>
                <w:top w:val="none" w:sz="0" w:space="0" w:color="auto"/>
                <w:left w:val="none" w:sz="0" w:space="0" w:color="auto"/>
                <w:bottom w:val="none" w:sz="0" w:space="0" w:color="auto"/>
                <w:right w:val="none" w:sz="0" w:space="0" w:color="auto"/>
              </w:divBdr>
              <w:divsChild>
                <w:div w:id="217133360">
                  <w:marLeft w:val="0"/>
                  <w:marRight w:val="0"/>
                  <w:marTop w:val="0"/>
                  <w:marBottom w:val="0"/>
                  <w:divBdr>
                    <w:top w:val="none" w:sz="0" w:space="0" w:color="auto"/>
                    <w:left w:val="none" w:sz="0" w:space="0" w:color="auto"/>
                    <w:bottom w:val="none" w:sz="0" w:space="0" w:color="auto"/>
                    <w:right w:val="none" w:sz="0" w:space="0" w:color="auto"/>
                  </w:divBdr>
                  <w:divsChild>
                    <w:div w:id="247928153">
                      <w:marLeft w:val="0"/>
                      <w:marRight w:val="0"/>
                      <w:marTop w:val="0"/>
                      <w:marBottom w:val="0"/>
                      <w:divBdr>
                        <w:top w:val="none" w:sz="0" w:space="0" w:color="auto"/>
                        <w:left w:val="none" w:sz="0" w:space="0" w:color="auto"/>
                        <w:bottom w:val="none" w:sz="0" w:space="0" w:color="auto"/>
                        <w:right w:val="none" w:sz="0" w:space="0" w:color="auto"/>
                      </w:divBdr>
                      <w:divsChild>
                        <w:div w:id="1519612403">
                          <w:marLeft w:val="0"/>
                          <w:marRight w:val="0"/>
                          <w:marTop w:val="0"/>
                          <w:marBottom w:val="0"/>
                          <w:divBdr>
                            <w:top w:val="none" w:sz="0" w:space="0" w:color="auto"/>
                            <w:left w:val="none" w:sz="0" w:space="0" w:color="auto"/>
                            <w:bottom w:val="none" w:sz="0" w:space="0" w:color="auto"/>
                            <w:right w:val="none" w:sz="0" w:space="0" w:color="auto"/>
                          </w:divBdr>
                          <w:divsChild>
                            <w:div w:id="449324964">
                              <w:marLeft w:val="0"/>
                              <w:marRight w:val="0"/>
                              <w:marTop w:val="0"/>
                              <w:marBottom w:val="0"/>
                              <w:divBdr>
                                <w:top w:val="none" w:sz="0" w:space="0" w:color="auto"/>
                                <w:left w:val="none" w:sz="0" w:space="0" w:color="auto"/>
                                <w:bottom w:val="none" w:sz="0" w:space="0" w:color="auto"/>
                                <w:right w:val="none" w:sz="0" w:space="0" w:color="auto"/>
                              </w:divBdr>
                              <w:divsChild>
                                <w:div w:id="307101973">
                                  <w:marLeft w:val="0"/>
                                  <w:marRight w:val="0"/>
                                  <w:marTop w:val="0"/>
                                  <w:marBottom w:val="0"/>
                                  <w:divBdr>
                                    <w:top w:val="single" w:sz="2" w:space="0" w:color="EEEEEE"/>
                                    <w:left w:val="none" w:sz="0" w:space="0" w:color="auto"/>
                                    <w:bottom w:val="none" w:sz="0" w:space="0" w:color="auto"/>
                                    <w:right w:val="none" w:sz="0" w:space="0" w:color="auto"/>
                                  </w:divBdr>
                                  <w:divsChild>
                                    <w:div w:id="781608147">
                                      <w:marLeft w:val="0"/>
                                      <w:marRight w:val="0"/>
                                      <w:marTop w:val="0"/>
                                      <w:marBottom w:val="0"/>
                                      <w:divBdr>
                                        <w:top w:val="none" w:sz="0" w:space="0" w:color="auto"/>
                                        <w:left w:val="none" w:sz="0" w:space="0" w:color="auto"/>
                                        <w:bottom w:val="none" w:sz="0" w:space="0" w:color="auto"/>
                                        <w:right w:val="none" w:sz="0" w:space="0" w:color="auto"/>
                                      </w:divBdr>
                                      <w:divsChild>
                                        <w:div w:id="1950965037">
                                          <w:marLeft w:val="0"/>
                                          <w:marRight w:val="0"/>
                                          <w:marTop w:val="0"/>
                                          <w:marBottom w:val="0"/>
                                          <w:divBdr>
                                            <w:top w:val="none" w:sz="0" w:space="0" w:color="auto"/>
                                            <w:left w:val="none" w:sz="0" w:space="0" w:color="auto"/>
                                            <w:bottom w:val="none" w:sz="0" w:space="0" w:color="auto"/>
                                            <w:right w:val="none" w:sz="0" w:space="0" w:color="auto"/>
                                          </w:divBdr>
                                          <w:divsChild>
                                            <w:div w:id="214237734">
                                              <w:marLeft w:val="0"/>
                                              <w:marRight w:val="0"/>
                                              <w:marTop w:val="0"/>
                                              <w:marBottom w:val="0"/>
                                              <w:divBdr>
                                                <w:top w:val="none" w:sz="0" w:space="0" w:color="auto"/>
                                                <w:left w:val="none" w:sz="0" w:space="0" w:color="auto"/>
                                                <w:bottom w:val="none" w:sz="0" w:space="0" w:color="auto"/>
                                                <w:right w:val="none" w:sz="0" w:space="0" w:color="auto"/>
                                              </w:divBdr>
                                              <w:divsChild>
                                                <w:div w:id="842009955">
                                                  <w:marLeft w:val="0"/>
                                                  <w:marRight w:val="0"/>
                                                  <w:marTop w:val="0"/>
                                                  <w:marBottom w:val="0"/>
                                                  <w:divBdr>
                                                    <w:top w:val="none" w:sz="0" w:space="0" w:color="auto"/>
                                                    <w:left w:val="none" w:sz="0" w:space="0" w:color="auto"/>
                                                    <w:bottom w:val="none" w:sz="0" w:space="0" w:color="auto"/>
                                                    <w:right w:val="none" w:sz="0" w:space="0" w:color="auto"/>
                                                  </w:divBdr>
                                                  <w:divsChild>
                                                    <w:div w:id="31419995">
                                                      <w:marLeft w:val="0"/>
                                                      <w:marRight w:val="0"/>
                                                      <w:marTop w:val="0"/>
                                                      <w:marBottom w:val="0"/>
                                                      <w:divBdr>
                                                        <w:top w:val="none" w:sz="0" w:space="0" w:color="auto"/>
                                                        <w:left w:val="none" w:sz="0" w:space="0" w:color="auto"/>
                                                        <w:bottom w:val="none" w:sz="0" w:space="0" w:color="auto"/>
                                                        <w:right w:val="none" w:sz="0" w:space="0" w:color="auto"/>
                                                      </w:divBdr>
                                                      <w:divsChild>
                                                        <w:div w:id="34427106">
                                                          <w:marLeft w:val="0"/>
                                                          <w:marRight w:val="0"/>
                                                          <w:marTop w:val="0"/>
                                                          <w:marBottom w:val="0"/>
                                                          <w:divBdr>
                                                            <w:top w:val="none" w:sz="0" w:space="0" w:color="auto"/>
                                                            <w:left w:val="none" w:sz="0" w:space="0" w:color="auto"/>
                                                            <w:bottom w:val="none" w:sz="0" w:space="0" w:color="auto"/>
                                                            <w:right w:val="none" w:sz="0" w:space="0" w:color="auto"/>
                                                          </w:divBdr>
                                                          <w:divsChild>
                                                            <w:div w:id="1488596081">
                                                              <w:marLeft w:val="0"/>
                                                              <w:marRight w:val="0"/>
                                                              <w:marTop w:val="0"/>
                                                              <w:marBottom w:val="0"/>
                                                              <w:divBdr>
                                                                <w:top w:val="none" w:sz="0" w:space="0" w:color="auto"/>
                                                                <w:left w:val="none" w:sz="0" w:space="0" w:color="auto"/>
                                                                <w:bottom w:val="none" w:sz="0" w:space="0" w:color="auto"/>
                                                                <w:right w:val="none" w:sz="0" w:space="0" w:color="auto"/>
                                                              </w:divBdr>
                                                              <w:divsChild>
                                                                <w:div w:id="2102143808">
                                                                  <w:marLeft w:val="0"/>
                                                                  <w:marRight w:val="0"/>
                                                                  <w:marTop w:val="450"/>
                                                                  <w:marBottom w:val="450"/>
                                                                  <w:divBdr>
                                                                    <w:top w:val="none" w:sz="0" w:space="0" w:color="auto"/>
                                                                    <w:left w:val="none" w:sz="0" w:space="0" w:color="auto"/>
                                                                    <w:bottom w:val="none" w:sz="0" w:space="0" w:color="auto"/>
                                                                    <w:right w:val="none" w:sz="0" w:space="0" w:color="auto"/>
                                                                  </w:divBdr>
                                                                  <w:divsChild>
                                                                    <w:div w:id="1050155156">
                                                                      <w:marLeft w:val="0"/>
                                                                      <w:marRight w:val="0"/>
                                                                      <w:marTop w:val="0"/>
                                                                      <w:marBottom w:val="0"/>
                                                                      <w:divBdr>
                                                                        <w:top w:val="none" w:sz="0" w:space="0" w:color="auto"/>
                                                                        <w:left w:val="none" w:sz="0" w:space="0" w:color="auto"/>
                                                                        <w:bottom w:val="none" w:sz="0" w:space="0" w:color="auto"/>
                                                                        <w:right w:val="none" w:sz="0" w:space="0" w:color="auto"/>
                                                                      </w:divBdr>
                                                                      <w:divsChild>
                                                                        <w:div w:id="838351874">
                                                                          <w:marLeft w:val="0"/>
                                                                          <w:marRight w:val="0"/>
                                                                          <w:marTop w:val="0"/>
                                                                          <w:marBottom w:val="0"/>
                                                                          <w:divBdr>
                                                                            <w:top w:val="none" w:sz="0" w:space="0" w:color="auto"/>
                                                                            <w:left w:val="none" w:sz="0" w:space="0" w:color="auto"/>
                                                                            <w:bottom w:val="none" w:sz="0" w:space="0" w:color="auto"/>
                                                                            <w:right w:val="none" w:sz="0" w:space="0" w:color="auto"/>
                                                                          </w:divBdr>
                                                                          <w:divsChild>
                                                                            <w:div w:id="2107579815">
                                                                              <w:marLeft w:val="0"/>
                                                                              <w:marRight w:val="0"/>
                                                                              <w:marTop w:val="0"/>
                                                                              <w:marBottom w:val="0"/>
                                                                              <w:divBdr>
                                                                                <w:top w:val="none" w:sz="0" w:space="0" w:color="auto"/>
                                                                                <w:left w:val="none" w:sz="0" w:space="0" w:color="auto"/>
                                                                                <w:bottom w:val="none" w:sz="0" w:space="0" w:color="auto"/>
                                                                                <w:right w:val="none" w:sz="0" w:space="0" w:color="auto"/>
                                                                              </w:divBdr>
                                                                              <w:divsChild>
                                                                                <w:div w:id="1129519803">
                                                                                  <w:marLeft w:val="0"/>
                                                                                  <w:marRight w:val="0"/>
                                                                                  <w:marTop w:val="0"/>
                                                                                  <w:marBottom w:val="0"/>
                                                                                  <w:divBdr>
                                                                                    <w:top w:val="none" w:sz="0" w:space="0" w:color="auto"/>
                                                                                    <w:left w:val="none" w:sz="0" w:space="0" w:color="auto"/>
                                                                                    <w:bottom w:val="none" w:sz="0" w:space="0" w:color="auto"/>
                                                                                    <w:right w:val="none" w:sz="0" w:space="0" w:color="auto"/>
                                                                                  </w:divBdr>
                                                                                  <w:divsChild>
                                                                                    <w:div w:id="1948536509">
                                                                                      <w:marLeft w:val="0"/>
                                                                                      <w:marRight w:val="0"/>
                                                                                      <w:marTop w:val="0"/>
                                                                                      <w:marBottom w:val="375"/>
                                                                                      <w:divBdr>
                                                                                        <w:top w:val="none" w:sz="0" w:space="0" w:color="auto"/>
                                                                                        <w:left w:val="none" w:sz="0" w:space="0" w:color="auto"/>
                                                                                        <w:bottom w:val="none" w:sz="0" w:space="0" w:color="auto"/>
                                                                                        <w:right w:val="none" w:sz="0" w:space="0" w:color="auto"/>
                                                                                      </w:divBdr>
                                                                                      <w:divsChild>
                                                                                        <w:div w:id="308095402">
                                                                                          <w:marLeft w:val="0"/>
                                                                                          <w:marRight w:val="0"/>
                                                                                          <w:marTop w:val="0"/>
                                                                                          <w:marBottom w:val="0"/>
                                                                                          <w:divBdr>
                                                                                            <w:top w:val="none" w:sz="0" w:space="0" w:color="auto"/>
                                                                                            <w:left w:val="none" w:sz="0" w:space="0" w:color="auto"/>
                                                                                            <w:bottom w:val="none" w:sz="0" w:space="0" w:color="auto"/>
                                                                                            <w:right w:val="none" w:sz="0" w:space="0" w:color="auto"/>
                                                                                          </w:divBdr>
                                                                                          <w:divsChild>
                                                                                            <w:div w:id="14988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022627">
      <w:bodyDiv w:val="1"/>
      <w:marLeft w:val="0"/>
      <w:marRight w:val="0"/>
      <w:marTop w:val="0"/>
      <w:marBottom w:val="0"/>
      <w:divBdr>
        <w:top w:val="none" w:sz="0" w:space="0" w:color="auto"/>
        <w:left w:val="none" w:sz="0" w:space="0" w:color="auto"/>
        <w:bottom w:val="none" w:sz="0" w:space="0" w:color="auto"/>
        <w:right w:val="none" w:sz="0" w:space="0" w:color="auto"/>
      </w:divBdr>
    </w:div>
    <w:div w:id="1634142286">
      <w:bodyDiv w:val="1"/>
      <w:marLeft w:val="0"/>
      <w:marRight w:val="0"/>
      <w:marTop w:val="0"/>
      <w:marBottom w:val="0"/>
      <w:divBdr>
        <w:top w:val="none" w:sz="0" w:space="0" w:color="auto"/>
        <w:left w:val="none" w:sz="0" w:space="0" w:color="auto"/>
        <w:bottom w:val="none" w:sz="0" w:space="0" w:color="auto"/>
        <w:right w:val="none" w:sz="0" w:space="0" w:color="auto"/>
      </w:divBdr>
      <w:divsChild>
        <w:div w:id="845945637">
          <w:marLeft w:val="0"/>
          <w:marRight w:val="0"/>
          <w:marTop w:val="0"/>
          <w:marBottom w:val="0"/>
          <w:divBdr>
            <w:top w:val="none" w:sz="0" w:space="0" w:color="auto"/>
            <w:left w:val="none" w:sz="0" w:space="0" w:color="auto"/>
            <w:bottom w:val="none" w:sz="0" w:space="0" w:color="auto"/>
            <w:right w:val="none" w:sz="0" w:space="0" w:color="auto"/>
          </w:divBdr>
          <w:divsChild>
            <w:div w:id="1263340439">
              <w:marLeft w:val="0"/>
              <w:marRight w:val="0"/>
              <w:marTop w:val="0"/>
              <w:marBottom w:val="0"/>
              <w:divBdr>
                <w:top w:val="single" w:sz="6" w:space="0" w:color="A6A6A6"/>
                <w:left w:val="single" w:sz="6" w:space="0" w:color="A6A6A6"/>
                <w:bottom w:val="single" w:sz="6" w:space="0" w:color="A6A6A6"/>
                <w:right w:val="single" w:sz="6" w:space="0" w:color="A6A6A6"/>
              </w:divBdr>
              <w:divsChild>
                <w:div w:id="1057246736">
                  <w:marLeft w:val="0"/>
                  <w:marRight w:val="0"/>
                  <w:marTop w:val="0"/>
                  <w:marBottom w:val="0"/>
                  <w:divBdr>
                    <w:top w:val="none" w:sz="0" w:space="0" w:color="auto"/>
                    <w:left w:val="none" w:sz="0" w:space="0" w:color="auto"/>
                    <w:bottom w:val="none" w:sz="0" w:space="0" w:color="auto"/>
                    <w:right w:val="none" w:sz="0" w:space="0" w:color="auto"/>
                  </w:divBdr>
                  <w:divsChild>
                    <w:div w:id="999962322">
                      <w:marLeft w:val="0"/>
                      <w:marRight w:val="0"/>
                      <w:marTop w:val="0"/>
                      <w:marBottom w:val="0"/>
                      <w:divBdr>
                        <w:top w:val="none" w:sz="0" w:space="0" w:color="auto"/>
                        <w:left w:val="none" w:sz="0" w:space="0" w:color="auto"/>
                        <w:bottom w:val="none" w:sz="0" w:space="0" w:color="auto"/>
                        <w:right w:val="none" w:sz="0" w:space="0" w:color="auto"/>
                      </w:divBdr>
                      <w:divsChild>
                        <w:div w:id="17129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125624">
      <w:bodyDiv w:val="1"/>
      <w:marLeft w:val="0"/>
      <w:marRight w:val="0"/>
      <w:marTop w:val="0"/>
      <w:marBottom w:val="0"/>
      <w:divBdr>
        <w:top w:val="none" w:sz="0" w:space="0" w:color="auto"/>
        <w:left w:val="none" w:sz="0" w:space="0" w:color="auto"/>
        <w:bottom w:val="none" w:sz="0" w:space="0" w:color="auto"/>
        <w:right w:val="none" w:sz="0" w:space="0" w:color="auto"/>
      </w:divBdr>
    </w:div>
    <w:div w:id="1648630302">
      <w:bodyDiv w:val="1"/>
      <w:marLeft w:val="0"/>
      <w:marRight w:val="0"/>
      <w:marTop w:val="0"/>
      <w:marBottom w:val="0"/>
      <w:divBdr>
        <w:top w:val="none" w:sz="0" w:space="0" w:color="auto"/>
        <w:left w:val="none" w:sz="0" w:space="0" w:color="auto"/>
        <w:bottom w:val="none" w:sz="0" w:space="0" w:color="auto"/>
        <w:right w:val="none" w:sz="0" w:space="0" w:color="auto"/>
      </w:divBdr>
      <w:divsChild>
        <w:div w:id="354581522">
          <w:marLeft w:val="0"/>
          <w:marRight w:val="0"/>
          <w:marTop w:val="0"/>
          <w:marBottom w:val="0"/>
          <w:divBdr>
            <w:top w:val="none" w:sz="0" w:space="0" w:color="auto"/>
            <w:left w:val="none" w:sz="0" w:space="0" w:color="auto"/>
            <w:bottom w:val="none" w:sz="0" w:space="0" w:color="auto"/>
            <w:right w:val="none" w:sz="0" w:space="0" w:color="auto"/>
          </w:divBdr>
          <w:divsChild>
            <w:div w:id="61215699">
              <w:marLeft w:val="0"/>
              <w:marRight w:val="0"/>
              <w:marTop w:val="0"/>
              <w:marBottom w:val="0"/>
              <w:divBdr>
                <w:top w:val="none" w:sz="0" w:space="0" w:color="auto"/>
                <w:left w:val="none" w:sz="0" w:space="0" w:color="auto"/>
                <w:bottom w:val="none" w:sz="0" w:space="0" w:color="auto"/>
                <w:right w:val="none" w:sz="0" w:space="0" w:color="auto"/>
              </w:divBdr>
              <w:divsChild>
                <w:div w:id="18451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3212">
      <w:bodyDiv w:val="1"/>
      <w:marLeft w:val="0"/>
      <w:marRight w:val="0"/>
      <w:marTop w:val="0"/>
      <w:marBottom w:val="0"/>
      <w:divBdr>
        <w:top w:val="none" w:sz="0" w:space="0" w:color="auto"/>
        <w:left w:val="none" w:sz="0" w:space="0" w:color="auto"/>
        <w:bottom w:val="none" w:sz="0" w:space="0" w:color="auto"/>
        <w:right w:val="none" w:sz="0" w:space="0" w:color="auto"/>
      </w:divBdr>
      <w:divsChild>
        <w:div w:id="1317341924">
          <w:marLeft w:val="0"/>
          <w:marRight w:val="0"/>
          <w:marTop w:val="0"/>
          <w:marBottom w:val="0"/>
          <w:divBdr>
            <w:top w:val="none" w:sz="0" w:space="0" w:color="auto"/>
            <w:left w:val="none" w:sz="0" w:space="0" w:color="auto"/>
            <w:bottom w:val="none" w:sz="0" w:space="0" w:color="auto"/>
            <w:right w:val="none" w:sz="0" w:space="0" w:color="auto"/>
          </w:divBdr>
          <w:divsChild>
            <w:div w:id="384910086">
              <w:marLeft w:val="0"/>
              <w:marRight w:val="0"/>
              <w:marTop w:val="0"/>
              <w:marBottom w:val="15"/>
              <w:divBdr>
                <w:top w:val="none" w:sz="0" w:space="0" w:color="auto"/>
                <w:left w:val="none" w:sz="0" w:space="0" w:color="auto"/>
                <w:bottom w:val="none" w:sz="0" w:space="0" w:color="auto"/>
                <w:right w:val="none" w:sz="0" w:space="0" w:color="auto"/>
              </w:divBdr>
              <w:divsChild>
                <w:div w:id="290747270">
                  <w:marLeft w:val="0"/>
                  <w:marRight w:val="0"/>
                  <w:marTop w:val="0"/>
                  <w:marBottom w:val="0"/>
                  <w:divBdr>
                    <w:top w:val="none" w:sz="0" w:space="0" w:color="auto"/>
                    <w:left w:val="none" w:sz="0" w:space="0" w:color="auto"/>
                    <w:bottom w:val="none" w:sz="0" w:space="0" w:color="auto"/>
                    <w:right w:val="none" w:sz="0" w:space="0" w:color="auto"/>
                  </w:divBdr>
                  <w:divsChild>
                    <w:div w:id="1290283001">
                      <w:marLeft w:val="0"/>
                      <w:marRight w:val="0"/>
                      <w:marTop w:val="0"/>
                      <w:marBottom w:val="0"/>
                      <w:divBdr>
                        <w:top w:val="none" w:sz="0" w:space="0" w:color="auto"/>
                        <w:left w:val="none" w:sz="0" w:space="0" w:color="auto"/>
                        <w:bottom w:val="none" w:sz="0" w:space="0" w:color="auto"/>
                        <w:right w:val="none" w:sz="0" w:space="0" w:color="auto"/>
                      </w:divBdr>
                      <w:divsChild>
                        <w:div w:id="348721288">
                          <w:marLeft w:val="0"/>
                          <w:marRight w:val="0"/>
                          <w:marTop w:val="0"/>
                          <w:marBottom w:val="0"/>
                          <w:divBdr>
                            <w:top w:val="none" w:sz="0" w:space="0" w:color="auto"/>
                            <w:left w:val="none" w:sz="0" w:space="0" w:color="auto"/>
                            <w:bottom w:val="none" w:sz="0" w:space="0" w:color="auto"/>
                            <w:right w:val="none" w:sz="0" w:space="0" w:color="auto"/>
                          </w:divBdr>
                          <w:divsChild>
                            <w:div w:id="1898011641">
                              <w:marLeft w:val="0"/>
                              <w:marRight w:val="0"/>
                              <w:marTop w:val="0"/>
                              <w:marBottom w:val="0"/>
                              <w:divBdr>
                                <w:top w:val="none" w:sz="0" w:space="0" w:color="auto"/>
                                <w:left w:val="none" w:sz="0" w:space="0" w:color="auto"/>
                                <w:bottom w:val="none" w:sz="0" w:space="0" w:color="auto"/>
                                <w:right w:val="none" w:sz="0" w:space="0" w:color="auto"/>
                              </w:divBdr>
                              <w:divsChild>
                                <w:div w:id="1482965300">
                                  <w:marLeft w:val="0"/>
                                  <w:marRight w:val="0"/>
                                  <w:marTop w:val="0"/>
                                  <w:marBottom w:val="0"/>
                                  <w:divBdr>
                                    <w:top w:val="single" w:sz="2" w:space="0" w:color="EEEEEE"/>
                                    <w:left w:val="none" w:sz="0" w:space="0" w:color="auto"/>
                                    <w:bottom w:val="none" w:sz="0" w:space="0" w:color="auto"/>
                                    <w:right w:val="none" w:sz="0" w:space="0" w:color="auto"/>
                                  </w:divBdr>
                                  <w:divsChild>
                                    <w:div w:id="1007093479">
                                      <w:marLeft w:val="0"/>
                                      <w:marRight w:val="0"/>
                                      <w:marTop w:val="0"/>
                                      <w:marBottom w:val="0"/>
                                      <w:divBdr>
                                        <w:top w:val="none" w:sz="0" w:space="0" w:color="auto"/>
                                        <w:left w:val="none" w:sz="0" w:space="0" w:color="auto"/>
                                        <w:bottom w:val="none" w:sz="0" w:space="0" w:color="auto"/>
                                        <w:right w:val="none" w:sz="0" w:space="0" w:color="auto"/>
                                      </w:divBdr>
                                      <w:divsChild>
                                        <w:div w:id="500707052">
                                          <w:marLeft w:val="0"/>
                                          <w:marRight w:val="0"/>
                                          <w:marTop w:val="0"/>
                                          <w:marBottom w:val="0"/>
                                          <w:divBdr>
                                            <w:top w:val="none" w:sz="0" w:space="0" w:color="auto"/>
                                            <w:left w:val="none" w:sz="0" w:space="0" w:color="auto"/>
                                            <w:bottom w:val="none" w:sz="0" w:space="0" w:color="auto"/>
                                            <w:right w:val="none" w:sz="0" w:space="0" w:color="auto"/>
                                          </w:divBdr>
                                          <w:divsChild>
                                            <w:div w:id="491406905">
                                              <w:marLeft w:val="0"/>
                                              <w:marRight w:val="0"/>
                                              <w:marTop w:val="0"/>
                                              <w:marBottom w:val="0"/>
                                              <w:divBdr>
                                                <w:top w:val="none" w:sz="0" w:space="0" w:color="auto"/>
                                                <w:left w:val="none" w:sz="0" w:space="0" w:color="auto"/>
                                                <w:bottom w:val="none" w:sz="0" w:space="0" w:color="auto"/>
                                                <w:right w:val="none" w:sz="0" w:space="0" w:color="auto"/>
                                              </w:divBdr>
                                              <w:divsChild>
                                                <w:div w:id="2080126737">
                                                  <w:marLeft w:val="0"/>
                                                  <w:marRight w:val="0"/>
                                                  <w:marTop w:val="0"/>
                                                  <w:marBottom w:val="0"/>
                                                  <w:divBdr>
                                                    <w:top w:val="none" w:sz="0" w:space="0" w:color="auto"/>
                                                    <w:left w:val="none" w:sz="0" w:space="0" w:color="auto"/>
                                                    <w:bottom w:val="none" w:sz="0" w:space="0" w:color="auto"/>
                                                    <w:right w:val="none" w:sz="0" w:space="0" w:color="auto"/>
                                                  </w:divBdr>
                                                  <w:divsChild>
                                                    <w:div w:id="1464883907">
                                                      <w:marLeft w:val="0"/>
                                                      <w:marRight w:val="0"/>
                                                      <w:marTop w:val="0"/>
                                                      <w:marBottom w:val="0"/>
                                                      <w:divBdr>
                                                        <w:top w:val="none" w:sz="0" w:space="0" w:color="auto"/>
                                                        <w:left w:val="none" w:sz="0" w:space="0" w:color="auto"/>
                                                        <w:bottom w:val="none" w:sz="0" w:space="0" w:color="auto"/>
                                                        <w:right w:val="none" w:sz="0" w:space="0" w:color="auto"/>
                                                      </w:divBdr>
                                                      <w:divsChild>
                                                        <w:div w:id="211504115">
                                                          <w:marLeft w:val="0"/>
                                                          <w:marRight w:val="0"/>
                                                          <w:marTop w:val="0"/>
                                                          <w:marBottom w:val="0"/>
                                                          <w:divBdr>
                                                            <w:top w:val="none" w:sz="0" w:space="0" w:color="auto"/>
                                                            <w:left w:val="none" w:sz="0" w:space="0" w:color="auto"/>
                                                            <w:bottom w:val="none" w:sz="0" w:space="0" w:color="auto"/>
                                                            <w:right w:val="none" w:sz="0" w:space="0" w:color="auto"/>
                                                          </w:divBdr>
                                                          <w:divsChild>
                                                            <w:div w:id="1943997758">
                                                              <w:marLeft w:val="0"/>
                                                              <w:marRight w:val="0"/>
                                                              <w:marTop w:val="0"/>
                                                              <w:marBottom w:val="0"/>
                                                              <w:divBdr>
                                                                <w:top w:val="none" w:sz="0" w:space="0" w:color="auto"/>
                                                                <w:left w:val="none" w:sz="0" w:space="0" w:color="auto"/>
                                                                <w:bottom w:val="none" w:sz="0" w:space="0" w:color="auto"/>
                                                                <w:right w:val="none" w:sz="0" w:space="0" w:color="auto"/>
                                                              </w:divBdr>
                                                              <w:divsChild>
                                                                <w:div w:id="1847133050">
                                                                  <w:marLeft w:val="0"/>
                                                                  <w:marRight w:val="0"/>
                                                                  <w:marTop w:val="450"/>
                                                                  <w:marBottom w:val="450"/>
                                                                  <w:divBdr>
                                                                    <w:top w:val="none" w:sz="0" w:space="0" w:color="auto"/>
                                                                    <w:left w:val="none" w:sz="0" w:space="0" w:color="auto"/>
                                                                    <w:bottom w:val="none" w:sz="0" w:space="0" w:color="auto"/>
                                                                    <w:right w:val="none" w:sz="0" w:space="0" w:color="auto"/>
                                                                  </w:divBdr>
                                                                  <w:divsChild>
                                                                    <w:div w:id="1245803000">
                                                                      <w:marLeft w:val="0"/>
                                                                      <w:marRight w:val="0"/>
                                                                      <w:marTop w:val="0"/>
                                                                      <w:marBottom w:val="0"/>
                                                                      <w:divBdr>
                                                                        <w:top w:val="none" w:sz="0" w:space="0" w:color="auto"/>
                                                                        <w:left w:val="none" w:sz="0" w:space="0" w:color="auto"/>
                                                                        <w:bottom w:val="none" w:sz="0" w:space="0" w:color="auto"/>
                                                                        <w:right w:val="none" w:sz="0" w:space="0" w:color="auto"/>
                                                                      </w:divBdr>
                                                                      <w:divsChild>
                                                                        <w:div w:id="1508790306">
                                                                          <w:marLeft w:val="0"/>
                                                                          <w:marRight w:val="0"/>
                                                                          <w:marTop w:val="0"/>
                                                                          <w:marBottom w:val="0"/>
                                                                          <w:divBdr>
                                                                            <w:top w:val="none" w:sz="0" w:space="0" w:color="auto"/>
                                                                            <w:left w:val="none" w:sz="0" w:space="0" w:color="auto"/>
                                                                            <w:bottom w:val="none" w:sz="0" w:space="0" w:color="auto"/>
                                                                            <w:right w:val="none" w:sz="0" w:space="0" w:color="auto"/>
                                                                          </w:divBdr>
                                                                          <w:divsChild>
                                                                            <w:div w:id="1355762519">
                                                                              <w:marLeft w:val="0"/>
                                                                              <w:marRight w:val="0"/>
                                                                              <w:marTop w:val="0"/>
                                                                              <w:marBottom w:val="0"/>
                                                                              <w:divBdr>
                                                                                <w:top w:val="none" w:sz="0" w:space="0" w:color="auto"/>
                                                                                <w:left w:val="none" w:sz="0" w:space="0" w:color="auto"/>
                                                                                <w:bottom w:val="none" w:sz="0" w:space="0" w:color="auto"/>
                                                                                <w:right w:val="none" w:sz="0" w:space="0" w:color="auto"/>
                                                                              </w:divBdr>
                                                                              <w:divsChild>
                                                                                <w:div w:id="1823499310">
                                                                                  <w:marLeft w:val="0"/>
                                                                                  <w:marRight w:val="0"/>
                                                                                  <w:marTop w:val="0"/>
                                                                                  <w:marBottom w:val="0"/>
                                                                                  <w:divBdr>
                                                                                    <w:top w:val="none" w:sz="0" w:space="0" w:color="auto"/>
                                                                                    <w:left w:val="none" w:sz="0" w:space="0" w:color="auto"/>
                                                                                    <w:bottom w:val="none" w:sz="0" w:space="0" w:color="auto"/>
                                                                                    <w:right w:val="none" w:sz="0" w:space="0" w:color="auto"/>
                                                                                  </w:divBdr>
                                                                                  <w:divsChild>
                                                                                    <w:div w:id="1500653890">
                                                                                      <w:marLeft w:val="0"/>
                                                                                      <w:marRight w:val="0"/>
                                                                                      <w:marTop w:val="0"/>
                                                                                      <w:marBottom w:val="375"/>
                                                                                      <w:divBdr>
                                                                                        <w:top w:val="none" w:sz="0" w:space="0" w:color="auto"/>
                                                                                        <w:left w:val="none" w:sz="0" w:space="0" w:color="auto"/>
                                                                                        <w:bottom w:val="none" w:sz="0" w:space="0" w:color="auto"/>
                                                                                        <w:right w:val="none" w:sz="0" w:space="0" w:color="auto"/>
                                                                                      </w:divBdr>
                                                                                      <w:divsChild>
                                                                                        <w:div w:id="4651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943084">
      <w:bodyDiv w:val="1"/>
      <w:marLeft w:val="0"/>
      <w:marRight w:val="0"/>
      <w:marTop w:val="0"/>
      <w:marBottom w:val="0"/>
      <w:divBdr>
        <w:top w:val="none" w:sz="0" w:space="0" w:color="auto"/>
        <w:left w:val="none" w:sz="0" w:space="0" w:color="auto"/>
        <w:bottom w:val="none" w:sz="0" w:space="0" w:color="auto"/>
        <w:right w:val="none" w:sz="0" w:space="0" w:color="auto"/>
      </w:divBdr>
      <w:divsChild>
        <w:div w:id="1799294169">
          <w:marLeft w:val="0"/>
          <w:marRight w:val="0"/>
          <w:marTop w:val="0"/>
          <w:marBottom w:val="0"/>
          <w:divBdr>
            <w:top w:val="none" w:sz="0" w:space="0" w:color="auto"/>
            <w:left w:val="none" w:sz="0" w:space="0" w:color="auto"/>
            <w:bottom w:val="none" w:sz="0" w:space="0" w:color="auto"/>
            <w:right w:val="none" w:sz="0" w:space="0" w:color="auto"/>
          </w:divBdr>
          <w:divsChild>
            <w:div w:id="633561478">
              <w:marLeft w:val="0"/>
              <w:marRight w:val="0"/>
              <w:marTop w:val="0"/>
              <w:marBottom w:val="0"/>
              <w:divBdr>
                <w:top w:val="none" w:sz="0" w:space="0" w:color="auto"/>
                <w:left w:val="none" w:sz="0" w:space="0" w:color="auto"/>
                <w:bottom w:val="none" w:sz="0" w:space="0" w:color="auto"/>
                <w:right w:val="none" w:sz="0" w:space="0" w:color="auto"/>
              </w:divBdr>
              <w:divsChild>
                <w:div w:id="414127203">
                  <w:marLeft w:val="0"/>
                  <w:marRight w:val="0"/>
                  <w:marTop w:val="0"/>
                  <w:marBottom w:val="0"/>
                  <w:divBdr>
                    <w:top w:val="none" w:sz="0" w:space="0" w:color="auto"/>
                    <w:left w:val="none" w:sz="0" w:space="0" w:color="auto"/>
                    <w:bottom w:val="none" w:sz="0" w:space="0" w:color="auto"/>
                    <w:right w:val="none" w:sz="0" w:space="0" w:color="auto"/>
                  </w:divBdr>
                  <w:divsChild>
                    <w:div w:id="185219647">
                      <w:marLeft w:val="0"/>
                      <w:marRight w:val="0"/>
                      <w:marTop w:val="0"/>
                      <w:marBottom w:val="0"/>
                      <w:divBdr>
                        <w:top w:val="none" w:sz="0" w:space="0" w:color="auto"/>
                        <w:left w:val="none" w:sz="0" w:space="0" w:color="auto"/>
                        <w:bottom w:val="none" w:sz="0" w:space="0" w:color="auto"/>
                        <w:right w:val="none" w:sz="0" w:space="0" w:color="auto"/>
                      </w:divBdr>
                      <w:divsChild>
                        <w:div w:id="181747699">
                          <w:marLeft w:val="0"/>
                          <w:marRight w:val="0"/>
                          <w:marTop w:val="0"/>
                          <w:marBottom w:val="0"/>
                          <w:divBdr>
                            <w:top w:val="none" w:sz="0" w:space="0" w:color="auto"/>
                            <w:left w:val="none" w:sz="0" w:space="0" w:color="auto"/>
                            <w:bottom w:val="none" w:sz="0" w:space="0" w:color="auto"/>
                            <w:right w:val="none" w:sz="0" w:space="0" w:color="auto"/>
                          </w:divBdr>
                        </w:div>
                        <w:div w:id="306516331">
                          <w:marLeft w:val="0"/>
                          <w:marRight w:val="0"/>
                          <w:marTop w:val="0"/>
                          <w:marBottom w:val="0"/>
                          <w:divBdr>
                            <w:top w:val="none" w:sz="0" w:space="0" w:color="auto"/>
                            <w:left w:val="none" w:sz="0" w:space="0" w:color="auto"/>
                            <w:bottom w:val="none" w:sz="0" w:space="0" w:color="auto"/>
                            <w:right w:val="none" w:sz="0" w:space="0" w:color="auto"/>
                          </w:divBdr>
                        </w:div>
                        <w:div w:id="436632440">
                          <w:marLeft w:val="0"/>
                          <w:marRight w:val="0"/>
                          <w:marTop w:val="0"/>
                          <w:marBottom w:val="0"/>
                          <w:divBdr>
                            <w:top w:val="none" w:sz="0" w:space="0" w:color="auto"/>
                            <w:left w:val="none" w:sz="0" w:space="0" w:color="auto"/>
                            <w:bottom w:val="none" w:sz="0" w:space="0" w:color="auto"/>
                            <w:right w:val="none" w:sz="0" w:space="0" w:color="auto"/>
                          </w:divBdr>
                        </w:div>
                        <w:div w:id="477496993">
                          <w:marLeft w:val="0"/>
                          <w:marRight w:val="0"/>
                          <w:marTop w:val="0"/>
                          <w:marBottom w:val="0"/>
                          <w:divBdr>
                            <w:top w:val="none" w:sz="0" w:space="0" w:color="auto"/>
                            <w:left w:val="none" w:sz="0" w:space="0" w:color="auto"/>
                            <w:bottom w:val="none" w:sz="0" w:space="0" w:color="auto"/>
                            <w:right w:val="none" w:sz="0" w:space="0" w:color="auto"/>
                          </w:divBdr>
                        </w:div>
                        <w:div w:id="595557352">
                          <w:marLeft w:val="0"/>
                          <w:marRight w:val="0"/>
                          <w:marTop w:val="0"/>
                          <w:marBottom w:val="0"/>
                          <w:divBdr>
                            <w:top w:val="none" w:sz="0" w:space="0" w:color="auto"/>
                            <w:left w:val="none" w:sz="0" w:space="0" w:color="auto"/>
                            <w:bottom w:val="none" w:sz="0" w:space="0" w:color="auto"/>
                            <w:right w:val="none" w:sz="0" w:space="0" w:color="auto"/>
                          </w:divBdr>
                        </w:div>
                        <w:div w:id="623464402">
                          <w:marLeft w:val="0"/>
                          <w:marRight w:val="0"/>
                          <w:marTop w:val="0"/>
                          <w:marBottom w:val="0"/>
                          <w:divBdr>
                            <w:top w:val="none" w:sz="0" w:space="0" w:color="auto"/>
                            <w:left w:val="none" w:sz="0" w:space="0" w:color="auto"/>
                            <w:bottom w:val="none" w:sz="0" w:space="0" w:color="auto"/>
                            <w:right w:val="none" w:sz="0" w:space="0" w:color="auto"/>
                          </w:divBdr>
                        </w:div>
                        <w:div w:id="716394068">
                          <w:marLeft w:val="0"/>
                          <w:marRight w:val="0"/>
                          <w:marTop w:val="0"/>
                          <w:marBottom w:val="0"/>
                          <w:divBdr>
                            <w:top w:val="none" w:sz="0" w:space="0" w:color="auto"/>
                            <w:left w:val="none" w:sz="0" w:space="0" w:color="auto"/>
                            <w:bottom w:val="none" w:sz="0" w:space="0" w:color="auto"/>
                            <w:right w:val="none" w:sz="0" w:space="0" w:color="auto"/>
                          </w:divBdr>
                          <w:divsChild>
                            <w:div w:id="839468318">
                              <w:marLeft w:val="0"/>
                              <w:marRight w:val="0"/>
                              <w:marTop w:val="0"/>
                              <w:marBottom w:val="0"/>
                              <w:divBdr>
                                <w:top w:val="none" w:sz="0" w:space="0" w:color="auto"/>
                                <w:left w:val="none" w:sz="0" w:space="0" w:color="auto"/>
                                <w:bottom w:val="none" w:sz="0" w:space="0" w:color="auto"/>
                                <w:right w:val="none" w:sz="0" w:space="0" w:color="auto"/>
                              </w:divBdr>
                            </w:div>
                            <w:div w:id="894046787">
                              <w:marLeft w:val="0"/>
                              <w:marRight w:val="0"/>
                              <w:marTop w:val="0"/>
                              <w:marBottom w:val="0"/>
                              <w:divBdr>
                                <w:top w:val="none" w:sz="0" w:space="0" w:color="auto"/>
                                <w:left w:val="none" w:sz="0" w:space="0" w:color="auto"/>
                                <w:bottom w:val="none" w:sz="0" w:space="0" w:color="auto"/>
                                <w:right w:val="none" w:sz="0" w:space="0" w:color="auto"/>
                              </w:divBdr>
                            </w:div>
                          </w:divsChild>
                        </w:div>
                        <w:div w:id="984354839">
                          <w:marLeft w:val="0"/>
                          <w:marRight w:val="0"/>
                          <w:marTop w:val="0"/>
                          <w:marBottom w:val="0"/>
                          <w:divBdr>
                            <w:top w:val="none" w:sz="0" w:space="0" w:color="auto"/>
                            <w:left w:val="none" w:sz="0" w:space="0" w:color="auto"/>
                            <w:bottom w:val="none" w:sz="0" w:space="0" w:color="auto"/>
                            <w:right w:val="none" w:sz="0" w:space="0" w:color="auto"/>
                          </w:divBdr>
                        </w:div>
                        <w:div w:id="1191993502">
                          <w:marLeft w:val="0"/>
                          <w:marRight w:val="0"/>
                          <w:marTop w:val="0"/>
                          <w:marBottom w:val="0"/>
                          <w:divBdr>
                            <w:top w:val="none" w:sz="0" w:space="0" w:color="auto"/>
                            <w:left w:val="none" w:sz="0" w:space="0" w:color="auto"/>
                            <w:bottom w:val="none" w:sz="0" w:space="0" w:color="auto"/>
                            <w:right w:val="none" w:sz="0" w:space="0" w:color="auto"/>
                          </w:divBdr>
                        </w:div>
                        <w:div w:id="1489202257">
                          <w:marLeft w:val="0"/>
                          <w:marRight w:val="0"/>
                          <w:marTop w:val="0"/>
                          <w:marBottom w:val="0"/>
                          <w:divBdr>
                            <w:top w:val="none" w:sz="0" w:space="0" w:color="auto"/>
                            <w:left w:val="none" w:sz="0" w:space="0" w:color="auto"/>
                            <w:bottom w:val="none" w:sz="0" w:space="0" w:color="auto"/>
                            <w:right w:val="none" w:sz="0" w:space="0" w:color="auto"/>
                          </w:divBdr>
                        </w:div>
                        <w:div w:id="1507554590">
                          <w:marLeft w:val="0"/>
                          <w:marRight w:val="0"/>
                          <w:marTop w:val="0"/>
                          <w:marBottom w:val="0"/>
                          <w:divBdr>
                            <w:top w:val="none" w:sz="0" w:space="0" w:color="auto"/>
                            <w:left w:val="none" w:sz="0" w:space="0" w:color="auto"/>
                            <w:bottom w:val="none" w:sz="0" w:space="0" w:color="auto"/>
                            <w:right w:val="none" w:sz="0" w:space="0" w:color="auto"/>
                          </w:divBdr>
                        </w:div>
                        <w:div w:id="1525245363">
                          <w:marLeft w:val="0"/>
                          <w:marRight w:val="0"/>
                          <w:marTop w:val="0"/>
                          <w:marBottom w:val="0"/>
                          <w:divBdr>
                            <w:top w:val="none" w:sz="0" w:space="0" w:color="auto"/>
                            <w:left w:val="none" w:sz="0" w:space="0" w:color="auto"/>
                            <w:bottom w:val="none" w:sz="0" w:space="0" w:color="auto"/>
                            <w:right w:val="none" w:sz="0" w:space="0" w:color="auto"/>
                          </w:divBdr>
                        </w:div>
                        <w:div w:id="1526403507">
                          <w:marLeft w:val="0"/>
                          <w:marRight w:val="0"/>
                          <w:marTop w:val="0"/>
                          <w:marBottom w:val="0"/>
                          <w:divBdr>
                            <w:top w:val="none" w:sz="0" w:space="0" w:color="auto"/>
                            <w:left w:val="none" w:sz="0" w:space="0" w:color="auto"/>
                            <w:bottom w:val="none" w:sz="0" w:space="0" w:color="auto"/>
                            <w:right w:val="none" w:sz="0" w:space="0" w:color="auto"/>
                          </w:divBdr>
                        </w:div>
                        <w:div w:id="16489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065825">
      <w:bodyDiv w:val="1"/>
      <w:marLeft w:val="0"/>
      <w:marRight w:val="0"/>
      <w:marTop w:val="0"/>
      <w:marBottom w:val="0"/>
      <w:divBdr>
        <w:top w:val="none" w:sz="0" w:space="0" w:color="auto"/>
        <w:left w:val="none" w:sz="0" w:space="0" w:color="auto"/>
        <w:bottom w:val="none" w:sz="0" w:space="0" w:color="auto"/>
        <w:right w:val="none" w:sz="0" w:space="0" w:color="auto"/>
      </w:divBdr>
      <w:divsChild>
        <w:div w:id="1637948167">
          <w:marLeft w:val="0"/>
          <w:marRight w:val="0"/>
          <w:marTop w:val="0"/>
          <w:marBottom w:val="0"/>
          <w:divBdr>
            <w:top w:val="none" w:sz="0" w:space="0" w:color="auto"/>
            <w:left w:val="none" w:sz="0" w:space="0" w:color="auto"/>
            <w:bottom w:val="none" w:sz="0" w:space="0" w:color="auto"/>
            <w:right w:val="none" w:sz="0" w:space="0" w:color="auto"/>
          </w:divBdr>
          <w:divsChild>
            <w:div w:id="1511600784">
              <w:marLeft w:val="0"/>
              <w:marRight w:val="0"/>
              <w:marTop w:val="0"/>
              <w:marBottom w:val="0"/>
              <w:divBdr>
                <w:top w:val="none" w:sz="0" w:space="0" w:color="auto"/>
                <w:left w:val="none" w:sz="0" w:space="0" w:color="auto"/>
                <w:bottom w:val="none" w:sz="0" w:space="0" w:color="auto"/>
                <w:right w:val="none" w:sz="0" w:space="0" w:color="auto"/>
              </w:divBdr>
              <w:divsChild>
                <w:div w:id="1325625588">
                  <w:marLeft w:val="0"/>
                  <w:marRight w:val="0"/>
                  <w:marTop w:val="0"/>
                  <w:marBottom w:val="0"/>
                  <w:divBdr>
                    <w:top w:val="none" w:sz="0" w:space="0" w:color="auto"/>
                    <w:left w:val="none" w:sz="0" w:space="0" w:color="auto"/>
                    <w:bottom w:val="none" w:sz="0" w:space="0" w:color="auto"/>
                    <w:right w:val="none" w:sz="0" w:space="0" w:color="auto"/>
                  </w:divBdr>
                  <w:divsChild>
                    <w:div w:id="827096018">
                      <w:marLeft w:val="0"/>
                      <w:marRight w:val="0"/>
                      <w:marTop w:val="0"/>
                      <w:marBottom w:val="0"/>
                      <w:divBdr>
                        <w:top w:val="none" w:sz="0" w:space="0" w:color="auto"/>
                        <w:left w:val="none" w:sz="0" w:space="0" w:color="auto"/>
                        <w:bottom w:val="none" w:sz="0" w:space="0" w:color="auto"/>
                        <w:right w:val="single" w:sz="6" w:space="0" w:color="E57F7F"/>
                      </w:divBdr>
                      <w:divsChild>
                        <w:div w:id="1501236473">
                          <w:marLeft w:val="0"/>
                          <w:marRight w:val="0"/>
                          <w:marTop w:val="0"/>
                          <w:marBottom w:val="0"/>
                          <w:divBdr>
                            <w:top w:val="none" w:sz="0" w:space="0" w:color="auto"/>
                            <w:left w:val="none" w:sz="0" w:space="0" w:color="auto"/>
                            <w:bottom w:val="none" w:sz="0" w:space="0" w:color="auto"/>
                            <w:right w:val="none" w:sz="0" w:space="0" w:color="auto"/>
                          </w:divBdr>
                          <w:divsChild>
                            <w:div w:id="160584889">
                              <w:marLeft w:val="0"/>
                              <w:marRight w:val="0"/>
                              <w:marTop w:val="0"/>
                              <w:marBottom w:val="135"/>
                              <w:divBdr>
                                <w:top w:val="single" w:sz="6" w:space="0" w:color="97969A"/>
                                <w:left w:val="none" w:sz="0" w:space="0" w:color="auto"/>
                                <w:bottom w:val="none" w:sz="0" w:space="0" w:color="auto"/>
                                <w:right w:val="none" w:sz="0" w:space="0" w:color="auto"/>
                              </w:divBdr>
                              <w:divsChild>
                                <w:div w:id="274361759">
                                  <w:marLeft w:val="0"/>
                                  <w:marRight w:val="0"/>
                                  <w:marTop w:val="0"/>
                                  <w:marBottom w:val="0"/>
                                  <w:divBdr>
                                    <w:top w:val="none" w:sz="0" w:space="0" w:color="auto"/>
                                    <w:left w:val="none" w:sz="0" w:space="0" w:color="auto"/>
                                    <w:bottom w:val="none" w:sz="0" w:space="0" w:color="auto"/>
                                    <w:right w:val="none" w:sz="0" w:space="0" w:color="auto"/>
                                  </w:divBdr>
                                  <w:divsChild>
                                    <w:div w:id="1605772184">
                                      <w:marLeft w:val="0"/>
                                      <w:marRight w:val="0"/>
                                      <w:marTop w:val="0"/>
                                      <w:marBottom w:val="0"/>
                                      <w:divBdr>
                                        <w:top w:val="none" w:sz="0" w:space="0" w:color="auto"/>
                                        <w:left w:val="none" w:sz="0" w:space="0" w:color="auto"/>
                                        <w:bottom w:val="none" w:sz="0" w:space="0" w:color="auto"/>
                                        <w:right w:val="none" w:sz="0" w:space="0" w:color="auto"/>
                                      </w:divBdr>
                                      <w:divsChild>
                                        <w:div w:id="1008018794">
                                          <w:marLeft w:val="0"/>
                                          <w:marRight w:val="0"/>
                                          <w:marTop w:val="0"/>
                                          <w:marBottom w:val="0"/>
                                          <w:divBdr>
                                            <w:top w:val="none" w:sz="0" w:space="0" w:color="auto"/>
                                            <w:left w:val="none" w:sz="0" w:space="0" w:color="auto"/>
                                            <w:bottom w:val="none" w:sz="0" w:space="0" w:color="auto"/>
                                            <w:right w:val="none" w:sz="0" w:space="0" w:color="auto"/>
                                          </w:divBdr>
                                          <w:divsChild>
                                            <w:div w:id="1989282278">
                                              <w:marLeft w:val="0"/>
                                              <w:marRight w:val="0"/>
                                              <w:marTop w:val="0"/>
                                              <w:marBottom w:val="0"/>
                                              <w:divBdr>
                                                <w:top w:val="none" w:sz="0" w:space="0" w:color="auto"/>
                                                <w:left w:val="none" w:sz="0" w:space="0" w:color="auto"/>
                                                <w:bottom w:val="none" w:sz="0" w:space="0" w:color="auto"/>
                                                <w:right w:val="none" w:sz="0" w:space="0" w:color="auto"/>
                                              </w:divBdr>
                                              <w:divsChild>
                                                <w:div w:id="1710492903">
                                                  <w:marLeft w:val="0"/>
                                                  <w:marRight w:val="0"/>
                                                  <w:marTop w:val="0"/>
                                                  <w:marBottom w:val="0"/>
                                                  <w:divBdr>
                                                    <w:top w:val="none" w:sz="0" w:space="0" w:color="auto"/>
                                                    <w:left w:val="none" w:sz="0" w:space="0" w:color="auto"/>
                                                    <w:bottom w:val="none" w:sz="0" w:space="0" w:color="auto"/>
                                                    <w:right w:val="none" w:sz="0" w:space="0" w:color="auto"/>
                                                  </w:divBdr>
                                                  <w:divsChild>
                                                    <w:div w:id="562527764">
                                                      <w:marLeft w:val="0"/>
                                                      <w:marRight w:val="0"/>
                                                      <w:marTop w:val="0"/>
                                                      <w:marBottom w:val="0"/>
                                                      <w:divBdr>
                                                        <w:top w:val="none" w:sz="0" w:space="0" w:color="auto"/>
                                                        <w:left w:val="none" w:sz="0" w:space="0" w:color="auto"/>
                                                        <w:bottom w:val="none" w:sz="0" w:space="0" w:color="auto"/>
                                                        <w:right w:val="none" w:sz="0" w:space="0" w:color="auto"/>
                                                      </w:divBdr>
                                                      <w:divsChild>
                                                        <w:div w:id="1344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8148027">
      <w:bodyDiv w:val="1"/>
      <w:marLeft w:val="0"/>
      <w:marRight w:val="0"/>
      <w:marTop w:val="0"/>
      <w:marBottom w:val="0"/>
      <w:divBdr>
        <w:top w:val="none" w:sz="0" w:space="0" w:color="auto"/>
        <w:left w:val="none" w:sz="0" w:space="0" w:color="auto"/>
        <w:bottom w:val="none" w:sz="0" w:space="0" w:color="auto"/>
        <w:right w:val="none" w:sz="0" w:space="0" w:color="auto"/>
      </w:divBdr>
      <w:divsChild>
        <w:div w:id="136185055">
          <w:marLeft w:val="0"/>
          <w:marRight w:val="0"/>
          <w:marTop w:val="0"/>
          <w:marBottom w:val="0"/>
          <w:divBdr>
            <w:top w:val="none" w:sz="0" w:space="0" w:color="auto"/>
            <w:left w:val="none" w:sz="0" w:space="0" w:color="auto"/>
            <w:bottom w:val="none" w:sz="0" w:space="0" w:color="auto"/>
            <w:right w:val="none" w:sz="0" w:space="0" w:color="auto"/>
          </w:divBdr>
          <w:divsChild>
            <w:div w:id="1730182670">
              <w:marLeft w:val="0"/>
              <w:marRight w:val="0"/>
              <w:marTop w:val="0"/>
              <w:marBottom w:val="0"/>
              <w:divBdr>
                <w:top w:val="none" w:sz="0" w:space="0" w:color="auto"/>
                <w:left w:val="none" w:sz="0" w:space="0" w:color="auto"/>
                <w:bottom w:val="none" w:sz="0" w:space="0" w:color="auto"/>
                <w:right w:val="none" w:sz="0" w:space="0" w:color="auto"/>
              </w:divBdr>
              <w:divsChild>
                <w:div w:id="17112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4207">
      <w:bodyDiv w:val="1"/>
      <w:marLeft w:val="0"/>
      <w:marRight w:val="0"/>
      <w:marTop w:val="0"/>
      <w:marBottom w:val="0"/>
      <w:divBdr>
        <w:top w:val="none" w:sz="0" w:space="0" w:color="auto"/>
        <w:left w:val="none" w:sz="0" w:space="0" w:color="auto"/>
        <w:bottom w:val="none" w:sz="0" w:space="0" w:color="auto"/>
        <w:right w:val="none" w:sz="0" w:space="0" w:color="auto"/>
      </w:divBdr>
      <w:divsChild>
        <w:div w:id="941108643">
          <w:marLeft w:val="0"/>
          <w:marRight w:val="0"/>
          <w:marTop w:val="0"/>
          <w:marBottom w:val="0"/>
          <w:divBdr>
            <w:top w:val="none" w:sz="0" w:space="0" w:color="auto"/>
            <w:left w:val="none" w:sz="0" w:space="0" w:color="auto"/>
            <w:bottom w:val="none" w:sz="0" w:space="0" w:color="auto"/>
            <w:right w:val="none" w:sz="0" w:space="0" w:color="auto"/>
          </w:divBdr>
        </w:div>
      </w:divsChild>
    </w:div>
    <w:div w:id="1662467949">
      <w:bodyDiv w:val="1"/>
      <w:marLeft w:val="0"/>
      <w:marRight w:val="0"/>
      <w:marTop w:val="0"/>
      <w:marBottom w:val="0"/>
      <w:divBdr>
        <w:top w:val="none" w:sz="0" w:space="0" w:color="auto"/>
        <w:left w:val="none" w:sz="0" w:space="0" w:color="auto"/>
        <w:bottom w:val="none" w:sz="0" w:space="0" w:color="auto"/>
        <w:right w:val="none" w:sz="0" w:space="0" w:color="auto"/>
      </w:divBdr>
      <w:divsChild>
        <w:div w:id="1489058429">
          <w:marLeft w:val="0"/>
          <w:marRight w:val="0"/>
          <w:marTop w:val="0"/>
          <w:marBottom w:val="0"/>
          <w:divBdr>
            <w:top w:val="none" w:sz="0" w:space="0" w:color="auto"/>
            <w:left w:val="none" w:sz="0" w:space="0" w:color="auto"/>
            <w:bottom w:val="none" w:sz="0" w:space="0" w:color="auto"/>
            <w:right w:val="none" w:sz="0" w:space="0" w:color="auto"/>
          </w:divBdr>
          <w:divsChild>
            <w:div w:id="2146703287">
              <w:marLeft w:val="0"/>
              <w:marRight w:val="0"/>
              <w:marTop w:val="0"/>
              <w:marBottom w:val="0"/>
              <w:divBdr>
                <w:top w:val="none" w:sz="0" w:space="0" w:color="auto"/>
                <w:left w:val="none" w:sz="0" w:space="0" w:color="auto"/>
                <w:bottom w:val="none" w:sz="0" w:space="0" w:color="auto"/>
                <w:right w:val="none" w:sz="0" w:space="0" w:color="auto"/>
              </w:divBdr>
              <w:divsChild>
                <w:div w:id="1007440471">
                  <w:marLeft w:val="0"/>
                  <w:marRight w:val="0"/>
                  <w:marTop w:val="0"/>
                  <w:marBottom w:val="0"/>
                  <w:divBdr>
                    <w:top w:val="none" w:sz="0" w:space="0" w:color="auto"/>
                    <w:left w:val="none" w:sz="0" w:space="0" w:color="auto"/>
                    <w:bottom w:val="none" w:sz="0" w:space="0" w:color="auto"/>
                    <w:right w:val="none" w:sz="0" w:space="0" w:color="auto"/>
                  </w:divBdr>
                  <w:divsChild>
                    <w:div w:id="5214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525671">
      <w:bodyDiv w:val="1"/>
      <w:marLeft w:val="0"/>
      <w:marRight w:val="0"/>
      <w:marTop w:val="0"/>
      <w:marBottom w:val="0"/>
      <w:divBdr>
        <w:top w:val="none" w:sz="0" w:space="0" w:color="auto"/>
        <w:left w:val="none" w:sz="0" w:space="0" w:color="auto"/>
        <w:bottom w:val="none" w:sz="0" w:space="0" w:color="auto"/>
        <w:right w:val="none" w:sz="0" w:space="0" w:color="auto"/>
      </w:divBdr>
      <w:divsChild>
        <w:div w:id="461847969">
          <w:marLeft w:val="0"/>
          <w:marRight w:val="0"/>
          <w:marTop w:val="0"/>
          <w:marBottom w:val="0"/>
          <w:divBdr>
            <w:top w:val="none" w:sz="0" w:space="0" w:color="auto"/>
            <w:left w:val="none" w:sz="0" w:space="0" w:color="auto"/>
            <w:bottom w:val="none" w:sz="0" w:space="0" w:color="auto"/>
            <w:right w:val="none" w:sz="0" w:space="0" w:color="auto"/>
          </w:divBdr>
        </w:div>
        <w:div w:id="687021360">
          <w:marLeft w:val="0"/>
          <w:marRight w:val="0"/>
          <w:marTop w:val="0"/>
          <w:marBottom w:val="0"/>
          <w:divBdr>
            <w:top w:val="none" w:sz="0" w:space="0" w:color="auto"/>
            <w:left w:val="none" w:sz="0" w:space="0" w:color="auto"/>
            <w:bottom w:val="none" w:sz="0" w:space="0" w:color="auto"/>
            <w:right w:val="none" w:sz="0" w:space="0" w:color="auto"/>
          </w:divBdr>
        </w:div>
        <w:div w:id="1758096605">
          <w:marLeft w:val="0"/>
          <w:marRight w:val="0"/>
          <w:marTop w:val="0"/>
          <w:marBottom w:val="0"/>
          <w:divBdr>
            <w:top w:val="none" w:sz="0" w:space="0" w:color="auto"/>
            <w:left w:val="none" w:sz="0" w:space="0" w:color="auto"/>
            <w:bottom w:val="none" w:sz="0" w:space="0" w:color="auto"/>
            <w:right w:val="none" w:sz="0" w:space="0" w:color="auto"/>
          </w:divBdr>
        </w:div>
        <w:div w:id="2143159207">
          <w:marLeft w:val="0"/>
          <w:marRight w:val="0"/>
          <w:marTop w:val="0"/>
          <w:marBottom w:val="0"/>
          <w:divBdr>
            <w:top w:val="none" w:sz="0" w:space="0" w:color="auto"/>
            <w:left w:val="none" w:sz="0" w:space="0" w:color="auto"/>
            <w:bottom w:val="none" w:sz="0" w:space="0" w:color="auto"/>
            <w:right w:val="none" w:sz="0" w:space="0" w:color="auto"/>
          </w:divBdr>
        </w:div>
      </w:divsChild>
    </w:div>
    <w:div w:id="1677998148">
      <w:bodyDiv w:val="1"/>
      <w:marLeft w:val="0"/>
      <w:marRight w:val="0"/>
      <w:marTop w:val="0"/>
      <w:marBottom w:val="0"/>
      <w:divBdr>
        <w:top w:val="none" w:sz="0" w:space="0" w:color="auto"/>
        <w:left w:val="none" w:sz="0" w:space="0" w:color="auto"/>
        <w:bottom w:val="none" w:sz="0" w:space="0" w:color="auto"/>
        <w:right w:val="none" w:sz="0" w:space="0" w:color="auto"/>
      </w:divBdr>
    </w:div>
    <w:div w:id="1681423200">
      <w:bodyDiv w:val="1"/>
      <w:marLeft w:val="0"/>
      <w:marRight w:val="0"/>
      <w:marTop w:val="0"/>
      <w:marBottom w:val="0"/>
      <w:divBdr>
        <w:top w:val="none" w:sz="0" w:space="0" w:color="auto"/>
        <w:left w:val="none" w:sz="0" w:space="0" w:color="auto"/>
        <w:bottom w:val="none" w:sz="0" w:space="0" w:color="auto"/>
        <w:right w:val="none" w:sz="0" w:space="0" w:color="auto"/>
      </w:divBdr>
      <w:divsChild>
        <w:div w:id="707952058">
          <w:marLeft w:val="0"/>
          <w:marRight w:val="0"/>
          <w:marTop w:val="0"/>
          <w:marBottom w:val="0"/>
          <w:divBdr>
            <w:top w:val="none" w:sz="0" w:space="0" w:color="auto"/>
            <w:left w:val="none" w:sz="0" w:space="0" w:color="auto"/>
            <w:bottom w:val="none" w:sz="0" w:space="0" w:color="auto"/>
            <w:right w:val="none" w:sz="0" w:space="0" w:color="auto"/>
          </w:divBdr>
          <w:divsChild>
            <w:div w:id="367028109">
              <w:marLeft w:val="0"/>
              <w:marRight w:val="0"/>
              <w:marTop w:val="0"/>
              <w:marBottom w:val="0"/>
              <w:divBdr>
                <w:top w:val="none" w:sz="0" w:space="0" w:color="auto"/>
                <w:left w:val="none" w:sz="0" w:space="0" w:color="auto"/>
                <w:bottom w:val="none" w:sz="0" w:space="0" w:color="auto"/>
                <w:right w:val="none" w:sz="0" w:space="0" w:color="auto"/>
              </w:divBdr>
              <w:divsChild>
                <w:div w:id="4231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03226">
      <w:bodyDiv w:val="1"/>
      <w:marLeft w:val="0"/>
      <w:marRight w:val="0"/>
      <w:marTop w:val="0"/>
      <w:marBottom w:val="0"/>
      <w:divBdr>
        <w:top w:val="none" w:sz="0" w:space="0" w:color="auto"/>
        <w:left w:val="none" w:sz="0" w:space="0" w:color="auto"/>
        <w:bottom w:val="none" w:sz="0" w:space="0" w:color="auto"/>
        <w:right w:val="none" w:sz="0" w:space="0" w:color="auto"/>
      </w:divBdr>
      <w:divsChild>
        <w:div w:id="921332509">
          <w:marLeft w:val="0"/>
          <w:marRight w:val="0"/>
          <w:marTop w:val="0"/>
          <w:marBottom w:val="0"/>
          <w:divBdr>
            <w:top w:val="none" w:sz="0" w:space="0" w:color="auto"/>
            <w:left w:val="none" w:sz="0" w:space="0" w:color="auto"/>
            <w:bottom w:val="none" w:sz="0" w:space="0" w:color="auto"/>
            <w:right w:val="none" w:sz="0" w:space="0" w:color="auto"/>
          </w:divBdr>
        </w:div>
      </w:divsChild>
    </w:div>
    <w:div w:id="1695232618">
      <w:bodyDiv w:val="1"/>
      <w:marLeft w:val="0"/>
      <w:marRight w:val="0"/>
      <w:marTop w:val="0"/>
      <w:marBottom w:val="0"/>
      <w:divBdr>
        <w:top w:val="none" w:sz="0" w:space="0" w:color="auto"/>
        <w:left w:val="none" w:sz="0" w:space="0" w:color="auto"/>
        <w:bottom w:val="none" w:sz="0" w:space="0" w:color="auto"/>
        <w:right w:val="none" w:sz="0" w:space="0" w:color="auto"/>
      </w:divBdr>
      <w:divsChild>
        <w:div w:id="1033111878">
          <w:marLeft w:val="0"/>
          <w:marRight w:val="0"/>
          <w:marTop w:val="0"/>
          <w:marBottom w:val="0"/>
          <w:divBdr>
            <w:top w:val="none" w:sz="0" w:space="0" w:color="auto"/>
            <w:left w:val="none" w:sz="0" w:space="0" w:color="auto"/>
            <w:bottom w:val="none" w:sz="0" w:space="0" w:color="auto"/>
            <w:right w:val="none" w:sz="0" w:space="0" w:color="auto"/>
          </w:divBdr>
          <w:divsChild>
            <w:div w:id="430931098">
              <w:marLeft w:val="0"/>
              <w:marRight w:val="0"/>
              <w:marTop w:val="0"/>
              <w:marBottom w:val="0"/>
              <w:divBdr>
                <w:top w:val="none" w:sz="0" w:space="0" w:color="auto"/>
                <w:left w:val="none" w:sz="0" w:space="0" w:color="auto"/>
                <w:bottom w:val="none" w:sz="0" w:space="0" w:color="auto"/>
                <w:right w:val="none" w:sz="0" w:space="0" w:color="auto"/>
              </w:divBdr>
            </w:div>
          </w:divsChild>
        </w:div>
        <w:div w:id="604728203">
          <w:marLeft w:val="0"/>
          <w:marRight w:val="0"/>
          <w:marTop w:val="0"/>
          <w:marBottom w:val="0"/>
          <w:divBdr>
            <w:top w:val="none" w:sz="0" w:space="0" w:color="auto"/>
            <w:left w:val="none" w:sz="0" w:space="0" w:color="auto"/>
            <w:bottom w:val="none" w:sz="0" w:space="0" w:color="auto"/>
            <w:right w:val="none" w:sz="0" w:space="0" w:color="auto"/>
          </w:divBdr>
          <w:divsChild>
            <w:div w:id="1117986262">
              <w:marLeft w:val="0"/>
              <w:marRight w:val="0"/>
              <w:marTop w:val="0"/>
              <w:marBottom w:val="0"/>
              <w:divBdr>
                <w:top w:val="none" w:sz="0" w:space="0" w:color="auto"/>
                <w:left w:val="none" w:sz="0" w:space="0" w:color="auto"/>
                <w:bottom w:val="none" w:sz="0" w:space="0" w:color="auto"/>
                <w:right w:val="none" w:sz="0" w:space="0" w:color="auto"/>
              </w:divBdr>
            </w:div>
          </w:divsChild>
        </w:div>
        <w:div w:id="1667896585">
          <w:marLeft w:val="0"/>
          <w:marRight w:val="0"/>
          <w:marTop w:val="0"/>
          <w:marBottom w:val="0"/>
          <w:divBdr>
            <w:top w:val="none" w:sz="0" w:space="0" w:color="auto"/>
            <w:left w:val="none" w:sz="0" w:space="0" w:color="auto"/>
            <w:bottom w:val="none" w:sz="0" w:space="0" w:color="auto"/>
            <w:right w:val="none" w:sz="0" w:space="0" w:color="auto"/>
          </w:divBdr>
          <w:divsChild>
            <w:div w:id="1574194250">
              <w:marLeft w:val="0"/>
              <w:marRight w:val="0"/>
              <w:marTop w:val="0"/>
              <w:marBottom w:val="0"/>
              <w:divBdr>
                <w:top w:val="none" w:sz="0" w:space="0" w:color="auto"/>
                <w:left w:val="none" w:sz="0" w:space="0" w:color="auto"/>
                <w:bottom w:val="none" w:sz="0" w:space="0" w:color="auto"/>
                <w:right w:val="none" w:sz="0" w:space="0" w:color="auto"/>
              </w:divBdr>
            </w:div>
          </w:divsChild>
        </w:div>
        <w:div w:id="1442262078">
          <w:marLeft w:val="0"/>
          <w:marRight w:val="0"/>
          <w:marTop w:val="0"/>
          <w:marBottom w:val="0"/>
          <w:divBdr>
            <w:top w:val="none" w:sz="0" w:space="0" w:color="auto"/>
            <w:left w:val="none" w:sz="0" w:space="0" w:color="auto"/>
            <w:bottom w:val="none" w:sz="0" w:space="0" w:color="auto"/>
            <w:right w:val="none" w:sz="0" w:space="0" w:color="auto"/>
          </w:divBdr>
          <w:divsChild>
            <w:div w:id="3760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6074">
      <w:bodyDiv w:val="1"/>
      <w:marLeft w:val="0"/>
      <w:marRight w:val="0"/>
      <w:marTop w:val="0"/>
      <w:marBottom w:val="0"/>
      <w:divBdr>
        <w:top w:val="none" w:sz="0" w:space="0" w:color="auto"/>
        <w:left w:val="none" w:sz="0" w:space="0" w:color="auto"/>
        <w:bottom w:val="none" w:sz="0" w:space="0" w:color="auto"/>
        <w:right w:val="none" w:sz="0" w:space="0" w:color="auto"/>
      </w:divBdr>
      <w:divsChild>
        <w:div w:id="2125731250">
          <w:marLeft w:val="0"/>
          <w:marRight w:val="0"/>
          <w:marTop w:val="0"/>
          <w:marBottom w:val="0"/>
          <w:divBdr>
            <w:top w:val="none" w:sz="0" w:space="0" w:color="auto"/>
            <w:left w:val="none" w:sz="0" w:space="0" w:color="auto"/>
            <w:bottom w:val="none" w:sz="0" w:space="0" w:color="auto"/>
            <w:right w:val="none" w:sz="0" w:space="0" w:color="auto"/>
          </w:divBdr>
          <w:divsChild>
            <w:div w:id="2047172891">
              <w:marLeft w:val="0"/>
              <w:marRight w:val="0"/>
              <w:marTop w:val="0"/>
              <w:marBottom w:val="0"/>
              <w:divBdr>
                <w:top w:val="none" w:sz="0" w:space="0" w:color="auto"/>
                <w:left w:val="none" w:sz="0" w:space="0" w:color="auto"/>
                <w:bottom w:val="none" w:sz="0" w:space="0" w:color="auto"/>
                <w:right w:val="none" w:sz="0" w:space="0" w:color="auto"/>
              </w:divBdr>
              <w:divsChild>
                <w:div w:id="2130200671">
                  <w:marLeft w:val="0"/>
                  <w:marRight w:val="0"/>
                  <w:marTop w:val="0"/>
                  <w:marBottom w:val="0"/>
                  <w:divBdr>
                    <w:top w:val="none" w:sz="0" w:space="0" w:color="auto"/>
                    <w:left w:val="none" w:sz="0" w:space="0" w:color="auto"/>
                    <w:bottom w:val="none" w:sz="0" w:space="0" w:color="auto"/>
                    <w:right w:val="none" w:sz="0" w:space="0" w:color="auto"/>
                  </w:divBdr>
                  <w:divsChild>
                    <w:div w:id="536547416">
                      <w:marLeft w:val="0"/>
                      <w:marRight w:val="0"/>
                      <w:marTop w:val="0"/>
                      <w:marBottom w:val="0"/>
                      <w:divBdr>
                        <w:top w:val="none" w:sz="0" w:space="0" w:color="auto"/>
                        <w:left w:val="none" w:sz="0" w:space="0" w:color="auto"/>
                        <w:bottom w:val="none" w:sz="0" w:space="0" w:color="auto"/>
                        <w:right w:val="none" w:sz="0" w:space="0" w:color="auto"/>
                      </w:divBdr>
                      <w:divsChild>
                        <w:div w:id="1205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236602">
      <w:bodyDiv w:val="1"/>
      <w:marLeft w:val="0"/>
      <w:marRight w:val="0"/>
      <w:marTop w:val="0"/>
      <w:marBottom w:val="0"/>
      <w:divBdr>
        <w:top w:val="none" w:sz="0" w:space="0" w:color="auto"/>
        <w:left w:val="none" w:sz="0" w:space="0" w:color="auto"/>
        <w:bottom w:val="none" w:sz="0" w:space="0" w:color="auto"/>
        <w:right w:val="none" w:sz="0" w:space="0" w:color="auto"/>
      </w:divBdr>
      <w:divsChild>
        <w:div w:id="1191333756">
          <w:marLeft w:val="0"/>
          <w:marRight w:val="0"/>
          <w:marTop w:val="0"/>
          <w:marBottom w:val="0"/>
          <w:divBdr>
            <w:top w:val="none" w:sz="0" w:space="0" w:color="auto"/>
            <w:left w:val="none" w:sz="0" w:space="0" w:color="auto"/>
            <w:bottom w:val="none" w:sz="0" w:space="0" w:color="auto"/>
            <w:right w:val="none" w:sz="0" w:space="0" w:color="auto"/>
          </w:divBdr>
          <w:divsChild>
            <w:div w:id="1956980640">
              <w:marLeft w:val="0"/>
              <w:marRight w:val="0"/>
              <w:marTop w:val="0"/>
              <w:marBottom w:val="0"/>
              <w:divBdr>
                <w:top w:val="none" w:sz="0" w:space="0" w:color="auto"/>
                <w:left w:val="none" w:sz="0" w:space="0" w:color="auto"/>
                <w:bottom w:val="none" w:sz="0" w:space="0" w:color="auto"/>
                <w:right w:val="none" w:sz="0" w:space="0" w:color="auto"/>
              </w:divBdr>
              <w:divsChild>
                <w:div w:id="5144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66103">
      <w:bodyDiv w:val="1"/>
      <w:marLeft w:val="0"/>
      <w:marRight w:val="0"/>
      <w:marTop w:val="0"/>
      <w:marBottom w:val="0"/>
      <w:divBdr>
        <w:top w:val="none" w:sz="0" w:space="0" w:color="auto"/>
        <w:left w:val="none" w:sz="0" w:space="0" w:color="auto"/>
        <w:bottom w:val="none" w:sz="0" w:space="0" w:color="auto"/>
        <w:right w:val="none" w:sz="0" w:space="0" w:color="auto"/>
      </w:divBdr>
    </w:div>
    <w:div w:id="1713653725">
      <w:bodyDiv w:val="1"/>
      <w:marLeft w:val="0"/>
      <w:marRight w:val="0"/>
      <w:marTop w:val="0"/>
      <w:marBottom w:val="0"/>
      <w:divBdr>
        <w:top w:val="none" w:sz="0" w:space="0" w:color="auto"/>
        <w:left w:val="none" w:sz="0" w:space="0" w:color="auto"/>
        <w:bottom w:val="none" w:sz="0" w:space="0" w:color="auto"/>
        <w:right w:val="none" w:sz="0" w:space="0" w:color="auto"/>
      </w:divBdr>
      <w:divsChild>
        <w:div w:id="299193699">
          <w:marLeft w:val="0"/>
          <w:marRight w:val="0"/>
          <w:marTop w:val="0"/>
          <w:marBottom w:val="0"/>
          <w:divBdr>
            <w:top w:val="single" w:sz="6" w:space="0" w:color="F2F2F2"/>
            <w:left w:val="single" w:sz="2" w:space="0" w:color="EEEEEE"/>
            <w:bottom w:val="single" w:sz="2" w:space="0" w:color="EEEEEE"/>
            <w:right w:val="single" w:sz="2" w:space="0" w:color="EEEEEE"/>
          </w:divBdr>
          <w:divsChild>
            <w:div w:id="262348779">
              <w:marLeft w:val="0"/>
              <w:marRight w:val="0"/>
              <w:marTop w:val="0"/>
              <w:marBottom w:val="0"/>
              <w:divBdr>
                <w:top w:val="none" w:sz="0" w:space="0" w:color="auto"/>
                <w:left w:val="none" w:sz="0" w:space="0" w:color="auto"/>
                <w:bottom w:val="none" w:sz="0" w:space="0" w:color="auto"/>
                <w:right w:val="none" w:sz="0" w:space="0" w:color="auto"/>
              </w:divBdr>
              <w:divsChild>
                <w:div w:id="2111315937">
                  <w:marLeft w:val="0"/>
                  <w:marRight w:val="0"/>
                  <w:marTop w:val="0"/>
                  <w:marBottom w:val="0"/>
                  <w:divBdr>
                    <w:top w:val="none" w:sz="0" w:space="0" w:color="auto"/>
                    <w:left w:val="none" w:sz="0" w:space="0" w:color="auto"/>
                    <w:bottom w:val="none" w:sz="0" w:space="0" w:color="auto"/>
                    <w:right w:val="none" w:sz="0" w:space="0" w:color="auto"/>
                  </w:divBdr>
                  <w:divsChild>
                    <w:div w:id="805466663">
                      <w:marLeft w:val="0"/>
                      <w:marRight w:val="0"/>
                      <w:marTop w:val="0"/>
                      <w:marBottom w:val="0"/>
                      <w:divBdr>
                        <w:top w:val="none" w:sz="0" w:space="0" w:color="auto"/>
                        <w:left w:val="none" w:sz="0" w:space="0" w:color="auto"/>
                        <w:bottom w:val="none" w:sz="0" w:space="0" w:color="auto"/>
                        <w:right w:val="none" w:sz="0" w:space="0" w:color="auto"/>
                      </w:divBdr>
                      <w:divsChild>
                        <w:div w:id="418529432">
                          <w:marLeft w:val="0"/>
                          <w:marRight w:val="0"/>
                          <w:marTop w:val="0"/>
                          <w:marBottom w:val="0"/>
                          <w:divBdr>
                            <w:top w:val="none" w:sz="0" w:space="0" w:color="auto"/>
                            <w:left w:val="none" w:sz="0" w:space="0" w:color="auto"/>
                            <w:bottom w:val="none" w:sz="0" w:space="0" w:color="auto"/>
                            <w:right w:val="none" w:sz="0" w:space="0" w:color="auto"/>
                          </w:divBdr>
                          <w:divsChild>
                            <w:div w:id="2104571515">
                              <w:marLeft w:val="0"/>
                              <w:marRight w:val="0"/>
                              <w:marTop w:val="0"/>
                              <w:marBottom w:val="0"/>
                              <w:divBdr>
                                <w:top w:val="none" w:sz="0" w:space="0" w:color="auto"/>
                                <w:left w:val="none" w:sz="0" w:space="0" w:color="auto"/>
                                <w:bottom w:val="none" w:sz="0" w:space="0" w:color="auto"/>
                                <w:right w:val="none" w:sz="0" w:space="0" w:color="auto"/>
                              </w:divBdr>
                              <w:divsChild>
                                <w:div w:id="5400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333964">
      <w:bodyDiv w:val="1"/>
      <w:marLeft w:val="0"/>
      <w:marRight w:val="0"/>
      <w:marTop w:val="0"/>
      <w:marBottom w:val="0"/>
      <w:divBdr>
        <w:top w:val="none" w:sz="0" w:space="0" w:color="auto"/>
        <w:left w:val="none" w:sz="0" w:space="0" w:color="auto"/>
        <w:bottom w:val="none" w:sz="0" w:space="0" w:color="auto"/>
        <w:right w:val="none" w:sz="0" w:space="0" w:color="auto"/>
      </w:divBdr>
      <w:divsChild>
        <w:div w:id="888491830">
          <w:marLeft w:val="0"/>
          <w:marRight w:val="0"/>
          <w:marTop w:val="0"/>
          <w:marBottom w:val="0"/>
          <w:divBdr>
            <w:top w:val="none" w:sz="0" w:space="0" w:color="auto"/>
            <w:left w:val="none" w:sz="0" w:space="0" w:color="auto"/>
            <w:bottom w:val="none" w:sz="0" w:space="0" w:color="auto"/>
            <w:right w:val="none" w:sz="0" w:space="0" w:color="auto"/>
          </w:divBdr>
          <w:divsChild>
            <w:div w:id="959721513">
              <w:marLeft w:val="0"/>
              <w:marRight w:val="0"/>
              <w:marTop w:val="0"/>
              <w:marBottom w:val="0"/>
              <w:divBdr>
                <w:top w:val="none" w:sz="0" w:space="0" w:color="auto"/>
                <w:left w:val="none" w:sz="0" w:space="0" w:color="auto"/>
                <w:bottom w:val="none" w:sz="0" w:space="0" w:color="auto"/>
                <w:right w:val="none" w:sz="0" w:space="0" w:color="auto"/>
              </w:divBdr>
              <w:divsChild>
                <w:div w:id="21379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44268">
      <w:bodyDiv w:val="1"/>
      <w:marLeft w:val="0"/>
      <w:marRight w:val="0"/>
      <w:marTop w:val="0"/>
      <w:marBottom w:val="0"/>
      <w:divBdr>
        <w:top w:val="none" w:sz="0" w:space="0" w:color="auto"/>
        <w:left w:val="none" w:sz="0" w:space="0" w:color="auto"/>
        <w:bottom w:val="none" w:sz="0" w:space="0" w:color="auto"/>
        <w:right w:val="none" w:sz="0" w:space="0" w:color="auto"/>
      </w:divBdr>
      <w:divsChild>
        <w:div w:id="1802841581">
          <w:marLeft w:val="0"/>
          <w:marRight w:val="0"/>
          <w:marTop w:val="0"/>
          <w:marBottom w:val="0"/>
          <w:divBdr>
            <w:top w:val="none" w:sz="0" w:space="0" w:color="auto"/>
            <w:left w:val="none" w:sz="0" w:space="0" w:color="auto"/>
            <w:bottom w:val="none" w:sz="0" w:space="0" w:color="auto"/>
            <w:right w:val="none" w:sz="0" w:space="0" w:color="auto"/>
          </w:divBdr>
        </w:div>
        <w:div w:id="1831827681">
          <w:marLeft w:val="0"/>
          <w:marRight w:val="0"/>
          <w:marTop w:val="0"/>
          <w:marBottom w:val="0"/>
          <w:divBdr>
            <w:top w:val="none" w:sz="0" w:space="0" w:color="auto"/>
            <w:left w:val="none" w:sz="0" w:space="0" w:color="auto"/>
            <w:bottom w:val="none" w:sz="0" w:space="0" w:color="auto"/>
            <w:right w:val="none" w:sz="0" w:space="0" w:color="auto"/>
          </w:divBdr>
        </w:div>
        <w:div w:id="212547757">
          <w:marLeft w:val="0"/>
          <w:marRight w:val="0"/>
          <w:marTop w:val="0"/>
          <w:marBottom w:val="0"/>
          <w:divBdr>
            <w:top w:val="none" w:sz="0" w:space="0" w:color="auto"/>
            <w:left w:val="none" w:sz="0" w:space="0" w:color="auto"/>
            <w:bottom w:val="none" w:sz="0" w:space="0" w:color="auto"/>
            <w:right w:val="none" w:sz="0" w:space="0" w:color="auto"/>
          </w:divBdr>
        </w:div>
        <w:div w:id="1639996869">
          <w:marLeft w:val="0"/>
          <w:marRight w:val="0"/>
          <w:marTop w:val="0"/>
          <w:marBottom w:val="0"/>
          <w:divBdr>
            <w:top w:val="none" w:sz="0" w:space="0" w:color="auto"/>
            <w:left w:val="none" w:sz="0" w:space="0" w:color="auto"/>
            <w:bottom w:val="none" w:sz="0" w:space="0" w:color="auto"/>
            <w:right w:val="none" w:sz="0" w:space="0" w:color="auto"/>
          </w:divBdr>
        </w:div>
        <w:div w:id="1925139666">
          <w:marLeft w:val="0"/>
          <w:marRight w:val="0"/>
          <w:marTop w:val="0"/>
          <w:marBottom w:val="0"/>
          <w:divBdr>
            <w:top w:val="none" w:sz="0" w:space="0" w:color="auto"/>
            <w:left w:val="none" w:sz="0" w:space="0" w:color="auto"/>
            <w:bottom w:val="none" w:sz="0" w:space="0" w:color="auto"/>
            <w:right w:val="none" w:sz="0" w:space="0" w:color="auto"/>
          </w:divBdr>
        </w:div>
        <w:div w:id="1128816083">
          <w:marLeft w:val="0"/>
          <w:marRight w:val="0"/>
          <w:marTop w:val="0"/>
          <w:marBottom w:val="0"/>
          <w:divBdr>
            <w:top w:val="none" w:sz="0" w:space="0" w:color="auto"/>
            <w:left w:val="none" w:sz="0" w:space="0" w:color="auto"/>
            <w:bottom w:val="none" w:sz="0" w:space="0" w:color="auto"/>
            <w:right w:val="none" w:sz="0" w:space="0" w:color="auto"/>
          </w:divBdr>
        </w:div>
        <w:div w:id="2124764342">
          <w:marLeft w:val="0"/>
          <w:marRight w:val="0"/>
          <w:marTop w:val="0"/>
          <w:marBottom w:val="0"/>
          <w:divBdr>
            <w:top w:val="none" w:sz="0" w:space="0" w:color="auto"/>
            <w:left w:val="none" w:sz="0" w:space="0" w:color="auto"/>
            <w:bottom w:val="none" w:sz="0" w:space="0" w:color="auto"/>
            <w:right w:val="none" w:sz="0" w:space="0" w:color="auto"/>
          </w:divBdr>
        </w:div>
      </w:divsChild>
    </w:div>
    <w:div w:id="1746998377">
      <w:bodyDiv w:val="1"/>
      <w:marLeft w:val="0"/>
      <w:marRight w:val="0"/>
      <w:marTop w:val="0"/>
      <w:marBottom w:val="0"/>
      <w:divBdr>
        <w:top w:val="none" w:sz="0" w:space="0" w:color="auto"/>
        <w:left w:val="none" w:sz="0" w:space="0" w:color="auto"/>
        <w:bottom w:val="none" w:sz="0" w:space="0" w:color="auto"/>
        <w:right w:val="none" w:sz="0" w:space="0" w:color="auto"/>
      </w:divBdr>
      <w:divsChild>
        <w:div w:id="1755274759">
          <w:marLeft w:val="0"/>
          <w:marRight w:val="0"/>
          <w:marTop w:val="0"/>
          <w:marBottom w:val="0"/>
          <w:divBdr>
            <w:top w:val="none" w:sz="0" w:space="0" w:color="auto"/>
            <w:left w:val="none" w:sz="0" w:space="0" w:color="auto"/>
            <w:bottom w:val="none" w:sz="0" w:space="0" w:color="auto"/>
            <w:right w:val="none" w:sz="0" w:space="0" w:color="auto"/>
          </w:divBdr>
          <w:divsChild>
            <w:div w:id="775952382">
              <w:marLeft w:val="0"/>
              <w:marRight w:val="0"/>
              <w:marTop w:val="0"/>
              <w:marBottom w:val="0"/>
              <w:divBdr>
                <w:top w:val="none" w:sz="0" w:space="0" w:color="auto"/>
                <w:left w:val="none" w:sz="0" w:space="0" w:color="auto"/>
                <w:bottom w:val="none" w:sz="0" w:space="0" w:color="auto"/>
                <w:right w:val="none" w:sz="0" w:space="0" w:color="auto"/>
              </w:divBdr>
              <w:divsChild>
                <w:div w:id="1083992096">
                  <w:marLeft w:val="0"/>
                  <w:marRight w:val="0"/>
                  <w:marTop w:val="0"/>
                  <w:marBottom w:val="0"/>
                  <w:divBdr>
                    <w:top w:val="none" w:sz="0" w:space="0" w:color="auto"/>
                    <w:left w:val="none" w:sz="0" w:space="0" w:color="auto"/>
                    <w:bottom w:val="none" w:sz="0" w:space="0" w:color="auto"/>
                    <w:right w:val="none" w:sz="0" w:space="0" w:color="auto"/>
                  </w:divBdr>
                  <w:divsChild>
                    <w:div w:id="1811051073">
                      <w:marLeft w:val="0"/>
                      <w:marRight w:val="0"/>
                      <w:marTop w:val="0"/>
                      <w:marBottom w:val="0"/>
                      <w:divBdr>
                        <w:top w:val="none" w:sz="0" w:space="0" w:color="auto"/>
                        <w:left w:val="none" w:sz="0" w:space="0" w:color="auto"/>
                        <w:bottom w:val="none" w:sz="0" w:space="0" w:color="auto"/>
                        <w:right w:val="none" w:sz="0" w:space="0" w:color="auto"/>
                      </w:divBdr>
                      <w:divsChild>
                        <w:div w:id="18829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14439">
      <w:bodyDiv w:val="1"/>
      <w:marLeft w:val="0"/>
      <w:marRight w:val="0"/>
      <w:marTop w:val="0"/>
      <w:marBottom w:val="0"/>
      <w:divBdr>
        <w:top w:val="none" w:sz="0" w:space="0" w:color="auto"/>
        <w:left w:val="none" w:sz="0" w:space="0" w:color="auto"/>
        <w:bottom w:val="none" w:sz="0" w:space="0" w:color="auto"/>
        <w:right w:val="none" w:sz="0" w:space="0" w:color="auto"/>
      </w:divBdr>
      <w:divsChild>
        <w:div w:id="1682272477">
          <w:marLeft w:val="0"/>
          <w:marRight w:val="0"/>
          <w:marTop w:val="0"/>
          <w:marBottom w:val="0"/>
          <w:divBdr>
            <w:top w:val="none" w:sz="0" w:space="0" w:color="auto"/>
            <w:left w:val="none" w:sz="0" w:space="0" w:color="auto"/>
            <w:bottom w:val="none" w:sz="0" w:space="0" w:color="auto"/>
            <w:right w:val="none" w:sz="0" w:space="0" w:color="auto"/>
          </w:divBdr>
        </w:div>
      </w:divsChild>
    </w:div>
    <w:div w:id="1768889999">
      <w:bodyDiv w:val="1"/>
      <w:marLeft w:val="600"/>
      <w:marRight w:val="600"/>
      <w:marTop w:val="0"/>
      <w:marBottom w:val="0"/>
      <w:divBdr>
        <w:top w:val="none" w:sz="0" w:space="0" w:color="auto"/>
        <w:left w:val="none" w:sz="0" w:space="0" w:color="auto"/>
        <w:bottom w:val="none" w:sz="0" w:space="0" w:color="auto"/>
        <w:right w:val="none" w:sz="0" w:space="0" w:color="auto"/>
      </w:divBdr>
    </w:div>
    <w:div w:id="1772552265">
      <w:bodyDiv w:val="1"/>
      <w:marLeft w:val="0"/>
      <w:marRight w:val="0"/>
      <w:marTop w:val="0"/>
      <w:marBottom w:val="0"/>
      <w:divBdr>
        <w:top w:val="none" w:sz="0" w:space="0" w:color="auto"/>
        <w:left w:val="none" w:sz="0" w:space="0" w:color="auto"/>
        <w:bottom w:val="none" w:sz="0" w:space="0" w:color="auto"/>
        <w:right w:val="none" w:sz="0" w:space="0" w:color="auto"/>
      </w:divBdr>
      <w:divsChild>
        <w:div w:id="200898965">
          <w:marLeft w:val="0"/>
          <w:marRight w:val="0"/>
          <w:marTop w:val="0"/>
          <w:marBottom w:val="0"/>
          <w:divBdr>
            <w:top w:val="none" w:sz="0" w:space="0" w:color="auto"/>
            <w:left w:val="none" w:sz="0" w:space="0" w:color="auto"/>
            <w:bottom w:val="none" w:sz="0" w:space="0" w:color="auto"/>
            <w:right w:val="none" w:sz="0" w:space="0" w:color="auto"/>
          </w:divBdr>
          <w:divsChild>
            <w:div w:id="701127556">
              <w:marLeft w:val="0"/>
              <w:marRight w:val="0"/>
              <w:marTop w:val="0"/>
              <w:marBottom w:val="0"/>
              <w:divBdr>
                <w:top w:val="none" w:sz="0" w:space="0" w:color="auto"/>
                <w:left w:val="none" w:sz="0" w:space="0" w:color="auto"/>
                <w:bottom w:val="none" w:sz="0" w:space="0" w:color="auto"/>
                <w:right w:val="none" w:sz="0" w:space="0" w:color="auto"/>
              </w:divBdr>
              <w:divsChild>
                <w:div w:id="475295483">
                  <w:marLeft w:val="0"/>
                  <w:marRight w:val="0"/>
                  <w:marTop w:val="0"/>
                  <w:marBottom w:val="0"/>
                  <w:divBdr>
                    <w:top w:val="none" w:sz="0" w:space="0" w:color="auto"/>
                    <w:left w:val="none" w:sz="0" w:space="0" w:color="auto"/>
                    <w:bottom w:val="none" w:sz="0" w:space="0" w:color="auto"/>
                    <w:right w:val="none" w:sz="0" w:space="0" w:color="auto"/>
                  </w:divBdr>
                  <w:divsChild>
                    <w:div w:id="16023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602347">
      <w:bodyDiv w:val="1"/>
      <w:marLeft w:val="0"/>
      <w:marRight w:val="0"/>
      <w:marTop w:val="0"/>
      <w:marBottom w:val="0"/>
      <w:divBdr>
        <w:top w:val="none" w:sz="0" w:space="0" w:color="auto"/>
        <w:left w:val="none" w:sz="0" w:space="0" w:color="auto"/>
        <w:bottom w:val="none" w:sz="0" w:space="0" w:color="auto"/>
        <w:right w:val="none" w:sz="0" w:space="0" w:color="auto"/>
      </w:divBdr>
      <w:divsChild>
        <w:div w:id="1966038439">
          <w:marLeft w:val="0"/>
          <w:marRight w:val="0"/>
          <w:marTop w:val="0"/>
          <w:marBottom w:val="0"/>
          <w:divBdr>
            <w:top w:val="none" w:sz="0" w:space="0" w:color="auto"/>
            <w:left w:val="none" w:sz="0" w:space="0" w:color="auto"/>
            <w:bottom w:val="none" w:sz="0" w:space="0" w:color="auto"/>
            <w:right w:val="none" w:sz="0" w:space="0" w:color="auto"/>
          </w:divBdr>
          <w:divsChild>
            <w:div w:id="1007710953">
              <w:marLeft w:val="0"/>
              <w:marRight w:val="0"/>
              <w:marTop w:val="0"/>
              <w:marBottom w:val="0"/>
              <w:divBdr>
                <w:top w:val="none" w:sz="0" w:space="0" w:color="auto"/>
                <w:left w:val="none" w:sz="0" w:space="0" w:color="auto"/>
                <w:bottom w:val="none" w:sz="0" w:space="0" w:color="auto"/>
                <w:right w:val="none" w:sz="0" w:space="0" w:color="auto"/>
              </w:divBdr>
              <w:divsChild>
                <w:div w:id="13903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0009">
      <w:bodyDiv w:val="1"/>
      <w:marLeft w:val="0"/>
      <w:marRight w:val="0"/>
      <w:marTop w:val="0"/>
      <w:marBottom w:val="0"/>
      <w:divBdr>
        <w:top w:val="none" w:sz="0" w:space="0" w:color="auto"/>
        <w:left w:val="none" w:sz="0" w:space="0" w:color="auto"/>
        <w:bottom w:val="none" w:sz="0" w:space="0" w:color="auto"/>
        <w:right w:val="none" w:sz="0" w:space="0" w:color="auto"/>
      </w:divBdr>
      <w:divsChild>
        <w:div w:id="501631684">
          <w:marLeft w:val="0"/>
          <w:marRight w:val="0"/>
          <w:marTop w:val="0"/>
          <w:marBottom w:val="0"/>
          <w:divBdr>
            <w:top w:val="none" w:sz="0" w:space="0" w:color="auto"/>
            <w:left w:val="none" w:sz="0" w:space="0" w:color="auto"/>
            <w:bottom w:val="none" w:sz="0" w:space="0" w:color="auto"/>
            <w:right w:val="none" w:sz="0" w:space="0" w:color="auto"/>
          </w:divBdr>
          <w:divsChild>
            <w:div w:id="751705020">
              <w:marLeft w:val="0"/>
              <w:marRight w:val="0"/>
              <w:marTop w:val="0"/>
              <w:marBottom w:val="0"/>
              <w:divBdr>
                <w:top w:val="single" w:sz="6" w:space="0" w:color="A6A6A6"/>
                <w:left w:val="single" w:sz="6" w:space="0" w:color="A6A6A6"/>
                <w:bottom w:val="single" w:sz="6" w:space="0" w:color="A6A6A6"/>
                <w:right w:val="single" w:sz="6" w:space="0" w:color="A6A6A6"/>
              </w:divBdr>
              <w:divsChild>
                <w:div w:id="1938175811">
                  <w:marLeft w:val="0"/>
                  <w:marRight w:val="0"/>
                  <w:marTop w:val="0"/>
                  <w:marBottom w:val="0"/>
                  <w:divBdr>
                    <w:top w:val="none" w:sz="0" w:space="0" w:color="auto"/>
                    <w:left w:val="none" w:sz="0" w:space="0" w:color="auto"/>
                    <w:bottom w:val="none" w:sz="0" w:space="0" w:color="auto"/>
                    <w:right w:val="none" w:sz="0" w:space="0" w:color="auto"/>
                  </w:divBdr>
                  <w:divsChild>
                    <w:div w:id="1357776429">
                      <w:marLeft w:val="0"/>
                      <w:marRight w:val="0"/>
                      <w:marTop w:val="0"/>
                      <w:marBottom w:val="0"/>
                      <w:divBdr>
                        <w:top w:val="none" w:sz="0" w:space="0" w:color="auto"/>
                        <w:left w:val="none" w:sz="0" w:space="0" w:color="auto"/>
                        <w:bottom w:val="none" w:sz="0" w:space="0" w:color="auto"/>
                        <w:right w:val="none" w:sz="0" w:space="0" w:color="auto"/>
                      </w:divBdr>
                      <w:divsChild>
                        <w:div w:id="1384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032118">
      <w:bodyDiv w:val="1"/>
      <w:marLeft w:val="0"/>
      <w:marRight w:val="0"/>
      <w:marTop w:val="0"/>
      <w:marBottom w:val="0"/>
      <w:divBdr>
        <w:top w:val="none" w:sz="0" w:space="0" w:color="auto"/>
        <w:left w:val="none" w:sz="0" w:space="0" w:color="auto"/>
        <w:bottom w:val="none" w:sz="0" w:space="0" w:color="auto"/>
        <w:right w:val="none" w:sz="0" w:space="0" w:color="auto"/>
      </w:divBdr>
    </w:div>
    <w:div w:id="1807510113">
      <w:bodyDiv w:val="1"/>
      <w:marLeft w:val="0"/>
      <w:marRight w:val="0"/>
      <w:marTop w:val="0"/>
      <w:marBottom w:val="0"/>
      <w:divBdr>
        <w:top w:val="none" w:sz="0" w:space="0" w:color="auto"/>
        <w:left w:val="none" w:sz="0" w:space="0" w:color="auto"/>
        <w:bottom w:val="none" w:sz="0" w:space="0" w:color="auto"/>
        <w:right w:val="none" w:sz="0" w:space="0" w:color="auto"/>
      </w:divBdr>
      <w:divsChild>
        <w:div w:id="1962106642">
          <w:marLeft w:val="0"/>
          <w:marRight w:val="0"/>
          <w:marTop w:val="0"/>
          <w:marBottom w:val="0"/>
          <w:divBdr>
            <w:top w:val="none" w:sz="0" w:space="0" w:color="auto"/>
            <w:left w:val="none" w:sz="0" w:space="0" w:color="auto"/>
            <w:bottom w:val="none" w:sz="0" w:space="0" w:color="auto"/>
            <w:right w:val="none" w:sz="0" w:space="0" w:color="auto"/>
          </w:divBdr>
          <w:divsChild>
            <w:div w:id="21219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7385">
      <w:bodyDiv w:val="1"/>
      <w:marLeft w:val="0"/>
      <w:marRight w:val="0"/>
      <w:marTop w:val="0"/>
      <w:marBottom w:val="0"/>
      <w:divBdr>
        <w:top w:val="none" w:sz="0" w:space="0" w:color="auto"/>
        <w:left w:val="none" w:sz="0" w:space="0" w:color="auto"/>
        <w:bottom w:val="none" w:sz="0" w:space="0" w:color="auto"/>
        <w:right w:val="none" w:sz="0" w:space="0" w:color="auto"/>
      </w:divBdr>
      <w:divsChild>
        <w:div w:id="118644372">
          <w:marLeft w:val="0"/>
          <w:marRight w:val="0"/>
          <w:marTop w:val="0"/>
          <w:marBottom w:val="0"/>
          <w:divBdr>
            <w:top w:val="none" w:sz="0" w:space="0" w:color="auto"/>
            <w:left w:val="none" w:sz="0" w:space="0" w:color="auto"/>
            <w:bottom w:val="none" w:sz="0" w:space="0" w:color="auto"/>
            <w:right w:val="none" w:sz="0" w:space="0" w:color="auto"/>
          </w:divBdr>
          <w:divsChild>
            <w:div w:id="1230068559">
              <w:marLeft w:val="0"/>
              <w:marRight w:val="0"/>
              <w:marTop w:val="0"/>
              <w:marBottom w:val="0"/>
              <w:divBdr>
                <w:top w:val="none" w:sz="0" w:space="0" w:color="auto"/>
                <w:left w:val="none" w:sz="0" w:space="0" w:color="auto"/>
                <w:bottom w:val="none" w:sz="0" w:space="0" w:color="auto"/>
                <w:right w:val="none" w:sz="0" w:space="0" w:color="auto"/>
              </w:divBdr>
              <w:divsChild>
                <w:div w:id="1902517432">
                  <w:marLeft w:val="0"/>
                  <w:marRight w:val="0"/>
                  <w:marTop w:val="0"/>
                  <w:marBottom w:val="0"/>
                  <w:divBdr>
                    <w:top w:val="none" w:sz="0" w:space="0" w:color="auto"/>
                    <w:left w:val="none" w:sz="0" w:space="0" w:color="auto"/>
                    <w:bottom w:val="none" w:sz="0" w:space="0" w:color="auto"/>
                    <w:right w:val="none" w:sz="0" w:space="0" w:color="auto"/>
                  </w:divBdr>
                  <w:divsChild>
                    <w:div w:id="39210015">
                      <w:marLeft w:val="0"/>
                      <w:marRight w:val="0"/>
                      <w:marTop w:val="0"/>
                      <w:marBottom w:val="0"/>
                      <w:divBdr>
                        <w:top w:val="none" w:sz="0" w:space="0" w:color="auto"/>
                        <w:left w:val="none" w:sz="0" w:space="0" w:color="auto"/>
                        <w:bottom w:val="none" w:sz="0" w:space="0" w:color="auto"/>
                        <w:right w:val="none" w:sz="0" w:space="0" w:color="auto"/>
                      </w:divBdr>
                      <w:divsChild>
                        <w:div w:id="11611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600254">
      <w:bodyDiv w:val="1"/>
      <w:marLeft w:val="0"/>
      <w:marRight w:val="0"/>
      <w:marTop w:val="0"/>
      <w:marBottom w:val="0"/>
      <w:divBdr>
        <w:top w:val="none" w:sz="0" w:space="0" w:color="auto"/>
        <w:left w:val="none" w:sz="0" w:space="0" w:color="auto"/>
        <w:bottom w:val="none" w:sz="0" w:space="0" w:color="auto"/>
        <w:right w:val="none" w:sz="0" w:space="0" w:color="auto"/>
      </w:divBdr>
      <w:divsChild>
        <w:div w:id="233972267">
          <w:marLeft w:val="0"/>
          <w:marRight w:val="0"/>
          <w:marTop w:val="0"/>
          <w:marBottom w:val="0"/>
          <w:divBdr>
            <w:top w:val="none" w:sz="0" w:space="0" w:color="auto"/>
            <w:left w:val="none" w:sz="0" w:space="0" w:color="auto"/>
            <w:bottom w:val="none" w:sz="0" w:space="0" w:color="auto"/>
            <w:right w:val="none" w:sz="0" w:space="0" w:color="auto"/>
          </w:divBdr>
          <w:divsChild>
            <w:div w:id="1695769040">
              <w:marLeft w:val="0"/>
              <w:marRight w:val="0"/>
              <w:marTop w:val="0"/>
              <w:marBottom w:val="0"/>
              <w:divBdr>
                <w:top w:val="none" w:sz="0" w:space="0" w:color="auto"/>
                <w:left w:val="none" w:sz="0" w:space="0" w:color="auto"/>
                <w:bottom w:val="none" w:sz="0" w:space="0" w:color="auto"/>
                <w:right w:val="none" w:sz="0" w:space="0" w:color="auto"/>
              </w:divBdr>
              <w:divsChild>
                <w:div w:id="12145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802141">
      <w:bodyDiv w:val="1"/>
      <w:marLeft w:val="0"/>
      <w:marRight w:val="0"/>
      <w:marTop w:val="0"/>
      <w:marBottom w:val="0"/>
      <w:divBdr>
        <w:top w:val="none" w:sz="0" w:space="0" w:color="auto"/>
        <w:left w:val="none" w:sz="0" w:space="0" w:color="auto"/>
        <w:bottom w:val="none" w:sz="0" w:space="0" w:color="auto"/>
        <w:right w:val="none" w:sz="0" w:space="0" w:color="auto"/>
      </w:divBdr>
      <w:divsChild>
        <w:div w:id="265424890">
          <w:marLeft w:val="0"/>
          <w:marRight w:val="0"/>
          <w:marTop w:val="0"/>
          <w:marBottom w:val="0"/>
          <w:divBdr>
            <w:top w:val="none" w:sz="0" w:space="0" w:color="auto"/>
            <w:left w:val="none" w:sz="0" w:space="0" w:color="auto"/>
            <w:bottom w:val="none" w:sz="0" w:space="0" w:color="auto"/>
            <w:right w:val="none" w:sz="0" w:space="0" w:color="auto"/>
          </w:divBdr>
          <w:divsChild>
            <w:div w:id="943418943">
              <w:marLeft w:val="0"/>
              <w:marRight w:val="0"/>
              <w:marTop w:val="0"/>
              <w:marBottom w:val="0"/>
              <w:divBdr>
                <w:top w:val="none" w:sz="0" w:space="0" w:color="auto"/>
                <w:left w:val="none" w:sz="0" w:space="0" w:color="auto"/>
                <w:bottom w:val="none" w:sz="0" w:space="0" w:color="auto"/>
                <w:right w:val="none" w:sz="0" w:space="0" w:color="auto"/>
              </w:divBdr>
              <w:divsChild>
                <w:div w:id="734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853">
      <w:bodyDiv w:val="1"/>
      <w:marLeft w:val="0"/>
      <w:marRight w:val="0"/>
      <w:marTop w:val="0"/>
      <w:marBottom w:val="0"/>
      <w:divBdr>
        <w:top w:val="none" w:sz="0" w:space="0" w:color="auto"/>
        <w:left w:val="none" w:sz="0" w:space="0" w:color="auto"/>
        <w:bottom w:val="none" w:sz="0" w:space="0" w:color="auto"/>
        <w:right w:val="none" w:sz="0" w:space="0" w:color="auto"/>
      </w:divBdr>
    </w:div>
    <w:div w:id="1830249029">
      <w:bodyDiv w:val="1"/>
      <w:marLeft w:val="0"/>
      <w:marRight w:val="0"/>
      <w:marTop w:val="0"/>
      <w:marBottom w:val="0"/>
      <w:divBdr>
        <w:top w:val="none" w:sz="0" w:space="0" w:color="auto"/>
        <w:left w:val="none" w:sz="0" w:space="0" w:color="auto"/>
        <w:bottom w:val="none" w:sz="0" w:space="0" w:color="auto"/>
        <w:right w:val="none" w:sz="0" w:space="0" w:color="auto"/>
      </w:divBdr>
      <w:divsChild>
        <w:div w:id="2145806066">
          <w:marLeft w:val="0"/>
          <w:marRight w:val="0"/>
          <w:marTop w:val="0"/>
          <w:marBottom w:val="0"/>
          <w:divBdr>
            <w:top w:val="none" w:sz="0" w:space="0" w:color="auto"/>
            <w:left w:val="none" w:sz="0" w:space="0" w:color="auto"/>
            <w:bottom w:val="none" w:sz="0" w:space="0" w:color="auto"/>
            <w:right w:val="none" w:sz="0" w:space="0" w:color="auto"/>
          </w:divBdr>
          <w:divsChild>
            <w:div w:id="1720208886">
              <w:marLeft w:val="0"/>
              <w:marRight w:val="0"/>
              <w:marTop w:val="0"/>
              <w:marBottom w:val="0"/>
              <w:divBdr>
                <w:top w:val="none" w:sz="0" w:space="0" w:color="auto"/>
                <w:left w:val="none" w:sz="0" w:space="0" w:color="auto"/>
                <w:bottom w:val="none" w:sz="0" w:space="0" w:color="auto"/>
                <w:right w:val="none" w:sz="0" w:space="0" w:color="auto"/>
              </w:divBdr>
              <w:divsChild>
                <w:div w:id="976571497">
                  <w:marLeft w:val="-3600"/>
                  <w:marRight w:val="-3600"/>
                  <w:marTop w:val="0"/>
                  <w:marBottom w:val="0"/>
                  <w:divBdr>
                    <w:top w:val="none" w:sz="0" w:space="0" w:color="auto"/>
                    <w:left w:val="none" w:sz="0" w:space="0" w:color="auto"/>
                    <w:bottom w:val="none" w:sz="0" w:space="0" w:color="auto"/>
                    <w:right w:val="none" w:sz="0" w:space="0" w:color="auto"/>
                  </w:divBdr>
                  <w:divsChild>
                    <w:div w:id="1176073055">
                      <w:marLeft w:val="0"/>
                      <w:marRight w:val="0"/>
                      <w:marTop w:val="0"/>
                      <w:marBottom w:val="0"/>
                      <w:divBdr>
                        <w:top w:val="none" w:sz="0" w:space="0" w:color="auto"/>
                        <w:left w:val="none" w:sz="0" w:space="0" w:color="auto"/>
                        <w:bottom w:val="none" w:sz="0" w:space="0" w:color="auto"/>
                        <w:right w:val="none" w:sz="0" w:space="0" w:color="auto"/>
                      </w:divBdr>
                      <w:divsChild>
                        <w:div w:id="1689404916">
                          <w:marLeft w:val="0"/>
                          <w:marRight w:val="0"/>
                          <w:marTop w:val="0"/>
                          <w:marBottom w:val="0"/>
                          <w:divBdr>
                            <w:top w:val="none" w:sz="0" w:space="0" w:color="auto"/>
                            <w:left w:val="none" w:sz="0" w:space="0" w:color="auto"/>
                            <w:bottom w:val="none" w:sz="0" w:space="0" w:color="auto"/>
                            <w:right w:val="none" w:sz="0" w:space="0" w:color="auto"/>
                          </w:divBdr>
                          <w:divsChild>
                            <w:div w:id="20265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030228">
      <w:bodyDiv w:val="1"/>
      <w:marLeft w:val="0"/>
      <w:marRight w:val="0"/>
      <w:marTop w:val="0"/>
      <w:marBottom w:val="0"/>
      <w:divBdr>
        <w:top w:val="none" w:sz="0" w:space="0" w:color="auto"/>
        <w:left w:val="none" w:sz="0" w:space="0" w:color="auto"/>
        <w:bottom w:val="none" w:sz="0" w:space="0" w:color="auto"/>
        <w:right w:val="none" w:sz="0" w:space="0" w:color="auto"/>
      </w:divBdr>
      <w:divsChild>
        <w:div w:id="642270296">
          <w:marLeft w:val="0"/>
          <w:marRight w:val="0"/>
          <w:marTop w:val="0"/>
          <w:marBottom w:val="0"/>
          <w:divBdr>
            <w:top w:val="none" w:sz="0" w:space="0" w:color="auto"/>
            <w:left w:val="single" w:sz="6" w:space="0" w:color="CCCCCC"/>
            <w:bottom w:val="dotted" w:sz="6" w:space="0" w:color="000000"/>
            <w:right w:val="single" w:sz="6" w:space="0" w:color="CCCCCC"/>
          </w:divBdr>
          <w:divsChild>
            <w:div w:id="1400900930">
              <w:marLeft w:val="0"/>
              <w:marRight w:val="0"/>
              <w:marTop w:val="0"/>
              <w:marBottom w:val="0"/>
              <w:divBdr>
                <w:top w:val="none" w:sz="0" w:space="0" w:color="auto"/>
                <w:left w:val="none" w:sz="0" w:space="0" w:color="auto"/>
                <w:bottom w:val="none" w:sz="0" w:space="0" w:color="auto"/>
                <w:right w:val="single" w:sz="6" w:space="11" w:color="CCCCCC"/>
              </w:divBdr>
              <w:divsChild>
                <w:div w:id="16758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31472">
      <w:bodyDiv w:val="1"/>
      <w:marLeft w:val="0"/>
      <w:marRight w:val="0"/>
      <w:marTop w:val="0"/>
      <w:marBottom w:val="0"/>
      <w:divBdr>
        <w:top w:val="none" w:sz="0" w:space="0" w:color="auto"/>
        <w:left w:val="none" w:sz="0" w:space="0" w:color="auto"/>
        <w:bottom w:val="none" w:sz="0" w:space="0" w:color="auto"/>
        <w:right w:val="none" w:sz="0" w:space="0" w:color="auto"/>
      </w:divBdr>
      <w:divsChild>
        <w:div w:id="191574856">
          <w:marLeft w:val="0"/>
          <w:marRight w:val="0"/>
          <w:marTop w:val="0"/>
          <w:marBottom w:val="0"/>
          <w:divBdr>
            <w:top w:val="none" w:sz="0" w:space="0" w:color="auto"/>
            <w:left w:val="none" w:sz="0" w:space="0" w:color="auto"/>
            <w:bottom w:val="none" w:sz="0" w:space="0" w:color="auto"/>
            <w:right w:val="none" w:sz="0" w:space="0" w:color="auto"/>
          </w:divBdr>
          <w:divsChild>
            <w:div w:id="36854680">
              <w:marLeft w:val="0"/>
              <w:marRight w:val="0"/>
              <w:marTop w:val="0"/>
              <w:marBottom w:val="0"/>
              <w:divBdr>
                <w:top w:val="none" w:sz="0" w:space="0" w:color="auto"/>
                <w:left w:val="none" w:sz="0" w:space="0" w:color="auto"/>
                <w:bottom w:val="none" w:sz="0" w:space="0" w:color="auto"/>
                <w:right w:val="none" w:sz="0" w:space="0" w:color="auto"/>
              </w:divBdr>
              <w:divsChild>
                <w:div w:id="1554391623">
                  <w:marLeft w:val="0"/>
                  <w:marRight w:val="0"/>
                  <w:marTop w:val="0"/>
                  <w:marBottom w:val="150"/>
                  <w:divBdr>
                    <w:top w:val="none" w:sz="0" w:space="0" w:color="auto"/>
                    <w:left w:val="none" w:sz="0" w:space="0" w:color="auto"/>
                    <w:bottom w:val="none" w:sz="0" w:space="0" w:color="auto"/>
                    <w:right w:val="none" w:sz="0" w:space="0" w:color="auto"/>
                  </w:divBdr>
                  <w:divsChild>
                    <w:div w:id="6257006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5146159">
      <w:bodyDiv w:val="1"/>
      <w:marLeft w:val="0"/>
      <w:marRight w:val="0"/>
      <w:marTop w:val="0"/>
      <w:marBottom w:val="0"/>
      <w:divBdr>
        <w:top w:val="none" w:sz="0" w:space="0" w:color="auto"/>
        <w:left w:val="none" w:sz="0" w:space="0" w:color="auto"/>
        <w:bottom w:val="none" w:sz="0" w:space="0" w:color="auto"/>
        <w:right w:val="none" w:sz="0" w:space="0" w:color="auto"/>
      </w:divBdr>
      <w:divsChild>
        <w:div w:id="1083601063">
          <w:marLeft w:val="0"/>
          <w:marRight w:val="0"/>
          <w:marTop w:val="0"/>
          <w:marBottom w:val="0"/>
          <w:divBdr>
            <w:top w:val="none" w:sz="0" w:space="0" w:color="auto"/>
            <w:left w:val="none" w:sz="0" w:space="0" w:color="auto"/>
            <w:bottom w:val="none" w:sz="0" w:space="0" w:color="auto"/>
            <w:right w:val="none" w:sz="0" w:space="0" w:color="auto"/>
          </w:divBdr>
          <w:divsChild>
            <w:div w:id="319819762">
              <w:marLeft w:val="0"/>
              <w:marRight w:val="0"/>
              <w:marTop w:val="0"/>
              <w:marBottom w:val="0"/>
              <w:divBdr>
                <w:top w:val="none" w:sz="0" w:space="0" w:color="auto"/>
                <w:left w:val="none" w:sz="0" w:space="0" w:color="auto"/>
                <w:bottom w:val="none" w:sz="0" w:space="0" w:color="auto"/>
                <w:right w:val="none" w:sz="0" w:space="0" w:color="auto"/>
              </w:divBdr>
              <w:divsChild>
                <w:div w:id="15764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6132">
      <w:bodyDiv w:val="1"/>
      <w:marLeft w:val="0"/>
      <w:marRight w:val="0"/>
      <w:marTop w:val="0"/>
      <w:marBottom w:val="0"/>
      <w:divBdr>
        <w:top w:val="none" w:sz="0" w:space="0" w:color="auto"/>
        <w:left w:val="none" w:sz="0" w:space="0" w:color="auto"/>
        <w:bottom w:val="none" w:sz="0" w:space="0" w:color="auto"/>
        <w:right w:val="none" w:sz="0" w:space="0" w:color="auto"/>
      </w:divBdr>
    </w:div>
    <w:div w:id="1843398461">
      <w:bodyDiv w:val="1"/>
      <w:marLeft w:val="0"/>
      <w:marRight w:val="0"/>
      <w:marTop w:val="0"/>
      <w:marBottom w:val="0"/>
      <w:divBdr>
        <w:top w:val="none" w:sz="0" w:space="0" w:color="auto"/>
        <w:left w:val="none" w:sz="0" w:space="0" w:color="auto"/>
        <w:bottom w:val="none" w:sz="0" w:space="0" w:color="auto"/>
        <w:right w:val="none" w:sz="0" w:space="0" w:color="auto"/>
      </w:divBdr>
      <w:divsChild>
        <w:div w:id="1871340270">
          <w:marLeft w:val="0"/>
          <w:marRight w:val="0"/>
          <w:marTop w:val="0"/>
          <w:marBottom w:val="0"/>
          <w:divBdr>
            <w:top w:val="none" w:sz="0" w:space="0" w:color="auto"/>
            <w:left w:val="none" w:sz="0" w:space="0" w:color="auto"/>
            <w:bottom w:val="none" w:sz="0" w:space="0" w:color="auto"/>
            <w:right w:val="none" w:sz="0" w:space="0" w:color="auto"/>
          </w:divBdr>
          <w:divsChild>
            <w:div w:id="42561864">
              <w:marLeft w:val="0"/>
              <w:marRight w:val="0"/>
              <w:marTop w:val="0"/>
              <w:marBottom w:val="0"/>
              <w:divBdr>
                <w:top w:val="none" w:sz="0" w:space="0" w:color="auto"/>
                <w:left w:val="none" w:sz="0" w:space="0" w:color="auto"/>
                <w:bottom w:val="none" w:sz="0" w:space="0" w:color="auto"/>
                <w:right w:val="none" w:sz="0" w:space="0" w:color="auto"/>
              </w:divBdr>
              <w:divsChild>
                <w:div w:id="462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9465">
      <w:bodyDiv w:val="1"/>
      <w:marLeft w:val="0"/>
      <w:marRight w:val="0"/>
      <w:marTop w:val="0"/>
      <w:marBottom w:val="0"/>
      <w:divBdr>
        <w:top w:val="none" w:sz="0" w:space="0" w:color="auto"/>
        <w:left w:val="none" w:sz="0" w:space="0" w:color="auto"/>
        <w:bottom w:val="none" w:sz="0" w:space="0" w:color="auto"/>
        <w:right w:val="none" w:sz="0" w:space="0" w:color="auto"/>
      </w:divBdr>
    </w:div>
    <w:div w:id="1855916043">
      <w:bodyDiv w:val="1"/>
      <w:marLeft w:val="0"/>
      <w:marRight w:val="0"/>
      <w:marTop w:val="0"/>
      <w:marBottom w:val="0"/>
      <w:divBdr>
        <w:top w:val="none" w:sz="0" w:space="0" w:color="auto"/>
        <w:left w:val="none" w:sz="0" w:space="0" w:color="auto"/>
        <w:bottom w:val="none" w:sz="0" w:space="0" w:color="auto"/>
        <w:right w:val="none" w:sz="0" w:space="0" w:color="auto"/>
      </w:divBdr>
      <w:divsChild>
        <w:div w:id="1610579676">
          <w:marLeft w:val="0"/>
          <w:marRight w:val="0"/>
          <w:marTop w:val="0"/>
          <w:marBottom w:val="0"/>
          <w:divBdr>
            <w:top w:val="none" w:sz="0" w:space="0" w:color="auto"/>
            <w:left w:val="none" w:sz="0" w:space="0" w:color="auto"/>
            <w:bottom w:val="none" w:sz="0" w:space="0" w:color="auto"/>
            <w:right w:val="none" w:sz="0" w:space="0" w:color="auto"/>
          </w:divBdr>
          <w:divsChild>
            <w:div w:id="1282761644">
              <w:marLeft w:val="0"/>
              <w:marRight w:val="0"/>
              <w:marTop w:val="0"/>
              <w:marBottom w:val="0"/>
              <w:divBdr>
                <w:top w:val="none" w:sz="0" w:space="0" w:color="auto"/>
                <w:left w:val="none" w:sz="0" w:space="0" w:color="auto"/>
                <w:bottom w:val="none" w:sz="0" w:space="0" w:color="auto"/>
                <w:right w:val="none" w:sz="0" w:space="0" w:color="auto"/>
              </w:divBdr>
              <w:divsChild>
                <w:div w:id="10666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9310">
      <w:bodyDiv w:val="1"/>
      <w:marLeft w:val="0"/>
      <w:marRight w:val="0"/>
      <w:marTop w:val="0"/>
      <w:marBottom w:val="0"/>
      <w:divBdr>
        <w:top w:val="none" w:sz="0" w:space="0" w:color="auto"/>
        <w:left w:val="none" w:sz="0" w:space="0" w:color="auto"/>
        <w:bottom w:val="none" w:sz="0" w:space="0" w:color="auto"/>
        <w:right w:val="none" w:sz="0" w:space="0" w:color="auto"/>
      </w:divBdr>
      <w:divsChild>
        <w:div w:id="827865038">
          <w:marLeft w:val="105"/>
          <w:marRight w:val="105"/>
          <w:marTop w:val="0"/>
          <w:marBottom w:val="0"/>
          <w:divBdr>
            <w:top w:val="none" w:sz="0" w:space="0" w:color="auto"/>
            <w:left w:val="none" w:sz="0" w:space="0" w:color="auto"/>
            <w:bottom w:val="none" w:sz="0" w:space="0" w:color="auto"/>
            <w:right w:val="none" w:sz="0" w:space="0" w:color="auto"/>
          </w:divBdr>
        </w:div>
      </w:divsChild>
    </w:div>
    <w:div w:id="1866677370">
      <w:bodyDiv w:val="1"/>
      <w:marLeft w:val="0"/>
      <w:marRight w:val="0"/>
      <w:marTop w:val="0"/>
      <w:marBottom w:val="0"/>
      <w:divBdr>
        <w:top w:val="none" w:sz="0" w:space="0" w:color="auto"/>
        <w:left w:val="none" w:sz="0" w:space="0" w:color="auto"/>
        <w:bottom w:val="none" w:sz="0" w:space="0" w:color="auto"/>
        <w:right w:val="none" w:sz="0" w:space="0" w:color="auto"/>
      </w:divBdr>
      <w:divsChild>
        <w:div w:id="193349711">
          <w:marLeft w:val="0"/>
          <w:marRight w:val="0"/>
          <w:marTop w:val="0"/>
          <w:marBottom w:val="0"/>
          <w:divBdr>
            <w:top w:val="none" w:sz="0" w:space="0" w:color="auto"/>
            <w:left w:val="none" w:sz="0" w:space="0" w:color="auto"/>
            <w:bottom w:val="none" w:sz="0" w:space="0" w:color="auto"/>
            <w:right w:val="none" w:sz="0" w:space="0" w:color="auto"/>
          </w:divBdr>
        </w:div>
        <w:div w:id="454106127">
          <w:marLeft w:val="0"/>
          <w:marRight w:val="0"/>
          <w:marTop w:val="0"/>
          <w:marBottom w:val="0"/>
          <w:divBdr>
            <w:top w:val="none" w:sz="0" w:space="0" w:color="auto"/>
            <w:left w:val="none" w:sz="0" w:space="0" w:color="auto"/>
            <w:bottom w:val="none" w:sz="0" w:space="0" w:color="auto"/>
            <w:right w:val="none" w:sz="0" w:space="0" w:color="auto"/>
          </w:divBdr>
        </w:div>
        <w:div w:id="189756879">
          <w:marLeft w:val="0"/>
          <w:marRight w:val="0"/>
          <w:marTop w:val="0"/>
          <w:marBottom w:val="0"/>
          <w:divBdr>
            <w:top w:val="none" w:sz="0" w:space="0" w:color="auto"/>
            <w:left w:val="none" w:sz="0" w:space="0" w:color="auto"/>
            <w:bottom w:val="none" w:sz="0" w:space="0" w:color="auto"/>
            <w:right w:val="none" w:sz="0" w:space="0" w:color="auto"/>
          </w:divBdr>
        </w:div>
        <w:div w:id="757363353">
          <w:marLeft w:val="0"/>
          <w:marRight w:val="0"/>
          <w:marTop w:val="0"/>
          <w:marBottom w:val="0"/>
          <w:divBdr>
            <w:top w:val="none" w:sz="0" w:space="0" w:color="auto"/>
            <w:left w:val="none" w:sz="0" w:space="0" w:color="auto"/>
            <w:bottom w:val="none" w:sz="0" w:space="0" w:color="auto"/>
            <w:right w:val="none" w:sz="0" w:space="0" w:color="auto"/>
          </w:divBdr>
        </w:div>
      </w:divsChild>
    </w:div>
    <w:div w:id="1867711783">
      <w:bodyDiv w:val="1"/>
      <w:marLeft w:val="0"/>
      <w:marRight w:val="0"/>
      <w:marTop w:val="0"/>
      <w:marBottom w:val="0"/>
      <w:divBdr>
        <w:top w:val="none" w:sz="0" w:space="0" w:color="auto"/>
        <w:left w:val="none" w:sz="0" w:space="0" w:color="auto"/>
        <w:bottom w:val="none" w:sz="0" w:space="0" w:color="auto"/>
        <w:right w:val="none" w:sz="0" w:space="0" w:color="auto"/>
      </w:divBdr>
      <w:divsChild>
        <w:div w:id="512231214">
          <w:marLeft w:val="0"/>
          <w:marRight w:val="0"/>
          <w:marTop w:val="0"/>
          <w:marBottom w:val="0"/>
          <w:divBdr>
            <w:top w:val="none" w:sz="0" w:space="0" w:color="auto"/>
            <w:left w:val="none" w:sz="0" w:space="0" w:color="auto"/>
            <w:bottom w:val="none" w:sz="0" w:space="0" w:color="auto"/>
            <w:right w:val="none" w:sz="0" w:space="0" w:color="auto"/>
          </w:divBdr>
          <w:divsChild>
            <w:div w:id="1624653465">
              <w:marLeft w:val="0"/>
              <w:marRight w:val="0"/>
              <w:marTop w:val="0"/>
              <w:marBottom w:val="0"/>
              <w:divBdr>
                <w:top w:val="none" w:sz="0" w:space="0" w:color="auto"/>
                <w:left w:val="none" w:sz="0" w:space="0" w:color="auto"/>
                <w:bottom w:val="none" w:sz="0" w:space="0" w:color="auto"/>
                <w:right w:val="none" w:sz="0" w:space="0" w:color="auto"/>
              </w:divBdr>
              <w:divsChild>
                <w:div w:id="1045367944">
                  <w:marLeft w:val="0"/>
                  <w:marRight w:val="0"/>
                  <w:marTop w:val="0"/>
                  <w:marBottom w:val="0"/>
                  <w:divBdr>
                    <w:top w:val="none" w:sz="0" w:space="0" w:color="auto"/>
                    <w:left w:val="none" w:sz="0" w:space="0" w:color="auto"/>
                    <w:bottom w:val="none" w:sz="0" w:space="0" w:color="auto"/>
                    <w:right w:val="none" w:sz="0" w:space="0" w:color="auto"/>
                  </w:divBdr>
                </w:div>
                <w:div w:id="1136098017">
                  <w:marLeft w:val="0"/>
                  <w:marRight w:val="0"/>
                  <w:marTop w:val="0"/>
                  <w:marBottom w:val="0"/>
                  <w:divBdr>
                    <w:top w:val="none" w:sz="0" w:space="0" w:color="auto"/>
                    <w:left w:val="none" w:sz="0" w:space="0" w:color="auto"/>
                    <w:bottom w:val="none" w:sz="0" w:space="0" w:color="auto"/>
                    <w:right w:val="none" w:sz="0" w:space="0" w:color="auto"/>
                  </w:divBdr>
                </w:div>
                <w:div w:id="1162744632">
                  <w:marLeft w:val="0"/>
                  <w:marRight w:val="0"/>
                  <w:marTop w:val="0"/>
                  <w:marBottom w:val="0"/>
                  <w:divBdr>
                    <w:top w:val="none" w:sz="0" w:space="0" w:color="auto"/>
                    <w:left w:val="none" w:sz="0" w:space="0" w:color="auto"/>
                    <w:bottom w:val="none" w:sz="0" w:space="0" w:color="auto"/>
                    <w:right w:val="none" w:sz="0" w:space="0" w:color="auto"/>
                  </w:divBdr>
                </w:div>
                <w:div w:id="1444962323">
                  <w:marLeft w:val="0"/>
                  <w:marRight w:val="0"/>
                  <w:marTop w:val="0"/>
                  <w:marBottom w:val="0"/>
                  <w:divBdr>
                    <w:top w:val="none" w:sz="0" w:space="0" w:color="auto"/>
                    <w:left w:val="none" w:sz="0" w:space="0" w:color="auto"/>
                    <w:bottom w:val="none" w:sz="0" w:space="0" w:color="auto"/>
                    <w:right w:val="none" w:sz="0" w:space="0" w:color="auto"/>
                  </w:divBdr>
                </w:div>
                <w:div w:id="18527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5177">
      <w:bodyDiv w:val="1"/>
      <w:marLeft w:val="0"/>
      <w:marRight w:val="0"/>
      <w:marTop w:val="0"/>
      <w:marBottom w:val="0"/>
      <w:divBdr>
        <w:top w:val="none" w:sz="0" w:space="0" w:color="auto"/>
        <w:left w:val="none" w:sz="0" w:space="0" w:color="auto"/>
        <w:bottom w:val="none" w:sz="0" w:space="0" w:color="auto"/>
        <w:right w:val="none" w:sz="0" w:space="0" w:color="auto"/>
      </w:divBdr>
    </w:div>
    <w:div w:id="1875145807">
      <w:bodyDiv w:val="1"/>
      <w:marLeft w:val="0"/>
      <w:marRight w:val="0"/>
      <w:marTop w:val="0"/>
      <w:marBottom w:val="0"/>
      <w:divBdr>
        <w:top w:val="none" w:sz="0" w:space="0" w:color="auto"/>
        <w:left w:val="none" w:sz="0" w:space="0" w:color="auto"/>
        <w:bottom w:val="none" w:sz="0" w:space="0" w:color="auto"/>
        <w:right w:val="none" w:sz="0" w:space="0" w:color="auto"/>
      </w:divBdr>
    </w:div>
    <w:div w:id="1891767928">
      <w:bodyDiv w:val="1"/>
      <w:marLeft w:val="0"/>
      <w:marRight w:val="0"/>
      <w:marTop w:val="0"/>
      <w:marBottom w:val="0"/>
      <w:divBdr>
        <w:top w:val="none" w:sz="0" w:space="0" w:color="auto"/>
        <w:left w:val="none" w:sz="0" w:space="0" w:color="auto"/>
        <w:bottom w:val="none" w:sz="0" w:space="0" w:color="auto"/>
        <w:right w:val="none" w:sz="0" w:space="0" w:color="auto"/>
      </w:divBdr>
      <w:divsChild>
        <w:div w:id="353192351">
          <w:marLeft w:val="0"/>
          <w:marRight w:val="0"/>
          <w:marTop w:val="0"/>
          <w:marBottom w:val="0"/>
          <w:divBdr>
            <w:top w:val="none" w:sz="0" w:space="0" w:color="auto"/>
            <w:left w:val="none" w:sz="0" w:space="0" w:color="auto"/>
            <w:bottom w:val="none" w:sz="0" w:space="0" w:color="auto"/>
            <w:right w:val="none" w:sz="0" w:space="0" w:color="auto"/>
          </w:divBdr>
        </w:div>
      </w:divsChild>
    </w:div>
    <w:div w:id="1900631978">
      <w:bodyDiv w:val="1"/>
      <w:marLeft w:val="0"/>
      <w:marRight w:val="0"/>
      <w:marTop w:val="0"/>
      <w:marBottom w:val="0"/>
      <w:divBdr>
        <w:top w:val="none" w:sz="0" w:space="0" w:color="auto"/>
        <w:left w:val="none" w:sz="0" w:space="0" w:color="auto"/>
        <w:bottom w:val="none" w:sz="0" w:space="0" w:color="auto"/>
        <w:right w:val="none" w:sz="0" w:space="0" w:color="auto"/>
      </w:divBdr>
      <w:divsChild>
        <w:div w:id="2032604281">
          <w:marLeft w:val="0"/>
          <w:marRight w:val="0"/>
          <w:marTop w:val="0"/>
          <w:marBottom w:val="0"/>
          <w:divBdr>
            <w:top w:val="none" w:sz="0" w:space="0" w:color="auto"/>
            <w:left w:val="none" w:sz="0" w:space="0" w:color="auto"/>
            <w:bottom w:val="none" w:sz="0" w:space="0" w:color="auto"/>
            <w:right w:val="none" w:sz="0" w:space="0" w:color="auto"/>
          </w:divBdr>
          <w:divsChild>
            <w:div w:id="107163841">
              <w:marLeft w:val="0"/>
              <w:marRight w:val="0"/>
              <w:marTop w:val="0"/>
              <w:marBottom w:val="0"/>
              <w:divBdr>
                <w:top w:val="none" w:sz="0" w:space="0" w:color="auto"/>
                <w:left w:val="none" w:sz="0" w:space="0" w:color="auto"/>
                <w:bottom w:val="none" w:sz="0" w:space="0" w:color="auto"/>
                <w:right w:val="none" w:sz="0" w:space="0" w:color="auto"/>
              </w:divBdr>
              <w:divsChild>
                <w:div w:id="21022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9220">
      <w:bodyDiv w:val="1"/>
      <w:marLeft w:val="0"/>
      <w:marRight w:val="0"/>
      <w:marTop w:val="0"/>
      <w:marBottom w:val="0"/>
      <w:divBdr>
        <w:top w:val="none" w:sz="0" w:space="0" w:color="auto"/>
        <w:left w:val="none" w:sz="0" w:space="0" w:color="auto"/>
        <w:bottom w:val="none" w:sz="0" w:space="0" w:color="auto"/>
        <w:right w:val="none" w:sz="0" w:space="0" w:color="auto"/>
      </w:divBdr>
      <w:divsChild>
        <w:div w:id="805314779">
          <w:marLeft w:val="0"/>
          <w:marRight w:val="0"/>
          <w:marTop w:val="0"/>
          <w:marBottom w:val="0"/>
          <w:divBdr>
            <w:top w:val="none" w:sz="0" w:space="0" w:color="auto"/>
            <w:left w:val="none" w:sz="0" w:space="0" w:color="auto"/>
            <w:bottom w:val="none" w:sz="0" w:space="0" w:color="auto"/>
            <w:right w:val="none" w:sz="0" w:space="0" w:color="auto"/>
          </w:divBdr>
          <w:divsChild>
            <w:div w:id="225535418">
              <w:marLeft w:val="0"/>
              <w:marRight w:val="0"/>
              <w:marTop w:val="0"/>
              <w:marBottom w:val="0"/>
              <w:divBdr>
                <w:top w:val="none" w:sz="0" w:space="0" w:color="auto"/>
                <w:left w:val="none" w:sz="0" w:space="0" w:color="auto"/>
                <w:bottom w:val="none" w:sz="0" w:space="0" w:color="auto"/>
                <w:right w:val="none" w:sz="0" w:space="0" w:color="auto"/>
              </w:divBdr>
              <w:divsChild>
                <w:div w:id="1351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6303">
      <w:bodyDiv w:val="1"/>
      <w:marLeft w:val="0"/>
      <w:marRight w:val="0"/>
      <w:marTop w:val="0"/>
      <w:marBottom w:val="0"/>
      <w:divBdr>
        <w:top w:val="none" w:sz="0" w:space="0" w:color="auto"/>
        <w:left w:val="none" w:sz="0" w:space="0" w:color="auto"/>
        <w:bottom w:val="none" w:sz="0" w:space="0" w:color="auto"/>
        <w:right w:val="none" w:sz="0" w:space="0" w:color="auto"/>
      </w:divBdr>
    </w:div>
    <w:div w:id="1917737634">
      <w:bodyDiv w:val="1"/>
      <w:marLeft w:val="0"/>
      <w:marRight w:val="0"/>
      <w:marTop w:val="0"/>
      <w:marBottom w:val="0"/>
      <w:divBdr>
        <w:top w:val="none" w:sz="0" w:space="0" w:color="auto"/>
        <w:left w:val="none" w:sz="0" w:space="0" w:color="auto"/>
        <w:bottom w:val="none" w:sz="0" w:space="0" w:color="auto"/>
        <w:right w:val="none" w:sz="0" w:space="0" w:color="auto"/>
      </w:divBdr>
      <w:divsChild>
        <w:div w:id="426539453">
          <w:marLeft w:val="0"/>
          <w:marRight w:val="0"/>
          <w:marTop w:val="0"/>
          <w:marBottom w:val="0"/>
          <w:divBdr>
            <w:top w:val="none" w:sz="0" w:space="0" w:color="auto"/>
            <w:left w:val="none" w:sz="0" w:space="0" w:color="auto"/>
            <w:bottom w:val="none" w:sz="0" w:space="0" w:color="auto"/>
            <w:right w:val="none" w:sz="0" w:space="0" w:color="auto"/>
          </w:divBdr>
          <w:divsChild>
            <w:div w:id="182600836">
              <w:marLeft w:val="-300"/>
              <w:marRight w:val="0"/>
              <w:marTop w:val="0"/>
              <w:marBottom w:val="0"/>
              <w:divBdr>
                <w:top w:val="none" w:sz="0" w:space="0" w:color="auto"/>
                <w:left w:val="none" w:sz="0" w:space="0" w:color="auto"/>
                <w:bottom w:val="none" w:sz="0" w:space="0" w:color="auto"/>
                <w:right w:val="none" w:sz="0" w:space="0" w:color="auto"/>
              </w:divBdr>
              <w:divsChild>
                <w:div w:id="1099787979">
                  <w:marLeft w:val="0"/>
                  <w:marRight w:val="0"/>
                  <w:marTop w:val="0"/>
                  <w:marBottom w:val="0"/>
                  <w:divBdr>
                    <w:top w:val="none" w:sz="0" w:space="0" w:color="auto"/>
                    <w:left w:val="none" w:sz="0" w:space="0" w:color="auto"/>
                    <w:bottom w:val="none" w:sz="0" w:space="0" w:color="auto"/>
                    <w:right w:val="none" w:sz="0" w:space="0" w:color="auto"/>
                  </w:divBdr>
                  <w:divsChild>
                    <w:div w:id="4048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7766">
      <w:bodyDiv w:val="1"/>
      <w:marLeft w:val="0"/>
      <w:marRight w:val="0"/>
      <w:marTop w:val="0"/>
      <w:marBottom w:val="0"/>
      <w:divBdr>
        <w:top w:val="none" w:sz="0" w:space="0" w:color="auto"/>
        <w:left w:val="none" w:sz="0" w:space="0" w:color="auto"/>
        <w:bottom w:val="none" w:sz="0" w:space="0" w:color="auto"/>
        <w:right w:val="none" w:sz="0" w:space="0" w:color="auto"/>
      </w:divBdr>
      <w:divsChild>
        <w:div w:id="220990488">
          <w:marLeft w:val="0"/>
          <w:marRight w:val="0"/>
          <w:marTop w:val="0"/>
          <w:marBottom w:val="0"/>
          <w:divBdr>
            <w:top w:val="none" w:sz="0" w:space="0" w:color="auto"/>
            <w:left w:val="none" w:sz="0" w:space="0" w:color="auto"/>
            <w:bottom w:val="none" w:sz="0" w:space="0" w:color="auto"/>
            <w:right w:val="none" w:sz="0" w:space="0" w:color="auto"/>
          </w:divBdr>
          <w:divsChild>
            <w:div w:id="104735456">
              <w:marLeft w:val="0"/>
              <w:marRight w:val="0"/>
              <w:marTop w:val="0"/>
              <w:marBottom w:val="0"/>
              <w:divBdr>
                <w:top w:val="none" w:sz="0" w:space="0" w:color="auto"/>
                <w:left w:val="none" w:sz="0" w:space="0" w:color="auto"/>
                <w:bottom w:val="none" w:sz="0" w:space="0" w:color="auto"/>
                <w:right w:val="none" w:sz="0" w:space="0" w:color="auto"/>
              </w:divBdr>
              <w:divsChild>
                <w:div w:id="560947360">
                  <w:marLeft w:val="0"/>
                  <w:marRight w:val="0"/>
                  <w:marTop w:val="0"/>
                  <w:marBottom w:val="0"/>
                  <w:divBdr>
                    <w:top w:val="none" w:sz="0" w:space="0" w:color="auto"/>
                    <w:left w:val="none" w:sz="0" w:space="0" w:color="auto"/>
                    <w:bottom w:val="none" w:sz="0" w:space="0" w:color="auto"/>
                    <w:right w:val="none" w:sz="0" w:space="0" w:color="auto"/>
                  </w:divBdr>
                  <w:divsChild>
                    <w:div w:id="1389302386">
                      <w:marLeft w:val="0"/>
                      <w:marRight w:val="0"/>
                      <w:marTop w:val="0"/>
                      <w:marBottom w:val="0"/>
                      <w:divBdr>
                        <w:top w:val="none" w:sz="0" w:space="0" w:color="auto"/>
                        <w:left w:val="none" w:sz="0" w:space="0" w:color="auto"/>
                        <w:bottom w:val="none" w:sz="0" w:space="0" w:color="auto"/>
                        <w:right w:val="none" w:sz="0" w:space="0" w:color="auto"/>
                      </w:divBdr>
                      <w:divsChild>
                        <w:div w:id="623317729">
                          <w:marLeft w:val="0"/>
                          <w:marRight w:val="0"/>
                          <w:marTop w:val="0"/>
                          <w:marBottom w:val="0"/>
                          <w:divBdr>
                            <w:top w:val="none" w:sz="0" w:space="0" w:color="auto"/>
                            <w:left w:val="none" w:sz="0" w:space="0" w:color="auto"/>
                            <w:bottom w:val="none" w:sz="0" w:space="0" w:color="auto"/>
                            <w:right w:val="none" w:sz="0" w:space="0" w:color="auto"/>
                          </w:divBdr>
                          <w:divsChild>
                            <w:div w:id="160658304">
                              <w:marLeft w:val="0"/>
                              <w:marRight w:val="0"/>
                              <w:marTop w:val="0"/>
                              <w:marBottom w:val="0"/>
                              <w:divBdr>
                                <w:top w:val="none" w:sz="0" w:space="0" w:color="auto"/>
                                <w:left w:val="none" w:sz="0" w:space="0" w:color="auto"/>
                                <w:bottom w:val="none" w:sz="0" w:space="0" w:color="auto"/>
                                <w:right w:val="none" w:sz="0" w:space="0" w:color="auto"/>
                              </w:divBdr>
                              <w:divsChild>
                                <w:div w:id="1020669432">
                                  <w:marLeft w:val="0"/>
                                  <w:marRight w:val="0"/>
                                  <w:marTop w:val="0"/>
                                  <w:marBottom w:val="0"/>
                                  <w:divBdr>
                                    <w:top w:val="none" w:sz="0" w:space="0" w:color="auto"/>
                                    <w:left w:val="none" w:sz="0" w:space="0" w:color="auto"/>
                                    <w:bottom w:val="none" w:sz="0" w:space="0" w:color="auto"/>
                                    <w:right w:val="none" w:sz="0" w:space="0" w:color="auto"/>
                                  </w:divBdr>
                                  <w:divsChild>
                                    <w:div w:id="702024356">
                                      <w:marLeft w:val="0"/>
                                      <w:marRight w:val="0"/>
                                      <w:marTop w:val="0"/>
                                      <w:marBottom w:val="0"/>
                                      <w:divBdr>
                                        <w:top w:val="none" w:sz="0" w:space="0" w:color="auto"/>
                                        <w:left w:val="none" w:sz="0" w:space="0" w:color="auto"/>
                                        <w:bottom w:val="none" w:sz="0" w:space="0" w:color="auto"/>
                                        <w:right w:val="none" w:sz="0" w:space="0" w:color="auto"/>
                                      </w:divBdr>
                                      <w:divsChild>
                                        <w:div w:id="12639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847337">
      <w:bodyDiv w:val="1"/>
      <w:marLeft w:val="0"/>
      <w:marRight w:val="0"/>
      <w:marTop w:val="0"/>
      <w:marBottom w:val="0"/>
      <w:divBdr>
        <w:top w:val="none" w:sz="0" w:space="0" w:color="auto"/>
        <w:left w:val="none" w:sz="0" w:space="0" w:color="auto"/>
        <w:bottom w:val="none" w:sz="0" w:space="0" w:color="auto"/>
        <w:right w:val="none" w:sz="0" w:space="0" w:color="auto"/>
      </w:divBdr>
    </w:div>
    <w:div w:id="1936670398">
      <w:bodyDiv w:val="1"/>
      <w:marLeft w:val="0"/>
      <w:marRight w:val="0"/>
      <w:marTop w:val="0"/>
      <w:marBottom w:val="0"/>
      <w:divBdr>
        <w:top w:val="none" w:sz="0" w:space="0" w:color="auto"/>
        <w:left w:val="none" w:sz="0" w:space="0" w:color="auto"/>
        <w:bottom w:val="none" w:sz="0" w:space="0" w:color="auto"/>
        <w:right w:val="none" w:sz="0" w:space="0" w:color="auto"/>
      </w:divBdr>
    </w:div>
    <w:div w:id="1939557860">
      <w:bodyDiv w:val="1"/>
      <w:marLeft w:val="0"/>
      <w:marRight w:val="0"/>
      <w:marTop w:val="0"/>
      <w:marBottom w:val="0"/>
      <w:divBdr>
        <w:top w:val="none" w:sz="0" w:space="0" w:color="auto"/>
        <w:left w:val="none" w:sz="0" w:space="0" w:color="auto"/>
        <w:bottom w:val="none" w:sz="0" w:space="0" w:color="auto"/>
        <w:right w:val="none" w:sz="0" w:space="0" w:color="auto"/>
      </w:divBdr>
    </w:div>
    <w:div w:id="1940332975">
      <w:bodyDiv w:val="1"/>
      <w:marLeft w:val="0"/>
      <w:marRight w:val="0"/>
      <w:marTop w:val="0"/>
      <w:marBottom w:val="0"/>
      <w:divBdr>
        <w:top w:val="none" w:sz="0" w:space="0" w:color="auto"/>
        <w:left w:val="none" w:sz="0" w:space="0" w:color="auto"/>
        <w:bottom w:val="none" w:sz="0" w:space="0" w:color="auto"/>
        <w:right w:val="none" w:sz="0" w:space="0" w:color="auto"/>
      </w:divBdr>
      <w:divsChild>
        <w:div w:id="662708353">
          <w:marLeft w:val="0"/>
          <w:marRight w:val="0"/>
          <w:marTop w:val="0"/>
          <w:marBottom w:val="0"/>
          <w:divBdr>
            <w:top w:val="none" w:sz="0" w:space="0" w:color="auto"/>
            <w:left w:val="none" w:sz="0" w:space="0" w:color="auto"/>
            <w:bottom w:val="none" w:sz="0" w:space="0" w:color="auto"/>
            <w:right w:val="none" w:sz="0" w:space="0" w:color="auto"/>
          </w:divBdr>
        </w:div>
      </w:divsChild>
    </w:div>
    <w:div w:id="1947426912">
      <w:bodyDiv w:val="1"/>
      <w:marLeft w:val="0"/>
      <w:marRight w:val="0"/>
      <w:marTop w:val="0"/>
      <w:marBottom w:val="0"/>
      <w:divBdr>
        <w:top w:val="none" w:sz="0" w:space="0" w:color="auto"/>
        <w:left w:val="none" w:sz="0" w:space="0" w:color="auto"/>
        <w:bottom w:val="none" w:sz="0" w:space="0" w:color="auto"/>
        <w:right w:val="none" w:sz="0" w:space="0" w:color="auto"/>
      </w:divBdr>
    </w:div>
    <w:div w:id="1948386898">
      <w:bodyDiv w:val="1"/>
      <w:marLeft w:val="0"/>
      <w:marRight w:val="0"/>
      <w:marTop w:val="0"/>
      <w:marBottom w:val="0"/>
      <w:divBdr>
        <w:top w:val="none" w:sz="0" w:space="0" w:color="auto"/>
        <w:left w:val="none" w:sz="0" w:space="0" w:color="auto"/>
        <w:bottom w:val="none" w:sz="0" w:space="0" w:color="auto"/>
        <w:right w:val="none" w:sz="0" w:space="0" w:color="auto"/>
      </w:divBdr>
      <w:divsChild>
        <w:div w:id="1570340135">
          <w:marLeft w:val="0"/>
          <w:marRight w:val="0"/>
          <w:marTop w:val="0"/>
          <w:marBottom w:val="0"/>
          <w:divBdr>
            <w:top w:val="none" w:sz="0" w:space="0" w:color="auto"/>
            <w:left w:val="none" w:sz="0" w:space="0" w:color="auto"/>
            <w:bottom w:val="none" w:sz="0" w:space="0" w:color="auto"/>
            <w:right w:val="none" w:sz="0" w:space="0" w:color="auto"/>
          </w:divBdr>
          <w:divsChild>
            <w:div w:id="351614992">
              <w:marLeft w:val="0"/>
              <w:marRight w:val="0"/>
              <w:marTop w:val="0"/>
              <w:marBottom w:val="0"/>
              <w:divBdr>
                <w:top w:val="none" w:sz="0" w:space="0" w:color="auto"/>
                <w:left w:val="none" w:sz="0" w:space="0" w:color="auto"/>
                <w:bottom w:val="none" w:sz="0" w:space="0" w:color="auto"/>
                <w:right w:val="none" w:sz="0" w:space="0" w:color="auto"/>
              </w:divBdr>
              <w:divsChild>
                <w:div w:id="16942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0016">
      <w:bodyDiv w:val="1"/>
      <w:marLeft w:val="0"/>
      <w:marRight w:val="0"/>
      <w:marTop w:val="0"/>
      <w:marBottom w:val="0"/>
      <w:divBdr>
        <w:top w:val="none" w:sz="0" w:space="0" w:color="auto"/>
        <w:left w:val="none" w:sz="0" w:space="0" w:color="auto"/>
        <w:bottom w:val="none" w:sz="0" w:space="0" w:color="auto"/>
        <w:right w:val="none" w:sz="0" w:space="0" w:color="auto"/>
      </w:divBdr>
      <w:divsChild>
        <w:div w:id="21052944">
          <w:marLeft w:val="0"/>
          <w:marRight w:val="0"/>
          <w:marTop w:val="0"/>
          <w:marBottom w:val="0"/>
          <w:divBdr>
            <w:top w:val="none" w:sz="0" w:space="0" w:color="auto"/>
            <w:left w:val="none" w:sz="0" w:space="0" w:color="auto"/>
            <w:bottom w:val="none" w:sz="0" w:space="0" w:color="auto"/>
            <w:right w:val="none" w:sz="0" w:space="0" w:color="auto"/>
          </w:divBdr>
        </w:div>
      </w:divsChild>
    </w:div>
    <w:div w:id="1979529979">
      <w:bodyDiv w:val="1"/>
      <w:marLeft w:val="0"/>
      <w:marRight w:val="0"/>
      <w:marTop w:val="0"/>
      <w:marBottom w:val="0"/>
      <w:divBdr>
        <w:top w:val="none" w:sz="0" w:space="0" w:color="auto"/>
        <w:left w:val="none" w:sz="0" w:space="0" w:color="auto"/>
        <w:bottom w:val="none" w:sz="0" w:space="0" w:color="auto"/>
        <w:right w:val="none" w:sz="0" w:space="0" w:color="auto"/>
      </w:divBdr>
      <w:divsChild>
        <w:div w:id="1493135214">
          <w:marLeft w:val="0"/>
          <w:marRight w:val="0"/>
          <w:marTop w:val="0"/>
          <w:marBottom w:val="0"/>
          <w:divBdr>
            <w:top w:val="none" w:sz="0" w:space="0" w:color="auto"/>
            <w:left w:val="none" w:sz="0" w:space="0" w:color="auto"/>
            <w:bottom w:val="none" w:sz="0" w:space="0" w:color="auto"/>
            <w:right w:val="none" w:sz="0" w:space="0" w:color="auto"/>
          </w:divBdr>
          <w:divsChild>
            <w:div w:id="717315194">
              <w:marLeft w:val="0"/>
              <w:marRight w:val="0"/>
              <w:marTop w:val="0"/>
              <w:marBottom w:val="0"/>
              <w:divBdr>
                <w:top w:val="none" w:sz="0" w:space="0" w:color="auto"/>
                <w:left w:val="none" w:sz="0" w:space="0" w:color="auto"/>
                <w:bottom w:val="none" w:sz="0" w:space="0" w:color="auto"/>
                <w:right w:val="none" w:sz="0" w:space="0" w:color="auto"/>
              </w:divBdr>
              <w:divsChild>
                <w:div w:id="1117066703">
                  <w:marLeft w:val="0"/>
                  <w:marRight w:val="0"/>
                  <w:marTop w:val="0"/>
                  <w:marBottom w:val="0"/>
                  <w:divBdr>
                    <w:top w:val="none" w:sz="0" w:space="0" w:color="auto"/>
                    <w:left w:val="none" w:sz="0" w:space="0" w:color="auto"/>
                    <w:bottom w:val="none" w:sz="0" w:space="0" w:color="auto"/>
                    <w:right w:val="none" w:sz="0" w:space="0" w:color="auto"/>
                  </w:divBdr>
                  <w:divsChild>
                    <w:div w:id="11729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347121">
      <w:bodyDiv w:val="1"/>
      <w:marLeft w:val="0"/>
      <w:marRight w:val="0"/>
      <w:marTop w:val="0"/>
      <w:marBottom w:val="0"/>
      <w:divBdr>
        <w:top w:val="none" w:sz="0" w:space="0" w:color="auto"/>
        <w:left w:val="none" w:sz="0" w:space="0" w:color="auto"/>
        <w:bottom w:val="none" w:sz="0" w:space="0" w:color="auto"/>
        <w:right w:val="none" w:sz="0" w:space="0" w:color="auto"/>
      </w:divBdr>
      <w:divsChild>
        <w:div w:id="1792674192">
          <w:marLeft w:val="0"/>
          <w:marRight w:val="0"/>
          <w:marTop w:val="0"/>
          <w:marBottom w:val="0"/>
          <w:divBdr>
            <w:top w:val="none" w:sz="0" w:space="0" w:color="auto"/>
            <w:left w:val="none" w:sz="0" w:space="0" w:color="auto"/>
            <w:bottom w:val="none" w:sz="0" w:space="0" w:color="auto"/>
            <w:right w:val="none" w:sz="0" w:space="0" w:color="auto"/>
          </w:divBdr>
          <w:divsChild>
            <w:div w:id="1345133950">
              <w:marLeft w:val="0"/>
              <w:marRight w:val="0"/>
              <w:marTop w:val="0"/>
              <w:marBottom w:val="0"/>
              <w:divBdr>
                <w:top w:val="none" w:sz="0" w:space="0" w:color="auto"/>
                <w:left w:val="none" w:sz="0" w:space="0" w:color="auto"/>
                <w:bottom w:val="none" w:sz="0" w:space="0" w:color="auto"/>
                <w:right w:val="none" w:sz="0" w:space="0" w:color="auto"/>
              </w:divBdr>
              <w:divsChild>
                <w:div w:id="1134450603">
                  <w:marLeft w:val="0"/>
                  <w:marRight w:val="0"/>
                  <w:marTop w:val="0"/>
                  <w:marBottom w:val="0"/>
                  <w:divBdr>
                    <w:top w:val="none" w:sz="0" w:space="0" w:color="auto"/>
                    <w:left w:val="none" w:sz="0" w:space="0" w:color="auto"/>
                    <w:bottom w:val="none" w:sz="0" w:space="0" w:color="auto"/>
                    <w:right w:val="none" w:sz="0" w:space="0" w:color="auto"/>
                  </w:divBdr>
                  <w:divsChild>
                    <w:div w:id="18805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97827">
      <w:bodyDiv w:val="1"/>
      <w:marLeft w:val="0"/>
      <w:marRight w:val="0"/>
      <w:marTop w:val="0"/>
      <w:marBottom w:val="0"/>
      <w:divBdr>
        <w:top w:val="none" w:sz="0" w:space="0" w:color="auto"/>
        <w:left w:val="none" w:sz="0" w:space="0" w:color="auto"/>
        <w:bottom w:val="none" w:sz="0" w:space="0" w:color="auto"/>
        <w:right w:val="none" w:sz="0" w:space="0" w:color="auto"/>
      </w:divBdr>
      <w:divsChild>
        <w:div w:id="1024983540">
          <w:marLeft w:val="0"/>
          <w:marRight w:val="0"/>
          <w:marTop w:val="0"/>
          <w:marBottom w:val="0"/>
          <w:divBdr>
            <w:top w:val="none" w:sz="0" w:space="0" w:color="auto"/>
            <w:left w:val="none" w:sz="0" w:space="0" w:color="auto"/>
            <w:bottom w:val="none" w:sz="0" w:space="0" w:color="auto"/>
            <w:right w:val="none" w:sz="0" w:space="0" w:color="auto"/>
          </w:divBdr>
          <w:divsChild>
            <w:div w:id="12004226">
              <w:marLeft w:val="0"/>
              <w:marRight w:val="0"/>
              <w:marTop w:val="0"/>
              <w:marBottom w:val="0"/>
              <w:divBdr>
                <w:top w:val="none" w:sz="0" w:space="0" w:color="auto"/>
                <w:left w:val="none" w:sz="0" w:space="0" w:color="auto"/>
                <w:bottom w:val="none" w:sz="0" w:space="0" w:color="auto"/>
                <w:right w:val="none" w:sz="0" w:space="0" w:color="auto"/>
              </w:divBdr>
              <w:divsChild>
                <w:div w:id="1880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63435">
      <w:bodyDiv w:val="1"/>
      <w:marLeft w:val="600"/>
      <w:marRight w:val="600"/>
      <w:marTop w:val="0"/>
      <w:marBottom w:val="0"/>
      <w:divBdr>
        <w:top w:val="none" w:sz="0" w:space="0" w:color="auto"/>
        <w:left w:val="none" w:sz="0" w:space="0" w:color="auto"/>
        <w:bottom w:val="none" w:sz="0" w:space="0" w:color="auto"/>
        <w:right w:val="none" w:sz="0" w:space="0" w:color="auto"/>
      </w:divBdr>
    </w:div>
    <w:div w:id="1997685386">
      <w:bodyDiv w:val="1"/>
      <w:marLeft w:val="0"/>
      <w:marRight w:val="0"/>
      <w:marTop w:val="0"/>
      <w:marBottom w:val="0"/>
      <w:divBdr>
        <w:top w:val="none" w:sz="0" w:space="0" w:color="auto"/>
        <w:left w:val="none" w:sz="0" w:space="0" w:color="auto"/>
        <w:bottom w:val="none" w:sz="0" w:space="0" w:color="auto"/>
        <w:right w:val="none" w:sz="0" w:space="0" w:color="auto"/>
      </w:divBdr>
      <w:divsChild>
        <w:div w:id="1145781542">
          <w:marLeft w:val="0"/>
          <w:marRight w:val="0"/>
          <w:marTop w:val="0"/>
          <w:marBottom w:val="0"/>
          <w:divBdr>
            <w:top w:val="none" w:sz="0" w:space="0" w:color="auto"/>
            <w:left w:val="none" w:sz="0" w:space="0" w:color="auto"/>
            <w:bottom w:val="none" w:sz="0" w:space="0" w:color="auto"/>
            <w:right w:val="none" w:sz="0" w:space="0" w:color="auto"/>
          </w:divBdr>
          <w:divsChild>
            <w:div w:id="205147316">
              <w:marLeft w:val="0"/>
              <w:marRight w:val="0"/>
              <w:marTop w:val="0"/>
              <w:marBottom w:val="0"/>
              <w:divBdr>
                <w:top w:val="none" w:sz="0" w:space="0" w:color="auto"/>
                <w:left w:val="none" w:sz="0" w:space="0" w:color="auto"/>
                <w:bottom w:val="none" w:sz="0" w:space="0" w:color="auto"/>
                <w:right w:val="none" w:sz="0" w:space="0" w:color="auto"/>
              </w:divBdr>
              <w:divsChild>
                <w:div w:id="8186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6760">
      <w:bodyDiv w:val="1"/>
      <w:marLeft w:val="0"/>
      <w:marRight w:val="0"/>
      <w:marTop w:val="0"/>
      <w:marBottom w:val="0"/>
      <w:divBdr>
        <w:top w:val="none" w:sz="0" w:space="0" w:color="auto"/>
        <w:left w:val="none" w:sz="0" w:space="0" w:color="auto"/>
        <w:bottom w:val="none" w:sz="0" w:space="0" w:color="auto"/>
        <w:right w:val="none" w:sz="0" w:space="0" w:color="auto"/>
      </w:divBdr>
    </w:div>
    <w:div w:id="1999767279">
      <w:bodyDiv w:val="1"/>
      <w:marLeft w:val="0"/>
      <w:marRight w:val="0"/>
      <w:marTop w:val="0"/>
      <w:marBottom w:val="0"/>
      <w:divBdr>
        <w:top w:val="none" w:sz="0" w:space="0" w:color="auto"/>
        <w:left w:val="none" w:sz="0" w:space="0" w:color="auto"/>
        <w:bottom w:val="none" w:sz="0" w:space="0" w:color="auto"/>
        <w:right w:val="none" w:sz="0" w:space="0" w:color="auto"/>
      </w:divBdr>
    </w:div>
    <w:div w:id="2004426929">
      <w:bodyDiv w:val="1"/>
      <w:marLeft w:val="0"/>
      <w:marRight w:val="0"/>
      <w:marTop w:val="0"/>
      <w:marBottom w:val="0"/>
      <w:divBdr>
        <w:top w:val="none" w:sz="0" w:space="0" w:color="auto"/>
        <w:left w:val="none" w:sz="0" w:space="0" w:color="auto"/>
        <w:bottom w:val="none" w:sz="0" w:space="0" w:color="auto"/>
        <w:right w:val="none" w:sz="0" w:space="0" w:color="auto"/>
      </w:divBdr>
      <w:divsChild>
        <w:div w:id="2059552789">
          <w:marLeft w:val="0"/>
          <w:marRight w:val="0"/>
          <w:marTop w:val="300"/>
          <w:marBottom w:val="0"/>
          <w:divBdr>
            <w:top w:val="none" w:sz="0" w:space="0" w:color="auto"/>
            <w:left w:val="none" w:sz="0" w:space="0" w:color="auto"/>
            <w:bottom w:val="none" w:sz="0" w:space="0" w:color="auto"/>
            <w:right w:val="none" w:sz="0" w:space="0" w:color="auto"/>
          </w:divBdr>
        </w:div>
      </w:divsChild>
    </w:div>
    <w:div w:id="2004970833">
      <w:bodyDiv w:val="1"/>
      <w:marLeft w:val="0"/>
      <w:marRight w:val="0"/>
      <w:marTop w:val="0"/>
      <w:marBottom w:val="0"/>
      <w:divBdr>
        <w:top w:val="none" w:sz="0" w:space="0" w:color="auto"/>
        <w:left w:val="none" w:sz="0" w:space="0" w:color="auto"/>
        <w:bottom w:val="none" w:sz="0" w:space="0" w:color="auto"/>
        <w:right w:val="none" w:sz="0" w:space="0" w:color="auto"/>
      </w:divBdr>
    </w:div>
    <w:div w:id="2015910104">
      <w:bodyDiv w:val="1"/>
      <w:marLeft w:val="0"/>
      <w:marRight w:val="0"/>
      <w:marTop w:val="0"/>
      <w:marBottom w:val="0"/>
      <w:divBdr>
        <w:top w:val="none" w:sz="0" w:space="0" w:color="auto"/>
        <w:left w:val="none" w:sz="0" w:space="0" w:color="auto"/>
        <w:bottom w:val="none" w:sz="0" w:space="0" w:color="auto"/>
        <w:right w:val="none" w:sz="0" w:space="0" w:color="auto"/>
      </w:divBdr>
      <w:divsChild>
        <w:div w:id="174879151">
          <w:marLeft w:val="0"/>
          <w:marRight w:val="0"/>
          <w:marTop w:val="0"/>
          <w:marBottom w:val="0"/>
          <w:divBdr>
            <w:top w:val="none" w:sz="0" w:space="0" w:color="auto"/>
            <w:left w:val="none" w:sz="0" w:space="0" w:color="auto"/>
            <w:bottom w:val="none" w:sz="0" w:space="0" w:color="auto"/>
            <w:right w:val="none" w:sz="0" w:space="0" w:color="auto"/>
          </w:divBdr>
        </w:div>
      </w:divsChild>
    </w:div>
    <w:div w:id="2019773184">
      <w:bodyDiv w:val="1"/>
      <w:marLeft w:val="0"/>
      <w:marRight w:val="0"/>
      <w:marTop w:val="0"/>
      <w:marBottom w:val="0"/>
      <w:divBdr>
        <w:top w:val="none" w:sz="0" w:space="0" w:color="auto"/>
        <w:left w:val="none" w:sz="0" w:space="0" w:color="auto"/>
        <w:bottom w:val="none" w:sz="0" w:space="0" w:color="auto"/>
        <w:right w:val="none" w:sz="0" w:space="0" w:color="auto"/>
      </w:divBdr>
      <w:divsChild>
        <w:div w:id="1027679931">
          <w:marLeft w:val="0"/>
          <w:marRight w:val="0"/>
          <w:marTop w:val="0"/>
          <w:marBottom w:val="0"/>
          <w:divBdr>
            <w:top w:val="none" w:sz="0" w:space="0" w:color="auto"/>
            <w:left w:val="none" w:sz="0" w:space="0" w:color="auto"/>
            <w:bottom w:val="none" w:sz="0" w:space="0" w:color="auto"/>
            <w:right w:val="none" w:sz="0" w:space="0" w:color="auto"/>
          </w:divBdr>
          <w:divsChild>
            <w:div w:id="913010754">
              <w:marLeft w:val="0"/>
              <w:marRight w:val="0"/>
              <w:marTop w:val="0"/>
              <w:marBottom w:val="0"/>
              <w:divBdr>
                <w:top w:val="none" w:sz="0" w:space="0" w:color="auto"/>
                <w:left w:val="none" w:sz="0" w:space="0" w:color="auto"/>
                <w:bottom w:val="none" w:sz="0" w:space="0" w:color="auto"/>
                <w:right w:val="none" w:sz="0" w:space="0" w:color="auto"/>
              </w:divBdr>
              <w:divsChild>
                <w:div w:id="1155411919">
                  <w:marLeft w:val="0"/>
                  <w:marRight w:val="0"/>
                  <w:marTop w:val="0"/>
                  <w:marBottom w:val="0"/>
                  <w:divBdr>
                    <w:top w:val="none" w:sz="0" w:space="0" w:color="auto"/>
                    <w:left w:val="none" w:sz="0" w:space="0" w:color="auto"/>
                    <w:bottom w:val="none" w:sz="0" w:space="0" w:color="auto"/>
                    <w:right w:val="none" w:sz="0" w:space="0" w:color="auto"/>
                  </w:divBdr>
                  <w:divsChild>
                    <w:div w:id="739600269">
                      <w:marLeft w:val="0"/>
                      <w:marRight w:val="0"/>
                      <w:marTop w:val="0"/>
                      <w:marBottom w:val="0"/>
                      <w:divBdr>
                        <w:top w:val="none" w:sz="0" w:space="0" w:color="auto"/>
                        <w:left w:val="none" w:sz="0" w:space="0" w:color="auto"/>
                        <w:bottom w:val="none" w:sz="0" w:space="0" w:color="auto"/>
                        <w:right w:val="none" w:sz="0" w:space="0" w:color="auto"/>
                      </w:divBdr>
                      <w:divsChild>
                        <w:div w:id="803040211">
                          <w:marLeft w:val="0"/>
                          <w:marRight w:val="0"/>
                          <w:marTop w:val="0"/>
                          <w:marBottom w:val="0"/>
                          <w:divBdr>
                            <w:top w:val="none" w:sz="0" w:space="0" w:color="auto"/>
                            <w:left w:val="none" w:sz="0" w:space="0" w:color="auto"/>
                            <w:bottom w:val="none" w:sz="0" w:space="0" w:color="auto"/>
                            <w:right w:val="none" w:sz="0" w:space="0" w:color="auto"/>
                          </w:divBdr>
                          <w:divsChild>
                            <w:div w:id="606281301">
                              <w:marLeft w:val="0"/>
                              <w:marRight w:val="0"/>
                              <w:marTop w:val="0"/>
                              <w:marBottom w:val="0"/>
                              <w:divBdr>
                                <w:top w:val="none" w:sz="0" w:space="0" w:color="auto"/>
                                <w:left w:val="none" w:sz="0" w:space="0" w:color="auto"/>
                                <w:bottom w:val="none" w:sz="0" w:space="0" w:color="auto"/>
                                <w:right w:val="none" w:sz="0" w:space="0" w:color="auto"/>
                              </w:divBdr>
                              <w:divsChild>
                                <w:div w:id="1849369250">
                                  <w:marLeft w:val="0"/>
                                  <w:marRight w:val="0"/>
                                  <w:marTop w:val="0"/>
                                  <w:marBottom w:val="0"/>
                                  <w:divBdr>
                                    <w:top w:val="none" w:sz="0" w:space="0" w:color="auto"/>
                                    <w:left w:val="none" w:sz="0" w:space="0" w:color="auto"/>
                                    <w:bottom w:val="none" w:sz="0" w:space="0" w:color="auto"/>
                                    <w:right w:val="none" w:sz="0" w:space="0" w:color="auto"/>
                                  </w:divBdr>
                                  <w:divsChild>
                                    <w:div w:id="1284582696">
                                      <w:marLeft w:val="0"/>
                                      <w:marRight w:val="0"/>
                                      <w:marTop w:val="0"/>
                                      <w:marBottom w:val="300"/>
                                      <w:divBdr>
                                        <w:top w:val="none" w:sz="0" w:space="0" w:color="auto"/>
                                        <w:left w:val="none" w:sz="0" w:space="0" w:color="auto"/>
                                        <w:bottom w:val="none" w:sz="0" w:space="0" w:color="auto"/>
                                        <w:right w:val="none" w:sz="0" w:space="0" w:color="auto"/>
                                      </w:divBdr>
                                      <w:divsChild>
                                        <w:div w:id="754519787">
                                          <w:marLeft w:val="0"/>
                                          <w:marRight w:val="0"/>
                                          <w:marTop w:val="0"/>
                                          <w:marBottom w:val="300"/>
                                          <w:divBdr>
                                            <w:top w:val="none" w:sz="0" w:space="0" w:color="auto"/>
                                            <w:left w:val="none" w:sz="0" w:space="0" w:color="auto"/>
                                            <w:bottom w:val="none" w:sz="0" w:space="0" w:color="auto"/>
                                            <w:right w:val="none" w:sz="0" w:space="0" w:color="auto"/>
                                          </w:divBdr>
                                          <w:divsChild>
                                            <w:div w:id="1224365066">
                                              <w:marLeft w:val="0"/>
                                              <w:marRight w:val="0"/>
                                              <w:marTop w:val="0"/>
                                              <w:marBottom w:val="0"/>
                                              <w:divBdr>
                                                <w:top w:val="none" w:sz="0" w:space="0" w:color="auto"/>
                                                <w:left w:val="none" w:sz="0" w:space="0" w:color="auto"/>
                                                <w:bottom w:val="none" w:sz="0" w:space="0" w:color="auto"/>
                                                <w:right w:val="none" w:sz="0" w:space="0" w:color="auto"/>
                                              </w:divBdr>
                                              <w:divsChild>
                                                <w:div w:id="557515928">
                                                  <w:marLeft w:val="0"/>
                                                  <w:marRight w:val="0"/>
                                                  <w:marTop w:val="0"/>
                                                  <w:marBottom w:val="0"/>
                                                  <w:divBdr>
                                                    <w:top w:val="none" w:sz="0" w:space="0" w:color="auto"/>
                                                    <w:left w:val="none" w:sz="0" w:space="0" w:color="auto"/>
                                                    <w:bottom w:val="none" w:sz="0" w:space="0" w:color="auto"/>
                                                    <w:right w:val="none" w:sz="0" w:space="0" w:color="auto"/>
                                                  </w:divBdr>
                                                  <w:divsChild>
                                                    <w:div w:id="2364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1830">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627116">
      <w:bodyDiv w:val="1"/>
      <w:marLeft w:val="0"/>
      <w:marRight w:val="0"/>
      <w:marTop w:val="0"/>
      <w:marBottom w:val="0"/>
      <w:divBdr>
        <w:top w:val="none" w:sz="0" w:space="0" w:color="auto"/>
        <w:left w:val="none" w:sz="0" w:space="0" w:color="auto"/>
        <w:bottom w:val="none" w:sz="0" w:space="0" w:color="auto"/>
        <w:right w:val="none" w:sz="0" w:space="0" w:color="auto"/>
      </w:divBdr>
      <w:divsChild>
        <w:div w:id="911542279">
          <w:marLeft w:val="0"/>
          <w:marRight w:val="0"/>
          <w:marTop w:val="0"/>
          <w:marBottom w:val="0"/>
          <w:divBdr>
            <w:top w:val="none" w:sz="0" w:space="0" w:color="auto"/>
            <w:left w:val="none" w:sz="0" w:space="0" w:color="auto"/>
            <w:bottom w:val="none" w:sz="0" w:space="0" w:color="auto"/>
            <w:right w:val="none" w:sz="0" w:space="0" w:color="auto"/>
          </w:divBdr>
          <w:divsChild>
            <w:div w:id="1006789217">
              <w:marLeft w:val="0"/>
              <w:marRight w:val="0"/>
              <w:marTop w:val="0"/>
              <w:marBottom w:val="0"/>
              <w:divBdr>
                <w:top w:val="none" w:sz="0" w:space="0" w:color="auto"/>
                <w:left w:val="none" w:sz="0" w:space="0" w:color="auto"/>
                <w:bottom w:val="none" w:sz="0" w:space="0" w:color="auto"/>
                <w:right w:val="none" w:sz="0" w:space="0" w:color="auto"/>
              </w:divBdr>
              <w:divsChild>
                <w:div w:id="2099208871">
                  <w:marLeft w:val="0"/>
                  <w:marRight w:val="0"/>
                  <w:marTop w:val="0"/>
                  <w:marBottom w:val="0"/>
                  <w:divBdr>
                    <w:top w:val="none" w:sz="0" w:space="0" w:color="auto"/>
                    <w:left w:val="none" w:sz="0" w:space="0" w:color="auto"/>
                    <w:bottom w:val="none" w:sz="0" w:space="0" w:color="auto"/>
                    <w:right w:val="none" w:sz="0" w:space="0" w:color="auto"/>
                  </w:divBdr>
                  <w:divsChild>
                    <w:div w:id="16658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364668">
      <w:bodyDiv w:val="1"/>
      <w:marLeft w:val="0"/>
      <w:marRight w:val="0"/>
      <w:marTop w:val="0"/>
      <w:marBottom w:val="0"/>
      <w:divBdr>
        <w:top w:val="none" w:sz="0" w:space="0" w:color="auto"/>
        <w:left w:val="none" w:sz="0" w:space="0" w:color="auto"/>
        <w:bottom w:val="none" w:sz="0" w:space="0" w:color="auto"/>
        <w:right w:val="none" w:sz="0" w:space="0" w:color="auto"/>
      </w:divBdr>
      <w:divsChild>
        <w:div w:id="1737775921">
          <w:marLeft w:val="0"/>
          <w:marRight w:val="0"/>
          <w:marTop w:val="0"/>
          <w:marBottom w:val="0"/>
          <w:divBdr>
            <w:top w:val="none" w:sz="0" w:space="0" w:color="auto"/>
            <w:left w:val="none" w:sz="0" w:space="0" w:color="auto"/>
            <w:bottom w:val="none" w:sz="0" w:space="0" w:color="auto"/>
            <w:right w:val="none" w:sz="0" w:space="0" w:color="auto"/>
          </w:divBdr>
          <w:divsChild>
            <w:div w:id="1333989858">
              <w:marLeft w:val="0"/>
              <w:marRight w:val="0"/>
              <w:marTop w:val="0"/>
              <w:marBottom w:val="0"/>
              <w:divBdr>
                <w:top w:val="none" w:sz="0" w:space="0" w:color="auto"/>
                <w:left w:val="none" w:sz="0" w:space="0" w:color="auto"/>
                <w:bottom w:val="none" w:sz="0" w:space="0" w:color="auto"/>
                <w:right w:val="none" w:sz="0" w:space="0" w:color="auto"/>
              </w:divBdr>
            </w:div>
            <w:div w:id="352418987">
              <w:marLeft w:val="0"/>
              <w:marRight w:val="0"/>
              <w:marTop w:val="0"/>
              <w:marBottom w:val="0"/>
              <w:divBdr>
                <w:top w:val="none" w:sz="0" w:space="0" w:color="auto"/>
                <w:left w:val="none" w:sz="0" w:space="0" w:color="auto"/>
                <w:bottom w:val="none" w:sz="0" w:space="0" w:color="auto"/>
                <w:right w:val="none" w:sz="0" w:space="0" w:color="auto"/>
              </w:divBdr>
            </w:div>
            <w:div w:id="122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6745">
      <w:bodyDiv w:val="1"/>
      <w:marLeft w:val="0"/>
      <w:marRight w:val="0"/>
      <w:marTop w:val="0"/>
      <w:marBottom w:val="0"/>
      <w:divBdr>
        <w:top w:val="none" w:sz="0" w:space="0" w:color="auto"/>
        <w:left w:val="none" w:sz="0" w:space="0" w:color="auto"/>
        <w:bottom w:val="none" w:sz="0" w:space="0" w:color="auto"/>
        <w:right w:val="none" w:sz="0" w:space="0" w:color="auto"/>
      </w:divBdr>
      <w:divsChild>
        <w:div w:id="455105956">
          <w:marLeft w:val="0"/>
          <w:marRight w:val="0"/>
          <w:marTop w:val="0"/>
          <w:marBottom w:val="0"/>
          <w:divBdr>
            <w:top w:val="none" w:sz="0" w:space="0" w:color="auto"/>
            <w:left w:val="none" w:sz="0" w:space="0" w:color="auto"/>
            <w:bottom w:val="none" w:sz="0" w:space="0" w:color="auto"/>
            <w:right w:val="none" w:sz="0" w:space="0" w:color="auto"/>
          </w:divBdr>
          <w:divsChild>
            <w:div w:id="1850673974">
              <w:marLeft w:val="0"/>
              <w:marRight w:val="0"/>
              <w:marTop w:val="0"/>
              <w:marBottom w:val="0"/>
              <w:divBdr>
                <w:top w:val="none" w:sz="0" w:space="0" w:color="auto"/>
                <w:left w:val="none" w:sz="0" w:space="0" w:color="auto"/>
                <w:bottom w:val="none" w:sz="0" w:space="0" w:color="auto"/>
                <w:right w:val="none" w:sz="0" w:space="0" w:color="auto"/>
              </w:divBdr>
              <w:divsChild>
                <w:div w:id="11618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836779">
      <w:bodyDiv w:val="1"/>
      <w:marLeft w:val="0"/>
      <w:marRight w:val="0"/>
      <w:marTop w:val="0"/>
      <w:marBottom w:val="0"/>
      <w:divBdr>
        <w:top w:val="none" w:sz="0" w:space="0" w:color="auto"/>
        <w:left w:val="none" w:sz="0" w:space="0" w:color="auto"/>
        <w:bottom w:val="none" w:sz="0" w:space="0" w:color="auto"/>
        <w:right w:val="none" w:sz="0" w:space="0" w:color="auto"/>
      </w:divBdr>
      <w:divsChild>
        <w:div w:id="1181505352">
          <w:marLeft w:val="0"/>
          <w:marRight w:val="0"/>
          <w:marTop w:val="0"/>
          <w:marBottom w:val="0"/>
          <w:divBdr>
            <w:top w:val="none" w:sz="0" w:space="0" w:color="auto"/>
            <w:left w:val="none" w:sz="0" w:space="0" w:color="auto"/>
            <w:bottom w:val="none" w:sz="0" w:space="0" w:color="auto"/>
            <w:right w:val="none" w:sz="0" w:space="0" w:color="auto"/>
          </w:divBdr>
          <w:divsChild>
            <w:div w:id="1098479896">
              <w:marLeft w:val="0"/>
              <w:marRight w:val="0"/>
              <w:marTop w:val="0"/>
              <w:marBottom w:val="0"/>
              <w:divBdr>
                <w:top w:val="none" w:sz="0" w:space="0" w:color="auto"/>
                <w:left w:val="none" w:sz="0" w:space="0" w:color="auto"/>
                <w:bottom w:val="none" w:sz="0" w:space="0" w:color="auto"/>
                <w:right w:val="none" w:sz="0" w:space="0" w:color="auto"/>
              </w:divBdr>
              <w:divsChild>
                <w:div w:id="1357081396">
                  <w:marLeft w:val="0"/>
                  <w:marRight w:val="0"/>
                  <w:marTop w:val="0"/>
                  <w:marBottom w:val="0"/>
                  <w:divBdr>
                    <w:top w:val="none" w:sz="0" w:space="0" w:color="auto"/>
                    <w:left w:val="none" w:sz="0" w:space="0" w:color="auto"/>
                    <w:bottom w:val="none" w:sz="0" w:space="0" w:color="auto"/>
                    <w:right w:val="none" w:sz="0" w:space="0" w:color="auto"/>
                  </w:divBdr>
                </w:div>
                <w:div w:id="1560938949">
                  <w:marLeft w:val="0"/>
                  <w:marRight w:val="0"/>
                  <w:marTop w:val="0"/>
                  <w:marBottom w:val="0"/>
                  <w:divBdr>
                    <w:top w:val="none" w:sz="0" w:space="0" w:color="auto"/>
                    <w:left w:val="none" w:sz="0" w:space="0" w:color="auto"/>
                    <w:bottom w:val="none" w:sz="0" w:space="0" w:color="auto"/>
                    <w:right w:val="none" w:sz="0" w:space="0" w:color="auto"/>
                  </w:divBdr>
                </w:div>
              </w:divsChild>
            </w:div>
            <w:div w:id="1667367638">
              <w:marLeft w:val="0"/>
              <w:marRight w:val="0"/>
              <w:marTop w:val="0"/>
              <w:marBottom w:val="0"/>
              <w:divBdr>
                <w:top w:val="none" w:sz="0" w:space="0" w:color="auto"/>
                <w:left w:val="none" w:sz="0" w:space="0" w:color="auto"/>
                <w:bottom w:val="none" w:sz="0" w:space="0" w:color="auto"/>
                <w:right w:val="none" w:sz="0" w:space="0" w:color="auto"/>
              </w:divBdr>
              <w:divsChild>
                <w:div w:id="1254319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4379291">
      <w:bodyDiv w:val="1"/>
      <w:marLeft w:val="0"/>
      <w:marRight w:val="0"/>
      <w:marTop w:val="0"/>
      <w:marBottom w:val="0"/>
      <w:divBdr>
        <w:top w:val="none" w:sz="0" w:space="0" w:color="auto"/>
        <w:left w:val="none" w:sz="0" w:space="0" w:color="auto"/>
        <w:bottom w:val="none" w:sz="0" w:space="0" w:color="auto"/>
        <w:right w:val="none" w:sz="0" w:space="0" w:color="auto"/>
      </w:divBdr>
    </w:div>
    <w:div w:id="2034914130">
      <w:bodyDiv w:val="1"/>
      <w:marLeft w:val="0"/>
      <w:marRight w:val="0"/>
      <w:marTop w:val="0"/>
      <w:marBottom w:val="0"/>
      <w:divBdr>
        <w:top w:val="none" w:sz="0" w:space="0" w:color="auto"/>
        <w:left w:val="none" w:sz="0" w:space="0" w:color="auto"/>
        <w:bottom w:val="none" w:sz="0" w:space="0" w:color="auto"/>
        <w:right w:val="none" w:sz="0" w:space="0" w:color="auto"/>
      </w:divBdr>
    </w:div>
    <w:div w:id="2039962575">
      <w:bodyDiv w:val="1"/>
      <w:marLeft w:val="0"/>
      <w:marRight w:val="0"/>
      <w:marTop w:val="0"/>
      <w:marBottom w:val="0"/>
      <w:divBdr>
        <w:top w:val="none" w:sz="0" w:space="0" w:color="auto"/>
        <w:left w:val="none" w:sz="0" w:space="0" w:color="auto"/>
        <w:bottom w:val="none" w:sz="0" w:space="0" w:color="auto"/>
        <w:right w:val="none" w:sz="0" w:space="0" w:color="auto"/>
      </w:divBdr>
      <w:divsChild>
        <w:div w:id="961182245">
          <w:marLeft w:val="0"/>
          <w:marRight w:val="0"/>
          <w:marTop w:val="0"/>
          <w:marBottom w:val="0"/>
          <w:divBdr>
            <w:top w:val="none" w:sz="0" w:space="0" w:color="auto"/>
            <w:left w:val="none" w:sz="0" w:space="0" w:color="auto"/>
            <w:bottom w:val="none" w:sz="0" w:space="0" w:color="auto"/>
            <w:right w:val="none" w:sz="0" w:space="0" w:color="auto"/>
          </w:divBdr>
          <w:divsChild>
            <w:div w:id="762259710">
              <w:marLeft w:val="0"/>
              <w:marRight w:val="0"/>
              <w:marTop w:val="0"/>
              <w:marBottom w:val="0"/>
              <w:divBdr>
                <w:top w:val="none" w:sz="0" w:space="0" w:color="auto"/>
                <w:left w:val="none" w:sz="0" w:space="0" w:color="auto"/>
                <w:bottom w:val="none" w:sz="0" w:space="0" w:color="auto"/>
                <w:right w:val="none" w:sz="0" w:space="0" w:color="auto"/>
              </w:divBdr>
              <w:divsChild>
                <w:div w:id="107163726">
                  <w:marLeft w:val="0"/>
                  <w:marRight w:val="0"/>
                  <w:marTop w:val="0"/>
                  <w:marBottom w:val="0"/>
                  <w:divBdr>
                    <w:top w:val="none" w:sz="0" w:space="0" w:color="auto"/>
                    <w:left w:val="none" w:sz="0" w:space="0" w:color="auto"/>
                    <w:bottom w:val="none" w:sz="0" w:space="0" w:color="auto"/>
                    <w:right w:val="none" w:sz="0" w:space="0" w:color="auto"/>
                  </w:divBdr>
                  <w:divsChild>
                    <w:div w:id="1189173765">
                      <w:marLeft w:val="0"/>
                      <w:marRight w:val="0"/>
                      <w:marTop w:val="0"/>
                      <w:marBottom w:val="0"/>
                      <w:divBdr>
                        <w:top w:val="none" w:sz="0" w:space="0" w:color="auto"/>
                        <w:left w:val="none" w:sz="0" w:space="0" w:color="auto"/>
                        <w:bottom w:val="none" w:sz="0" w:space="0" w:color="auto"/>
                        <w:right w:val="none" w:sz="0" w:space="0" w:color="auto"/>
                      </w:divBdr>
                      <w:divsChild>
                        <w:div w:id="10542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712621">
      <w:bodyDiv w:val="1"/>
      <w:marLeft w:val="0"/>
      <w:marRight w:val="0"/>
      <w:marTop w:val="0"/>
      <w:marBottom w:val="0"/>
      <w:divBdr>
        <w:top w:val="none" w:sz="0" w:space="0" w:color="auto"/>
        <w:left w:val="none" w:sz="0" w:space="0" w:color="auto"/>
        <w:bottom w:val="none" w:sz="0" w:space="0" w:color="auto"/>
        <w:right w:val="none" w:sz="0" w:space="0" w:color="auto"/>
      </w:divBdr>
      <w:divsChild>
        <w:div w:id="249394531">
          <w:marLeft w:val="0"/>
          <w:marRight w:val="0"/>
          <w:marTop w:val="0"/>
          <w:marBottom w:val="0"/>
          <w:divBdr>
            <w:top w:val="none" w:sz="0" w:space="0" w:color="auto"/>
            <w:left w:val="none" w:sz="0" w:space="0" w:color="auto"/>
            <w:bottom w:val="none" w:sz="0" w:space="0" w:color="auto"/>
            <w:right w:val="none" w:sz="0" w:space="0" w:color="auto"/>
          </w:divBdr>
          <w:divsChild>
            <w:div w:id="1801722629">
              <w:marLeft w:val="0"/>
              <w:marRight w:val="0"/>
              <w:marTop w:val="0"/>
              <w:marBottom w:val="0"/>
              <w:divBdr>
                <w:top w:val="none" w:sz="0" w:space="0" w:color="auto"/>
                <w:left w:val="none" w:sz="0" w:space="0" w:color="auto"/>
                <w:bottom w:val="none" w:sz="0" w:space="0" w:color="auto"/>
                <w:right w:val="none" w:sz="0" w:space="0" w:color="auto"/>
              </w:divBdr>
              <w:divsChild>
                <w:div w:id="3633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67720">
      <w:bodyDiv w:val="1"/>
      <w:marLeft w:val="0"/>
      <w:marRight w:val="0"/>
      <w:marTop w:val="0"/>
      <w:marBottom w:val="0"/>
      <w:divBdr>
        <w:top w:val="none" w:sz="0" w:space="0" w:color="auto"/>
        <w:left w:val="none" w:sz="0" w:space="0" w:color="auto"/>
        <w:bottom w:val="none" w:sz="0" w:space="0" w:color="auto"/>
        <w:right w:val="none" w:sz="0" w:space="0" w:color="auto"/>
      </w:divBdr>
      <w:divsChild>
        <w:div w:id="1359965345">
          <w:marLeft w:val="0"/>
          <w:marRight w:val="0"/>
          <w:marTop w:val="0"/>
          <w:marBottom w:val="0"/>
          <w:divBdr>
            <w:top w:val="none" w:sz="0" w:space="0" w:color="auto"/>
            <w:left w:val="none" w:sz="0" w:space="0" w:color="auto"/>
            <w:bottom w:val="none" w:sz="0" w:space="0" w:color="auto"/>
            <w:right w:val="none" w:sz="0" w:space="0" w:color="auto"/>
          </w:divBdr>
          <w:divsChild>
            <w:div w:id="659777192">
              <w:marLeft w:val="-300"/>
              <w:marRight w:val="0"/>
              <w:marTop w:val="0"/>
              <w:marBottom w:val="0"/>
              <w:divBdr>
                <w:top w:val="none" w:sz="0" w:space="0" w:color="auto"/>
                <w:left w:val="none" w:sz="0" w:space="0" w:color="auto"/>
                <w:bottom w:val="none" w:sz="0" w:space="0" w:color="auto"/>
                <w:right w:val="none" w:sz="0" w:space="0" w:color="auto"/>
              </w:divBdr>
              <w:divsChild>
                <w:div w:id="700976834">
                  <w:marLeft w:val="0"/>
                  <w:marRight w:val="0"/>
                  <w:marTop w:val="0"/>
                  <w:marBottom w:val="0"/>
                  <w:divBdr>
                    <w:top w:val="none" w:sz="0" w:space="0" w:color="auto"/>
                    <w:left w:val="none" w:sz="0" w:space="0" w:color="auto"/>
                    <w:bottom w:val="none" w:sz="0" w:space="0" w:color="auto"/>
                    <w:right w:val="none" w:sz="0" w:space="0" w:color="auto"/>
                  </w:divBdr>
                  <w:divsChild>
                    <w:div w:id="1810704308">
                      <w:marLeft w:val="0"/>
                      <w:marRight w:val="0"/>
                      <w:marTop w:val="0"/>
                      <w:marBottom w:val="0"/>
                      <w:divBdr>
                        <w:top w:val="none" w:sz="0" w:space="0" w:color="auto"/>
                        <w:left w:val="none" w:sz="0" w:space="0" w:color="auto"/>
                        <w:bottom w:val="none" w:sz="0" w:space="0" w:color="auto"/>
                        <w:right w:val="none" w:sz="0" w:space="0" w:color="auto"/>
                      </w:divBdr>
                      <w:divsChild>
                        <w:div w:id="1998918640">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2053192107">
      <w:bodyDiv w:val="1"/>
      <w:marLeft w:val="0"/>
      <w:marRight w:val="0"/>
      <w:marTop w:val="0"/>
      <w:marBottom w:val="0"/>
      <w:divBdr>
        <w:top w:val="none" w:sz="0" w:space="0" w:color="auto"/>
        <w:left w:val="none" w:sz="0" w:space="0" w:color="auto"/>
        <w:bottom w:val="none" w:sz="0" w:space="0" w:color="auto"/>
        <w:right w:val="none" w:sz="0" w:space="0" w:color="auto"/>
      </w:divBdr>
      <w:divsChild>
        <w:div w:id="1115833252">
          <w:marLeft w:val="0"/>
          <w:marRight w:val="0"/>
          <w:marTop w:val="0"/>
          <w:marBottom w:val="0"/>
          <w:divBdr>
            <w:top w:val="none" w:sz="0" w:space="0" w:color="auto"/>
            <w:left w:val="none" w:sz="0" w:space="0" w:color="auto"/>
            <w:bottom w:val="none" w:sz="0" w:space="0" w:color="auto"/>
            <w:right w:val="none" w:sz="0" w:space="0" w:color="auto"/>
          </w:divBdr>
          <w:divsChild>
            <w:div w:id="1123575827">
              <w:marLeft w:val="0"/>
              <w:marRight w:val="0"/>
              <w:marTop w:val="0"/>
              <w:marBottom w:val="0"/>
              <w:divBdr>
                <w:top w:val="none" w:sz="0" w:space="0" w:color="auto"/>
                <w:left w:val="none" w:sz="0" w:space="0" w:color="auto"/>
                <w:bottom w:val="none" w:sz="0" w:space="0" w:color="auto"/>
                <w:right w:val="none" w:sz="0" w:space="0" w:color="auto"/>
              </w:divBdr>
              <w:divsChild>
                <w:div w:id="7063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0415">
      <w:bodyDiv w:val="1"/>
      <w:marLeft w:val="0"/>
      <w:marRight w:val="0"/>
      <w:marTop w:val="0"/>
      <w:marBottom w:val="0"/>
      <w:divBdr>
        <w:top w:val="none" w:sz="0" w:space="0" w:color="auto"/>
        <w:left w:val="none" w:sz="0" w:space="0" w:color="auto"/>
        <w:bottom w:val="none" w:sz="0" w:space="0" w:color="auto"/>
        <w:right w:val="none" w:sz="0" w:space="0" w:color="auto"/>
      </w:divBdr>
      <w:divsChild>
        <w:div w:id="1552889536">
          <w:marLeft w:val="0"/>
          <w:marRight w:val="0"/>
          <w:marTop w:val="0"/>
          <w:marBottom w:val="0"/>
          <w:divBdr>
            <w:top w:val="none" w:sz="0" w:space="0" w:color="auto"/>
            <w:left w:val="none" w:sz="0" w:space="0" w:color="auto"/>
            <w:bottom w:val="none" w:sz="0" w:space="0" w:color="auto"/>
            <w:right w:val="none" w:sz="0" w:space="0" w:color="auto"/>
          </w:divBdr>
          <w:divsChild>
            <w:div w:id="1920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9001">
      <w:bodyDiv w:val="1"/>
      <w:marLeft w:val="0"/>
      <w:marRight w:val="0"/>
      <w:marTop w:val="0"/>
      <w:marBottom w:val="0"/>
      <w:divBdr>
        <w:top w:val="none" w:sz="0" w:space="0" w:color="auto"/>
        <w:left w:val="none" w:sz="0" w:space="0" w:color="auto"/>
        <w:bottom w:val="none" w:sz="0" w:space="0" w:color="auto"/>
        <w:right w:val="none" w:sz="0" w:space="0" w:color="auto"/>
      </w:divBdr>
    </w:div>
    <w:div w:id="2058701033">
      <w:bodyDiv w:val="1"/>
      <w:marLeft w:val="0"/>
      <w:marRight w:val="0"/>
      <w:marTop w:val="0"/>
      <w:marBottom w:val="0"/>
      <w:divBdr>
        <w:top w:val="none" w:sz="0" w:space="0" w:color="auto"/>
        <w:left w:val="none" w:sz="0" w:space="0" w:color="auto"/>
        <w:bottom w:val="none" w:sz="0" w:space="0" w:color="auto"/>
        <w:right w:val="none" w:sz="0" w:space="0" w:color="auto"/>
      </w:divBdr>
      <w:divsChild>
        <w:div w:id="1016269334">
          <w:marLeft w:val="0"/>
          <w:marRight w:val="0"/>
          <w:marTop w:val="0"/>
          <w:marBottom w:val="0"/>
          <w:divBdr>
            <w:top w:val="none" w:sz="0" w:space="0" w:color="auto"/>
            <w:left w:val="none" w:sz="0" w:space="0" w:color="auto"/>
            <w:bottom w:val="none" w:sz="0" w:space="0" w:color="auto"/>
            <w:right w:val="none" w:sz="0" w:space="0" w:color="auto"/>
          </w:divBdr>
          <w:divsChild>
            <w:div w:id="278530007">
              <w:marLeft w:val="0"/>
              <w:marRight w:val="0"/>
              <w:marTop w:val="0"/>
              <w:marBottom w:val="0"/>
              <w:divBdr>
                <w:top w:val="none" w:sz="0" w:space="0" w:color="auto"/>
                <w:left w:val="none" w:sz="0" w:space="0" w:color="auto"/>
                <w:bottom w:val="none" w:sz="0" w:space="0" w:color="auto"/>
                <w:right w:val="none" w:sz="0" w:space="0" w:color="auto"/>
              </w:divBdr>
              <w:divsChild>
                <w:div w:id="1395078815">
                  <w:marLeft w:val="0"/>
                  <w:marRight w:val="0"/>
                  <w:marTop w:val="0"/>
                  <w:marBottom w:val="0"/>
                  <w:divBdr>
                    <w:top w:val="none" w:sz="0" w:space="0" w:color="auto"/>
                    <w:left w:val="none" w:sz="0" w:space="0" w:color="auto"/>
                    <w:bottom w:val="none" w:sz="0" w:space="0" w:color="auto"/>
                    <w:right w:val="none" w:sz="0" w:space="0" w:color="auto"/>
                  </w:divBdr>
                  <w:divsChild>
                    <w:div w:id="359890828">
                      <w:marLeft w:val="0"/>
                      <w:marRight w:val="0"/>
                      <w:marTop w:val="0"/>
                      <w:marBottom w:val="0"/>
                      <w:divBdr>
                        <w:top w:val="none" w:sz="0" w:space="0" w:color="auto"/>
                        <w:left w:val="none" w:sz="0" w:space="0" w:color="auto"/>
                        <w:bottom w:val="none" w:sz="0" w:space="0" w:color="auto"/>
                        <w:right w:val="none" w:sz="0" w:space="0" w:color="auto"/>
                      </w:divBdr>
                      <w:divsChild>
                        <w:div w:id="1372268807">
                          <w:marLeft w:val="0"/>
                          <w:marRight w:val="0"/>
                          <w:marTop w:val="0"/>
                          <w:marBottom w:val="0"/>
                          <w:divBdr>
                            <w:top w:val="none" w:sz="0" w:space="0" w:color="auto"/>
                            <w:left w:val="none" w:sz="0" w:space="0" w:color="auto"/>
                            <w:bottom w:val="none" w:sz="0" w:space="0" w:color="auto"/>
                            <w:right w:val="none" w:sz="0" w:space="0" w:color="auto"/>
                          </w:divBdr>
                          <w:divsChild>
                            <w:div w:id="162284277">
                              <w:marLeft w:val="0"/>
                              <w:marRight w:val="0"/>
                              <w:marTop w:val="0"/>
                              <w:marBottom w:val="0"/>
                              <w:divBdr>
                                <w:top w:val="none" w:sz="0" w:space="0" w:color="auto"/>
                                <w:left w:val="none" w:sz="0" w:space="0" w:color="auto"/>
                                <w:bottom w:val="none" w:sz="0" w:space="0" w:color="auto"/>
                                <w:right w:val="none" w:sz="0" w:space="0" w:color="auto"/>
                              </w:divBdr>
                              <w:divsChild>
                                <w:div w:id="226963237">
                                  <w:marLeft w:val="0"/>
                                  <w:marRight w:val="0"/>
                                  <w:marTop w:val="0"/>
                                  <w:marBottom w:val="0"/>
                                  <w:divBdr>
                                    <w:top w:val="none" w:sz="0" w:space="0" w:color="auto"/>
                                    <w:left w:val="none" w:sz="0" w:space="0" w:color="auto"/>
                                    <w:bottom w:val="none" w:sz="0" w:space="0" w:color="auto"/>
                                    <w:right w:val="none" w:sz="0" w:space="0" w:color="auto"/>
                                  </w:divBdr>
                                </w:div>
                                <w:div w:id="495847234">
                                  <w:marLeft w:val="0"/>
                                  <w:marRight w:val="0"/>
                                  <w:marTop w:val="0"/>
                                  <w:marBottom w:val="0"/>
                                  <w:divBdr>
                                    <w:top w:val="none" w:sz="0" w:space="0" w:color="auto"/>
                                    <w:left w:val="none" w:sz="0" w:space="0" w:color="auto"/>
                                    <w:bottom w:val="none" w:sz="0" w:space="0" w:color="auto"/>
                                    <w:right w:val="none" w:sz="0" w:space="0" w:color="auto"/>
                                  </w:divBdr>
                                </w:div>
                                <w:div w:id="702634563">
                                  <w:marLeft w:val="0"/>
                                  <w:marRight w:val="0"/>
                                  <w:marTop w:val="0"/>
                                  <w:marBottom w:val="0"/>
                                  <w:divBdr>
                                    <w:top w:val="none" w:sz="0" w:space="0" w:color="auto"/>
                                    <w:left w:val="none" w:sz="0" w:space="0" w:color="auto"/>
                                    <w:bottom w:val="none" w:sz="0" w:space="0" w:color="auto"/>
                                    <w:right w:val="none" w:sz="0" w:space="0" w:color="auto"/>
                                  </w:divBdr>
                                </w:div>
                                <w:div w:id="830218119">
                                  <w:marLeft w:val="0"/>
                                  <w:marRight w:val="0"/>
                                  <w:marTop w:val="0"/>
                                  <w:marBottom w:val="0"/>
                                  <w:divBdr>
                                    <w:top w:val="none" w:sz="0" w:space="0" w:color="auto"/>
                                    <w:left w:val="none" w:sz="0" w:space="0" w:color="auto"/>
                                    <w:bottom w:val="none" w:sz="0" w:space="0" w:color="auto"/>
                                    <w:right w:val="none" w:sz="0" w:space="0" w:color="auto"/>
                                  </w:divBdr>
                                </w:div>
                                <w:div w:id="17011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281611">
      <w:bodyDiv w:val="1"/>
      <w:marLeft w:val="0"/>
      <w:marRight w:val="0"/>
      <w:marTop w:val="0"/>
      <w:marBottom w:val="0"/>
      <w:divBdr>
        <w:top w:val="none" w:sz="0" w:space="0" w:color="auto"/>
        <w:left w:val="none" w:sz="0" w:space="0" w:color="auto"/>
        <w:bottom w:val="none" w:sz="0" w:space="0" w:color="auto"/>
        <w:right w:val="none" w:sz="0" w:space="0" w:color="auto"/>
      </w:divBdr>
      <w:divsChild>
        <w:div w:id="483740670">
          <w:marLeft w:val="0"/>
          <w:marRight w:val="0"/>
          <w:marTop w:val="0"/>
          <w:marBottom w:val="0"/>
          <w:divBdr>
            <w:top w:val="none" w:sz="0" w:space="0" w:color="auto"/>
            <w:left w:val="none" w:sz="0" w:space="0" w:color="auto"/>
            <w:bottom w:val="none" w:sz="0" w:space="0" w:color="auto"/>
            <w:right w:val="none" w:sz="0" w:space="0" w:color="auto"/>
          </w:divBdr>
          <w:divsChild>
            <w:div w:id="1353262287">
              <w:marLeft w:val="0"/>
              <w:marRight w:val="0"/>
              <w:marTop w:val="0"/>
              <w:marBottom w:val="0"/>
              <w:divBdr>
                <w:top w:val="none" w:sz="0" w:space="0" w:color="auto"/>
                <w:left w:val="none" w:sz="0" w:space="0" w:color="auto"/>
                <w:bottom w:val="none" w:sz="0" w:space="0" w:color="auto"/>
                <w:right w:val="none" w:sz="0" w:space="0" w:color="auto"/>
              </w:divBdr>
              <w:divsChild>
                <w:div w:id="95177992">
                  <w:marLeft w:val="0"/>
                  <w:marRight w:val="0"/>
                  <w:marTop w:val="195"/>
                  <w:marBottom w:val="0"/>
                  <w:divBdr>
                    <w:top w:val="none" w:sz="0" w:space="0" w:color="auto"/>
                    <w:left w:val="none" w:sz="0" w:space="0" w:color="auto"/>
                    <w:bottom w:val="none" w:sz="0" w:space="0" w:color="auto"/>
                    <w:right w:val="none" w:sz="0" w:space="0" w:color="auto"/>
                  </w:divBdr>
                  <w:divsChild>
                    <w:div w:id="807820051">
                      <w:marLeft w:val="0"/>
                      <w:marRight w:val="0"/>
                      <w:marTop w:val="0"/>
                      <w:marBottom w:val="180"/>
                      <w:divBdr>
                        <w:top w:val="none" w:sz="0" w:space="0" w:color="auto"/>
                        <w:left w:val="none" w:sz="0" w:space="0" w:color="auto"/>
                        <w:bottom w:val="none" w:sz="0" w:space="0" w:color="auto"/>
                        <w:right w:val="none" w:sz="0" w:space="0" w:color="auto"/>
                      </w:divBdr>
                      <w:divsChild>
                        <w:div w:id="1371766527">
                          <w:marLeft w:val="0"/>
                          <w:marRight w:val="0"/>
                          <w:marTop w:val="0"/>
                          <w:marBottom w:val="0"/>
                          <w:divBdr>
                            <w:top w:val="none" w:sz="0" w:space="0" w:color="auto"/>
                            <w:left w:val="none" w:sz="0" w:space="0" w:color="auto"/>
                            <w:bottom w:val="none" w:sz="0" w:space="0" w:color="auto"/>
                            <w:right w:val="none" w:sz="0" w:space="0" w:color="auto"/>
                          </w:divBdr>
                          <w:divsChild>
                            <w:div w:id="2037122621">
                              <w:marLeft w:val="0"/>
                              <w:marRight w:val="0"/>
                              <w:marTop w:val="0"/>
                              <w:marBottom w:val="0"/>
                              <w:divBdr>
                                <w:top w:val="none" w:sz="0" w:space="0" w:color="auto"/>
                                <w:left w:val="none" w:sz="0" w:space="0" w:color="auto"/>
                                <w:bottom w:val="none" w:sz="0" w:space="0" w:color="auto"/>
                                <w:right w:val="none" w:sz="0" w:space="0" w:color="auto"/>
                              </w:divBdr>
                              <w:divsChild>
                                <w:div w:id="923954534">
                                  <w:marLeft w:val="0"/>
                                  <w:marRight w:val="0"/>
                                  <w:marTop w:val="0"/>
                                  <w:marBottom w:val="0"/>
                                  <w:divBdr>
                                    <w:top w:val="none" w:sz="0" w:space="0" w:color="auto"/>
                                    <w:left w:val="none" w:sz="0" w:space="0" w:color="auto"/>
                                    <w:bottom w:val="none" w:sz="0" w:space="0" w:color="auto"/>
                                    <w:right w:val="none" w:sz="0" w:space="0" w:color="auto"/>
                                  </w:divBdr>
                                  <w:divsChild>
                                    <w:div w:id="786699473">
                                      <w:marLeft w:val="0"/>
                                      <w:marRight w:val="0"/>
                                      <w:marTop w:val="0"/>
                                      <w:marBottom w:val="0"/>
                                      <w:divBdr>
                                        <w:top w:val="none" w:sz="0" w:space="0" w:color="auto"/>
                                        <w:left w:val="none" w:sz="0" w:space="0" w:color="auto"/>
                                        <w:bottom w:val="none" w:sz="0" w:space="0" w:color="auto"/>
                                        <w:right w:val="none" w:sz="0" w:space="0" w:color="auto"/>
                                      </w:divBdr>
                                      <w:divsChild>
                                        <w:div w:id="670062986">
                                          <w:marLeft w:val="0"/>
                                          <w:marRight w:val="0"/>
                                          <w:marTop w:val="0"/>
                                          <w:marBottom w:val="0"/>
                                          <w:divBdr>
                                            <w:top w:val="none" w:sz="0" w:space="0" w:color="auto"/>
                                            <w:left w:val="none" w:sz="0" w:space="0" w:color="auto"/>
                                            <w:bottom w:val="none" w:sz="0" w:space="0" w:color="auto"/>
                                            <w:right w:val="none" w:sz="0" w:space="0" w:color="auto"/>
                                          </w:divBdr>
                                          <w:divsChild>
                                            <w:div w:id="1966738450">
                                              <w:marLeft w:val="0"/>
                                              <w:marRight w:val="0"/>
                                              <w:marTop w:val="0"/>
                                              <w:marBottom w:val="0"/>
                                              <w:divBdr>
                                                <w:top w:val="none" w:sz="0" w:space="0" w:color="auto"/>
                                                <w:left w:val="none" w:sz="0" w:space="0" w:color="auto"/>
                                                <w:bottom w:val="none" w:sz="0" w:space="0" w:color="auto"/>
                                                <w:right w:val="none" w:sz="0" w:space="0" w:color="auto"/>
                                              </w:divBdr>
                                              <w:divsChild>
                                                <w:div w:id="8942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320782">
      <w:bodyDiv w:val="1"/>
      <w:marLeft w:val="0"/>
      <w:marRight w:val="0"/>
      <w:marTop w:val="0"/>
      <w:marBottom w:val="0"/>
      <w:divBdr>
        <w:top w:val="none" w:sz="0" w:space="0" w:color="auto"/>
        <w:left w:val="none" w:sz="0" w:space="0" w:color="auto"/>
        <w:bottom w:val="none" w:sz="0" w:space="0" w:color="auto"/>
        <w:right w:val="none" w:sz="0" w:space="0" w:color="auto"/>
      </w:divBdr>
    </w:div>
    <w:div w:id="2063090577">
      <w:bodyDiv w:val="1"/>
      <w:marLeft w:val="0"/>
      <w:marRight w:val="0"/>
      <w:marTop w:val="0"/>
      <w:marBottom w:val="0"/>
      <w:divBdr>
        <w:top w:val="none" w:sz="0" w:space="0" w:color="auto"/>
        <w:left w:val="none" w:sz="0" w:space="0" w:color="auto"/>
        <w:bottom w:val="none" w:sz="0" w:space="0" w:color="auto"/>
        <w:right w:val="none" w:sz="0" w:space="0" w:color="auto"/>
      </w:divBdr>
      <w:divsChild>
        <w:div w:id="1487865503">
          <w:marLeft w:val="0"/>
          <w:marRight w:val="0"/>
          <w:marTop w:val="0"/>
          <w:marBottom w:val="0"/>
          <w:divBdr>
            <w:top w:val="none" w:sz="0" w:space="0" w:color="auto"/>
            <w:left w:val="none" w:sz="0" w:space="0" w:color="auto"/>
            <w:bottom w:val="none" w:sz="0" w:space="0" w:color="auto"/>
            <w:right w:val="none" w:sz="0" w:space="0" w:color="auto"/>
          </w:divBdr>
          <w:divsChild>
            <w:div w:id="796145113">
              <w:marLeft w:val="0"/>
              <w:marRight w:val="0"/>
              <w:marTop w:val="0"/>
              <w:marBottom w:val="0"/>
              <w:divBdr>
                <w:top w:val="none" w:sz="0" w:space="0" w:color="auto"/>
                <w:left w:val="none" w:sz="0" w:space="0" w:color="auto"/>
                <w:bottom w:val="none" w:sz="0" w:space="0" w:color="auto"/>
                <w:right w:val="none" w:sz="0" w:space="0" w:color="auto"/>
              </w:divBdr>
              <w:divsChild>
                <w:div w:id="12629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9764">
      <w:bodyDiv w:val="1"/>
      <w:marLeft w:val="0"/>
      <w:marRight w:val="0"/>
      <w:marTop w:val="0"/>
      <w:marBottom w:val="0"/>
      <w:divBdr>
        <w:top w:val="none" w:sz="0" w:space="0" w:color="auto"/>
        <w:left w:val="none" w:sz="0" w:space="0" w:color="auto"/>
        <w:bottom w:val="none" w:sz="0" w:space="0" w:color="auto"/>
        <w:right w:val="none" w:sz="0" w:space="0" w:color="auto"/>
      </w:divBdr>
      <w:divsChild>
        <w:div w:id="276645522">
          <w:marLeft w:val="0"/>
          <w:marRight w:val="0"/>
          <w:marTop w:val="0"/>
          <w:marBottom w:val="0"/>
          <w:divBdr>
            <w:top w:val="none" w:sz="0" w:space="0" w:color="auto"/>
            <w:left w:val="none" w:sz="0" w:space="0" w:color="auto"/>
            <w:bottom w:val="none" w:sz="0" w:space="0" w:color="auto"/>
            <w:right w:val="none" w:sz="0" w:space="0" w:color="auto"/>
          </w:divBdr>
          <w:divsChild>
            <w:div w:id="931470508">
              <w:marLeft w:val="0"/>
              <w:marRight w:val="0"/>
              <w:marTop w:val="0"/>
              <w:marBottom w:val="0"/>
              <w:divBdr>
                <w:top w:val="none" w:sz="0" w:space="0" w:color="auto"/>
                <w:left w:val="none" w:sz="0" w:space="0" w:color="auto"/>
                <w:bottom w:val="none" w:sz="0" w:space="0" w:color="auto"/>
                <w:right w:val="none" w:sz="0" w:space="0" w:color="auto"/>
              </w:divBdr>
              <w:divsChild>
                <w:div w:id="4672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62381">
      <w:bodyDiv w:val="1"/>
      <w:marLeft w:val="0"/>
      <w:marRight w:val="0"/>
      <w:marTop w:val="0"/>
      <w:marBottom w:val="0"/>
      <w:divBdr>
        <w:top w:val="none" w:sz="0" w:space="0" w:color="auto"/>
        <w:left w:val="none" w:sz="0" w:space="0" w:color="auto"/>
        <w:bottom w:val="none" w:sz="0" w:space="0" w:color="auto"/>
        <w:right w:val="none" w:sz="0" w:space="0" w:color="auto"/>
      </w:divBdr>
    </w:div>
    <w:div w:id="2071419383">
      <w:bodyDiv w:val="1"/>
      <w:marLeft w:val="0"/>
      <w:marRight w:val="0"/>
      <w:marTop w:val="0"/>
      <w:marBottom w:val="0"/>
      <w:divBdr>
        <w:top w:val="none" w:sz="0" w:space="0" w:color="auto"/>
        <w:left w:val="none" w:sz="0" w:space="0" w:color="auto"/>
        <w:bottom w:val="none" w:sz="0" w:space="0" w:color="auto"/>
        <w:right w:val="none" w:sz="0" w:space="0" w:color="auto"/>
      </w:divBdr>
      <w:divsChild>
        <w:div w:id="1518501530">
          <w:marLeft w:val="0"/>
          <w:marRight w:val="0"/>
          <w:marTop w:val="0"/>
          <w:marBottom w:val="0"/>
          <w:divBdr>
            <w:top w:val="none" w:sz="0" w:space="0" w:color="auto"/>
            <w:left w:val="none" w:sz="0" w:space="0" w:color="auto"/>
            <w:bottom w:val="none" w:sz="0" w:space="0" w:color="auto"/>
            <w:right w:val="none" w:sz="0" w:space="0" w:color="auto"/>
          </w:divBdr>
          <w:divsChild>
            <w:div w:id="20340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2118">
      <w:bodyDiv w:val="1"/>
      <w:marLeft w:val="0"/>
      <w:marRight w:val="0"/>
      <w:marTop w:val="0"/>
      <w:marBottom w:val="0"/>
      <w:divBdr>
        <w:top w:val="none" w:sz="0" w:space="0" w:color="auto"/>
        <w:left w:val="none" w:sz="0" w:space="0" w:color="auto"/>
        <w:bottom w:val="none" w:sz="0" w:space="0" w:color="auto"/>
        <w:right w:val="none" w:sz="0" w:space="0" w:color="auto"/>
      </w:divBdr>
      <w:divsChild>
        <w:div w:id="1726686567">
          <w:marLeft w:val="0"/>
          <w:marRight w:val="0"/>
          <w:marTop w:val="0"/>
          <w:marBottom w:val="0"/>
          <w:divBdr>
            <w:top w:val="none" w:sz="0" w:space="0" w:color="auto"/>
            <w:left w:val="none" w:sz="0" w:space="0" w:color="auto"/>
            <w:bottom w:val="none" w:sz="0" w:space="0" w:color="auto"/>
            <w:right w:val="none" w:sz="0" w:space="0" w:color="auto"/>
          </w:divBdr>
          <w:divsChild>
            <w:div w:id="1849758170">
              <w:marLeft w:val="0"/>
              <w:marRight w:val="0"/>
              <w:marTop w:val="0"/>
              <w:marBottom w:val="0"/>
              <w:divBdr>
                <w:top w:val="none" w:sz="0" w:space="0" w:color="auto"/>
                <w:left w:val="none" w:sz="0" w:space="0" w:color="auto"/>
                <w:bottom w:val="none" w:sz="0" w:space="0" w:color="auto"/>
                <w:right w:val="none" w:sz="0" w:space="0" w:color="auto"/>
              </w:divBdr>
              <w:divsChild>
                <w:div w:id="1217277578">
                  <w:marLeft w:val="0"/>
                  <w:marRight w:val="0"/>
                  <w:marTop w:val="0"/>
                  <w:marBottom w:val="0"/>
                  <w:divBdr>
                    <w:top w:val="none" w:sz="0" w:space="0" w:color="auto"/>
                    <w:left w:val="none" w:sz="0" w:space="0" w:color="auto"/>
                    <w:bottom w:val="none" w:sz="0" w:space="0" w:color="auto"/>
                    <w:right w:val="none" w:sz="0" w:space="0" w:color="auto"/>
                  </w:divBdr>
                  <w:divsChild>
                    <w:div w:id="182548931">
                      <w:marLeft w:val="0"/>
                      <w:marRight w:val="0"/>
                      <w:marTop w:val="0"/>
                      <w:marBottom w:val="0"/>
                      <w:divBdr>
                        <w:top w:val="none" w:sz="0" w:space="0" w:color="auto"/>
                        <w:left w:val="none" w:sz="0" w:space="0" w:color="auto"/>
                        <w:bottom w:val="none" w:sz="0" w:space="0" w:color="auto"/>
                        <w:right w:val="none" w:sz="0" w:space="0" w:color="auto"/>
                      </w:divBdr>
                    </w:div>
                    <w:div w:id="10945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71062">
      <w:bodyDiv w:val="1"/>
      <w:marLeft w:val="0"/>
      <w:marRight w:val="0"/>
      <w:marTop w:val="0"/>
      <w:marBottom w:val="0"/>
      <w:divBdr>
        <w:top w:val="none" w:sz="0" w:space="0" w:color="auto"/>
        <w:left w:val="none" w:sz="0" w:space="0" w:color="auto"/>
        <w:bottom w:val="none" w:sz="0" w:space="0" w:color="auto"/>
        <w:right w:val="none" w:sz="0" w:space="0" w:color="auto"/>
      </w:divBdr>
      <w:divsChild>
        <w:div w:id="1484934660">
          <w:marLeft w:val="0"/>
          <w:marRight w:val="0"/>
          <w:marTop w:val="0"/>
          <w:marBottom w:val="0"/>
          <w:divBdr>
            <w:top w:val="none" w:sz="0" w:space="0" w:color="auto"/>
            <w:left w:val="none" w:sz="0" w:space="0" w:color="auto"/>
            <w:bottom w:val="none" w:sz="0" w:space="0" w:color="auto"/>
            <w:right w:val="none" w:sz="0" w:space="0" w:color="auto"/>
          </w:divBdr>
          <w:divsChild>
            <w:div w:id="630205495">
              <w:marLeft w:val="0"/>
              <w:marRight w:val="0"/>
              <w:marTop w:val="0"/>
              <w:marBottom w:val="0"/>
              <w:divBdr>
                <w:top w:val="none" w:sz="0" w:space="0" w:color="auto"/>
                <w:left w:val="none" w:sz="0" w:space="0" w:color="auto"/>
                <w:bottom w:val="none" w:sz="0" w:space="0" w:color="auto"/>
                <w:right w:val="none" w:sz="0" w:space="0" w:color="auto"/>
              </w:divBdr>
              <w:divsChild>
                <w:div w:id="2001693114">
                  <w:marLeft w:val="0"/>
                  <w:marRight w:val="0"/>
                  <w:marTop w:val="0"/>
                  <w:marBottom w:val="0"/>
                  <w:divBdr>
                    <w:top w:val="none" w:sz="0" w:space="0" w:color="auto"/>
                    <w:left w:val="none" w:sz="0" w:space="0" w:color="auto"/>
                    <w:bottom w:val="none" w:sz="0" w:space="0" w:color="auto"/>
                    <w:right w:val="none" w:sz="0" w:space="0" w:color="auto"/>
                  </w:divBdr>
                  <w:divsChild>
                    <w:div w:id="10982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8693">
      <w:bodyDiv w:val="1"/>
      <w:marLeft w:val="0"/>
      <w:marRight w:val="0"/>
      <w:marTop w:val="0"/>
      <w:marBottom w:val="0"/>
      <w:divBdr>
        <w:top w:val="none" w:sz="0" w:space="0" w:color="auto"/>
        <w:left w:val="none" w:sz="0" w:space="0" w:color="auto"/>
        <w:bottom w:val="none" w:sz="0" w:space="0" w:color="auto"/>
        <w:right w:val="none" w:sz="0" w:space="0" w:color="auto"/>
      </w:divBdr>
      <w:divsChild>
        <w:div w:id="2127385061">
          <w:marLeft w:val="0"/>
          <w:marRight w:val="0"/>
          <w:marTop w:val="0"/>
          <w:marBottom w:val="0"/>
          <w:divBdr>
            <w:top w:val="none" w:sz="0" w:space="0" w:color="auto"/>
            <w:left w:val="none" w:sz="0" w:space="0" w:color="auto"/>
            <w:bottom w:val="none" w:sz="0" w:space="0" w:color="auto"/>
            <w:right w:val="none" w:sz="0" w:space="0" w:color="auto"/>
          </w:divBdr>
        </w:div>
        <w:div w:id="1395851355">
          <w:marLeft w:val="0"/>
          <w:marRight w:val="0"/>
          <w:marTop w:val="0"/>
          <w:marBottom w:val="0"/>
          <w:divBdr>
            <w:top w:val="none" w:sz="0" w:space="0" w:color="auto"/>
            <w:left w:val="none" w:sz="0" w:space="0" w:color="auto"/>
            <w:bottom w:val="none" w:sz="0" w:space="0" w:color="auto"/>
            <w:right w:val="none" w:sz="0" w:space="0" w:color="auto"/>
          </w:divBdr>
        </w:div>
        <w:div w:id="442188651">
          <w:marLeft w:val="0"/>
          <w:marRight w:val="0"/>
          <w:marTop w:val="0"/>
          <w:marBottom w:val="0"/>
          <w:divBdr>
            <w:top w:val="none" w:sz="0" w:space="0" w:color="auto"/>
            <w:left w:val="none" w:sz="0" w:space="0" w:color="auto"/>
            <w:bottom w:val="none" w:sz="0" w:space="0" w:color="auto"/>
            <w:right w:val="none" w:sz="0" w:space="0" w:color="auto"/>
          </w:divBdr>
        </w:div>
      </w:divsChild>
    </w:div>
    <w:div w:id="2085033231">
      <w:bodyDiv w:val="1"/>
      <w:marLeft w:val="0"/>
      <w:marRight w:val="0"/>
      <w:marTop w:val="0"/>
      <w:marBottom w:val="0"/>
      <w:divBdr>
        <w:top w:val="none" w:sz="0" w:space="0" w:color="auto"/>
        <w:left w:val="none" w:sz="0" w:space="0" w:color="auto"/>
        <w:bottom w:val="none" w:sz="0" w:space="0" w:color="auto"/>
        <w:right w:val="none" w:sz="0" w:space="0" w:color="auto"/>
      </w:divBdr>
    </w:div>
    <w:div w:id="2092114979">
      <w:bodyDiv w:val="1"/>
      <w:marLeft w:val="0"/>
      <w:marRight w:val="0"/>
      <w:marTop w:val="0"/>
      <w:marBottom w:val="0"/>
      <w:divBdr>
        <w:top w:val="none" w:sz="0" w:space="0" w:color="auto"/>
        <w:left w:val="none" w:sz="0" w:space="0" w:color="auto"/>
        <w:bottom w:val="none" w:sz="0" w:space="0" w:color="auto"/>
        <w:right w:val="none" w:sz="0" w:space="0" w:color="auto"/>
      </w:divBdr>
      <w:divsChild>
        <w:div w:id="300769964">
          <w:marLeft w:val="0"/>
          <w:marRight w:val="0"/>
          <w:marTop w:val="0"/>
          <w:marBottom w:val="225"/>
          <w:divBdr>
            <w:top w:val="none" w:sz="0" w:space="0" w:color="auto"/>
            <w:left w:val="single" w:sz="48" w:space="0" w:color="4A4334"/>
            <w:bottom w:val="single" w:sz="48" w:space="0" w:color="4A4334"/>
            <w:right w:val="single" w:sz="48" w:space="0" w:color="4A4334"/>
          </w:divBdr>
          <w:divsChild>
            <w:div w:id="2008173160">
              <w:marLeft w:val="0"/>
              <w:marRight w:val="0"/>
              <w:marTop w:val="60"/>
              <w:marBottom w:val="60"/>
              <w:divBdr>
                <w:top w:val="none" w:sz="0" w:space="0" w:color="auto"/>
                <w:left w:val="none" w:sz="0" w:space="0" w:color="auto"/>
                <w:bottom w:val="none" w:sz="0" w:space="0" w:color="auto"/>
                <w:right w:val="none" w:sz="0" w:space="0" w:color="auto"/>
              </w:divBdr>
              <w:divsChild>
                <w:div w:id="2118986401">
                  <w:marLeft w:val="0"/>
                  <w:marRight w:val="0"/>
                  <w:marTop w:val="0"/>
                  <w:marBottom w:val="0"/>
                  <w:divBdr>
                    <w:top w:val="none" w:sz="0" w:space="0" w:color="auto"/>
                    <w:left w:val="none" w:sz="0" w:space="0" w:color="auto"/>
                    <w:bottom w:val="none" w:sz="0" w:space="0" w:color="auto"/>
                    <w:right w:val="none" w:sz="0" w:space="0" w:color="auto"/>
                  </w:divBdr>
                  <w:divsChild>
                    <w:div w:id="1568883303">
                      <w:marLeft w:val="0"/>
                      <w:marRight w:val="0"/>
                      <w:marTop w:val="0"/>
                      <w:marBottom w:val="0"/>
                      <w:divBdr>
                        <w:top w:val="none" w:sz="0" w:space="0" w:color="auto"/>
                        <w:left w:val="none" w:sz="0" w:space="0" w:color="auto"/>
                        <w:bottom w:val="none" w:sz="0" w:space="0" w:color="auto"/>
                        <w:right w:val="none" w:sz="0" w:space="0" w:color="auto"/>
                      </w:divBdr>
                      <w:divsChild>
                        <w:div w:id="438188532">
                          <w:marLeft w:val="0"/>
                          <w:marRight w:val="0"/>
                          <w:marTop w:val="0"/>
                          <w:marBottom w:val="0"/>
                          <w:divBdr>
                            <w:top w:val="none" w:sz="0" w:space="0" w:color="auto"/>
                            <w:left w:val="none" w:sz="0" w:space="0" w:color="auto"/>
                            <w:bottom w:val="none" w:sz="0" w:space="0" w:color="auto"/>
                            <w:right w:val="none" w:sz="0" w:space="0" w:color="auto"/>
                          </w:divBdr>
                          <w:divsChild>
                            <w:div w:id="259603811">
                              <w:marLeft w:val="0"/>
                              <w:marRight w:val="0"/>
                              <w:marTop w:val="0"/>
                              <w:marBottom w:val="0"/>
                              <w:divBdr>
                                <w:top w:val="none" w:sz="0" w:space="0" w:color="auto"/>
                                <w:left w:val="none" w:sz="0" w:space="0" w:color="auto"/>
                                <w:bottom w:val="none" w:sz="0" w:space="0" w:color="auto"/>
                                <w:right w:val="none" w:sz="0" w:space="0" w:color="auto"/>
                              </w:divBdr>
                              <w:divsChild>
                                <w:div w:id="1513642471">
                                  <w:marLeft w:val="0"/>
                                  <w:marRight w:val="0"/>
                                  <w:marTop w:val="0"/>
                                  <w:marBottom w:val="0"/>
                                  <w:divBdr>
                                    <w:top w:val="none" w:sz="0" w:space="0" w:color="auto"/>
                                    <w:left w:val="none" w:sz="0" w:space="0" w:color="auto"/>
                                    <w:bottom w:val="none" w:sz="0" w:space="0" w:color="auto"/>
                                    <w:right w:val="none" w:sz="0" w:space="0" w:color="auto"/>
                                  </w:divBdr>
                                  <w:divsChild>
                                    <w:div w:id="1136680842">
                                      <w:marLeft w:val="0"/>
                                      <w:marRight w:val="0"/>
                                      <w:marTop w:val="0"/>
                                      <w:marBottom w:val="0"/>
                                      <w:divBdr>
                                        <w:top w:val="none" w:sz="0" w:space="0" w:color="auto"/>
                                        <w:left w:val="none" w:sz="0" w:space="0" w:color="auto"/>
                                        <w:bottom w:val="none" w:sz="0" w:space="0" w:color="auto"/>
                                        <w:right w:val="none" w:sz="0" w:space="0" w:color="auto"/>
                                      </w:divBdr>
                                      <w:divsChild>
                                        <w:div w:id="4258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944565">
      <w:bodyDiv w:val="1"/>
      <w:marLeft w:val="0"/>
      <w:marRight w:val="0"/>
      <w:marTop w:val="0"/>
      <w:marBottom w:val="0"/>
      <w:divBdr>
        <w:top w:val="none" w:sz="0" w:space="0" w:color="auto"/>
        <w:left w:val="none" w:sz="0" w:space="0" w:color="auto"/>
        <w:bottom w:val="none" w:sz="0" w:space="0" w:color="auto"/>
        <w:right w:val="none" w:sz="0" w:space="0" w:color="auto"/>
      </w:divBdr>
      <w:divsChild>
        <w:div w:id="1163275501">
          <w:marLeft w:val="0"/>
          <w:marRight w:val="0"/>
          <w:marTop w:val="0"/>
          <w:marBottom w:val="0"/>
          <w:divBdr>
            <w:top w:val="none" w:sz="0" w:space="0" w:color="auto"/>
            <w:left w:val="none" w:sz="0" w:space="0" w:color="auto"/>
            <w:bottom w:val="none" w:sz="0" w:space="0" w:color="auto"/>
            <w:right w:val="none" w:sz="0" w:space="0" w:color="auto"/>
          </w:divBdr>
        </w:div>
        <w:div w:id="309556017">
          <w:marLeft w:val="0"/>
          <w:marRight w:val="0"/>
          <w:marTop w:val="0"/>
          <w:marBottom w:val="0"/>
          <w:divBdr>
            <w:top w:val="none" w:sz="0" w:space="0" w:color="auto"/>
            <w:left w:val="none" w:sz="0" w:space="0" w:color="auto"/>
            <w:bottom w:val="none" w:sz="0" w:space="0" w:color="auto"/>
            <w:right w:val="none" w:sz="0" w:space="0" w:color="auto"/>
          </w:divBdr>
        </w:div>
        <w:div w:id="1342663384">
          <w:marLeft w:val="0"/>
          <w:marRight w:val="0"/>
          <w:marTop w:val="0"/>
          <w:marBottom w:val="0"/>
          <w:divBdr>
            <w:top w:val="none" w:sz="0" w:space="0" w:color="auto"/>
            <w:left w:val="none" w:sz="0" w:space="0" w:color="auto"/>
            <w:bottom w:val="none" w:sz="0" w:space="0" w:color="auto"/>
            <w:right w:val="none" w:sz="0" w:space="0" w:color="auto"/>
          </w:divBdr>
        </w:div>
        <w:div w:id="299310809">
          <w:marLeft w:val="0"/>
          <w:marRight w:val="0"/>
          <w:marTop w:val="0"/>
          <w:marBottom w:val="0"/>
          <w:divBdr>
            <w:top w:val="none" w:sz="0" w:space="0" w:color="auto"/>
            <w:left w:val="none" w:sz="0" w:space="0" w:color="auto"/>
            <w:bottom w:val="none" w:sz="0" w:space="0" w:color="auto"/>
            <w:right w:val="none" w:sz="0" w:space="0" w:color="auto"/>
          </w:divBdr>
        </w:div>
      </w:divsChild>
    </w:div>
    <w:div w:id="2099057193">
      <w:bodyDiv w:val="1"/>
      <w:marLeft w:val="0"/>
      <w:marRight w:val="0"/>
      <w:marTop w:val="0"/>
      <w:marBottom w:val="0"/>
      <w:divBdr>
        <w:top w:val="none" w:sz="0" w:space="0" w:color="auto"/>
        <w:left w:val="none" w:sz="0" w:space="0" w:color="auto"/>
        <w:bottom w:val="none" w:sz="0" w:space="0" w:color="auto"/>
        <w:right w:val="none" w:sz="0" w:space="0" w:color="auto"/>
      </w:divBdr>
      <w:divsChild>
        <w:div w:id="1695769560">
          <w:marLeft w:val="0"/>
          <w:marRight w:val="0"/>
          <w:marTop w:val="0"/>
          <w:marBottom w:val="0"/>
          <w:divBdr>
            <w:top w:val="none" w:sz="0" w:space="0" w:color="auto"/>
            <w:left w:val="none" w:sz="0" w:space="0" w:color="auto"/>
            <w:bottom w:val="none" w:sz="0" w:space="0" w:color="auto"/>
            <w:right w:val="none" w:sz="0" w:space="0" w:color="auto"/>
          </w:divBdr>
          <w:divsChild>
            <w:div w:id="315110026">
              <w:marLeft w:val="0"/>
              <w:marRight w:val="0"/>
              <w:marTop w:val="0"/>
              <w:marBottom w:val="0"/>
              <w:divBdr>
                <w:top w:val="none" w:sz="0" w:space="0" w:color="auto"/>
                <w:left w:val="none" w:sz="0" w:space="0" w:color="auto"/>
                <w:bottom w:val="none" w:sz="0" w:space="0" w:color="auto"/>
                <w:right w:val="none" w:sz="0" w:space="0" w:color="auto"/>
              </w:divBdr>
              <w:divsChild>
                <w:div w:id="18976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76735">
      <w:bodyDiv w:val="1"/>
      <w:marLeft w:val="0"/>
      <w:marRight w:val="0"/>
      <w:marTop w:val="0"/>
      <w:marBottom w:val="0"/>
      <w:divBdr>
        <w:top w:val="none" w:sz="0" w:space="0" w:color="auto"/>
        <w:left w:val="none" w:sz="0" w:space="0" w:color="auto"/>
        <w:bottom w:val="none" w:sz="0" w:space="0" w:color="auto"/>
        <w:right w:val="none" w:sz="0" w:space="0" w:color="auto"/>
      </w:divBdr>
    </w:div>
    <w:div w:id="2104255944">
      <w:bodyDiv w:val="1"/>
      <w:marLeft w:val="0"/>
      <w:marRight w:val="0"/>
      <w:marTop w:val="0"/>
      <w:marBottom w:val="0"/>
      <w:divBdr>
        <w:top w:val="none" w:sz="0" w:space="0" w:color="auto"/>
        <w:left w:val="none" w:sz="0" w:space="0" w:color="auto"/>
        <w:bottom w:val="none" w:sz="0" w:space="0" w:color="auto"/>
        <w:right w:val="none" w:sz="0" w:space="0" w:color="auto"/>
      </w:divBdr>
    </w:div>
    <w:div w:id="2104917033">
      <w:bodyDiv w:val="1"/>
      <w:marLeft w:val="0"/>
      <w:marRight w:val="0"/>
      <w:marTop w:val="0"/>
      <w:marBottom w:val="0"/>
      <w:divBdr>
        <w:top w:val="none" w:sz="0" w:space="0" w:color="auto"/>
        <w:left w:val="none" w:sz="0" w:space="0" w:color="auto"/>
        <w:bottom w:val="none" w:sz="0" w:space="0" w:color="auto"/>
        <w:right w:val="none" w:sz="0" w:space="0" w:color="auto"/>
      </w:divBdr>
      <w:divsChild>
        <w:div w:id="491333031">
          <w:marLeft w:val="0"/>
          <w:marRight w:val="0"/>
          <w:marTop w:val="0"/>
          <w:marBottom w:val="0"/>
          <w:divBdr>
            <w:top w:val="none" w:sz="0" w:space="0" w:color="auto"/>
            <w:left w:val="none" w:sz="0" w:space="0" w:color="auto"/>
            <w:bottom w:val="none" w:sz="0" w:space="0" w:color="auto"/>
            <w:right w:val="none" w:sz="0" w:space="0" w:color="auto"/>
          </w:divBdr>
        </w:div>
        <w:div w:id="2029334978">
          <w:marLeft w:val="0"/>
          <w:marRight w:val="0"/>
          <w:marTop w:val="0"/>
          <w:marBottom w:val="0"/>
          <w:divBdr>
            <w:top w:val="none" w:sz="0" w:space="0" w:color="auto"/>
            <w:left w:val="none" w:sz="0" w:space="0" w:color="auto"/>
            <w:bottom w:val="none" w:sz="0" w:space="0" w:color="auto"/>
            <w:right w:val="none" w:sz="0" w:space="0" w:color="auto"/>
          </w:divBdr>
        </w:div>
        <w:div w:id="117990576">
          <w:marLeft w:val="0"/>
          <w:marRight w:val="0"/>
          <w:marTop w:val="0"/>
          <w:marBottom w:val="0"/>
          <w:divBdr>
            <w:top w:val="none" w:sz="0" w:space="0" w:color="auto"/>
            <w:left w:val="none" w:sz="0" w:space="0" w:color="auto"/>
            <w:bottom w:val="none" w:sz="0" w:space="0" w:color="auto"/>
            <w:right w:val="none" w:sz="0" w:space="0" w:color="auto"/>
          </w:divBdr>
        </w:div>
        <w:div w:id="1758941510">
          <w:marLeft w:val="0"/>
          <w:marRight w:val="0"/>
          <w:marTop w:val="0"/>
          <w:marBottom w:val="0"/>
          <w:divBdr>
            <w:top w:val="none" w:sz="0" w:space="0" w:color="auto"/>
            <w:left w:val="none" w:sz="0" w:space="0" w:color="auto"/>
            <w:bottom w:val="none" w:sz="0" w:space="0" w:color="auto"/>
            <w:right w:val="none" w:sz="0" w:space="0" w:color="auto"/>
          </w:divBdr>
        </w:div>
      </w:divsChild>
    </w:div>
    <w:div w:id="2105808388">
      <w:bodyDiv w:val="1"/>
      <w:marLeft w:val="0"/>
      <w:marRight w:val="0"/>
      <w:marTop w:val="0"/>
      <w:marBottom w:val="0"/>
      <w:divBdr>
        <w:top w:val="none" w:sz="0" w:space="0" w:color="auto"/>
        <w:left w:val="none" w:sz="0" w:space="0" w:color="auto"/>
        <w:bottom w:val="none" w:sz="0" w:space="0" w:color="auto"/>
        <w:right w:val="none" w:sz="0" w:space="0" w:color="auto"/>
      </w:divBdr>
      <w:divsChild>
        <w:div w:id="358627801">
          <w:marLeft w:val="480"/>
          <w:marRight w:val="0"/>
          <w:marTop w:val="0"/>
          <w:marBottom w:val="240"/>
          <w:divBdr>
            <w:top w:val="none" w:sz="0" w:space="0" w:color="auto"/>
            <w:left w:val="none" w:sz="0" w:space="0" w:color="auto"/>
            <w:bottom w:val="none" w:sz="0" w:space="0" w:color="auto"/>
            <w:right w:val="none" w:sz="0" w:space="0" w:color="auto"/>
          </w:divBdr>
        </w:div>
        <w:div w:id="1228497531">
          <w:marLeft w:val="480"/>
          <w:marRight w:val="0"/>
          <w:marTop w:val="0"/>
          <w:marBottom w:val="240"/>
          <w:divBdr>
            <w:top w:val="none" w:sz="0" w:space="0" w:color="auto"/>
            <w:left w:val="none" w:sz="0" w:space="0" w:color="auto"/>
            <w:bottom w:val="none" w:sz="0" w:space="0" w:color="auto"/>
            <w:right w:val="none" w:sz="0" w:space="0" w:color="auto"/>
          </w:divBdr>
        </w:div>
        <w:div w:id="1710957688">
          <w:marLeft w:val="480"/>
          <w:marRight w:val="0"/>
          <w:marTop w:val="0"/>
          <w:marBottom w:val="240"/>
          <w:divBdr>
            <w:top w:val="none" w:sz="0" w:space="0" w:color="auto"/>
            <w:left w:val="none" w:sz="0" w:space="0" w:color="auto"/>
            <w:bottom w:val="none" w:sz="0" w:space="0" w:color="auto"/>
            <w:right w:val="none" w:sz="0" w:space="0" w:color="auto"/>
          </w:divBdr>
        </w:div>
      </w:divsChild>
    </w:div>
    <w:div w:id="2118518650">
      <w:bodyDiv w:val="1"/>
      <w:marLeft w:val="0"/>
      <w:marRight w:val="0"/>
      <w:marTop w:val="0"/>
      <w:marBottom w:val="0"/>
      <w:divBdr>
        <w:top w:val="none" w:sz="0" w:space="0" w:color="auto"/>
        <w:left w:val="none" w:sz="0" w:space="0" w:color="auto"/>
        <w:bottom w:val="none" w:sz="0" w:space="0" w:color="auto"/>
        <w:right w:val="none" w:sz="0" w:space="0" w:color="auto"/>
      </w:divBdr>
      <w:divsChild>
        <w:div w:id="943001911">
          <w:marLeft w:val="0"/>
          <w:marRight w:val="0"/>
          <w:marTop w:val="0"/>
          <w:marBottom w:val="0"/>
          <w:divBdr>
            <w:top w:val="none" w:sz="0" w:space="0" w:color="auto"/>
            <w:left w:val="none" w:sz="0" w:space="0" w:color="auto"/>
            <w:bottom w:val="none" w:sz="0" w:space="0" w:color="auto"/>
            <w:right w:val="none" w:sz="0" w:space="0" w:color="auto"/>
          </w:divBdr>
          <w:divsChild>
            <w:div w:id="721446764">
              <w:marLeft w:val="-300"/>
              <w:marRight w:val="0"/>
              <w:marTop w:val="0"/>
              <w:marBottom w:val="0"/>
              <w:divBdr>
                <w:top w:val="none" w:sz="0" w:space="0" w:color="auto"/>
                <w:left w:val="none" w:sz="0" w:space="0" w:color="auto"/>
                <w:bottom w:val="none" w:sz="0" w:space="0" w:color="auto"/>
                <w:right w:val="none" w:sz="0" w:space="0" w:color="auto"/>
              </w:divBdr>
              <w:divsChild>
                <w:div w:id="1042680600">
                  <w:marLeft w:val="0"/>
                  <w:marRight w:val="0"/>
                  <w:marTop w:val="0"/>
                  <w:marBottom w:val="0"/>
                  <w:divBdr>
                    <w:top w:val="none" w:sz="0" w:space="0" w:color="auto"/>
                    <w:left w:val="none" w:sz="0" w:space="0" w:color="auto"/>
                    <w:bottom w:val="none" w:sz="0" w:space="0" w:color="auto"/>
                    <w:right w:val="none" w:sz="0" w:space="0" w:color="auto"/>
                  </w:divBdr>
                  <w:divsChild>
                    <w:div w:id="10823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29329">
      <w:bodyDiv w:val="1"/>
      <w:marLeft w:val="0"/>
      <w:marRight w:val="0"/>
      <w:marTop w:val="0"/>
      <w:marBottom w:val="0"/>
      <w:divBdr>
        <w:top w:val="none" w:sz="0" w:space="0" w:color="auto"/>
        <w:left w:val="none" w:sz="0" w:space="0" w:color="auto"/>
        <w:bottom w:val="none" w:sz="0" w:space="0" w:color="auto"/>
        <w:right w:val="none" w:sz="0" w:space="0" w:color="auto"/>
      </w:divBdr>
      <w:divsChild>
        <w:div w:id="1649356373">
          <w:marLeft w:val="0"/>
          <w:marRight w:val="0"/>
          <w:marTop w:val="0"/>
          <w:marBottom w:val="0"/>
          <w:divBdr>
            <w:top w:val="none" w:sz="0" w:space="0" w:color="auto"/>
            <w:left w:val="none" w:sz="0" w:space="0" w:color="auto"/>
            <w:bottom w:val="none" w:sz="0" w:space="0" w:color="auto"/>
            <w:right w:val="none" w:sz="0" w:space="0" w:color="auto"/>
          </w:divBdr>
          <w:divsChild>
            <w:div w:id="1175264644">
              <w:marLeft w:val="0"/>
              <w:marRight w:val="0"/>
              <w:marTop w:val="0"/>
              <w:marBottom w:val="0"/>
              <w:divBdr>
                <w:top w:val="none" w:sz="0" w:space="0" w:color="auto"/>
                <w:left w:val="none" w:sz="0" w:space="0" w:color="auto"/>
                <w:bottom w:val="none" w:sz="0" w:space="0" w:color="auto"/>
                <w:right w:val="none" w:sz="0" w:space="0" w:color="auto"/>
              </w:divBdr>
              <w:divsChild>
                <w:div w:id="170336537">
                  <w:marLeft w:val="0"/>
                  <w:marRight w:val="0"/>
                  <w:marTop w:val="0"/>
                  <w:marBottom w:val="0"/>
                  <w:divBdr>
                    <w:top w:val="none" w:sz="0" w:space="0" w:color="auto"/>
                    <w:left w:val="none" w:sz="0" w:space="0" w:color="auto"/>
                    <w:bottom w:val="none" w:sz="0" w:space="0" w:color="auto"/>
                    <w:right w:val="none" w:sz="0" w:space="0" w:color="auto"/>
                  </w:divBdr>
                  <w:divsChild>
                    <w:div w:id="1171289937">
                      <w:marLeft w:val="0"/>
                      <w:marRight w:val="0"/>
                      <w:marTop w:val="0"/>
                      <w:marBottom w:val="0"/>
                      <w:divBdr>
                        <w:top w:val="none" w:sz="0" w:space="0" w:color="auto"/>
                        <w:left w:val="none" w:sz="0" w:space="0" w:color="auto"/>
                        <w:bottom w:val="none" w:sz="0" w:space="0" w:color="auto"/>
                        <w:right w:val="none" w:sz="0" w:space="0" w:color="auto"/>
                      </w:divBdr>
                    </w:div>
                  </w:divsChild>
                </w:div>
                <w:div w:id="1566525870">
                  <w:marLeft w:val="0"/>
                  <w:marRight w:val="0"/>
                  <w:marTop w:val="0"/>
                  <w:marBottom w:val="0"/>
                  <w:divBdr>
                    <w:top w:val="none" w:sz="0" w:space="0" w:color="auto"/>
                    <w:left w:val="none" w:sz="0" w:space="0" w:color="auto"/>
                    <w:bottom w:val="none" w:sz="0" w:space="0" w:color="auto"/>
                    <w:right w:val="none" w:sz="0" w:space="0" w:color="auto"/>
                  </w:divBdr>
                </w:div>
              </w:divsChild>
            </w:div>
            <w:div w:id="1194615987">
              <w:marLeft w:val="0"/>
              <w:marRight w:val="0"/>
              <w:marTop w:val="0"/>
              <w:marBottom w:val="0"/>
              <w:divBdr>
                <w:top w:val="none" w:sz="0" w:space="0" w:color="auto"/>
                <w:left w:val="none" w:sz="0" w:space="0" w:color="auto"/>
                <w:bottom w:val="none" w:sz="0" w:space="0" w:color="auto"/>
                <w:right w:val="none" w:sz="0" w:space="0" w:color="auto"/>
              </w:divBdr>
              <w:divsChild>
                <w:div w:id="18120910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32818938">
      <w:bodyDiv w:val="1"/>
      <w:marLeft w:val="0"/>
      <w:marRight w:val="0"/>
      <w:marTop w:val="0"/>
      <w:marBottom w:val="0"/>
      <w:divBdr>
        <w:top w:val="none" w:sz="0" w:space="0" w:color="auto"/>
        <w:left w:val="none" w:sz="0" w:space="0" w:color="auto"/>
        <w:bottom w:val="none" w:sz="0" w:space="0" w:color="auto"/>
        <w:right w:val="none" w:sz="0" w:space="0" w:color="auto"/>
      </w:divBdr>
      <w:divsChild>
        <w:div w:id="128481659">
          <w:marLeft w:val="0"/>
          <w:marRight w:val="0"/>
          <w:marTop w:val="0"/>
          <w:marBottom w:val="0"/>
          <w:divBdr>
            <w:top w:val="none" w:sz="0" w:space="0" w:color="auto"/>
            <w:left w:val="none" w:sz="0" w:space="0" w:color="auto"/>
            <w:bottom w:val="none" w:sz="0" w:space="0" w:color="auto"/>
            <w:right w:val="none" w:sz="0" w:space="0" w:color="auto"/>
          </w:divBdr>
          <w:divsChild>
            <w:div w:id="379063617">
              <w:marLeft w:val="0"/>
              <w:marRight w:val="0"/>
              <w:marTop w:val="0"/>
              <w:marBottom w:val="0"/>
              <w:divBdr>
                <w:top w:val="none" w:sz="0" w:space="0" w:color="auto"/>
                <w:left w:val="none" w:sz="0" w:space="0" w:color="auto"/>
                <w:bottom w:val="none" w:sz="0" w:space="0" w:color="auto"/>
                <w:right w:val="none" w:sz="0" w:space="0" w:color="auto"/>
              </w:divBdr>
              <w:divsChild>
                <w:div w:id="16439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37126">
      <w:bodyDiv w:val="1"/>
      <w:marLeft w:val="0"/>
      <w:marRight w:val="0"/>
      <w:marTop w:val="0"/>
      <w:marBottom w:val="0"/>
      <w:divBdr>
        <w:top w:val="none" w:sz="0" w:space="0" w:color="auto"/>
        <w:left w:val="none" w:sz="0" w:space="0" w:color="auto"/>
        <w:bottom w:val="none" w:sz="0" w:space="0" w:color="auto"/>
        <w:right w:val="none" w:sz="0" w:space="0" w:color="auto"/>
      </w:divBdr>
      <w:divsChild>
        <w:div w:id="560333637">
          <w:marLeft w:val="0"/>
          <w:marRight w:val="0"/>
          <w:marTop w:val="0"/>
          <w:marBottom w:val="0"/>
          <w:divBdr>
            <w:top w:val="none" w:sz="0" w:space="0" w:color="auto"/>
            <w:left w:val="none" w:sz="0" w:space="0" w:color="auto"/>
            <w:bottom w:val="none" w:sz="0" w:space="0" w:color="auto"/>
            <w:right w:val="none" w:sz="0" w:space="0" w:color="auto"/>
          </w:divBdr>
          <w:divsChild>
            <w:div w:id="697046602">
              <w:marLeft w:val="0"/>
              <w:marRight w:val="0"/>
              <w:marTop w:val="0"/>
              <w:marBottom w:val="0"/>
              <w:divBdr>
                <w:top w:val="none" w:sz="0" w:space="0" w:color="auto"/>
                <w:left w:val="none" w:sz="0" w:space="0" w:color="auto"/>
                <w:bottom w:val="none" w:sz="0" w:space="0" w:color="auto"/>
                <w:right w:val="none" w:sz="0" w:space="0" w:color="auto"/>
              </w:divBdr>
              <w:divsChild>
                <w:div w:id="6344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28707">
      <w:bodyDiv w:val="1"/>
      <w:marLeft w:val="0"/>
      <w:marRight w:val="0"/>
      <w:marTop w:val="0"/>
      <w:marBottom w:val="0"/>
      <w:divBdr>
        <w:top w:val="none" w:sz="0" w:space="0" w:color="auto"/>
        <w:left w:val="none" w:sz="0" w:space="0" w:color="auto"/>
        <w:bottom w:val="none" w:sz="0" w:space="0" w:color="auto"/>
        <w:right w:val="none" w:sz="0" w:space="0" w:color="auto"/>
      </w:divBdr>
      <w:divsChild>
        <w:div w:id="170686119">
          <w:marLeft w:val="0"/>
          <w:marRight w:val="0"/>
          <w:marTop w:val="0"/>
          <w:marBottom w:val="0"/>
          <w:divBdr>
            <w:top w:val="none" w:sz="0" w:space="0" w:color="auto"/>
            <w:left w:val="none" w:sz="0" w:space="0" w:color="auto"/>
            <w:bottom w:val="none" w:sz="0" w:space="0" w:color="auto"/>
            <w:right w:val="none" w:sz="0" w:space="0" w:color="auto"/>
          </w:divBdr>
          <w:divsChild>
            <w:div w:id="536047310">
              <w:marLeft w:val="-300"/>
              <w:marRight w:val="0"/>
              <w:marTop w:val="0"/>
              <w:marBottom w:val="0"/>
              <w:divBdr>
                <w:top w:val="none" w:sz="0" w:space="0" w:color="auto"/>
                <w:left w:val="none" w:sz="0" w:space="0" w:color="auto"/>
                <w:bottom w:val="none" w:sz="0" w:space="0" w:color="auto"/>
                <w:right w:val="none" w:sz="0" w:space="0" w:color="auto"/>
              </w:divBdr>
              <w:divsChild>
                <w:div w:id="1401899734">
                  <w:marLeft w:val="0"/>
                  <w:marRight w:val="0"/>
                  <w:marTop w:val="0"/>
                  <w:marBottom w:val="0"/>
                  <w:divBdr>
                    <w:top w:val="none" w:sz="0" w:space="0" w:color="auto"/>
                    <w:left w:val="none" w:sz="0" w:space="0" w:color="auto"/>
                    <w:bottom w:val="none" w:sz="0" w:space="0" w:color="auto"/>
                    <w:right w:val="none" w:sz="0" w:space="0" w:color="auto"/>
                  </w:divBdr>
                  <w:divsChild>
                    <w:div w:id="1921743923">
                      <w:marLeft w:val="0"/>
                      <w:marRight w:val="0"/>
                      <w:marTop w:val="0"/>
                      <w:marBottom w:val="0"/>
                      <w:divBdr>
                        <w:top w:val="none" w:sz="0" w:space="0" w:color="auto"/>
                        <w:left w:val="none" w:sz="0" w:space="0" w:color="auto"/>
                        <w:bottom w:val="none" w:sz="0" w:space="0" w:color="auto"/>
                        <w:right w:val="none" w:sz="0" w:space="0" w:color="auto"/>
                      </w:divBdr>
                      <w:divsChild>
                        <w:div w:id="975990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3.jpeg"/><Relationship Id="rId18" Type="http://schemas.microsoft.com/office/2007/relationships/hdphoto" Target="media/hdphoto2.wdp"/><Relationship Id="rId26" Type="http://schemas.openxmlformats.org/officeDocument/2006/relationships/image" Target="media/image21.png"/><Relationship Id="rId39" Type="http://schemas.openxmlformats.org/officeDocument/2006/relationships/hyperlink" Target="http://www.oppeace.org/" TargetMode="External"/><Relationship Id="rId21" Type="http://schemas.microsoft.com/office/2007/relationships/hdphoto" Target="media/hdphoto3.wdp"/><Relationship Id="rId34" Type="http://schemas.openxmlformats.org/officeDocument/2006/relationships/hyperlink" Target="http://www.oppeace.org/" TargetMode="External"/><Relationship Id="rId42" Type="http://schemas.openxmlformats.org/officeDocument/2006/relationships/hyperlink" Target="http://www.oppeace.org" TargetMode="External"/><Relationship Id="rId47" Type="http://schemas.openxmlformats.org/officeDocument/2006/relationships/image" Target="media/image30.emf"/><Relationship Id="rId50" Type="http://schemas.openxmlformats.org/officeDocument/2006/relationships/hyperlink" Target="mailto:ptwohill@oppeace.or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5.gif"/><Relationship Id="rId29" Type="http://schemas.openxmlformats.org/officeDocument/2006/relationships/image" Target="media/image25.jpeg"/><Relationship Id="rId11" Type="http://schemas.openxmlformats.org/officeDocument/2006/relationships/image" Target="media/image11.jpg"/><Relationship Id="rId24" Type="http://schemas.openxmlformats.org/officeDocument/2006/relationships/image" Target="media/image19.gif"/><Relationship Id="rId32" Type="http://schemas.openxmlformats.org/officeDocument/2006/relationships/image" Target="media/image28.jpeg"/><Relationship Id="rId37" Type="http://schemas.openxmlformats.org/officeDocument/2006/relationships/hyperlink" Target="http://www.oppeace.org" TargetMode="External"/><Relationship Id="rId40" Type="http://schemas.openxmlformats.org/officeDocument/2006/relationships/image" Target="media/image30.png"/><Relationship Id="rId45" Type="http://schemas.openxmlformats.org/officeDocument/2006/relationships/image" Target="media/image29.emf"/><Relationship Id="rId53"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19" Type="http://schemas.openxmlformats.org/officeDocument/2006/relationships/image" Target="media/image16.emf"/><Relationship Id="rId31" Type="http://schemas.openxmlformats.org/officeDocument/2006/relationships/image" Target="media/image24.jpeg"/><Relationship Id="rId44" Type="http://schemas.openxmlformats.org/officeDocument/2006/relationships/image" Target="media/image28.emf"/><Relationship Id="rId52" Type="http://schemas.openxmlformats.org/officeDocument/2006/relationships/hyperlink" Target="mailto:ptwohill@oppeace.org" TargetMode="External"/><Relationship Id="rId4" Type="http://schemas.microsoft.com/office/2007/relationships/stylesWithEffects" Target="stylesWithEffects.xml"/><Relationship Id="rId9" Type="http://schemas.openxmlformats.org/officeDocument/2006/relationships/image" Target="media/image10.jpeg"/><Relationship Id="rId14" Type="http://schemas.openxmlformats.org/officeDocument/2006/relationships/image" Target="media/image14.jpg"/><Relationship Id="rId22" Type="http://schemas.openxmlformats.org/officeDocument/2006/relationships/image" Target="media/image18.jpeg"/><Relationship Id="rId27" Type="http://schemas.openxmlformats.org/officeDocument/2006/relationships/image" Target="media/image22.jpeg"/><Relationship Id="rId30" Type="http://schemas.openxmlformats.org/officeDocument/2006/relationships/image" Target="media/image23.emf"/><Relationship Id="rId35" Type="http://schemas.openxmlformats.org/officeDocument/2006/relationships/image" Target="media/image27.png"/><Relationship Id="rId43" Type="http://schemas.openxmlformats.org/officeDocument/2006/relationships/hyperlink" Target="mailto:jfitzgerald@oppeace.org" TargetMode="External"/><Relationship Id="rId48" Type="http://schemas.openxmlformats.org/officeDocument/2006/relationships/image" Target="media/image31.emf"/><Relationship Id="rId8" Type="http://schemas.openxmlformats.org/officeDocument/2006/relationships/endnotes" Target="endnotes.xml"/><Relationship Id="rId51" Type="http://schemas.openxmlformats.org/officeDocument/2006/relationships/hyperlink" Target="http://www.oppeace.org" TargetMode="External"/><Relationship Id="rId3" Type="http://schemas.openxmlformats.org/officeDocument/2006/relationships/styles" Target="styles.xml"/><Relationship Id="rId12" Type="http://schemas.openxmlformats.org/officeDocument/2006/relationships/image" Target="media/image12.jpeg"/><Relationship Id="rId17" Type="http://schemas.openxmlformats.org/officeDocument/2006/relationships/image" Target="media/image15.png"/><Relationship Id="rId25" Type="http://schemas.openxmlformats.org/officeDocument/2006/relationships/image" Target="media/image20.jpeg"/><Relationship Id="rId33" Type="http://schemas.openxmlformats.org/officeDocument/2006/relationships/image" Target="media/image26.jpeg"/><Relationship Id="rId38" Type="http://schemas.openxmlformats.org/officeDocument/2006/relationships/hyperlink" Target="mailto:jfitzgerald@oppeace.org" TargetMode="External"/><Relationship Id="rId46" Type="http://schemas.openxmlformats.org/officeDocument/2006/relationships/image" Target="media/image32.emf"/><Relationship Id="rId20" Type="http://schemas.openxmlformats.org/officeDocument/2006/relationships/image" Target="media/image17.jpeg"/><Relationship Id="rId41" Type="http://schemas.microsoft.com/office/2007/relationships/hdphoto" Target="media/hdphoto40.wdp"/><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newsletternewsletter.com/searchart/ImageDetail.asp?image_id=95100712" TargetMode="External"/><Relationship Id="rId28" Type="http://schemas.openxmlformats.org/officeDocument/2006/relationships/image" Target="media/image24.png"/><Relationship Id="rId36" Type="http://schemas.microsoft.com/office/2007/relationships/hdphoto" Target="media/hdphoto4.wdp"/><Relationship Id="rId49" Type="http://schemas.openxmlformats.org/officeDocument/2006/relationships/hyperlink" Target="http://www.oppeace.org"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png"/><Relationship Id="rId7" Type="http://schemas.openxmlformats.org/officeDocument/2006/relationships/image" Target="media/image7.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ster\Documents\Roman%20Kmiec%20-%20biuletyn\20th%20in%20OT%202014%20redone%20Fr.%20Roman.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1F2AF1D-43CE-4302-8298-DC1099D5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20th in OT 2014 redone Fr. Roman.dotx</Template>
  <TotalTime>0</TotalTime>
  <Pages>4</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2015-10-02T16:11:00Z</dcterms:created>
  <dcterms:modified xsi:type="dcterms:W3CDTF">2015-10-02T16:11:00Z</dcterms:modified>
</cp:coreProperties>
</file>